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4F78" w14:textId="1C1EB269" w:rsidR="00722984" w:rsidRPr="009501B1" w:rsidRDefault="00B96D03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B88CB" wp14:editId="15C405C9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31135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268B33F7" w14:textId="77777777" w:rsidTr="00C269D5">
        <w:trPr>
          <w:trHeight w:hRule="exact" w:val="791"/>
        </w:trPr>
        <w:tc>
          <w:tcPr>
            <w:tcW w:w="2551" w:type="dxa"/>
            <w:vAlign w:val="center"/>
          </w:tcPr>
          <w:p w14:paraId="38258A88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22A566BD" w14:textId="1639F97B" w:rsidR="00B96D03" w:rsidRDefault="00733A34" w:rsidP="00B96D03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„Jak aplikować do Platformy Startowej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Unicorn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Hub?”</w:t>
            </w:r>
            <w:bookmarkStart w:id="0" w:name="_GoBack"/>
            <w:bookmarkEnd w:id="0"/>
          </w:p>
          <w:p w14:paraId="13405861" w14:textId="2CD704AB" w:rsidR="00722984" w:rsidRPr="00C81972" w:rsidRDefault="00722984" w:rsidP="00BA0968">
            <w:pPr>
              <w:rPr>
                <w:rFonts w:ascii="Calibri" w:hAnsi="Calibri" w:cs="Calibri"/>
                <w:b/>
              </w:rPr>
            </w:pPr>
          </w:p>
        </w:tc>
      </w:tr>
      <w:tr w:rsidR="00722984" w:rsidRPr="009501B1" w14:paraId="3DEE1926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45556372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14:paraId="77D4E8A6" w14:textId="77777777" w:rsidR="00722984" w:rsidRPr="009501B1" w:rsidRDefault="006B6C37" w:rsidP="006B6C37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6476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90634"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Warszawa, ul. Żurawia 3/5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sala </w:t>
            </w:r>
            <w:r w:rsidR="0009063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N035 – przy 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wejści</w:t>
            </w:r>
            <w:r w:rsidR="00090634">
              <w:rPr>
                <w:rFonts w:ascii="Segoe UI" w:hAnsi="Segoe UI" w:cs="Segoe UI"/>
                <w:color w:val="000000"/>
                <w:sz w:val="20"/>
                <w:szCs w:val="20"/>
              </w:rPr>
              <w:t>u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do budynku</w:t>
            </w:r>
          </w:p>
        </w:tc>
      </w:tr>
      <w:tr w:rsidR="00722984" w:rsidRPr="009501B1" w14:paraId="4F103081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2478F8F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3E5B491A" w14:textId="2FA939D7" w:rsidR="00722984" w:rsidRPr="009501B1" w:rsidRDefault="00733A34" w:rsidP="00CA30D8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8 listopada</w:t>
            </w:r>
            <w:r w:rsidR="00842B2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2019r., godz.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10:00 – 13:30</w:t>
            </w:r>
            <w:r w:rsidR="00BA0968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22984" w:rsidRPr="009501B1" w14:paraId="644FE37E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3B219856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12DDDC0F" w14:textId="77777777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67D753E1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4AB9C949" w14:textId="4E512CE9" w:rsidR="00722984" w:rsidRPr="009501B1" w:rsidRDefault="00B96D03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B96BB" wp14:editId="23D570B2">
                <wp:simplePos x="0" y="0"/>
                <wp:positionH relativeFrom="margin">
                  <wp:posOffset>132715</wp:posOffset>
                </wp:positionH>
                <wp:positionV relativeFrom="paragraph">
                  <wp:posOffset>260985</wp:posOffset>
                </wp:positionV>
                <wp:extent cx="6286500" cy="2400300"/>
                <wp:effectExtent l="0" t="0" r="0" b="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400300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6E8BE" id="AutoShape 25" o:spid="_x0000_s1026" style="position:absolute;margin-left:10.45pt;margin-top:20.55pt;width:49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" filled="f" strokecolor="#9a9a9a" strokeweight=".5pt">
                <w10:wrap anchorx="margin"/>
              </v:roundrect>
            </w:pict>
          </mc:Fallback>
        </mc:AlternateConten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546BDA99" w14:textId="77777777"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3193"/>
        <w:gridCol w:w="6116"/>
      </w:tblGrid>
      <w:tr w:rsidR="00722984" w:rsidRPr="009501B1" w14:paraId="5DD326CF" w14:textId="77777777" w:rsidTr="00385347">
        <w:trPr>
          <w:trHeight w:hRule="exact" w:val="456"/>
        </w:trPr>
        <w:tc>
          <w:tcPr>
            <w:tcW w:w="1715" w:type="pct"/>
            <w:vAlign w:val="center"/>
          </w:tcPr>
          <w:p w14:paraId="48ADFAB2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285" w:type="pct"/>
            <w:vAlign w:val="center"/>
          </w:tcPr>
          <w:p w14:paraId="557753B5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2BC99F66" w14:textId="77777777" w:rsidTr="00385347">
        <w:trPr>
          <w:trHeight w:hRule="exact" w:val="672"/>
        </w:trPr>
        <w:tc>
          <w:tcPr>
            <w:tcW w:w="1715" w:type="pct"/>
            <w:vAlign w:val="center"/>
          </w:tcPr>
          <w:p w14:paraId="0884CE29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285" w:type="pct"/>
            <w:vAlign w:val="center"/>
          </w:tcPr>
          <w:p w14:paraId="69E5B12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2D68B270" w14:textId="77777777" w:rsidTr="00385347">
        <w:trPr>
          <w:trHeight w:hRule="exact" w:val="672"/>
        </w:trPr>
        <w:tc>
          <w:tcPr>
            <w:tcW w:w="1715" w:type="pct"/>
            <w:vAlign w:val="center"/>
          </w:tcPr>
          <w:p w14:paraId="70F4E66A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7E3872F4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85" w:type="pct"/>
            <w:vAlign w:val="center"/>
          </w:tcPr>
          <w:p w14:paraId="569F03FC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14:paraId="01FEF444" w14:textId="77777777" w:rsidTr="00385347">
        <w:trPr>
          <w:trHeight w:hRule="exact" w:val="665"/>
        </w:trPr>
        <w:tc>
          <w:tcPr>
            <w:tcW w:w="1715" w:type="pct"/>
            <w:vAlign w:val="center"/>
          </w:tcPr>
          <w:p w14:paraId="24924F00" w14:textId="77777777" w:rsidR="00F82A71" w:rsidRPr="009501B1" w:rsidRDefault="00F82A71" w:rsidP="00385347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Podmiot / </w:t>
            </w:r>
            <w:r w:rsidR="00385347">
              <w:rPr>
                <w:rFonts w:ascii="Segoe UI" w:hAnsi="Segoe UI" w:cs="Segoe UI"/>
                <w:color w:val="000000"/>
                <w:sz w:val="20"/>
                <w:szCs w:val="20"/>
              </w:rPr>
              <w:t>osoba fizyczna</w:t>
            </w:r>
          </w:p>
        </w:tc>
        <w:tc>
          <w:tcPr>
            <w:tcW w:w="3285" w:type="pct"/>
            <w:vAlign w:val="center"/>
          </w:tcPr>
          <w:p w14:paraId="1BED8473" w14:textId="77777777" w:rsidR="00634BD4" w:rsidRPr="009501B1" w:rsidRDefault="00634BD4" w:rsidP="0029681D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2CED88EE" w14:textId="77777777" w:rsidR="00FB255B" w:rsidRPr="00F162F4" w:rsidRDefault="00FB255B" w:rsidP="00F162F4">
      <w:pPr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FAADD18" w14:textId="77777777" w:rsidR="00BE2FEC" w:rsidRPr="00385347" w:rsidRDefault="00BE2FEC" w:rsidP="00385347">
      <w:pPr>
        <w:tabs>
          <w:tab w:val="left" w:pos="709"/>
        </w:tabs>
        <w:spacing w:line="276" w:lineRule="auto"/>
        <w:ind w:right="539"/>
        <w:rPr>
          <w:rFonts w:asciiTheme="minorHAnsi" w:hAnsiTheme="minorHAnsi" w:cstheme="minorHAnsi"/>
          <w:color w:val="000000"/>
          <w:sz w:val="20"/>
          <w:szCs w:val="20"/>
        </w:rPr>
      </w:pPr>
    </w:p>
    <w:p w14:paraId="48F0A8E7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538C6ED3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D846460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proofErr w:type="spellStart"/>
      <w:r w:rsidRPr="000C6117">
        <w:rPr>
          <w:rFonts w:asciiTheme="minorHAnsi" w:hAnsiTheme="minorHAnsi" w:cstheme="minorHAnsi"/>
          <w:color w:val="000000"/>
          <w:sz w:val="20"/>
          <w:szCs w:val="20"/>
        </w:rPr>
        <w:t>ią</w:t>
      </w:r>
      <w:proofErr w:type="spellEnd"/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 mailowo. </w:t>
      </w:r>
    </w:p>
    <w:p w14:paraId="6B0B9AE7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7427C91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0CB188D7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1DB627F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285E5311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45A57E1B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78E39DDC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2BE8C6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628DC47A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B76046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5CF5431B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lastRenderedPageBreak/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481C4F61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B6421DF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4B746D89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4C9AFA02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70760560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AB92E3B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4) Pana/Pani dane osobowe będą przechowywane do 31 grudnia 2020 roku.</w:t>
      </w:r>
    </w:p>
    <w:p w14:paraId="2D2F7F1A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122BD10E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35FFB9F0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E8CFA57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CA063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F51EC6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34E7F22E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4142ADCC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361231D8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730EF0ED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1F3D9C8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68BF1" w14:textId="77777777" w:rsidR="005E4EB4" w:rsidRDefault="005E4EB4">
      <w:r>
        <w:separator/>
      </w:r>
    </w:p>
  </w:endnote>
  <w:endnote w:type="continuationSeparator" w:id="0">
    <w:p w14:paraId="3452CC04" w14:textId="77777777" w:rsidR="005E4EB4" w:rsidRDefault="005E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06A76" w14:textId="601ECCFE" w:rsidR="00BE2FEC" w:rsidRPr="002835F3" w:rsidRDefault="00EC2B94" w:rsidP="00FF12D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 wp14:anchorId="18AB1A15" wp14:editId="771465B3">
          <wp:extent cx="5486400" cy="691250"/>
          <wp:effectExtent l="19050" t="0" r="0" b="0"/>
          <wp:docPr id="4" name="Obraz 0" descr="pasek CPI do dokumentów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CPI do dokumentów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6436" cy="69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F0E9E3" w14:textId="77777777" w:rsidR="00BE2FEC" w:rsidRPr="000E5FE0" w:rsidRDefault="00BE2FEC" w:rsidP="00FF12D6">
    <w:pPr>
      <w:widowControl w:val="0"/>
      <w:autoSpaceDE w:val="0"/>
      <w:autoSpaceDN w:val="0"/>
      <w:adjustRightInd w:val="0"/>
      <w:rPr>
        <w:sz w:val="10"/>
        <w:szCs w:val="10"/>
      </w:rPr>
    </w:pPr>
  </w:p>
  <w:p w14:paraId="68498C11" w14:textId="77777777" w:rsidR="00BE2FEC" w:rsidRDefault="00BE2FEC">
    <w:pPr>
      <w:pStyle w:val="Stopka"/>
    </w:pPr>
  </w:p>
  <w:p w14:paraId="688F69E0" w14:textId="77777777" w:rsidR="00BE2FEC" w:rsidRPr="000E5FE0" w:rsidRDefault="00BE2FEC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54B6" w14:textId="77777777" w:rsidR="005E4EB4" w:rsidRDefault="005E4EB4">
      <w:r>
        <w:separator/>
      </w:r>
    </w:p>
  </w:footnote>
  <w:footnote w:type="continuationSeparator" w:id="0">
    <w:p w14:paraId="38D75A01" w14:textId="77777777" w:rsidR="005E4EB4" w:rsidRDefault="005E4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25E0C" w14:textId="77777777" w:rsidR="00BE2FEC" w:rsidRPr="009501B1" w:rsidRDefault="00BE2FEC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32705"/>
    <w:rsid w:val="00144928"/>
    <w:rsid w:val="00145519"/>
    <w:rsid w:val="00147EDB"/>
    <w:rsid w:val="00151AD0"/>
    <w:rsid w:val="00154FEC"/>
    <w:rsid w:val="00185038"/>
    <w:rsid w:val="001934A7"/>
    <w:rsid w:val="00194F7E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179AC"/>
    <w:rsid w:val="00221B55"/>
    <w:rsid w:val="00223967"/>
    <w:rsid w:val="00230833"/>
    <w:rsid w:val="002337CD"/>
    <w:rsid w:val="0024296A"/>
    <w:rsid w:val="00244233"/>
    <w:rsid w:val="00247238"/>
    <w:rsid w:val="002547C2"/>
    <w:rsid w:val="002647DF"/>
    <w:rsid w:val="002666EF"/>
    <w:rsid w:val="0027207D"/>
    <w:rsid w:val="002733B1"/>
    <w:rsid w:val="0028298D"/>
    <w:rsid w:val="00282D3F"/>
    <w:rsid w:val="002835F3"/>
    <w:rsid w:val="002948E7"/>
    <w:rsid w:val="0029681D"/>
    <w:rsid w:val="002A3684"/>
    <w:rsid w:val="002B2EDF"/>
    <w:rsid w:val="002B3D5E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382"/>
    <w:rsid w:val="00372521"/>
    <w:rsid w:val="00374FAE"/>
    <w:rsid w:val="003754B0"/>
    <w:rsid w:val="003773AE"/>
    <w:rsid w:val="00380784"/>
    <w:rsid w:val="0038215F"/>
    <w:rsid w:val="00385347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93A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A296A"/>
    <w:rsid w:val="005B2D89"/>
    <w:rsid w:val="005B334B"/>
    <w:rsid w:val="005C4376"/>
    <w:rsid w:val="005E4EB4"/>
    <w:rsid w:val="005E7571"/>
    <w:rsid w:val="005F3C55"/>
    <w:rsid w:val="006152B7"/>
    <w:rsid w:val="00634BD4"/>
    <w:rsid w:val="006460E3"/>
    <w:rsid w:val="006462DB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C7F3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33A34"/>
    <w:rsid w:val="00752433"/>
    <w:rsid w:val="00754630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3DB0"/>
    <w:rsid w:val="00806682"/>
    <w:rsid w:val="008310BB"/>
    <w:rsid w:val="00837AAA"/>
    <w:rsid w:val="0084199D"/>
    <w:rsid w:val="00842B2F"/>
    <w:rsid w:val="00862CD9"/>
    <w:rsid w:val="00864AAB"/>
    <w:rsid w:val="00864BBC"/>
    <w:rsid w:val="00872034"/>
    <w:rsid w:val="0088141D"/>
    <w:rsid w:val="008A0189"/>
    <w:rsid w:val="008A1364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C7CC4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6D03"/>
    <w:rsid w:val="00B9783F"/>
    <w:rsid w:val="00BA0968"/>
    <w:rsid w:val="00BA3AC4"/>
    <w:rsid w:val="00BE2FEC"/>
    <w:rsid w:val="00BE5BE8"/>
    <w:rsid w:val="00C03E34"/>
    <w:rsid w:val="00C04526"/>
    <w:rsid w:val="00C101C1"/>
    <w:rsid w:val="00C2044E"/>
    <w:rsid w:val="00C20502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1972"/>
    <w:rsid w:val="00C846DE"/>
    <w:rsid w:val="00C97B41"/>
    <w:rsid w:val="00CA30D8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7A67"/>
    <w:rsid w:val="00DE1300"/>
    <w:rsid w:val="00DF0C6D"/>
    <w:rsid w:val="00E1037C"/>
    <w:rsid w:val="00E24CA6"/>
    <w:rsid w:val="00E3149D"/>
    <w:rsid w:val="00E330CF"/>
    <w:rsid w:val="00E3331A"/>
    <w:rsid w:val="00E339D4"/>
    <w:rsid w:val="00E3504C"/>
    <w:rsid w:val="00E377FE"/>
    <w:rsid w:val="00E460B1"/>
    <w:rsid w:val="00E51352"/>
    <w:rsid w:val="00E52293"/>
    <w:rsid w:val="00E539F4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C2B94"/>
    <w:rsid w:val="00EC7C06"/>
    <w:rsid w:val="00ED207F"/>
    <w:rsid w:val="00ED3318"/>
    <w:rsid w:val="00EF63AC"/>
    <w:rsid w:val="00EF7708"/>
    <w:rsid w:val="00F07ADE"/>
    <w:rsid w:val="00F162F4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55C27"/>
    <w:rsid w:val="00F65A1F"/>
    <w:rsid w:val="00F65BD3"/>
    <w:rsid w:val="00F66301"/>
    <w:rsid w:val="00F7004A"/>
    <w:rsid w:val="00F75A09"/>
    <w:rsid w:val="00F82A71"/>
    <w:rsid w:val="00F908FB"/>
    <w:rsid w:val="00F93174"/>
    <w:rsid w:val="00F94421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2421BF"/>
  <w15:docId w15:val="{43FA1631-8ACD-4373-AFCF-F602347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Okulska</cp:lastModifiedBy>
  <cp:revision>2</cp:revision>
  <cp:lastPrinted>2014-05-30T11:37:00Z</cp:lastPrinted>
  <dcterms:created xsi:type="dcterms:W3CDTF">2019-10-15T15:08:00Z</dcterms:created>
  <dcterms:modified xsi:type="dcterms:W3CDTF">2019-10-15T15:08:00Z</dcterms:modified>
</cp:coreProperties>
</file>