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DAD1B" w14:textId="4553A046" w:rsidR="00E4298A" w:rsidRPr="00857FA7" w:rsidRDefault="00E4298A" w:rsidP="007C46AB">
      <w:pPr>
        <w:pStyle w:val="NormalCentered"/>
        <w:spacing w:before="5920" w:after="6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857FA7">
        <w:rPr>
          <w:rFonts w:asciiTheme="minorHAnsi" w:hAnsiTheme="minorHAnsi" w:cstheme="minorHAnsi"/>
          <w:b/>
          <w:sz w:val="28"/>
          <w:szCs w:val="28"/>
        </w:rPr>
        <w:t>Fundusze Europejskie dla Polski Wschodniej 2021-2027</w:t>
      </w:r>
    </w:p>
    <w:p w14:paraId="77786B52" w14:textId="4ED86426" w:rsidR="00944A95" w:rsidRPr="00857FA7" w:rsidRDefault="0043242B" w:rsidP="00672C42">
      <w:pPr>
        <w:pStyle w:val="NormalCentered"/>
        <w:spacing w:before="0" w:after="0" w:line="240" w:lineRule="auto"/>
        <w:rPr>
          <w:rFonts w:asciiTheme="minorHAnsi" w:hAnsiTheme="minorHAnsi" w:cstheme="minorHAnsi"/>
          <w:sz w:val="22"/>
        </w:rPr>
      </w:pPr>
      <w:r w:rsidRPr="00857FA7">
        <w:rPr>
          <w:rFonts w:asciiTheme="minorHAnsi" w:hAnsiTheme="minorHAnsi" w:cstheme="minorHAnsi"/>
          <w:sz w:val="22"/>
        </w:rPr>
        <w:t xml:space="preserve">Listopad </w:t>
      </w:r>
      <w:r w:rsidR="00E4298A" w:rsidRPr="00857FA7">
        <w:rPr>
          <w:rFonts w:asciiTheme="minorHAnsi" w:hAnsiTheme="minorHAnsi" w:cstheme="minorHAnsi"/>
          <w:sz w:val="22"/>
        </w:rPr>
        <w:t xml:space="preserve"> 2021, wersja </w:t>
      </w:r>
      <w:r w:rsidR="00014BFD" w:rsidRPr="00857FA7">
        <w:rPr>
          <w:rFonts w:asciiTheme="minorHAnsi" w:hAnsiTheme="minorHAnsi" w:cstheme="minorHAnsi"/>
          <w:sz w:val="22"/>
        </w:rPr>
        <w:t xml:space="preserve">na </w:t>
      </w:r>
      <w:r w:rsidRPr="00857FA7">
        <w:rPr>
          <w:rFonts w:asciiTheme="minorHAnsi" w:hAnsiTheme="minorHAnsi" w:cstheme="minorHAnsi"/>
          <w:sz w:val="22"/>
        </w:rPr>
        <w:t>KSE</w:t>
      </w:r>
      <w:r w:rsidR="00E4298A" w:rsidRPr="00857FA7">
        <w:rPr>
          <w:rFonts w:asciiTheme="minorHAnsi" w:hAnsiTheme="minorHAnsi" w:cstheme="minorHAnsi"/>
          <w:sz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5281"/>
      </w:tblGrid>
      <w:tr w:rsidR="00857FA7" w:rsidRPr="00857FA7" w14:paraId="019C0402" w14:textId="77777777" w:rsidTr="00251472">
        <w:trPr>
          <w:trHeight w:val="222"/>
          <w:jc w:val="center"/>
        </w:trPr>
        <w:tc>
          <w:tcPr>
            <w:tcW w:w="0" w:type="auto"/>
            <w:shd w:val="clear" w:color="auto" w:fill="auto"/>
          </w:tcPr>
          <w:p w14:paraId="61BA0F11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 CCI</w:t>
            </w:r>
          </w:p>
        </w:tc>
        <w:tc>
          <w:tcPr>
            <w:tcW w:w="0" w:type="auto"/>
            <w:shd w:val="clear" w:color="auto" w:fill="auto"/>
          </w:tcPr>
          <w:p w14:paraId="39E0D6C5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7FA7" w:rsidRPr="00857FA7" w14:paraId="13DCE55C" w14:textId="77777777" w:rsidTr="00251472">
        <w:trPr>
          <w:trHeight w:val="269"/>
          <w:jc w:val="center"/>
        </w:trPr>
        <w:tc>
          <w:tcPr>
            <w:tcW w:w="0" w:type="auto"/>
            <w:shd w:val="clear" w:color="auto" w:fill="auto"/>
          </w:tcPr>
          <w:p w14:paraId="59527C4B" w14:textId="768A7BC3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Tytuł</w:t>
            </w:r>
            <w:r w:rsidR="00076C1E" w:rsidRPr="00857FA7">
              <w:rPr>
                <w:rFonts w:asciiTheme="minorHAnsi" w:hAnsiTheme="minorHAnsi" w:cstheme="minorHAnsi"/>
              </w:rPr>
              <w:t xml:space="preserve"> w </w:t>
            </w:r>
            <w:r w:rsidRPr="00857FA7">
              <w:rPr>
                <w:rFonts w:asciiTheme="minorHAnsi" w:hAnsiTheme="minorHAnsi" w:cstheme="minorHAnsi"/>
              </w:rPr>
              <w:t>języku angielskim</w:t>
            </w:r>
          </w:p>
        </w:tc>
        <w:tc>
          <w:tcPr>
            <w:tcW w:w="0" w:type="auto"/>
            <w:shd w:val="clear" w:color="auto" w:fill="auto"/>
          </w:tcPr>
          <w:p w14:paraId="4C773299" w14:textId="0948C6A2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857FA7">
              <w:rPr>
                <w:rFonts w:asciiTheme="minorHAnsi" w:hAnsiTheme="minorHAnsi" w:cstheme="minorHAnsi"/>
                <w:lang w:val="en-US"/>
              </w:rPr>
              <w:t>[255</w:t>
            </w:r>
            <w:r w:rsidRPr="00857FA7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Pr="00857FA7">
              <w:rPr>
                <w:rFonts w:asciiTheme="minorHAnsi" w:hAnsiTheme="minorHAnsi" w:cstheme="minorHAnsi"/>
                <w:lang w:val="en-US"/>
              </w:rPr>
              <w:t>]</w:t>
            </w:r>
            <w:r w:rsidR="006540E5" w:rsidRPr="00857FA7">
              <w:rPr>
                <w:rFonts w:asciiTheme="minorHAnsi" w:hAnsiTheme="minorHAnsi" w:cstheme="minorHAnsi"/>
                <w:lang w:val="en-US"/>
              </w:rPr>
              <w:t>European Funds for Eastern Poland</w:t>
            </w:r>
            <w:r w:rsidR="000C341D" w:rsidRPr="00857FA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12E57" w:rsidRPr="00857FA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857FA7" w:rsidRPr="00857FA7" w14:paraId="4F1FE210" w14:textId="77777777" w:rsidTr="00251472">
        <w:trPr>
          <w:trHeight w:val="138"/>
          <w:jc w:val="center"/>
        </w:trPr>
        <w:tc>
          <w:tcPr>
            <w:tcW w:w="0" w:type="auto"/>
            <w:shd w:val="clear" w:color="auto" w:fill="auto"/>
          </w:tcPr>
          <w:p w14:paraId="1C57C2BB" w14:textId="0FF56F9A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Tytuł</w:t>
            </w:r>
            <w:r w:rsidR="00076C1E" w:rsidRPr="00857FA7">
              <w:rPr>
                <w:rFonts w:asciiTheme="minorHAnsi" w:hAnsiTheme="minorHAnsi" w:cstheme="minorHAnsi"/>
              </w:rPr>
              <w:t xml:space="preserve"> w </w:t>
            </w:r>
            <w:r w:rsidRPr="00857FA7">
              <w:rPr>
                <w:rFonts w:asciiTheme="minorHAnsi" w:hAnsiTheme="minorHAnsi" w:cstheme="minorHAnsi"/>
              </w:rPr>
              <w:t>języku (językach) narodowym (narodowych)</w:t>
            </w:r>
          </w:p>
        </w:tc>
        <w:tc>
          <w:tcPr>
            <w:tcW w:w="0" w:type="auto"/>
            <w:shd w:val="clear" w:color="auto" w:fill="auto"/>
          </w:tcPr>
          <w:p w14:paraId="6DD63E45" w14:textId="4EDE5A4E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[255]</w:t>
            </w:r>
            <w:r w:rsidR="006540E5" w:rsidRPr="00857FA7">
              <w:rPr>
                <w:rFonts w:asciiTheme="minorHAnsi" w:hAnsiTheme="minorHAnsi" w:cstheme="minorHAnsi"/>
              </w:rPr>
              <w:t>Fundusze Europejskie dla Polski Wschodniej</w:t>
            </w:r>
            <w:r w:rsidR="00D3351D" w:rsidRPr="00857FA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57FA7" w:rsidRPr="00857FA7" w14:paraId="23E3ECD1" w14:textId="77777777" w:rsidTr="00251472">
        <w:trPr>
          <w:trHeight w:val="138"/>
          <w:jc w:val="center"/>
        </w:trPr>
        <w:tc>
          <w:tcPr>
            <w:tcW w:w="0" w:type="auto"/>
            <w:shd w:val="clear" w:color="auto" w:fill="auto"/>
          </w:tcPr>
          <w:p w14:paraId="1530698A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Wersja</w:t>
            </w:r>
          </w:p>
        </w:tc>
        <w:tc>
          <w:tcPr>
            <w:tcW w:w="0" w:type="auto"/>
            <w:shd w:val="clear" w:color="auto" w:fill="auto"/>
          </w:tcPr>
          <w:p w14:paraId="7D4D91EB" w14:textId="694346BB" w:rsidR="00944A95" w:rsidRPr="00857FA7" w:rsidRDefault="006540E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1.0</w:t>
            </w:r>
          </w:p>
        </w:tc>
      </w:tr>
      <w:tr w:rsidR="00857FA7" w:rsidRPr="00857FA7" w14:paraId="366D6AAB" w14:textId="77777777" w:rsidTr="00251472">
        <w:trPr>
          <w:jc w:val="center"/>
        </w:trPr>
        <w:tc>
          <w:tcPr>
            <w:tcW w:w="0" w:type="auto"/>
            <w:shd w:val="clear" w:color="auto" w:fill="auto"/>
          </w:tcPr>
          <w:p w14:paraId="7A00DEEC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Pierwszy rok</w:t>
            </w:r>
          </w:p>
        </w:tc>
        <w:tc>
          <w:tcPr>
            <w:tcW w:w="0" w:type="auto"/>
            <w:shd w:val="clear" w:color="auto" w:fill="auto"/>
          </w:tcPr>
          <w:p w14:paraId="0E74EB24" w14:textId="54FD6440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[4]</w:t>
            </w:r>
            <w:r w:rsidR="006540E5" w:rsidRPr="00857FA7">
              <w:rPr>
                <w:rFonts w:asciiTheme="minorHAnsi" w:hAnsiTheme="minorHAnsi" w:cstheme="minorHAnsi"/>
              </w:rPr>
              <w:t xml:space="preserve"> 2021</w:t>
            </w:r>
          </w:p>
        </w:tc>
      </w:tr>
      <w:tr w:rsidR="00857FA7" w:rsidRPr="00857FA7" w14:paraId="667B9E7F" w14:textId="77777777" w:rsidTr="00251472">
        <w:trPr>
          <w:jc w:val="center"/>
        </w:trPr>
        <w:tc>
          <w:tcPr>
            <w:tcW w:w="0" w:type="auto"/>
            <w:shd w:val="clear" w:color="auto" w:fill="auto"/>
          </w:tcPr>
          <w:p w14:paraId="1EA1EA81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Ostatni rok</w:t>
            </w:r>
          </w:p>
        </w:tc>
        <w:tc>
          <w:tcPr>
            <w:tcW w:w="0" w:type="auto"/>
            <w:shd w:val="clear" w:color="auto" w:fill="auto"/>
          </w:tcPr>
          <w:p w14:paraId="44AE1C2C" w14:textId="06C997BD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[4]</w:t>
            </w:r>
            <w:r w:rsidR="00E23FEE" w:rsidRPr="00857FA7">
              <w:rPr>
                <w:rFonts w:asciiTheme="minorHAnsi" w:hAnsiTheme="minorHAnsi" w:cstheme="minorHAnsi"/>
              </w:rPr>
              <w:t xml:space="preserve"> </w:t>
            </w:r>
            <w:r w:rsidR="006540E5" w:rsidRPr="00857FA7">
              <w:rPr>
                <w:rFonts w:asciiTheme="minorHAnsi" w:hAnsiTheme="minorHAnsi" w:cstheme="minorHAnsi"/>
              </w:rPr>
              <w:t>2027</w:t>
            </w:r>
          </w:p>
        </w:tc>
      </w:tr>
      <w:tr w:rsidR="00857FA7" w:rsidRPr="00857FA7" w14:paraId="007BFA8D" w14:textId="77777777" w:rsidTr="00251472">
        <w:trPr>
          <w:jc w:val="center"/>
        </w:trPr>
        <w:tc>
          <w:tcPr>
            <w:tcW w:w="0" w:type="auto"/>
            <w:shd w:val="clear" w:color="auto" w:fill="auto"/>
          </w:tcPr>
          <w:p w14:paraId="2F7C5829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Kwalifikowalny od</w:t>
            </w:r>
          </w:p>
        </w:tc>
        <w:tc>
          <w:tcPr>
            <w:tcW w:w="0" w:type="auto"/>
            <w:shd w:val="clear" w:color="auto" w:fill="auto"/>
          </w:tcPr>
          <w:p w14:paraId="504EF78F" w14:textId="325FE289" w:rsidR="00944A95" w:rsidRPr="00857FA7" w:rsidRDefault="006540E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01.01.2021</w:t>
            </w:r>
          </w:p>
        </w:tc>
      </w:tr>
      <w:tr w:rsidR="00857FA7" w:rsidRPr="00857FA7" w14:paraId="147AAEBF" w14:textId="77777777" w:rsidTr="00251472">
        <w:trPr>
          <w:jc w:val="center"/>
        </w:trPr>
        <w:tc>
          <w:tcPr>
            <w:tcW w:w="0" w:type="auto"/>
            <w:shd w:val="clear" w:color="auto" w:fill="auto"/>
          </w:tcPr>
          <w:p w14:paraId="2F479F48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Kwalifikowalny do</w:t>
            </w:r>
          </w:p>
        </w:tc>
        <w:tc>
          <w:tcPr>
            <w:tcW w:w="0" w:type="auto"/>
            <w:shd w:val="clear" w:color="auto" w:fill="auto"/>
          </w:tcPr>
          <w:p w14:paraId="69B65F80" w14:textId="631F92E2" w:rsidR="00944A95" w:rsidRPr="00857FA7" w:rsidRDefault="006540E5" w:rsidP="00BF663E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31.12.</w:t>
            </w:r>
            <w:r w:rsidR="00BF663E" w:rsidRPr="00857FA7">
              <w:rPr>
                <w:rFonts w:asciiTheme="minorHAnsi" w:hAnsiTheme="minorHAnsi" w:cstheme="minorHAnsi"/>
              </w:rPr>
              <w:t>2029</w:t>
            </w:r>
            <w:r w:rsidR="00AD1132" w:rsidRPr="00857FA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57FA7" w:rsidRPr="00857FA7" w14:paraId="0559BF2A" w14:textId="77777777" w:rsidTr="00251472">
        <w:trPr>
          <w:jc w:val="center"/>
        </w:trPr>
        <w:tc>
          <w:tcPr>
            <w:tcW w:w="0" w:type="auto"/>
            <w:shd w:val="clear" w:color="auto" w:fill="auto"/>
          </w:tcPr>
          <w:p w14:paraId="418E8D22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decyzji Komisji</w:t>
            </w:r>
          </w:p>
        </w:tc>
        <w:tc>
          <w:tcPr>
            <w:tcW w:w="0" w:type="auto"/>
            <w:shd w:val="clear" w:color="auto" w:fill="auto"/>
          </w:tcPr>
          <w:p w14:paraId="14C93097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7FA7" w:rsidRPr="00857FA7" w14:paraId="7CCDDB44" w14:textId="77777777" w:rsidTr="00251472">
        <w:trPr>
          <w:jc w:val="center"/>
        </w:trPr>
        <w:tc>
          <w:tcPr>
            <w:tcW w:w="0" w:type="auto"/>
            <w:shd w:val="clear" w:color="auto" w:fill="auto"/>
          </w:tcPr>
          <w:p w14:paraId="5F076B79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Data decyzji Komisji</w:t>
            </w:r>
          </w:p>
        </w:tc>
        <w:tc>
          <w:tcPr>
            <w:tcW w:w="0" w:type="auto"/>
            <w:shd w:val="clear" w:color="auto" w:fill="auto"/>
          </w:tcPr>
          <w:p w14:paraId="3AB2EA28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7FA7" w:rsidRPr="00857FA7" w14:paraId="30B339A2" w14:textId="77777777" w:rsidTr="00251472">
        <w:trPr>
          <w:trHeight w:val="163"/>
          <w:jc w:val="center"/>
        </w:trPr>
        <w:tc>
          <w:tcPr>
            <w:tcW w:w="0" w:type="auto"/>
            <w:shd w:val="clear" w:color="auto" w:fill="auto"/>
          </w:tcPr>
          <w:p w14:paraId="0061BEA3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decyzji zmieniającej państwa członkowskiego</w:t>
            </w:r>
          </w:p>
        </w:tc>
        <w:tc>
          <w:tcPr>
            <w:tcW w:w="0" w:type="auto"/>
            <w:shd w:val="clear" w:color="auto" w:fill="auto"/>
          </w:tcPr>
          <w:p w14:paraId="40DB1B4D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7FA7" w:rsidRPr="00857FA7" w14:paraId="4BBFA71F" w14:textId="77777777" w:rsidTr="00251472">
        <w:trPr>
          <w:trHeight w:val="163"/>
          <w:jc w:val="center"/>
        </w:trPr>
        <w:tc>
          <w:tcPr>
            <w:tcW w:w="0" w:type="auto"/>
            <w:shd w:val="clear" w:color="auto" w:fill="auto"/>
          </w:tcPr>
          <w:p w14:paraId="66B6C9DA" w14:textId="51FCF68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Data wejścia</w:t>
            </w:r>
            <w:r w:rsidR="00076C1E" w:rsidRPr="00857FA7">
              <w:rPr>
                <w:rFonts w:asciiTheme="minorHAnsi" w:hAnsiTheme="minorHAnsi" w:cstheme="minorHAnsi"/>
              </w:rPr>
              <w:t xml:space="preserve"> w </w:t>
            </w:r>
            <w:r w:rsidRPr="00857FA7">
              <w:rPr>
                <w:rFonts w:asciiTheme="minorHAnsi" w:hAnsiTheme="minorHAnsi" w:cstheme="minorHAnsi"/>
              </w:rPr>
              <w:t>życie decyzji zmieniającej państwa członkowskiego</w:t>
            </w:r>
          </w:p>
        </w:tc>
        <w:tc>
          <w:tcPr>
            <w:tcW w:w="0" w:type="auto"/>
            <w:shd w:val="clear" w:color="auto" w:fill="auto"/>
          </w:tcPr>
          <w:p w14:paraId="0D6A8D69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7FA7" w:rsidRPr="00857FA7" w14:paraId="39BE7AA7" w14:textId="77777777" w:rsidTr="00251472">
        <w:trPr>
          <w:trHeight w:val="163"/>
          <w:jc w:val="center"/>
        </w:trPr>
        <w:tc>
          <w:tcPr>
            <w:tcW w:w="0" w:type="auto"/>
            <w:shd w:val="clear" w:color="auto" w:fill="auto"/>
          </w:tcPr>
          <w:p w14:paraId="127B3006" w14:textId="2485270C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Przesunięcie inne niż istotne (art. 24 ust. 5</w:t>
            </w:r>
            <w:r w:rsidR="004629F6" w:rsidRPr="00857FA7">
              <w:rPr>
                <w:rFonts w:asciiTheme="minorHAnsi" w:hAnsiTheme="minorHAnsi" w:cstheme="minorHAnsi"/>
              </w:rPr>
              <w:t xml:space="preserve"> </w:t>
            </w:r>
            <w:r w:rsidR="00EF72C8" w:rsidRPr="00857FA7">
              <w:rPr>
                <w:rFonts w:asciiTheme="minorHAnsi" w:hAnsiTheme="minorHAnsi" w:cstheme="minorHAnsi"/>
              </w:rPr>
              <w:t>rozporządzenia w sprawie wspólnych przepisów</w:t>
            </w:r>
            <w:r w:rsidRPr="00857FA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AEE0EE7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trike/>
              </w:rPr>
              <w:t>Tak/</w:t>
            </w:r>
            <w:r w:rsidRPr="00857FA7">
              <w:rPr>
                <w:rFonts w:asciiTheme="minorHAnsi" w:hAnsiTheme="minorHAnsi" w:cstheme="minorHAnsi"/>
              </w:rPr>
              <w:t>Nie</w:t>
            </w:r>
          </w:p>
        </w:tc>
      </w:tr>
      <w:tr w:rsidR="00857FA7" w:rsidRPr="00857FA7" w14:paraId="7B87ACAE" w14:textId="77777777" w:rsidTr="00251472">
        <w:trPr>
          <w:trHeight w:val="163"/>
          <w:jc w:val="center"/>
        </w:trPr>
        <w:tc>
          <w:tcPr>
            <w:tcW w:w="0" w:type="auto"/>
            <w:shd w:val="clear" w:color="auto" w:fill="auto"/>
          </w:tcPr>
          <w:p w14:paraId="5B741E20" w14:textId="609D6359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NUTS objęte programem (</w:t>
            </w:r>
            <w:r w:rsidR="00A97E0E" w:rsidRPr="00857FA7">
              <w:rPr>
                <w:rFonts w:asciiTheme="minorHAnsi" w:hAnsiTheme="minorHAnsi" w:cstheme="minorHAnsi"/>
              </w:rPr>
              <w:t>nie dotyczy</w:t>
            </w:r>
            <w:r w:rsidRPr="00857FA7">
              <w:rPr>
                <w:rFonts w:asciiTheme="minorHAnsi" w:hAnsiTheme="minorHAnsi" w:cstheme="minorHAnsi"/>
              </w:rPr>
              <w:t xml:space="preserve"> EFMRA)</w:t>
            </w:r>
          </w:p>
        </w:tc>
        <w:tc>
          <w:tcPr>
            <w:tcW w:w="0" w:type="auto"/>
            <w:shd w:val="clear" w:color="auto" w:fill="auto"/>
          </w:tcPr>
          <w:p w14:paraId="345CB031" w14:textId="71D6360D" w:rsidR="006540E5" w:rsidRPr="00857FA7" w:rsidRDefault="006540E5" w:rsidP="00E23FE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PL62 – Warmińsko - mazurskie</w:t>
            </w:r>
          </w:p>
          <w:p w14:paraId="0E2E4D41" w14:textId="5F884281" w:rsidR="00944A95" w:rsidRPr="00857FA7" w:rsidRDefault="006540E5" w:rsidP="00E23FE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PL72 – Świętokrzyskie</w:t>
            </w:r>
          </w:p>
          <w:p w14:paraId="18AF6D0B" w14:textId="4B16C2BB" w:rsidR="006540E5" w:rsidRPr="00857FA7" w:rsidRDefault="006540E5" w:rsidP="00E23FE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PL81 – Lubelskie</w:t>
            </w:r>
          </w:p>
          <w:p w14:paraId="082AAA24" w14:textId="0AAC2631" w:rsidR="006540E5" w:rsidRPr="00857FA7" w:rsidRDefault="006540E5" w:rsidP="00E23FE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PL82 – Podkarpackie</w:t>
            </w:r>
          </w:p>
          <w:p w14:paraId="0941E857" w14:textId="76A5EABD" w:rsidR="006540E5" w:rsidRPr="00857FA7" w:rsidRDefault="006540E5" w:rsidP="00E23FE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PL84 – Podlaskie</w:t>
            </w:r>
          </w:p>
          <w:p w14:paraId="10B49A14" w14:textId="61FD9775" w:rsidR="006540E5" w:rsidRPr="00857FA7" w:rsidRDefault="006540E5" w:rsidP="00E23FE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PL92 – Mazowiecki regionalny</w:t>
            </w:r>
          </w:p>
        </w:tc>
      </w:tr>
      <w:tr w:rsidR="00857FA7" w:rsidRPr="00857FA7" w14:paraId="46BB18CE" w14:textId="77777777" w:rsidTr="00251472">
        <w:trPr>
          <w:trHeight w:val="163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1EF890FD" w14:textId="0E281FE8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Dany fundusz(e) </w:t>
            </w:r>
          </w:p>
        </w:tc>
        <w:tc>
          <w:tcPr>
            <w:tcW w:w="0" w:type="auto"/>
            <w:shd w:val="clear" w:color="auto" w:fill="auto"/>
          </w:tcPr>
          <w:p w14:paraId="40DF0477" w14:textId="1698ABD3" w:rsidR="00944A95" w:rsidRPr="00857FA7" w:rsidRDefault="006540E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</w:instrText>
            </w:r>
            <w:bookmarkStart w:id="0" w:name="Check1"/>
            <w:r w:rsidRPr="00857FA7">
              <w:rPr>
                <w:rFonts w:asciiTheme="minorHAnsi" w:hAnsiTheme="minorHAnsi" w:cstheme="minorHAnsi"/>
              </w:rPr>
              <w:instrText xml:space="preserve">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1B64A8" w:rsidRPr="00857FA7">
              <w:rPr>
                <w:rFonts w:asciiTheme="minorHAnsi" w:hAnsiTheme="minorHAnsi" w:cstheme="minorHAnsi"/>
              </w:rPr>
              <w:t xml:space="preserve"> </w:t>
            </w:r>
            <w:r w:rsidR="00944A95" w:rsidRPr="00857FA7">
              <w:rPr>
                <w:rFonts w:asciiTheme="minorHAnsi" w:hAnsiTheme="minorHAnsi" w:cstheme="minorHAnsi"/>
              </w:rPr>
              <w:t>EFRR</w:t>
            </w:r>
          </w:p>
        </w:tc>
      </w:tr>
      <w:tr w:rsidR="00857FA7" w:rsidRPr="00857FA7" w14:paraId="673A0F2C" w14:textId="77777777" w:rsidTr="00251472">
        <w:trPr>
          <w:trHeight w:val="163"/>
          <w:jc w:val="center"/>
        </w:trPr>
        <w:tc>
          <w:tcPr>
            <w:tcW w:w="0" w:type="auto"/>
            <w:vMerge/>
            <w:shd w:val="clear" w:color="auto" w:fill="auto"/>
          </w:tcPr>
          <w:p w14:paraId="12B36CEE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0866B4FD" w14:textId="1F5DA495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="001B64A8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>Fundusz Spójności</w:t>
            </w:r>
          </w:p>
        </w:tc>
      </w:tr>
      <w:tr w:rsidR="00857FA7" w:rsidRPr="00857FA7" w14:paraId="52D73FD8" w14:textId="77777777" w:rsidTr="00251472">
        <w:trPr>
          <w:trHeight w:val="163"/>
          <w:jc w:val="center"/>
        </w:trPr>
        <w:tc>
          <w:tcPr>
            <w:tcW w:w="0" w:type="auto"/>
            <w:vMerge/>
            <w:shd w:val="clear" w:color="auto" w:fill="auto"/>
          </w:tcPr>
          <w:p w14:paraId="3964ECD7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FDED67C" w14:textId="69AF4013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="001B64A8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>EFS+</w:t>
            </w:r>
          </w:p>
        </w:tc>
      </w:tr>
      <w:tr w:rsidR="00857FA7" w:rsidRPr="00857FA7" w14:paraId="74F6B755" w14:textId="77777777" w:rsidTr="00251472">
        <w:trPr>
          <w:trHeight w:val="163"/>
          <w:jc w:val="center"/>
        </w:trPr>
        <w:tc>
          <w:tcPr>
            <w:tcW w:w="0" w:type="auto"/>
            <w:vMerge/>
            <w:shd w:val="clear" w:color="auto" w:fill="auto"/>
          </w:tcPr>
          <w:p w14:paraId="26B9116B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4DE0872" w14:textId="24B5FDFB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="001B64A8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>FST</w:t>
            </w:r>
          </w:p>
        </w:tc>
      </w:tr>
      <w:tr w:rsidR="00857FA7" w:rsidRPr="00857FA7" w14:paraId="70BFC17D" w14:textId="77777777" w:rsidTr="00251472">
        <w:trPr>
          <w:trHeight w:val="163"/>
          <w:jc w:val="center"/>
        </w:trPr>
        <w:tc>
          <w:tcPr>
            <w:tcW w:w="0" w:type="auto"/>
            <w:vMerge/>
            <w:shd w:val="clear" w:color="auto" w:fill="auto"/>
          </w:tcPr>
          <w:p w14:paraId="37E42161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45E1567D" w14:textId="50B9B69D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="001B64A8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>EFMRA</w:t>
            </w:r>
          </w:p>
        </w:tc>
      </w:tr>
      <w:tr w:rsidR="00857FA7" w:rsidRPr="00857FA7" w14:paraId="7712FBAA" w14:textId="77777777" w:rsidTr="00251472">
        <w:trPr>
          <w:trHeight w:val="163"/>
          <w:jc w:val="center"/>
        </w:trPr>
        <w:tc>
          <w:tcPr>
            <w:tcW w:w="0" w:type="auto"/>
            <w:shd w:val="clear" w:color="auto" w:fill="auto"/>
          </w:tcPr>
          <w:p w14:paraId="076ECE93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Program</w:t>
            </w:r>
          </w:p>
        </w:tc>
        <w:tc>
          <w:tcPr>
            <w:tcW w:w="0" w:type="auto"/>
            <w:shd w:val="clear" w:color="auto" w:fill="auto"/>
          </w:tcPr>
          <w:p w14:paraId="40F7A21D" w14:textId="7A49CC2B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="001B64A8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>w ramach celu „Inwestycje na rzecz zatrudnienia</w:t>
            </w:r>
            <w:r w:rsidR="00076C1E" w:rsidRPr="00857FA7">
              <w:rPr>
                <w:rFonts w:asciiTheme="minorHAnsi" w:hAnsiTheme="minorHAnsi" w:cstheme="minorHAnsi"/>
              </w:rPr>
              <w:t xml:space="preserve"> i </w:t>
            </w:r>
            <w:r w:rsidRPr="00857FA7">
              <w:rPr>
                <w:rFonts w:asciiTheme="minorHAnsi" w:hAnsiTheme="minorHAnsi" w:cstheme="minorHAnsi"/>
              </w:rPr>
              <w:t>wzrostu” wyłącznie dla regionów najbardziej oddalonych</w:t>
            </w:r>
          </w:p>
        </w:tc>
      </w:tr>
    </w:tbl>
    <w:p w14:paraId="15AE39DD" w14:textId="77777777" w:rsidR="00DC49B7" w:rsidRPr="00857FA7" w:rsidRDefault="00DC49B7" w:rsidP="003D5ECC">
      <w:pPr>
        <w:pStyle w:val="Point0"/>
        <w:spacing w:after="0" w:line="276" w:lineRule="auto"/>
        <w:jc w:val="both"/>
        <w:rPr>
          <w:rFonts w:asciiTheme="minorHAnsi" w:hAnsiTheme="minorHAnsi" w:cstheme="minorHAnsi"/>
        </w:rPr>
        <w:sectPr w:rsidR="00DC49B7" w:rsidRPr="00857FA7" w:rsidSect="00BB4D7C">
          <w:footerReference w:type="default" r:id="rId9"/>
          <w:headerReference w:type="first" r:id="rId10"/>
          <w:footerReference w:type="first" r:id="rId11"/>
          <w:pgSz w:w="11907" w:h="16839"/>
          <w:pgMar w:top="1134" w:right="1134" w:bottom="1134" w:left="1134" w:header="567" w:footer="269" w:gutter="0"/>
          <w:pgNumType w:start="1"/>
          <w:cols w:space="720"/>
          <w:titlePg/>
          <w:docGrid w:linePitch="360"/>
        </w:sectPr>
      </w:pPr>
    </w:p>
    <w:p w14:paraId="7035E6B4" w14:textId="6B3388F2" w:rsidR="00944A95" w:rsidRPr="00857FA7" w:rsidRDefault="00944A95" w:rsidP="003D5ECC">
      <w:pPr>
        <w:pStyle w:val="Point0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lastRenderedPageBreak/>
        <w:t>1.</w:t>
      </w:r>
      <w:r w:rsidRPr="00857FA7">
        <w:rPr>
          <w:rFonts w:asciiTheme="minorHAnsi" w:hAnsiTheme="minorHAnsi" w:cstheme="minorHAnsi"/>
          <w:b/>
        </w:rPr>
        <w:tab/>
        <w:t>Strategia programu: główne wyzwania</w:t>
      </w:r>
      <w:r w:rsidR="00076C1E" w:rsidRPr="00857FA7">
        <w:rPr>
          <w:rFonts w:asciiTheme="minorHAnsi" w:hAnsiTheme="minorHAnsi" w:cstheme="minorHAnsi"/>
          <w:b/>
        </w:rPr>
        <w:t xml:space="preserve"> w </w:t>
      </w:r>
      <w:r w:rsidRPr="00857FA7">
        <w:rPr>
          <w:rFonts w:asciiTheme="minorHAnsi" w:hAnsiTheme="minorHAnsi" w:cstheme="minorHAnsi"/>
          <w:b/>
        </w:rPr>
        <w:t>zakresie rozwoju oraz działania podejmowane</w:t>
      </w:r>
      <w:r w:rsidR="00076C1E" w:rsidRPr="00857FA7">
        <w:rPr>
          <w:rFonts w:asciiTheme="minorHAnsi" w:hAnsiTheme="minorHAnsi" w:cstheme="minorHAnsi"/>
          <w:b/>
        </w:rPr>
        <w:t xml:space="preserve"> w </w:t>
      </w:r>
      <w:r w:rsidRPr="00857FA7">
        <w:rPr>
          <w:rFonts w:asciiTheme="minorHAnsi" w:hAnsiTheme="minorHAnsi" w:cstheme="minorHAnsi"/>
          <w:b/>
        </w:rPr>
        <w:t>ramach polityki</w:t>
      </w:r>
      <w:r w:rsidRPr="00857FA7">
        <w:rPr>
          <w:rStyle w:val="Odwoanieprzypisudolnego"/>
          <w:rFonts w:asciiTheme="minorHAnsi" w:hAnsiTheme="minorHAnsi" w:cstheme="minorHAnsi"/>
          <w:b w:val="0"/>
        </w:rPr>
        <w:footnoteReference w:id="2"/>
      </w:r>
    </w:p>
    <w:p w14:paraId="5EE07C21" w14:textId="5242E224" w:rsidR="00944A95" w:rsidRPr="00857FA7" w:rsidRDefault="00944A95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a)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(i)–(viii)</w:t>
      </w:r>
      <w:r w:rsidR="00076C1E" w:rsidRPr="00857FA7">
        <w:rPr>
          <w:rFonts w:asciiTheme="minorHAnsi" w:hAnsiTheme="minorHAnsi" w:cstheme="minorHAnsi"/>
        </w:rPr>
        <w:t xml:space="preserve"> i </w:t>
      </w:r>
      <w:r w:rsidRPr="00857FA7">
        <w:rPr>
          <w:rFonts w:asciiTheme="minorHAnsi" w:hAnsiTheme="minorHAnsi" w:cstheme="minorHAnsi"/>
        </w:rPr>
        <w:t>(x) oraz art. 22 ust. 3 lit. b)</w:t>
      </w:r>
      <w:r w:rsidR="004629F6" w:rsidRPr="00857FA7">
        <w:rPr>
          <w:rFonts w:asciiTheme="minorHAnsi" w:hAnsiTheme="minorHAnsi" w:cstheme="minorHAnsi"/>
        </w:rPr>
        <w:t xml:space="preserve"> rozporządzenia (UE) </w:t>
      </w:r>
      <w:r w:rsidR="008A2D09" w:rsidRPr="00857FA7">
        <w:rPr>
          <w:rFonts w:asciiTheme="minorHAnsi" w:hAnsiTheme="minorHAnsi" w:cstheme="minorHAnsi"/>
        </w:rPr>
        <w:t>2021/1060</w:t>
      </w:r>
      <w:r w:rsidR="004629F6" w:rsidRPr="00857FA7">
        <w:rPr>
          <w:rFonts w:asciiTheme="minorHAnsi" w:hAnsiTheme="minorHAnsi" w:cstheme="minorHAnsi"/>
        </w:rPr>
        <w:t xml:space="preserve"> (</w:t>
      </w:r>
      <w:r w:rsidR="00CE6FD2" w:rsidRPr="00857FA7">
        <w:rPr>
          <w:rFonts w:asciiTheme="minorHAnsi" w:hAnsiTheme="minorHAnsi" w:cstheme="minorHAnsi"/>
        </w:rPr>
        <w:t>zwane dalej „</w:t>
      </w:r>
      <w:r w:rsidR="00EF72C8" w:rsidRPr="00857FA7">
        <w:rPr>
          <w:rFonts w:asciiTheme="minorHAnsi" w:hAnsiTheme="minorHAnsi" w:cstheme="minorHAnsi"/>
        </w:rPr>
        <w:t>rozporządzenie</w:t>
      </w:r>
      <w:r w:rsidR="00CE6FD2" w:rsidRPr="00857FA7">
        <w:rPr>
          <w:rFonts w:asciiTheme="minorHAnsi" w:hAnsiTheme="minorHAnsi" w:cstheme="minorHAnsi"/>
        </w:rPr>
        <w:t>m</w:t>
      </w:r>
      <w:r w:rsidR="00EF72C8" w:rsidRPr="00857FA7">
        <w:rPr>
          <w:rFonts w:asciiTheme="minorHAnsi" w:hAnsiTheme="minorHAnsi" w:cstheme="minorHAnsi"/>
        </w:rPr>
        <w:t xml:space="preserve"> w sprawie wspólnych przepisów</w:t>
      </w:r>
      <w:r w:rsidR="00CE6FD2" w:rsidRPr="00857FA7">
        <w:rPr>
          <w:rFonts w:asciiTheme="minorHAnsi" w:hAnsiTheme="minorHAnsi" w:cstheme="minorHAnsi"/>
        </w:rPr>
        <w:t>”</w:t>
      </w:r>
      <w:r w:rsidR="004629F6" w:rsidRPr="00857FA7">
        <w:rPr>
          <w:rFonts w:asciiTheme="minorHAnsi" w:hAnsiTheme="minorHAnsi" w:cstheme="minorHAnsi"/>
        </w:rPr>
        <w:t>)</w:t>
      </w:r>
    </w:p>
    <w:p w14:paraId="589AA979" w14:textId="77777777" w:rsidR="008E1E62" w:rsidRPr="00857FA7" w:rsidRDefault="008E1E62" w:rsidP="003D5ECC">
      <w:pPr>
        <w:spacing w:after="0"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857FA7" w:rsidRPr="00857FA7" w14:paraId="17F6A9AE" w14:textId="77777777" w:rsidTr="00842FEF">
        <w:tc>
          <w:tcPr>
            <w:tcW w:w="9889" w:type="dxa"/>
          </w:tcPr>
          <w:p w14:paraId="67766763" w14:textId="7DEBA299" w:rsidR="008E1E62" w:rsidRPr="00857FA7" w:rsidRDefault="008E1E62" w:rsidP="008E1E62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[30 000]</w:t>
            </w:r>
          </w:p>
          <w:p w14:paraId="13AA7BA8" w14:textId="6837464B" w:rsidR="006E3CF6" w:rsidRPr="00857FA7" w:rsidRDefault="006E3CF6" w:rsidP="006E3C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Opracowanie </w:t>
            </w:r>
            <w:r w:rsidR="00EB51C2" w:rsidRPr="00857FA7">
              <w:rPr>
                <w:rFonts w:asciiTheme="minorHAnsi" w:hAnsiTheme="minorHAnsi" w:cstheme="minorHAnsi"/>
              </w:rPr>
              <w:t xml:space="preserve">dedykowanego programu </w:t>
            </w:r>
            <w:r w:rsidRPr="00857FA7">
              <w:rPr>
                <w:rFonts w:asciiTheme="minorHAnsi" w:hAnsiTheme="minorHAnsi" w:cstheme="minorHAnsi"/>
              </w:rPr>
              <w:t xml:space="preserve">dla PW+, tj. 5 regionów </w:t>
            </w:r>
            <w:r w:rsidR="0029114E" w:rsidRPr="00857FA7">
              <w:rPr>
                <w:rFonts w:asciiTheme="minorHAnsi" w:hAnsiTheme="minorHAnsi" w:cstheme="minorHAnsi"/>
              </w:rPr>
              <w:t>PW</w:t>
            </w:r>
            <w:r w:rsidRPr="00857FA7">
              <w:rPr>
                <w:rFonts w:asciiTheme="minorHAnsi" w:hAnsiTheme="minorHAnsi" w:cstheme="minorHAnsi"/>
              </w:rPr>
              <w:t xml:space="preserve"> (lubelskie, podkarpackie, podlaskie, świętokrzyskie i warmińsko-mazurskie) oraz regionu statystycznego: mazowiecki regionalny</w:t>
            </w:r>
            <w:r w:rsidR="005607D5" w:rsidRPr="00857FA7">
              <w:rPr>
                <w:rFonts w:asciiTheme="minorHAnsi" w:hAnsiTheme="minorHAnsi" w:cstheme="minorHAnsi"/>
              </w:rPr>
              <w:t>,</w:t>
            </w:r>
            <w:r w:rsidRPr="00857FA7">
              <w:rPr>
                <w:rFonts w:asciiTheme="minorHAnsi" w:hAnsiTheme="minorHAnsi" w:cstheme="minorHAnsi"/>
              </w:rPr>
              <w:t xml:space="preserve"> stanowi wyraz konsekwentnego podejścia do</w:t>
            </w:r>
            <w:r w:rsidR="00E84101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 xml:space="preserve">wsparcia najsłabiej rozwiniętej części kraju. </w:t>
            </w:r>
            <w:r w:rsidR="003D44A4" w:rsidRPr="00857FA7">
              <w:rPr>
                <w:rFonts w:asciiTheme="minorHAnsi" w:hAnsiTheme="minorHAnsi" w:cstheme="minorHAnsi"/>
              </w:rPr>
              <w:t xml:space="preserve">Podstawą </w:t>
            </w:r>
            <w:r w:rsidR="00EB51C2" w:rsidRPr="00857FA7">
              <w:rPr>
                <w:rFonts w:asciiTheme="minorHAnsi" w:hAnsiTheme="minorHAnsi" w:cstheme="minorHAnsi"/>
              </w:rPr>
              <w:t>programu są: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="003D44A4" w:rsidRPr="00857FA7">
              <w:rPr>
                <w:rFonts w:asciiTheme="minorHAnsi" w:hAnsiTheme="minorHAnsi" w:cstheme="minorHAnsi"/>
              </w:rPr>
              <w:t xml:space="preserve">identyfikacja </w:t>
            </w:r>
            <w:r w:rsidRPr="00857FA7">
              <w:rPr>
                <w:rFonts w:asciiTheme="minorHAnsi" w:hAnsiTheme="minorHAnsi" w:cstheme="minorHAnsi"/>
              </w:rPr>
              <w:t xml:space="preserve">kluczowych potrzeb inwestycyjnych, wnioski z analiz przeprowadzonych na potrzeby średniookresowej strategii rozwoju kraju, a także doświadczenia </w:t>
            </w:r>
            <w:r w:rsidR="00EB51C2" w:rsidRPr="00857FA7">
              <w:rPr>
                <w:rFonts w:asciiTheme="minorHAnsi" w:hAnsiTheme="minorHAnsi" w:cstheme="minorHAnsi"/>
              </w:rPr>
              <w:t>z </w:t>
            </w:r>
            <w:r w:rsidRPr="00857FA7">
              <w:rPr>
                <w:rFonts w:asciiTheme="minorHAnsi" w:hAnsiTheme="minorHAnsi" w:cstheme="minorHAnsi"/>
              </w:rPr>
              <w:t>wdrażania polityki spójności UE w Polsce.</w:t>
            </w:r>
          </w:p>
          <w:p w14:paraId="0E569FB2" w14:textId="1B78DD2F" w:rsidR="006E3CF6" w:rsidRPr="00857FA7" w:rsidRDefault="006E3CF6" w:rsidP="006E3CF6">
            <w:pPr>
              <w:spacing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857FA7">
              <w:rPr>
                <w:rFonts w:asciiTheme="minorHAnsi" w:hAnsiTheme="minorHAnsi" w:cstheme="minorHAnsi"/>
                <w:lang w:eastAsia="pl-PL"/>
              </w:rPr>
              <w:t>Makroregion charakteryzuje się niskim poziomem rozwoju.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  <w:lang w:eastAsia="pl-PL"/>
              </w:rPr>
              <w:t xml:space="preserve">W 2019 r. wartość </w:t>
            </w:r>
            <w:r w:rsidRPr="00857FA7">
              <w:rPr>
                <w:rFonts w:asciiTheme="minorHAnsi" w:hAnsiTheme="minorHAnsi" w:cstheme="minorHAnsi"/>
                <w:b/>
                <w:lang w:eastAsia="pl-PL"/>
              </w:rPr>
              <w:t>PKB na mieszkańca</w:t>
            </w:r>
            <w:r w:rsidRPr="00857FA7">
              <w:rPr>
                <w:rFonts w:asciiTheme="minorHAnsi" w:hAnsiTheme="minorHAnsi" w:cstheme="minorHAnsi"/>
                <w:lang w:eastAsia="pl-PL"/>
              </w:rPr>
              <w:t xml:space="preserve"> w regionach PW stanowiła </w:t>
            </w:r>
            <w:r w:rsidRPr="00857FA7">
              <w:rPr>
                <w:rFonts w:asciiTheme="minorHAnsi" w:hAnsiTheme="minorHAnsi" w:cstheme="minorHAnsi"/>
                <w:b/>
                <w:lang w:eastAsia="pl-PL"/>
              </w:rPr>
              <w:t>50-63% średniej unijnej</w:t>
            </w:r>
            <w:r w:rsidRPr="00857FA7">
              <w:rPr>
                <w:rFonts w:asciiTheme="minorHAnsi" w:hAnsiTheme="minorHAnsi" w:cstheme="minorHAnsi"/>
                <w:lang w:eastAsia="pl-PL"/>
              </w:rPr>
              <w:t xml:space="preserve"> (UE-27) i </w:t>
            </w:r>
            <w:r w:rsidRPr="00857FA7">
              <w:rPr>
                <w:rFonts w:asciiTheme="minorHAnsi" w:hAnsiTheme="minorHAnsi" w:cstheme="minorHAnsi"/>
                <w:b/>
                <w:lang w:eastAsia="pl-PL"/>
              </w:rPr>
              <w:t>68-86% średniej dla Polski</w:t>
            </w:r>
            <w:r w:rsidRPr="00857FA7">
              <w:rPr>
                <w:rFonts w:asciiTheme="minorHAnsi" w:hAnsiTheme="minorHAnsi" w:cstheme="minorHAnsi"/>
                <w:lang w:eastAsia="pl-PL"/>
              </w:rPr>
              <w:t>. Wkład makroregionu w tworzenie PKB kraju (20%) był mniejszy niż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  <w:lang w:eastAsia="pl-PL"/>
              </w:rPr>
              <w:t>wynikałoby z jego potencjału ludnościowego (27,1%).</w:t>
            </w:r>
            <w:r w:rsidR="006F457D" w:rsidRPr="00857FA7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5607D5" w:rsidRPr="00857FA7">
              <w:rPr>
                <w:rFonts w:asciiTheme="minorHAnsi" w:hAnsiTheme="minorHAnsi" w:cstheme="minorHAnsi"/>
                <w:lang w:eastAsia="pl-PL"/>
              </w:rPr>
              <w:t>Rozwój koncentruje się w</w:t>
            </w:r>
            <w:r w:rsidR="00C97D88" w:rsidRPr="00857FA7">
              <w:rPr>
                <w:rFonts w:asciiTheme="minorHAnsi" w:hAnsiTheme="minorHAnsi" w:cstheme="minorHAnsi"/>
                <w:lang w:eastAsia="pl-PL"/>
              </w:rPr>
              <w:t>okół</w:t>
            </w:r>
            <w:r w:rsidR="005607D5" w:rsidRPr="00857FA7">
              <w:rPr>
                <w:rFonts w:asciiTheme="minorHAnsi" w:hAnsiTheme="minorHAnsi" w:cstheme="minorHAnsi"/>
                <w:lang w:eastAsia="pl-PL"/>
              </w:rPr>
              <w:t xml:space="preserve"> największych ośrodk</w:t>
            </w:r>
            <w:r w:rsidR="00C97D88" w:rsidRPr="00857FA7">
              <w:rPr>
                <w:rFonts w:asciiTheme="minorHAnsi" w:hAnsiTheme="minorHAnsi" w:cstheme="minorHAnsi"/>
                <w:lang w:eastAsia="pl-PL"/>
              </w:rPr>
              <w:t>ów</w:t>
            </w:r>
            <w:r w:rsidR="005607D5" w:rsidRPr="00857FA7">
              <w:rPr>
                <w:rFonts w:asciiTheme="minorHAnsi" w:hAnsiTheme="minorHAnsi" w:cstheme="minorHAnsi"/>
                <w:lang w:eastAsia="pl-PL"/>
              </w:rPr>
              <w:t xml:space="preserve"> miejskich – stolic </w:t>
            </w:r>
            <w:r w:rsidR="00033F20" w:rsidRPr="00857FA7">
              <w:rPr>
                <w:rFonts w:asciiTheme="minorHAnsi" w:hAnsiTheme="minorHAnsi" w:cstheme="minorHAnsi"/>
                <w:lang w:eastAsia="pl-PL"/>
              </w:rPr>
              <w:t xml:space="preserve">woj. </w:t>
            </w:r>
            <w:r w:rsidR="005607D5" w:rsidRPr="00857FA7">
              <w:rPr>
                <w:rFonts w:asciiTheme="minorHAnsi" w:hAnsiTheme="minorHAnsi" w:cstheme="minorHAnsi"/>
                <w:lang w:eastAsia="pl-PL"/>
              </w:rPr>
              <w:t>PW, które na t</w:t>
            </w:r>
            <w:r w:rsidR="00795C73" w:rsidRPr="00857FA7">
              <w:rPr>
                <w:rFonts w:asciiTheme="minorHAnsi" w:hAnsiTheme="minorHAnsi" w:cstheme="minorHAnsi"/>
                <w:lang w:eastAsia="pl-PL"/>
              </w:rPr>
              <w:t xml:space="preserve">le kraju zaliczają się do ośrodków </w:t>
            </w:r>
            <w:r w:rsidR="005607D5" w:rsidRPr="00857FA7">
              <w:rPr>
                <w:rFonts w:asciiTheme="minorHAnsi" w:hAnsiTheme="minorHAnsi" w:cstheme="minorHAnsi"/>
                <w:lang w:eastAsia="pl-PL"/>
              </w:rPr>
              <w:t>średni</w:t>
            </w:r>
            <w:r w:rsidR="00795C73" w:rsidRPr="00857FA7">
              <w:rPr>
                <w:rFonts w:asciiTheme="minorHAnsi" w:hAnsiTheme="minorHAnsi" w:cstheme="minorHAnsi"/>
                <w:lang w:eastAsia="pl-PL"/>
              </w:rPr>
              <w:t>ej wielkości</w:t>
            </w:r>
            <w:r w:rsidR="005607D5" w:rsidRPr="00857FA7">
              <w:rPr>
                <w:rFonts w:asciiTheme="minorHAnsi" w:hAnsiTheme="minorHAnsi" w:cstheme="minorHAnsi"/>
                <w:lang w:eastAsia="pl-PL"/>
              </w:rPr>
              <w:t xml:space="preserve"> (największy Lublin </w:t>
            </w:r>
            <w:r w:rsidR="00795C73" w:rsidRPr="00857FA7">
              <w:rPr>
                <w:rFonts w:asciiTheme="minorHAnsi" w:hAnsiTheme="minorHAnsi" w:cstheme="minorHAnsi"/>
                <w:lang w:eastAsia="pl-PL"/>
              </w:rPr>
              <w:t>ma</w:t>
            </w:r>
            <w:r w:rsidR="005607D5" w:rsidRPr="00857FA7">
              <w:rPr>
                <w:rFonts w:asciiTheme="minorHAnsi" w:hAnsiTheme="minorHAnsi" w:cstheme="minorHAnsi"/>
                <w:lang w:eastAsia="pl-PL"/>
              </w:rPr>
              <w:t xml:space="preserve"> ok. 340 tys. mieszkańców). Z </w:t>
            </w:r>
            <w:r w:rsidR="00077B2D" w:rsidRPr="00857FA7">
              <w:rPr>
                <w:rFonts w:asciiTheme="minorHAnsi" w:hAnsiTheme="minorHAnsi" w:cstheme="minorHAnsi"/>
                <w:b/>
                <w:lang w:eastAsia="pl-PL"/>
              </w:rPr>
              <w:t>75</w:t>
            </w:r>
            <w:r w:rsidR="005607D5" w:rsidRPr="00857FA7">
              <w:rPr>
                <w:rFonts w:asciiTheme="minorHAnsi" w:hAnsiTheme="minorHAnsi" w:cstheme="minorHAnsi"/>
                <w:b/>
                <w:lang w:eastAsia="pl-PL"/>
              </w:rPr>
              <w:t xml:space="preserve"> miast średnich w PW+</w:t>
            </w:r>
            <w:r w:rsidR="005607D5" w:rsidRPr="00857FA7">
              <w:rPr>
                <w:rFonts w:asciiTheme="minorHAnsi" w:hAnsiTheme="minorHAnsi" w:cstheme="minorHAnsi"/>
                <w:lang w:eastAsia="pl-PL"/>
              </w:rPr>
              <w:t xml:space="preserve"> (</w:t>
            </w:r>
            <w:r w:rsidR="00795C73" w:rsidRPr="00857FA7">
              <w:rPr>
                <w:rFonts w:asciiTheme="minorHAnsi" w:hAnsiTheme="minorHAnsi" w:cstheme="minorHAnsi"/>
                <w:lang w:eastAsia="pl-PL"/>
              </w:rPr>
              <w:t xml:space="preserve">wg KSRR, </w:t>
            </w:r>
            <w:r w:rsidR="005607D5" w:rsidRPr="00857FA7">
              <w:rPr>
                <w:rFonts w:asciiTheme="minorHAnsi" w:hAnsiTheme="minorHAnsi" w:cstheme="minorHAnsi"/>
                <w:lang w:eastAsia="pl-PL"/>
              </w:rPr>
              <w:t>pow</w:t>
            </w:r>
            <w:r w:rsidR="00795C73" w:rsidRPr="00857FA7">
              <w:rPr>
                <w:rFonts w:asciiTheme="minorHAnsi" w:hAnsiTheme="minorHAnsi" w:cstheme="minorHAnsi"/>
                <w:lang w:eastAsia="pl-PL"/>
              </w:rPr>
              <w:t>yżej</w:t>
            </w:r>
            <w:r w:rsidR="005607D5" w:rsidRPr="00857FA7">
              <w:rPr>
                <w:rFonts w:asciiTheme="minorHAnsi" w:hAnsiTheme="minorHAnsi" w:cstheme="minorHAnsi"/>
                <w:lang w:eastAsia="pl-PL"/>
              </w:rPr>
              <w:t xml:space="preserve"> 15 tys. mieszkańców), aż </w:t>
            </w:r>
            <w:r w:rsidR="005607D5" w:rsidRPr="00857FA7">
              <w:rPr>
                <w:rFonts w:asciiTheme="minorHAnsi" w:hAnsiTheme="minorHAnsi" w:cstheme="minorHAnsi"/>
                <w:b/>
                <w:lang w:eastAsia="pl-PL"/>
              </w:rPr>
              <w:t xml:space="preserve">58 </w:t>
            </w:r>
            <w:r w:rsidR="00DD33C5" w:rsidRPr="00857FA7">
              <w:rPr>
                <w:rFonts w:asciiTheme="minorHAnsi" w:hAnsiTheme="minorHAnsi" w:cstheme="minorHAnsi"/>
                <w:b/>
                <w:lang w:eastAsia="pl-PL"/>
              </w:rPr>
              <w:t>traci</w:t>
            </w:r>
            <w:r w:rsidR="005607D5" w:rsidRPr="00857FA7">
              <w:rPr>
                <w:rFonts w:asciiTheme="minorHAnsi" w:hAnsiTheme="minorHAnsi" w:cstheme="minorHAnsi"/>
                <w:b/>
                <w:lang w:eastAsia="pl-PL"/>
              </w:rPr>
              <w:t xml:space="preserve"> funkcje społeczno-gospodarcze</w:t>
            </w:r>
            <w:r w:rsidR="005607D5" w:rsidRPr="00857FA7">
              <w:rPr>
                <w:rFonts w:asciiTheme="minorHAnsi" w:hAnsiTheme="minorHAnsi" w:cstheme="minorHAnsi"/>
                <w:lang w:eastAsia="pl-PL"/>
              </w:rPr>
              <w:t xml:space="preserve">. </w:t>
            </w:r>
            <w:r w:rsidR="00DD33C5" w:rsidRPr="00857FA7">
              <w:rPr>
                <w:rFonts w:asciiTheme="minorHAnsi" w:hAnsiTheme="minorHAnsi" w:cstheme="minorHAnsi"/>
                <w:lang w:eastAsia="pl-PL"/>
              </w:rPr>
              <w:t>Odbija się to na demografii</w:t>
            </w:r>
            <w:r w:rsidR="000E0751" w:rsidRPr="00857FA7">
              <w:rPr>
                <w:rFonts w:asciiTheme="minorHAnsi" w:hAnsiTheme="minorHAnsi" w:cstheme="minorHAnsi"/>
                <w:lang w:eastAsia="pl-PL"/>
              </w:rPr>
              <w:t>: w</w:t>
            </w:r>
            <w:r w:rsidR="005607D5" w:rsidRPr="00857FA7">
              <w:rPr>
                <w:rFonts w:asciiTheme="minorHAnsi" w:hAnsiTheme="minorHAnsi" w:cstheme="minorHAnsi"/>
                <w:lang w:eastAsia="pl-PL"/>
              </w:rPr>
              <w:t xml:space="preserve"> latach 2000-2019 </w:t>
            </w:r>
            <w:r w:rsidR="005607D5" w:rsidRPr="00857FA7">
              <w:rPr>
                <w:rFonts w:asciiTheme="minorHAnsi" w:hAnsiTheme="minorHAnsi" w:cstheme="minorHAnsi"/>
                <w:b/>
                <w:lang w:eastAsia="pl-PL"/>
              </w:rPr>
              <w:t>liczba ludności spadła</w:t>
            </w:r>
            <w:r w:rsidR="00795C73" w:rsidRPr="00857FA7">
              <w:rPr>
                <w:rFonts w:asciiTheme="minorHAnsi" w:hAnsiTheme="minorHAnsi" w:cstheme="minorHAnsi"/>
                <w:b/>
                <w:lang w:eastAsia="pl-PL"/>
              </w:rPr>
              <w:t>,</w:t>
            </w:r>
            <w:r w:rsidR="005607D5" w:rsidRPr="00857FA7">
              <w:rPr>
                <w:rFonts w:asciiTheme="minorHAnsi" w:hAnsiTheme="minorHAnsi" w:cstheme="minorHAnsi"/>
                <w:lang w:eastAsia="pl-PL"/>
              </w:rPr>
              <w:t xml:space="preserve"> z powodu </w:t>
            </w:r>
            <w:r w:rsidR="000E0751" w:rsidRPr="00857FA7">
              <w:rPr>
                <w:rFonts w:asciiTheme="minorHAnsi" w:hAnsiTheme="minorHAnsi" w:cstheme="minorHAnsi"/>
                <w:lang w:eastAsia="pl-PL"/>
              </w:rPr>
              <w:t xml:space="preserve">migracji oraz </w:t>
            </w:r>
            <w:r w:rsidR="005607D5" w:rsidRPr="00857FA7">
              <w:rPr>
                <w:rFonts w:asciiTheme="minorHAnsi" w:hAnsiTheme="minorHAnsi" w:cstheme="minorHAnsi"/>
                <w:lang w:eastAsia="pl-PL"/>
              </w:rPr>
              <w:t>niskiego przyrostu naturalnego. Do innych części kraju wyjechało 279,7 tys. osób (średniorocznie ok. 14 tys.), co stanowi ok. 2,7% jego ludności.</w:t>
            </w:r>
            <w:r w:rsidR="00B60EA4" w:rsidRPr="00857FA7">
              <w:rPr>
                <w:rFonts w:asciiTheme="minorHAnsi" w:hAnsiTheme="minorHAnsi" w:cstheme="minorHAnsi"/>
              </w:rPr>
              <w:t xml:space="preserve"> Odpływ dotyczy w znacznej mierze osób młodych i lepiej wykształconych, które nie znajdują w makroregionie warunków do życia i rozwoju na miarę swoich aspiracji.</w:t>
            </w:r>
          </w:p>
          <w:p w14:paraId="2C3923F7" w14:textId="3A2874B5" w:rsidR="006E3CF6" w:rsidRPr="00857FA7" w:rsidRDefault="000A1C64" w:rsidP="006E3CF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Szczegółowe </w:t>
            </w:r>
            <w:r w:rsidR="006E3CF6" w:rsidRPr="00857FA7">
              <w:rPr>
                <w:rFonts w:asciiTheme="minorHAnsi" w:hAnsiTheme="minorHAnsi" w:cstheme="minorHAnsi"/>
              </w:rPr>
              <w:t>wyzwania i problemy rozwojowe makroreg</w:t>
            </w:r>
            <w:r w:rsidR="0029114E" w:rsidRPr="00857FA7">
              <w:rPr>
                <w:rFonts w:asciiTheme="minorHAnsi" w:hAnsiTheme="minorHAnsi" w:cstheme="minorHAnsi"/>
              </w:rPr>
              <w:t>ionu wskazuje SOR oraz KSRR</w:t>
            </w:r>
            <w:r w:rsidR="006E3CF6" w:rsidRPr="00857FA7">
              <w:rPr>
                <w:rFonts w:asciiTheme="minorHAnsi" w:hAnsiTheme="minorHAnsi" w:cstheme="minorHAnsi"/>
              </w:rPr>
              <w:t xml:space="preserve">. </w:t>
            </w:r>
            <w:r w:rsidR="007B5864" w:rsidRPr="00857FA7">
              <w:rPr>
                <w:rFonts w:asciiTheme="minorHAnsi" w:hAnsiTheme="minorHAnsi" w:cstheme="minorHAnsi"/>
              </w:rPr>
              <w:t xml:space="preserve">PW+ </w:t>
            </w:r>
            <w:r w:rsidR="006E3CF6" w:rsidRPr="00857FA7">
              <w:rPr>
                <w:rFonts w:asciiTheme="minorHAnsi" w:hAnsiTheme="minorHAnsi" w:cstheme="minorHAnsi"/>
              </w:rPr>
              <w:t>charakteryzuje niska dostępność transportowa (wewnętrzna oraz zewnętrzna), niska dostępność do usług publicznych</w:t>
            </w:r>
            <w:r w:rsidR="00795C73" w:rsidRPr="00857FA7">
              <w:rPr>
                <w:rFonts w:asciiTheme="minorHAnsi" w:hAnsiTheme="minorHAnsi" w:cstheme="minorHAnsi"/>
              </w:rPr>
              <w:t xml:space="preserve">, </w:t>
            </w:r>
            <w:r w:rsidR="006E3CF6" w:rsidRPr="00857FA7">
              <w:rPr>
                <w:rFonts w:asciiTheme="minorHAnsi" w:hAnsiTheme="minorHAnsi" w:cstheme="minorHAnsi"/>
              </w:rPr>
              <w:t xml:space="preserve">dekapitalizacja infrastruktury publicznej, a także niski poziom przedsiębiorczości i innowacyjności. To z kolei powoduje pogarszanie warunków inwestycyjnych, spadek wydajności lokalnych gospodarek, a co za tym idzie </w:t>
            </w:r>
            <w:r w:rsidR="00EB51C2" w:rsidRPr="00857FA7">
              <w:rPr>
                <w:rFonts w:asciiTheme="minorHAnsi" w:hAnsiTheme="minorHAnsi" w:cstheme="minorHAnsi"/>
              </w:rPr>
              <w:t xml:space="preserve">– </w:t>
            </w:r>
            <w:r w:rsidR="006E3CF6" w:rsidRPr="00857FA7">
              <w:rPr>
                <w:rFonts w:asciiTheme="minorHAnsi" w:hAnsiTheme="minorHAnsi" w:cstheme="minorHAnsi"/>
              </w:rPr>
              <w:t xml:space="preserve">spadek jakości życia </w:t>
            </w:r>
            <w:r w:rsidR="000E0751" w:rsidRPr="00857FA7">
              <w:rPr>
                <w:rFonts w:asciiTheme="minorHAnsi" w:hAnsiTheme="minorHAnsi" w:cstheme="minorHAnsi"/>
              </w:rPr>
              <w:t>i </w:t>
            </w:r>
            <w:r w:rsidR="006E3CF6" w:rsidRPr="00857FA7">
              <w:rPr>
                <w:rFonts w:asciiTheme="minorHAnsi" w:hAnsiTheme="minorHAnsi" w:cstheme="minorHAnsi"/>
              </w:rPr>
              <w:t xml:space="preserve">dalszy odpływ mieszkańców, zwłaszcza ludzi młodych, aktywnych, dobrze wykształconych </w:t>
            </w:r>
            <w:r w:rsidR="000E0751" w:rsidRPr="00857FA7">
              <w:rPr>
                <w:rFonts w:asciiTheme="minorHAnsi" w:hAnsiTheme="minorHAnsi" w:cstheme="minorHAnsi"/>
              </w:rPr>
              <w:t>i </w:t>
            </w:r>
            <w:r w:rsidR="006E3CF6" w:rsidRPr="00857FA7">
              <w:rPr>
                <w:rFonts w:asciiTheme="minorHAnsi" w:hAnsiTheme="minorHAnsi" w:cstheme="minorHAnsi"/>
              </w:rPr>
              <w:t>przedsiębiorczych</w:t>
            </w:r>
            <w:r w:rsidR="000135A2" w:rsidRPr="00857FA7">
              <w:rPr>
                <w:rFonts w:asciiTheme="minorHAnsi" w:hAnsiTheme="minorHAnsi" w:cstheme="minorHAnsi"/>
              </w:rPr>
              <w:t>.</w:t>
            </w:r>
          </w:p>
          <w:p w14:paraId="5D4BCF7E" w14:textId="5442138B" w:rsidR="004846C3" w:rsidRPr="00857FA7" w:rsidRDefault="004846C3" w:rsidP="006E3CF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Jednocześnie ostatnie lata pokazały znaczenie i skuteczność instrumentów polityki spójności w Polsce Wschodniej. </w:t>
            </w:r>
            <w:r w:rsidR="007B5864" w:rsidRPr="00857FA7">
              <w:rPr>
                <w:rFonts w:asciiTheme="minorHAnsi" w:hAnsiTheme="minorHAnsi" w:cstheme="minorHAnsi"/>
              </w:rPr>
              <w:t>B</w:t>
            </w:r>
            <w:r w:rsidR="004E1A3B" w:rsidRPr="00857FA7">
              <w:rPr>
                <w:rFonts w:asciiTheme="minorHAnsi" w:hAnsiTheme="minorHAnsi" w:cstheme="minorHAnsi"/>
              </w:rPr>
              <w:t xml:space="preserve">adanie </w:t>
            </w:r>
            <w:r w:rsidRPr="00857FA7">
              <w:rPr>
                <w:rFonts w:asciiTheme="minorHAnsi" w:hAnsiTheme="minorHAnsi" w:cstheme="minorHAnsi"/>
              </w:rPr>
              <w:t>wpływu polityki spójności na sytuację społeczno-gospodarczą Polski i</w:t>
            </w:r>
            <w:r w:rsidR="00A63986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 xml:space="preserve">jej regionów, </w:t>
            </w:r>
            <w:r w:rsidR="007B5864" w:rsidRPr="00857FA7">
              <w:rPr>
                <w:rFonts w:asciiTheme="minorHAnsi" w:hAnsiTheme="minorHAnsi" w:cstheme="minorHAnsi"/>
              </w:rPr>
              <w:t xml:space="preserve">wskazuje, </w:t>
            </w:r>
            <w:r w:rsidRPr="00857FA7">
              <w:rPr>
                <w:rFonts w:asciiTheme="minorHAnsi" w:hAnsiTheme="minorHAnsi" w:cstheme="minorHAnsi"/>
              </w:rPr>
              <w:t xml:space="preserve">że w </w:t>
            </w:r>
            <w:r w:rsidR="00EB51C2" w:rsidRPr="00857FA7">
              <w:rPr>
                <w:rFonts w:asciiTheme="minorHAnsi" w:hAnsiTheme="minorHAnsi" w:cstheme="minorHAnsi"/>
              </w:rPr>
              <w:t xml:space="preserve">latach </w:t>
            </w:r>
            <w:r w:rsidRPr="00857FA7">
              <w:rPr>
                <w:rFonts w:asciiTheme="minorHAnsi" w:hAnsiTheme="minorHAnsi" w:cstheme="minorHAnsi"/>
              </w:rPr>
              <w:t xml:space="preserve">2004-2018 wpływ polityki spójności na konwergencję był najsilniejszy właśnie w regionach </w:t>
            </w:r>
            <w:r w:rsidR="0062490E" w:rsidRPr="00857FA7">
              <w:rPr>
                <w:rFonts w:asciiTheme="minorHAnsi" w:hAnsiTheme="minorHAnsi" w:cstheme="minorHAnsi"/>
              </w:rPr>
              <w:t>PW</w:t>
            </w:r>
            <w:r w:rsidRPr="00857FA7">
              <w:rPr>
                <w:rFonts w:asciiTheme="minorHAnsi" w:hAnsiTheme="minorHAnsi" w:cstheme="minorHAnsi"/>
              </w:rPr>
              <w:t xml:space="preserve"> (od 25% nadrobionego dystansu </w:t>
            </w:r>
            <w:r w:rsidR="00A63986" w:rsidRPr="00857FA7">
              <w:rPr>
                <w:rFonts w:asciiTheme="minorHAnsi" w:hAnsiTheme="minorHAnsi" w:cstheme="minorHAnsi"/>
              </w:rPr>
              <w:t xml:space="preserve">do średniej UE-27 </w:t>
            </w:r>
            <w:r w:rsidRPr="00857FA7">
              <w:rPr>
                <w:rFonts w:asciiTheme="minorHAnsi" w:hAnsiTheme="minorHAnsi" w:cstheme="minorHAnsi"/>
              </w:rPr>
              <w:t xml:space="preserve">w lubelskim do 42% w warmińsko-mazurskim było efektem </w:t>
            </w:r>
            <w:r w:rsidR="00A63986" w:rsidRPr="00857FA7">
              <w:rPr>
                <w:rFonts w:asciiTheme="minorHAnsi" w:hAnsiTheme="minorHAnsi" w:cstheme="minorHAnsi"/>
              </w:rPr>
              <w:t>inwestycji</w:t>
            </w:r>
            <w:r w:rsidRPr="00857FA7">
              <w:rPr>
                <w:rFonts w:asciiTheme="minorHAnsi" w:hAnsiTheme="minorHAnsi" w:cstheme="minorHAnsi"/>
              </w:rPr>
              <w:t xml:space="preserve"> z funduszy </w:t>
            </w:r>
            <w:r w:rsidR="003D5832" w:rsidRPr="00857FA7">
              <w:rPr>
                <w:rFonts w:asciiTheme="minorHAnsi" w:hAnsiTheme="minorHAnsi" w:cstheme="minorHAnsi"/>
              </w:rPr>
              <w:t>UE</w:t>
            </w:r>
            <w:r w:rsidRPr="00857FA7">
              <w:rPr>
                <w:rFonts w:asciiTheme="minorHAnsi" w:hAnsiTheme="minorHAnsi" w:cstheme="minorHAnsi"/>
              </w:rPr>
              <w:t xml:space="preserve">). </w:t>
            </w:r>
            <w:r w:rsidR="00B671DD" w:rsidRPr="00857FA7">
              <w:rPr>
                <w:rFonts w:asciiTheme="minorHAnsi" w:hAnsiTheme="minorHAnsi" w:cstheme="minorHAnsi"/>
              </w:rPr>
              <w:t>W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7FA7">
              <w:rPr>
                <w:rFonts w:asciiTheme="minorHAnsi" w:hAnsiTheme="minorHAnsi" w:cstheme="minorHAnsi"/>
              </w:rPr>
              <w:t>w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przypadku regionów o wyższym poziomie rozwoju wpływ polityki spójności na osiągniętą konwergencję wynosił </w:t>
            </w:r>
            <w:r w:rsidR="00A63986" w:rsidRPr="00857FA7">
              <w:rPr>
                <w:rFonts w:asciiTheme="minorHAnsi" w:hAnsiTheme="minorHAnsi" w:cstheme="minorHAnsi"/>
              </w:rPr>
              <w:t xml:space="preserve">średnio </w:t>
            </w:r>
            <w:r w:rsidRPr="00857FA7">
              <w:rPr>
                <w:rFonts w:asciiTheme="minorHAnsi" w:hAnsiTheme="minorHAnsi" w:cstheme="minorHAnsi"/>
              </w:rPr>
              <w:t>ok</w:t>
            </w:r>
            <w:r w:rsidR="00A63986" w:rsidRPr="00857FA7">
              <w:rPr>
                <w:rFonts w:asciiTheme="minorHAnsi" w:hAnsiTheme="minorHAnsi" w:cstheme="minorHAnsi"/>
              </w:rPr>
              <w:t>.</w:t>
            </w:r>
            <w:r w:rsidRPr="00857FA7">
              <w:rPr>
                <w:rFonts w:asciiTheme="minorHAnsi" w:hAnsiTheme="minorHAnsi" w:cstheme="minorHAnsi"/>
              </w:rPr>
              <w:t xml:space="preserve"> 1/10 (od 8% do 12%). Pokazuje to jak duże znaczenie </w:t>
            </w:r>
            <w:r w:rsidR="0007557C" w:rsidRPr="00857FA7">
              <w:rPr>
                <w:rFonts w:asciiTheme="minorHAnsi" w:hAnsiTheme="minorHAnsi" w:cstheme="minorHAnsi"/>
              </w:rPr>
              <w:t xml:space="preserve">dla </w:t>
            </w:r>
            <w:r w:rsidR="004E1A3B" w:rsidRPr="00857FA7">
              <w:rPr>
                <w:rFonts w:asciiTheme="minorHAnsi" w:hAnsiTheme="minorHAnsi" w:cstheme="minorHAnsi"/>
              </w:rPr>
              <w:t xml:space="preserve">rozwoju </w:t>
            </w:r>
            <w:r w:rsidR="00B671DD" w:rsidRPr="00857FA7">
              <w:rPr>
                <w:rFonts w:asciiTheme="minorHAnsi" w:hAnsiTheme="minorHAnsi" w:cstheme="minorHAnsi"/>
              </w:rPr>
              <w:t xml:space="preserve">słabszych </w:t>
            </w:r>
            <w:r w:rsidR="0007557C" w:rsidRPr="00857FA7">
              <w:rPr>
                <w:rFonts w:asciiTheme="minorHAnsi" w:hAnsiTheme="minorHAnsi" w:cstheme="minorHAnsi"/>
              </w:rPr>
              <w:t xml:space="preserve">regionów </w:t>
            </w:r>
            <w:r w:rsidR="004E1A3B" w:rsidRPr="00857FA7">
              <w:rPr>
                <w:rFonts w:asciiTheme="minorHAnsi" w:hAnsiTheme="minorHAnsi" w:cstheme="minorHAnsi"/>
              </w:rPr>
              <w:t>ma</w:t>
            </w:r>
            <w:r w:rsidRPr="00857FA7">
              <w:rPr>
                <w:rFonts w:asciiTheme="minorHAnsi" w:hAnsiTheme="minorHAnsi" w:cstheme="minorHAnsi"/>
              </w:rPr>
              <w:t xml:space="preserve"> polityka spójności, w tym dedykowany dla </w:t>
            </w:r>
            <w:r w:rsidR="00B671DD" w:rsidRPr="00857FA7">
              <w:rPr>
                <w:rFonts w:asciiTheme="minorHAnsi" w:hAnsiTheme="minorHAnsi" w:cstheme="minorHAnsi"/>
              </w:rPr>
              <w:t xml:space="preserve">PW </w:t>
            </w:r>
            <w:r w:rsidRPr="00857FA7">
              <w:rPr>
                <w:rFonts w:asciiTheme="minorHAnsi" w:hAnsiTheme="minorHAnsi" w:cstheme="minorHAnsi"/>
              </w:rPr>
              <w:t>dodatkowy instrument</w:t>
            </w:r>
            <w:r w:rsidR="0007557C" w:rsidRPr="00857FA7">
              <w:rPr>
                <w:rFonts w:asciiTheme="minorHAnsi" w:hAnsiTheme="minorHAnsi" w:cstheme="minorHAnsi"/>
              </w:rPr>
              <w:t xml:space="preserve"> finansujący kluczowe inwestycje o znaczeniu ponadregionalnym.</w:t>
            </w:r>
          </w:p>
          <w:p w14:paraId="15882654" w14:textId="6B8760DC" w:rsidR="00556F69" w:rsidRPr="00857FA7" w:rsidRDefault="00556F69" w:rsidP="00556F69">
            <w:pPr>
              <w:spacing w:before="60" w:after="6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857FA7">
              <w:rPr>
                <w:rFonts w:asciiTheme="minorHAnsi" w:hAnsiTheme="minorHAnsi" w:cstheme="minorHAnsi"/>
                <w:b/>
                <w:i/>
              </w:rPr>
              <w:t>Cel polityki 1.</w:t>
            </w:r>
          </w:p>
          <w:p w14:paraId="7D3CB4B8" w14:textId="77777777" w:rsidR="00542CCF" w:rsidRPr="00857FA7" w:rsidRDefault="00556F69" w:rsidP="008E1E62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857FA7">
              <w:rPr>
                <w:rFonts w:asciiTheme="minorHAnsi" w:hAnsiTheme="minorHAnsi" w:cstheme="minorHAnsi"/>
                <w:b/>
              </w:rPr>
              <w:lastRenderedPageBreak/>
              <w:t xml:space="preserve">Obszar: przedsiębiorczość </w:t>
            </w:r>
          </w:p>
          <w:p w14:paraId="685FB35C" w14:textId="32F19E83" w:rsidR="00AE39C6" w:rsidRPr="00857FA7" w:rsidRDefault="006A4C01" w:rsidP="00E4229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Poziom rozwoju przedsiębiorczości w PW+ jest stosunkowo niski na tle kraju</w:t>
            </w:r>
            <w:r w:rsidR="002E33A0" w:rsidRPr="00857FA7">
              <w:rPr>
                <w:rFonts w:asciiTheme="minorHAnsi" w:hAnsiTheme="minorHAnsi" w:cstheme="minorHAnsi"/>
              </w:rPr>
              <w:t>,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="00B671DD" w:rsidRPr="00857FA7">
              <w:rPr>
                <w:rFonts w:asciiTheme="minorHAnsi" w:hAnsiTheme="minorHAnsi" w:cstheme="minorHAnsi"/>
              </w:rPr>
              <w:t>co potwierdza</w:t>
            </w:r>
            <w:r w:rsidRPr="00857FA7">
              <w:rPr>
                <w:rFonts w:asciiTheme="minorHAnsi" w:hAnsiTheme="minorHAnsi" w:cstheme="minorHAnsi"/>
              </w:rPr>
              <w:t xml:space="preserve"> m.in. liczba przedsiębiorstw na 1 t</w:t>
            </w:r>
            <w:r w:rsidR="00DA2BF0" w:rsidRPr="00857FA7">
              <w:rPr>
                <w:rFonts w:asciiTheme="minorHAnsi" w:hAnsiTheme="minorHAnsi" w:cstheme="minorHAnsi"/>
              </w:rPr>
              <w:t>ys. mieszkańców w PW+ (2020 r.)</w:t>
            </w:r>
            <w:r w:rsidR="00B671DD" w:rsidRPr="00857FA7">
              <w:rPr>
                <w:rFonts w:asciiTheme="minorHAnsi" w:hAnsiTheme="minorHAnsi" w:cstheme="minorHAnsi"/>
              </w:rPr>
              <w:t xml:space="preserve"> – </w:t>
            </w:r>
            <w:r w:rsidRPr="00857FA7">
              <w:rPr>
                <w:rFonts w:asciiTheme="minorHAnsi" w:hAnsiTheme="minorHAnsi" w:cstheme="minorHAnsi"/>
              </w:rPr>
              <w:t xml:space="preserve"> 76% średniej krajowej</w:t>
            </w:r>
            <w:r w:rsidR="002E33A0" w:rsidRPr="00857FA7">
              <w:rPr>
                <w:rFonts w:asciiTheme="minorHAnsi" w:hAnsiTheme="minorHAnsi" w:cstheme="minorHAnsi"/>
              </w:rPr>
              <w:t xml:space="preserve">. </w:t>
            </w:r>
            <w:r w:rsidR="00A8328E" w:rsidRPr="00857FA7">
              <w:rPr>
                <w:rFonts w:asciiTheme="minorHAnsi" w:hAnsiTheme="minorHAnsi" w:cstheme="minorHAnsi"/>
              </w:rPr>
              <w:t xml:space="preserve">Przedsiębiorstwa z </w:t>
            </w:r>
            <w:r w:rsidR="00B671DD" w:rsidRPr="00857FA7">
              <w:rPr>
                <w:rFonts w:asciiTheme="minorHAnsi" w:hAnsiTheme="minorHAnsi" w:cstheme="minorHAnsi"/>
              </w:rPr>
              <w:t>PW+</w:t>
            </w:r>
            <w:r w:rsidR="00A8328E" w:rsidRPr="00857FA7">
              <w:rPr>
                <w:rFonts w:asciiTheme="minorHAnsi" w:hAnsiTheme="minorHAnsi" w:cstheme="minorHAnsi"/>
              </w:rPr>
              <w:t xml:space="preserve"> osiągają </w:t>
            </w:r>
            <w:r w:rsidR="002E33A0" w:rsidRPr="00857FA7">
              <w:rPr>
                <w:rFonts w:asciiTheme="minorHAnsi" w:hAnsiTheme="minorHAnsi" w:cstheme="minorHAnsi"/>
              </w:rPr>
              <w:t xml:space="preserve">też </w:t>
            </w:r>
            <w:r w:rsidR="00A8328E" w:rsidRPr="00857FA7">
              <w:rPr>
                <w:rFonts w:asciiTheme="minorHAnsi" w:hAnsiTheme="minorHAnsi" w:cstheme="minorHAnsi"/>
              </w:rPr>
              <w:t>słabsze efekty finansowe (ni</w:t>
            </w:r>
            <w:r w:rsidR="00B60EA4" w:rsidRPr="00857FA7">
              <w:rPr>
                <w:rFonts w:asciiTheme="minorHAnsi" w:hAnsiTheme="minorHAnsi" w:cstheme="minorHAnsi"/>
              </w:rPr>
              <w:t>ższą</w:t>
            </w:r>
            <w:r w:rsidR="00A8328E" w:rsidRPr="00857FA7">
              <w:rPr>
                <w:rFonts w:asciiTheme="minorHAnsi" w:hAnsiTheme="minorHAnsi" w:cstheme="minorHAnsi"/>
              </w:rPr>
              <w:t xml:space="preserve"> wartość produkcji sprzedanej </w:t>
            </w:r>
            <w:r w:rsidR="008F1387" w:rsidRPr="00857FA7">
              <w:rPr>
                <w:rFonts w:asciiTheme="minorHAnsi" w:hAnsiTheme="minorHAnsi" w:cstheme="minorHAnsi"/>
              </w:rPr>
              <w:t>na</w:t>
            </w:r>
            <w:r w:rsidR="00A8328E" w:rsidRPr="00857FA7">
              <w:rPr>
                <w:rFonts w:asciiTheme="minorHAnsi" w:hAnsiTheme="minorHAnsi" w:cstheme="minorHAnsi"/>
              </w:rPr>
              <w:t> mieszkańca, n</w:t>
            </w:r>
            <w:r w:rsidR="008F1387" w:rsidRPr="00857FA7">
              <w:rPr>
                <w:rFonts w:asciiTheme="minorHAnsi" w:hAnsiTheme="minorHAnsi" w:cstheme="minorHAnsi"/>
              </w:rPr>
              <w:t>iższe od średniej przychody na</w:t>
            </w:r>
            <w:r w:rsidR="00A8328E" w:rsidRPr="00857FA7">
              <w:rPr>
                <w:rFonts w:asciiTheme="minorHAnsi" w:hAnsiTheme="minorHAnsi" w:cstheme="minorHAnsi"/>
              </w:rPr>
              <w:t xml:space="preserve"> przedsiębiorstwo).</w:t>
            </w:r>
            <w:r w:rsidR="00E42294" w:rsidRPr="00857FA7">
              <w:rPr>
                <w:rFonts w:asciiTheme="minorHAnsi" w:hAnsiTheme="minorHAnsi" w:cstheme="minorHAnsi"/>
              </w:rPr>
              <w:t xml:space="preserve"> </w:t>
            </w:r>
            <w:r w:rsidR="00B41F1D" w:rsidRPr="00857FA7">
              <w:rPr>
                <w:rFonts w:asciiTheme="minorHAnsi" w:hAnsiTheme="minorHAnsi" w:cstheme="minorHAnsi"/>
              </w:rPr>
              <w:t>Problem</w:t>
            </w:r>
            <w:r w:rsidR="00726FF9" w:rsidRPr="00857FA7">
              <w:rPr>
                <w:rFonts w:asciiTheme="minorHAnsi" w:hAnsiTheme="minorHAnsi" w:cstheme="minorHAnsi"/>
              </w:rPr>
              <w:t>em</w:t>
            </w:r>
            <w:r w:rsidR="002E33A0" w:rsidRPr="00857FA7">
              <w:rPr>
                <w:rFonts w:asciiTheme="minorHAnsi" w:hAnsiTheme="minorHAnsi" w:cstheme="minorHAnsi"/>
              </w:rPr>
              <w:t xml:space="preserve"> </w:t>
            </w:r>
            <w:r w:rsidR="00726FF9" w:rsidRPr="00857FA7">
              <w:rPr>
                <w:rFonts w:asciiTheme="minorHAnsi" w:hAnsiTheme="minorHAnsi" w:cstheme="minorHAnsi"/>
              </w:rPr>
              <w:t xml:space="preserve">jest </w:t>
            </w:r>
            <w:r w:rsidR="002E33A0" w:rsidRPr="00857FA7">
              <w:rPr>
                <w:rFonts w:asciiTheme="minorHAnsi" w:hAnsiTheme="minorHAnsi" w:cstheme="minorHAnsi"/>
              </w:rPr>
              <w:t>niska innowacyjność przedsiębiorstw</w:t>
            </w:r>
            <w:r w:rsidR="000B2617" w:rsidRPr="00857FA7">
              <w:rPr>
                <w:rFonts w:asciiTheme="minorHAnsi" w:hAnsiTheme="minorHAnsi" w:cstheme="minorHAnsi"/>
              </w:rPr>
              <w:t xml:space="preserve">, niedostateczny zasób środków trwałych </w:t>
            </w:r>
            <w:r w:rsidR="002E33A0" w:rsidRPr="00857FA7">
              <w:rPr>
                <w:rFonts w:asciiTheme="minorHAnsi" w:hAnsiTheme="minorHAnsi" w:cstheme="minorHAnsi"/>
              </w:rPr>
              <w:t>oraz niski poziom akt</w:t>
            </w:r>
            <w:r w:rsidR="000B2617" w:rsidRPr="00857FA7">
              <w:rPr>
                <w:rFonts w:asciiTheme="minorHAnsi" w:hAnsiTheme="minorHAnsi" w:cstheme="minorHAnsi"/>
              </w:rPr>
              <w:t>y</w:t>
            </w:r>
            <w:r w:rsidR="002E33A0" w:rsidRPr="00857FA7">
              <w:rPr>
                <w:rFonts w:asciiTheme="minorHAnsi" w:hAnsiTheme="minorHAnsi" w:cstheme="minorHAnsi"/>
              </w:rPr>
              <w:t>w</w:t>
            </w:r>
            <w:r w:rsidR="000B2617" w:rsidRPr="00857FA7">
              <w:rPr>
                <w:rFonts w:asciiTheme="minorHAnsi" w:hAnsiTheme="minorHAnsi" w:cstheme="minorHAnsi"/>
              </w:rPr>
              <w:t>n</w:t>
            </w:r>
            <w:r w:rsidR="002E33A0" w:rsidRPr="00857FA7">
              <w:rPr>
                <w:rFonts w:asciiTheme="minorHAnsi" w:hAnsiTheme="minorHAnsi" w:cstheme="minorHAnsi"/>
              </w:rPr>
              <w:t>ości inwestycyjnej.</w:t>
            </w:r>
            <w:r w:rsidR="00A8328E" w:rsidRPr="00857FA7">
              <w:rPr>
                <w:rFonts w:asciiTheme="minorHAnsi" w:hAnsiTheme="minorHAnsi" w:cstheme="minorHAnsi"/>
              </w:rPr>
              <w:t xml:space="preserve"> </w:t>
            </w:r>
            <w:r w:rsidR="009A2E85" w:rsidRPr="00857FA7">
              <w:rPr>
                <w:rFonts w:asciiTheme="minorHAnsi" w:hAnsiTheme="minorHAnsi" w:cstheme="minorHAnsi"/>
              </w:rPr>
              <w:t xml:space="preserve">W 2019 r. wartość </w:t>
            </w:r>
            <w:r w:rsidR="00B671DD" w:rsidRPr="00857FA7">
              <w:rPr>
                <w:rFonts w:asciiTheme="minorHAnsi" w:hAnsiTheme="minorHAnsi" w:cstheme="minorHAnsi"/>
              </w:rPr>
              <w:t xml:space="preserve">brutto środków trwałych w przedsiębiorstwach na mieszkańca </w:t>
            </w:r>
            <w:r w:rsidR="009A2E85" w:rsidRPr="00857FA7">
              <w:rPr>
                <w:rFonts w:asciiTheme="minorHAnsi" w:hAnsiTheme="minorHAnsi" w:cstheme="minorHAnsi"/>
              </w:rPr>
              <w:t>wahała się w regionach PW+ od 52% do 78% średniej krajowej.</w:t>
            </w:r>
            <w:r w:rsidR="000B2617" w:rsidRPr="00857FA7">
              <w:rPr>
                <w:rFonts w:asciiTheme="minorHAnsi" w:hAnsiTheme="minorHAnsi" w:cstheme="minorHAnsi"/>
              </w:rPr>
              <w:t xml:space="preserve"> </w:t>
            </w:r>
            <w:r w:rsidR="00704467" w:rsidRPr="00857FA7">
              <w:rPr>
                <w:rFonts w:asciiTheme="minorHAnsi" w:hAnsiTheme="minorHAnsi" w:cstheme="minorHAnsi"/>
              </w:rPr>
              <w:t>Istotn</w:t>
            </w:r>
            <w:r w:rsidR="00B671DD" w:rsidRPr="00857FA7">
              <w:rPr>
                <w:rFonts w:asciiTheme="minorHAnsi" w:hAnsiTheme="minorHAnsi" w:cstheme="minorHAnsi"/>
              </w:rPr>
              <w:t xml:space="preserve">ą barierą </w:t>
            </w:r>
            <w:r w:rsidR="00704467" w:rsidRPr="00857FA7">
              <w:rPr>
                <w:rFonts w:asciiTheme="minorHAnsi" w:hAnsiTheme="minorHAnsi" w:cstheme="minorHAnsi"/>
              </w:rPr>
              <w:t xml:space="preserve"> jest niska wydajność </w:t>
            </w:r>
            <w:r w:rsidR="00D26CE1" w:rsidRPr="00857FA7">
              <w:rPr>
                <w:rFonts w:asciiTheme="minorHAnsi" w:hAnsiTheme="minorHAnsi" w:cstheme="minorHAnsi"/>
              </w:rPr>
              <w:t>pracy (mierzona wartością dodaną</w:t>
            </w:r>
            <w:r w:rsidR="00704467" w:rsidRPr="00857FA7">
              <w:rPr>
                <w:rFonts w:asciiTheme="minorHAnsi" w:hAnsiTheme="minorHAnsi" w:cstheme="minorHAnsi"/>
              </w:rPr>
              <w:t xml:space="preserve"> brutto na pracującego w 2018 r): PW+</w:t>
            </w:r>
            <w:r w:rsidR="00B671DD" w:rsidRPr="00857FA7">
              <w:rPr>
                <w:rFonts w:asciiTheme="minorHAnsi" w:hAnsiTheme="minorHAnsi" w:cstheme="minorHAnsi"/>
              </w:rPr>
              <w:t xml:space="preserve"> – </w:t>
            </w:r>
            <w:r w:rsidR="00704467" w:rsidRPr="00857FA7">
              <w:rPr>
                <w:rFonts w:asciiTheme="minorHAnsi" w:hAnsiTheme="minorHAnsi" w:cstheme="minorHAnsi"/>
              </w:rPr>
              <w:t>98,9 tys. zł, Polska – 123,5 tys</w:t>
            </w:r>
            <w:r w:rsidR="00C04FD4" w:rsidRPr="00857FA7">
              <w:rPr>
                <w:rFonts w:asciiTheme="minorHAnsi" w:hAnsiTheme="minorHAnsi" w:cstheme="minorHAnsi"/>
              </w:rPr>
              <w:t>.</w:t>
            </w:r>
            <w:r w:rsidR="00704467" w:rsidRPr="00857FA7">
              <w:rPr>
                <w:rFonts w:asciiTheme="minorHAnsi" w:hAnsiTheme="minorHAnsi" w:cstheme="minorHAnsi"/>
              </w:rPr>
              <w:t xml:space="preserve"> zł.</w:t>
            </w:r>
            <w:r w:rsidR="00182386" w:rsidRPr="00857FA7">
              <w:rPr>
                <w:rFonts w:asciiTheme="minorHAnsi" w:hAnsiTheme="minorHAnsi" w:cstheme="minorHAnsi"/>
              </w:rPr>
              <w:t xml:space="preserve"> </w:t>
            </w:r>
            <w:r w:rsidR="000B2617" w:rsidRPr="00857FA7">
              <w:rPr>
                <w:rFonts w:asciiTheme="minorHAnsi" w:hAnsiTheme="minorHAnsi" w:cstheme="minorHAnsi"/>
              </w:rPr>
              <w:t>Dominujące w strukturze przedsiębiorstw M</w:t>
            </w:r>
            <w:r w:rsidR="007D0A0C" w:rsidRPr="00857FA7">
              <w:rPr>
                <w:rFonts w:asciiTheme="minorHAnsi" w:hAnsiTheme="minorHAnsi" w:cstheme="minorHAnsi"/>
              </w:rPr>
              <w:t>Ś</w:t>
            </w:r>
            <w:r w:rsidR="000B2617" w:rsidRPr="00857FA7">
              <w:rPr>
                <w:rFonts w:asciiTheme="minorHAnsi" w:hAnsiTheme="minorHAnsi" w:cstheme="minorHAnsi"/>
              </w:rPr>
              <w:t>P nie wykorzystują w pełni potencjału związanego ze wzrostem innowacyjności.</w:t>
            </w:r>
            <w:r w:rsidR="00DB226F" w:rsidRPr="00857FA7">
              <w:rPr>
                <w:rFonts w:asciiTheme="minorHAnsi" w:hAnsiTheme="minorHAnsi" w:cstheme="minorHAnsi"/>
              </w:rPr>
              <w:t xml:space="preserve"> </w:t>
            </w:r>
          </w:p>
          <w:p w14:paraId="5ED915A4" w14:textId="7A5AC328" w:rsidR="003E57E8" w:rsidRPr="00857FA7" w:rsidRDefault="003E57E8" w:rsidP="00C7120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Jednym z głównych czynników determinujących niski poziom konkurencyjności firm w PW+ jest niskie wykorzystanie nowoczesnych technologii, w tym automatów i robotów. </w:t>
            </w:r>
            <w:r w:rsidR="00892DEE" w:rsidRPr="00857FA7">
              <w:rPr>
                <w:rFonts w:asciiTheme="minorHAnsi" w:hAnsiTheme="minorHAnsi" w:cstheme="minorHAnsi"/>
              </w:rPr>
              <w:t>O</w:t>
            </w:r>
            <w:r w:rsidRPr="00857FA7">
              <w:rPr>
                <w:rFonts w:asciiTheme="minorHAnsi" w:hAnsiTheme="minorHAnsi" w:cstheme="minorHAnsi"/>
              </w:rPr>
              <w:t xml:space="preserve">dsetek przedsiębiorstw wykorzystujących roboty </w:t>
            </w:r>
            <w:r w:rsidR="00892DEE" w:rsidRPr="00857FA7">
              <w:rPr>
                <w:rFonts w:asciiTheme="minorHAnsi" w:hAnsiTheme="minorHAnsi" w:cstheme="minorHAnsi"/>
              </w:rPr>
              <w:t xml:space="preserve">w PW+ </w:t>
            </w:r>
            <w:r w:rsidRPr="00857FA7">
              <w:rPr>
                <w:rFonts w:asciiTheme="minorHAnsi" w:hAnsiTheme="minorHAnsi" w:cstheme="minorHAnsi"/>
              </w:rPr>
              <w:t>je</w:t>
            </w:r>
            <w:r w:rsidR="0085038D" w:rsidRPr="00857FA7">
              <w:rPr>
                <w:rFonts w:asciiTheme="minorHAnsi" w:hAnsiTheme="minorHAnsi" w:cstheme="minorHAnsi"/>
              </w:rPr>
              <w:t>st niższy od średniej krajowej.</w:t>
            </w:r>
          </w:p>
          <w:p w14:paraId="35756D22" w14:textId="30B28E36" w:rsidR="00AE39C6" w:rsidRPr="00857FA7" w:rsidRDefault="00AE39C6" w:rsidP="00C7120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Ważn</w:t>
            </w:r>
            <w:r w:rsidR="00D16465" w:rsidRPr="00857FA7">
              <w:rPr>
                <w:rFonts w:asciiTheme="minorHAnsi" w:hAnsiTheme="minorHAnsi" w:cstheme="minorHAnsi"/>
              </w:rPr>
              <w:t xml:space="preserve">ą barierą </w:t>
            </w:r>
            <w:r w:rsidRPr="00857FA7">
              <w:rPr>
                <w:rFonts w:asciiTheme="minorHAnsi" w:hAnsiTheme="minorHAnsi" w:cstheme="minorHAnsi"/>
              </w:rPr>
              <w:t xml:space="preserve"> są niedostateczne kompetencje przedsiębiorców w zakresie tworzeni</w:t>
            </w:r>
            <w:r w:rsidR="003E57E8" w:rsidRPr="00857FA7">
              <w:rPr>
                <w:rFonts w:asciiTheme="minorHAnsi" w:hAnsiTheme="minorHAnsi" w:cstheme="minorHAnsi"/>
              </w:rPr>
              <w:t>a i realizacji długofal</w:t>
            </w:r>
            <w:r w:rsidRPr="00857FA7">
              <w:rPr>
                <w:rFonts w:asciiTheme="minorHAnsi" w:hAnsiTheme="minorHAnsi" w:cstheme="minorHAnsi"/>
              </w:rPr>
              <w:t>owych strategii biznesowych, w tym związanych z transforma</w:t>
            </w:r>
            <w:r w:rsidR="003E57E8" w:rsidRPr="00857FA7">
              <w:rPr>
                <w:rFonts w:asciiTheme="minorHAnsi" w:hAnsiTheme="minorHAnsi" w:cstheme="minorHAnsi"/>
              </w:rPr>
              <w:t>cją w kierunku Przemysłu 4.0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="00EF260E" w:rsidRPr="00857FA7">
              <w:rPr>
                <w:rFonts w:asciiTheme="minorHAnsi" w:hAnsiTheme="minorHAnsi" w:cstheme="minorHAnsi"/>
              </w:rPr>
              <w:t>oraz gospodarki o obiegu zamkniętym</w:t>
            </w:r>
            <w:r w:rsidRPr="00857FA7">
              <w:rPr>
                <w:rFonts w:asciiTheme="minorHAnsi" w:hAnsiTheme="minorHAnsi" w:cstheme="minorHAnsi"/>
              </w:rPr>
              <w:t>, jak również niska skłonność do korzystania ze wsp</w:t>
            </w:r>
            <w:r w:rsidR="00E23ADD" w:rsidRPr="00857FA7">
              <w:rPr>
                <w:rFonts w:asciiTheme="minorHAnsi" w:hAnsiTheme="minorHAnsi" w:cstheme="minorHAnsi"/>
              </w:rPr>
              <w:t>a</w:t>
            </w:r>
            <w:r w:rsidRPr="00857FA7">
              <w:rPr>
                <w:rFonts w:asciiTheme="minorHAnsi" w:hAnsiTheme="minorHAnsi" w:cstheme="minorHAnsi"/>
              </w:rPr>
              <w:t>rcia zewnętrznego, w tym z profesjonalnego doradztwa.</w:t>
            </w:r>
          </w:p>
          <w:p w14:paraId="167327FC" w14:textId="674CC2F9" w:rsidR="00AE39C6" w:rsidRPr="00857FA7" w:rsidRDefault="000135A2" w:rsidP="00C7120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Projektowane </w:t>
            </w:r>
            <w:r w:rsidR="00AE39C6" w:rsidRPr="00857FA7">
              <w:rPr>
                <w:rFonts w:asciiTheme="minorHAnsi" w:hAnsiTheme="minorHAnsi" w:cstheme="minorHAnsi"/>
              </w:rPr>
              <w:t xml:space="preserve">wsparcie ma na celu zatrzymanie młodych i przedsiębiorczych </w:t>
            </w:r>
            <w:r w:rsidR="0085038D" w:rsidRPr="00857FA7">
              <w:rPr>
                <w:rFonts w:asciiTheme="minorHAnsi" w:hAnsiTheme="minorHAnsi" w:cstheme="minorHAnsi"/>
              </w:rPr>
              <w:t xml:space="preserve">osób </w:t>
            </w:r>
            <w:r w:rsidR="00AE39C6" w:rsidRPr="00857FA7">
              <w:rPr>
                <w:rFonts w:asciiTheme="minorHAnsi" w:hAnsiTheme="minorHAnsi" w:cstheme="minorHAnsi"/>
              </w:rPr>
              <w:t xml:space="preserve">w </w:t>
            </w:r>
            <w:r w:rsidR="00B60EA4" w:rsidRPr="00857FA7">
              <w:rPr>
                <w:rFonts w:asciiTheme="minorHAnsi" w:hAnsiTheme="minorHAnsi" w:cstheme="minorHAnsi"/>
              </w:rPr>
              <w:t>PW+</w:t>
            </w:r>
            <w:r w:rsidR="00AE39C6" w:rsidRPr="00857FA7">
              <w:rPr>
                <w:rFonts w:asciiTheme="minorHAnsi" w:hAnsiTheme="minorHAnsi" w:cstheme="minorHAnsi"/>
              </w:rPr>
              <w:t xml:space="preserve">, a z drugiej </w:t>
            </w:r>
            <w:r w:rsidR="0085038D" w:rsidRPr="00857FA7">
              <w:rPr>
                <w:rFonts w:asciiTheme="minorHAnsi" w:hAnsiTheme="minorHAnsi" w:cstheme="minorHAnsi"/>
              </w:rPr>
              <w:t xml:space="preserve">strony </w:t>
            </w:r>
            <w:r w:rsidR="00AE39C6" w:rsidRPr="00857FA7">
              <w:rPr>
                <w:rFonts w:asciiTheme="minorHAnsi" w:hAnsiTheme="minorHAnsi" w:cstheme="minorHAnsi"/>
              </w:rPr>
              <w:t>zachęcenie lokalnych przedsiębiorstw do wdrażania nowoczesnych technologii, w tym automatyzacji procesów.</w:t>
            </w:r>
          </w:p>
          <w:p w14:paraId="1FD132B7" w14:textId="06E0B72F" w:rsidR="00001626" w:rsidRPr="00857FA7" w:rsidRDefault="00B60EA4" w:rsidP="0000162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Także </w:t>
            </w:r>
            <w:r w:rsidR="00001626" w:rsidRPr="00857FA7">
              <w:rPr>
                <w:rFonts w:asciiTheme="minorHAnsi" w:hAnsiTheme="minorHAnsi" w:cstheme="minorHAnsi"/>
              </w:rPr>
              <w:t>potencjał turystyczny makroregionu PW+ jest wciąż nie w pełni wykorzystany</w:t>
            </w:r>
            <w:r w:rsidR="00FA27CC" w:rsidRPr="00857FA7">
              <w:rPr>
                <w:rFonts w:asciiTheme="minorHAnsi" w:hAnsiTheme="minorHAnsi" w:cstheme="minorHAnsi"/>
              </w:rPr>
              <w:t xml:space="preserve"> i</w:t>
            </w:r>
            <w:r w:rsidR="00D44E38" w:rsidRPr="00857FA7">
              <w:rPr>
                <w:rFonts w:asciiTheme="minorHAnsi" w:hAnsiTheme="minorHAnsi" w:cstheme="minorHAnsi"/>
              </w:rPr>
              <w:t> </w:t>
            </w:r>
            <w:r w:rsidR="00953142" w:rsidRPr="00857FA7">
              <w:rPr>
                <w:rFonts w:asciiTheme="minorHAnsi" w:hAnsiTheme="minorHAnsi" w:cstheme="minorHAnsi"/>
              </w:rPr>
              <w:t>skomercjalizowany</w:t>
            </w:r>
            <w:r w:rsidR="00001626" w:rsidRPr="00857FA7">
              <w:rPr>
                <w:rFonts w:asciiTheme="minorHAnsi" w:hAnsiTheme="minorHAnsi" w:cstheme="minorHAnsi"/>
              </w:rPr>
              <w:t xml:space="preserve">. </w:t>
            </w:r>
            <w:r w:rsidR="00953142" w:rsidRPr="00857FA7">
              <w:rPr>
                <w:rFonts w:asciiTheme="minorHAnsi" w:hAnsiTheme="minorHAnsi" w:cstheme="minorHAnsi"/>
              </w:rPr>
              <w:t>K</w:t>
            </w:r>
            <w:r w:rsidR="00001626" w:rsidRPr="00857FA7">
              <w:rPr>
                <w:rFonts w:asciiTheme="minorHAnsi" w:hAnsiTheme="minorHAnsi" w:cstheme="minorHAnsi"/>
              </w:rPr>
              <w:t xml:space="preserve">onkurencyjność firm z branży turystycznej została </w:t>
            </w:r>
            <w:r w:rsidR="00953142" w:rsidRPr="00857FA7">
              <w:rPr>
                <w:rFonts w:asciiTheme="minorHAnsi" w:hAnsiTheme="minorHAnsi" w:cstheme="minorHAnsi"/>
              </w:rPr>
              <w:t xml:space="preserve">dodatkowo </w:t>
            </w:r>
            <w:r w:rsidR="00001626" w:rsidRPr="00857FA7">
              <w:rPr>
                <w:rFonts w:asciiTheme="minorHAnsi" w:hAnsiTheme="minorHAnsi" w:cstheme="minorHAnsi"/>
              </w:rPr>
              <w:t>osłabiona na</w:t>
            </w:r>
            <w:r w:rsidR="00D44E38" w:rsidRPr="00857FA7">
              <w:rPr>
                <w:rFonts w:asciiTheme="minorHAnsi" w:hAnsiTheme="minorHAnsi" w:cstheme="minorHAnsi"/>
              </w:rPr>
              <w:t> </w:t>
            </w:r>
            <w:r w:rsidR="00001626" w:rsidRPr="00857FA7">
              <w:rPr>
                <w:rFonts w:asciiTheme="minorHAnsi" w:hAnsiTheme="minorHAnsi" w:cstheme="minorHAnsi"/>
              </w:rPr>
              <w:t>skutek pandemii</w:t>
            </w:r>
            <w:r w:rsidR="00953142" w:rsidRPr="00857FA7">
              <w:rPr>
                <w:rFonts w:asciiTheme="minorHAnsi" w:hAnsiTheme="minorHAnsi" w:cstheme="minorHAnsi"/>
              </w:rPr>
              <w:t xml:space="preserve"> COVID-19</w:t>
            </w:r>
            <w:r w:rsidR="00001626" w:rsidRPr="00857FA7">
              <w:rPr>
                <w:rFonts w:asciiTheme="minorHAnsi" w:hAnsiTheme="minorHAnsi" w:cstheme="minorHAnsi"/>
              </w:rPr>
              <w:t>. Odbudowa pozycji tych firm wymaga stworzenia długookresowego systemu wsparcia</w:t>
            </w:r>
            <w:r w:rsidR="00D16465" w:rsidRPr="00857FA7">
              <w:rPr>
                <w:rFonts w:asciiTheme="minorHAnsi" w:hAnsiTheme="minorHAnsi" w:cstheme="minorHAnsi"/>
              </w:rPr>
              <w:t>:</w:t>
            </w:r>
            <w:r w:rsidR="00001626" w:rsidRPr="00857FA7">
              <w:rPr>
                <w:rFonts w:asciiTheme="minorHAnsi" w:hAnsiTheme="minorHAnsi" w:cstheme="minorHAnsi"/>
              </w:rPr>
              <w:t xml:space="preserve"> na działalność bieżącą oraz inwestycje.</w:t>
            </w:r>
          </w:p>
          <w:p w14:paraId="1A9AD0DE" w14:textId="32AEC442" w:rsidR="00BE0BF3" w:rsidRPr="00857FA7" w:rsidRDefault="00001626" w:rsidP="0000162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Biorąc pod uwagę powyższe wyzwania, głównym celem interwencji jest wzrost produktywności </w:t>
            </w:r>
            <w:r w:rsidR="00953142" w:rsidRPr="00857FA7">
              <w:rPr>
                <w:rFonts w:asciiTheme="minorHAnsi" w:hAnsiTheme="minorHAnsi" w:cstheme="minorHAnsi"/>
              </w:rPr>
              <w:t>i </w:t>
            </w:r>
            <w:r w:rsidRPr="00857FA7">
              <w:rPr>
                <w:rFonts w:asciiTheme="minorHAnsi" w:hAnsiTheme="minorHAnsi" w:cstheme="minorHAnsi"/>
              </w:rPr>
              <w:t>innowacyjności M</w:t>
            </w:r>
            <w:r w:rsidR="00B568EB" w:rsidRPr="00857FA7">
              <w:rPr>
                <w:rFonts w:asciiTheme="minorHAnsi" w:hAnsiTheme="minorHAnsi" w:cstheme="minorHAnsi"/>
              </w:rPr>
              <w:t>Ś</w:t>
            </w:r>
            <w:r w:rsidRPr="00857FA7">
              <w:rPr>
                <w:rFonts w:asciiTheme="minorHAnsi" w:hAnsiTheme="minorHAnsi" w:cstheme="minorHAnsi"/>
              </w:rPr>
              <w:t>P.</w:t>
            </w:r>
            <w:r w:rsidR="00B568EB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>Proces ten wy</w:t>
            </w:r>
            <w:r w:rsidR="0085038D" w:rsidRPr="00857FA7">
              <w:rPr>
                <w:rFonts w:asciiTheme="minorHAnsi" w:hAnsiTheme="minorHAnsi" w:cstheme="minorHAnsi"/>
              </w:rPr>
              <w:t>maga ukierunkowania działań na </w:t>
            </w:r>
            <w:r w:rsidR="00A31FE0" w:rsidRPr="00857FA7">
              <w:rPr>
                <w:rFonts w:asciiTheme="minorHAnsi" w:hAnsiTheme="minorHAnsi" w:cstheme="minorHAnsi"/>
              </w:rPr>
              <w:t xml:space="preserve">absorpcję </w:t>
            </w:r>
            <w:r w:rsidRPr="00857FA7">
              <w:rPr>
                <w:rFonts w:asciiTheme="minorHAnsi" w:hAnsiTheme="minorHAnsi" w:cstheme="minorHAnsi"/>
              </w:rPr>
              <w:t>innowacji w</w:t>
            </w:r>
            <w:r w:rsidR="00D44E38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warunkach gospodarki neu</w:t>
            </w:r>
            <w:r w:rsidR="0085038D" w:rsidRPr="00857FA7">
              <w:rPr>
                <w:rFonts w:asciiTheme="minorHAnsi" w:hAnsiTheme="minorHAnsi" w:cstheme="minorHAnsi"/>
              </w:rPr>
              <w:t>tralnej klimatycznie, o  obiegu</w:t>
            </w:r>
            <w:r w:rsidRPr="00857FA7">
              <w:rPr>
                <w:rFonts w:asciiTheme="minorHAnsi" w:hAnsiTheme="minorHAnsi" w:cstheme="minorHAnsi"/>
              </w:rPr>
              <w:t xml:space="preserve"> zamkniętym, opartej na </w:t>
            </w:r>
            <w:r w:rsidR="00953142" w:rsidRPr="00857FA7">
              <w:rPr>
                <w:rFonts w:asciiTheme="minorHAnsi" w:hAnsiTheme="minorHAnsi" w:cstheme="minorHAnsi"/>
              </w:rPr>
              <w:t>cyfryzacji</w:t>
            </w:r>
            <w:r w:rsidRPr="00857FA7">
              <w:rPr>
                <w:rFonts w:asciiTheme="minorHAnsi" w:hAnsiTheme="minorHAnsi" w:cstheme="minorHAnsi"/>
              </w:rPr>
              <w:t xml:space="preserve">, </w:t>
            </w:r>
            <w:r w:rsidR="00953142" w:rsidRPr="00857FA7">
              <w:rPr>
                <w:rFonts w:asciiTheme="minorHAnsi" w:hAnsiTheme="minorHAnsi" w:cstheme="minorHAnsi"/>
              </w:rPr>
              <w:t xml:space="preserve">automatyzacji </w:t>
            </w:r>
            <w:r w:rsidRPr="00857FA7">
              <w:rPr>
                <w:rFonts w:asciiTheme="minorHAnsi" w:hAnsiTheme="minorHAnsi" w:cstheme="minorHAnsi"/>
              </w:rPr>
              <w:t xml:space="preserve">i </w:t>
            </w:r>
            <w:r w:rsidR="00953142" w:rsidRPr="00857FA7">
              <w:rPr>
                <w:rFonts w:asciiTheme="minorHAnsi" w:hAnsiTheme="minorHAnsi" w:cstheme="minorHAnsi"/>
              </w:rPr>
              <w:t xml:space="preserve">robotyzacji </w:t>
            </w:r>
            <w:r w:rsidRPr="00857FA7">
              <w:rPr>
                <w:rFonts w:asciiTheme="minorHAnsi" w:hAnsiTheme="minorHAnsi" w:cstheme="minorHAnsi"/>
              </w:rPr>
              <w:t xml:space="preserve">działalności produkcyjnej i usługowej. Dalsze stymulowanie rozwoju gospodarczego w PW+ wymaga kontynuacji wsparcia </w:t>
            </w:r>
            <w:r w:rsidR="00E77F41" w:rsidRPr="00857FA7">
              <w:rPr>
                <w:rFonts w:asciiTheme="minorHAnsi" w:hAnsiTheme="minorHAnsi" w:cstheme="minorHAnsi"/>
              </w:rPr>
              <w:t xml:space="preserve">przedsiębiorczości, w tym </w:t>
            </w:r>
            <w:proofErr w:type="spellStart"/>
            <w:r w:rsidR="00E77F41" w:rsidRPr="00857FA7">
              <w:rPr>
                <w:rFonts w:asciiTheme="minorHAnsi" w:hAnsiTheme="minorHAnsi" w:cstheme="minorHAnsi"/>
              </w:rPr>
              <w:t>startupowej</w:t>
            </w:r>
            <w:proofErr w:type="spellEnd"/>
            <w:r w:rsidR="00E77F41" w:rsidRPr="00857FA7">
              <w:rPr>
                <w:rFonts w:asciiTheme="minorHAnsi" w:hAnsiTheme="minorHAnsi" w:cstheme="minorHAnsi"/>
              </w:rPr>
              <w:t>, zwiększania konkurencyjności firm oraz budowania i wzmacniania potencjału sektora M</w:t>
            </w:r>
            <w:r w:rsidR="007D0A0C" w:rsidRPr="00857FA7">
              <w:rPr>
                <w:rFonts w:asciiTheme="minorHAnsi" w:hAnsiTheme="minorHAnsi" w:cstheme="minorHAnsi"/>
              </w:rPr>
              <w:t>Ś</w:t>
            </w:r>
            <w:r w:rsidR="00E77F41" w:rsidRPr="00857FA7">
              <w:rPr>
                <w:rFonts w:asciiTheme="minorHAnsi" w:hAnsiTheme="minorHAnsi" w:cstheme="minorHAnsi"/>
              </w:rPr>
              <w:t>P do podejmowania działań rozwojowych</w:t>
            </w:r>
            <w:r w:rsidR="00953142" w:rsidRPr="00857FA7">
              <w:rPr>
                <w:rFonts w:asciiTheme="minorHAnsi" w:hAnsiTheme="minorHAnsi" w:cstheme="minorHAnsi"/>
              </w:rPr>
              <w:t>, także w</w:t>
            </w:r>
            <w:r w:rsidR="009829CC" w:rsidRPr="00857FA7">
              <w:rPr>
                <w:rFonts w:asciiTheme="minorHAnsi" w:hAnsiTheme="minorHAnsi" w:cstheme="minorHAnsi"/>
              </w:rPr>
              <w:t> </w:t>
            </w:r>
            <w:r w:rsidR="00953142" w:rsidRPr="00857FA7">
              <w:rPr>
                <w:rFonts w:asciiTheme="minorHAnsi" w:hAnsiTheme="minorHAnsi" w:cstheme="minorHAnsi"/>
              </w:rPr>
              <w:t xml:space="preserve">warunkach szoku </w:t>
            </w:r>
            <w:r w:rsidR="009829CC" w:rsidRPr="00857FA7">
              <w:rPr>
                <w:rFonts w:asciiTheme="minorHAnsi" w:hAnsiTheme="minorHAnsi" w:cstheme="minorHAnsi"/>
              </w:rPr>
              <w:t xml:space="preserve">rynkowego </w:t>
            </w:r>
            <w:r w:rsidR="00953142" w:rsidRPr="00857FA7">
              <w:rPr>
                <w:rFonts w:asciiTheme="minorHAnsi" w:hAnsiTheme="minorHAnsi" w:cstheme="minorHAnsi"/>
              </w:rPr>
              <w:t>(</w:t>
            </w:r>
            <w:proofErr w:type="spellStart"/>
            <w:r w:rsidR="00953142" w:rsidRPr="00857FA7">
              <w:rPr>
                <w:rFonts w:asciiTheme="minorHAnsi" w:hAnsiTheme="minorHAnsi" w:cstheme="minorHAnsi"/>
                <w:i/>
              </w:rPr>
              <w:t>resilience</w:t>
            </w:r>
            <w:proofErr w:type="spellEnd"/>
            <w:r w:rsidR="00953142" w:rsidRPr="00857FA7">
              <w:rPr>
                <w:rFonts w:asciiTheme="minorHAnsi" w:hAnsiTheme="minorHAnsi" w:cstheme="minorHAnsi"/>
              </w:rPr>
              <w:t>)</w:t>
            </w:r>
            <w:r w:rsidR="00E77F41" w:rsidRPr="00857FA7">
              <w:rPr>
                <w:rFonts w:asciiTheme="minorHAnsi" w:hAnsiTheme="minorHAnsi" w:cstheme="minorHAnsi"/>
              </w:rPr>
              <w:t>.</w:t>
            </w:r>
          </w:p>
          <w:p w14:paraId="61788FDB" w14:textId="248B31F5" w:rsidR="00A04BC3" w:rsidRPr="00857FA7" w:rsidRDefault="00AC1014" w:rsidP="0000162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Celem realizacji kompleksowych projektów </w:t>
            </w:r>
            <w:r w:rsidR="00643251" w:rsidRPr="00857FA7">
              <w:rPr>
                <w:rFonts w:asciiTheme="minorHAnsi" w:hAnsiTheme="minorHAnsi" w:cstheme="minorHAnsi"/>
              </w:rPr>
              <w:t>będzie</w:t>
            </w:r>
            <w:r w:rsidR="00CC0BDB" w:rsidRPr="00857FA7">
              <w:rPr>
                <w:rFonts w:asciiTheme="minorHAnsi" w:hAnsiTheme="minorHAnsi" w:cstheme="minorHAnsi"/>
              </w:rPr>
              <w:t xml:space="preserve"> </w:t>
            </w:r>
            <w:r w:rsidR="00FA27CC" w:rsidRPr="00857FA7">
              <w:rPr>
                <w:rFonts w:asciiTheme="minorHAnsi" w:hAnsiTheme="minorHAnsi" w:cstheme="minorHAnsi"/>
              </w:rPr>
              <w:t>opracowanie</w:t>
            </w:r>
            <w:r w:rsidR="007D0A0C" w:rsidRPr="00857FA7">
              <w:rPr>
                <w:rFonts w:asciiTheme="minorHAnsi" w:hAnsiTheme="minorHAnsi" w:cstheme="minorHAnsi"/>
              </w:rPr>
              <w:t xml:space="preserve"> </w:t>
            </w:r>
            <w:r w:rsidR="00CC0BDB" w:rsidRPr="00857FA7">
              <w:rPr>
                <w:rFonts w:asciiTheme="minorHAnsi" w:hAnsiTheme="minorHAnsi" w:cstheme="minorHAnsi"/>
              </w:rPr>
              <w:t>i wdrażan</w:t>
            </w:r>
            <w:r w:rsidR="007D0A0C" w:rsidRPr="00857FA7">
              <w:rPr>
                <w:rFonts w:asciiTheme="minorHAnsi" w:hAnsiTheme="minorHAnsi" w:cstheme="minorHAnsi"/>
              </w:rPr>
              <w:t>i</w:t>
            </w:r>
            <w:r w:rsidR="00CC0BDB" w:rsidRPr="00857FA7">
              <w:rPr>
                <w:rFonts w:asciiTheme="minorHAnsi" w:hAnsiTheme="minorHAnsi" w:cstheme="minorHAnsi"/>
              </w:rPr>
              <w:t>e now</w:t>
            </w:r>
            <w:r w:rsidR="007D0A0C" w:rsidRPr="00857FA7">
              <w:rPr>
                <w:rFonts w:asciiTheme="minorHAnsi" w:hAnsiTheme="minorHAnsi" w:cstheme="minorHAnsi"/>
              </w:rPr>
              <w:t>ych</w:t>
            </w:r>
            <w:r w:rsidR="00CC0BDB" w:rsidRPr="00857FA7">
              <w:rPr>
                <w:rFonts w:asciiTheme="minorHAnsi" w:hAnsiTheme="minorHAnsi" w:cstheme="minorHAnsi"/>
              </w:rPr>
              <w:t xml:space="preserve"> </w:t>
            </w:r>
            <w:r w:rsidR="007D0A0C" w:rsidRPr="00857FA7">
              <w:rPr>
                <w:rFonts w:asciiTheme="minorHAnsi" w:hAnsiTheme="minorHAnsi" w:cstheme="minorHAnsi"/>
              </w:rPr>
              <w:t xml:space="preserve">modeli biznesowych </w:t>
            </w:r>
            <w:r w:rsidR="00CC0BDB" w:rsidRPr="00857FA7">
              <w:rPr>
                <w:rFonts w:asciiTheme="minorHAnsi" w:hAnsiTheme="minorHAnsi" w:cstheme="minorHAnsi"/>
              </w:rPr>
              <w:t xml:space="preserve">w oparciu o założenia gospodarki o obiegu zamkniętym i Przemysłu 4.0. </w:t>
            </w:r>
            <w:r w:rsidR="00390549" w:rsidRPr="00857FA7">
              <w:rPr>
                <w:rFonts w:asciiTheme="minorHAnsi" w:hAnsiTheme="minorHAnsi" w:cstheme="minorHAnsi"/>
              </w:rPr>
              <w:t xml:space="preserve">przy wykorzystaniu profesjonalnego doradztwa, </w:t>
            </w:r>
            <w:r w:rsidRPr="00857FA7">
              <w:rPr>
                <w:rFonts w:asciiTheme="minorHAnsi" w:hAnsiTheme="minorHAnsi" w:cstheme="minorHAnsi"/>
              </w:rPr>
              <w:t xml:space="preserve">a także podnoszenie kwalifikacji przedsiębiorców. </w:t>
            </w:r>
          </w:p>
          <w:p w14:paraId="516F4B92" w14:textId="4AD52A5D" w:rsidR="00E34440" w:rsidRPr="00857FA7" w:rsidRDefault="003D5832" w:rsidP="00E3444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Wsparcie </w:t>
            </w:r>
            <w:r w:rsidR="000F5B2A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FEPW </w:t>
            </w:r>
            <w:r w:rsidR="00E34440" w:rsidRPr="00857FA7">
              <w:rPr>
                <w:rFonts w:asciiTheme="minorHAnsi" w:hAnsiTheme="minorHAnsi" w:cstheme="minorHAnsi"/>
                <w:szCs w:val="24"/>
                <w:lang w:eastAsia="pl-PL"/>
              </w:rPr>
              <w:t>będzie komplementarne do interwencji R</w:t>
            </w:r>
            <w:r w:rsidR="00F97196" w:rsidRPr="00857FA7">
              <w:rPr>
                <w:rFonts w:asciiTheme="minorHAnsi" w:hAnsiTheme="minorHAnsi" w:cstheme="minorHAnsi"/>
                <w:szCs w:val="24"/>
                <w:lang w:eastAsia="pl-PL"/>
              </w:rPr>
              <w:t>P</w:t>
            </w:r>
            <w:r w:rsidR="00AE1C53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PW+. RP PW+</w:t>
            </w:r>
            <w:r w:rsidR="00E34440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52B28" w:rsidRPr="00857FA7">
              <w:rPr>
                <w:rFonts w:asciiTheme="minorHAnsi" w:hAnsiTheme="minorHAnsi" w:cstheme="minorHAnsi"/>
                <w:szCs w:val="24"/>
              </w:rPr>
              <w:t>realizują</w:t>
            </w:r>
            <w:r w:rsidR="00AE1C53" w:rsidRPr="00857FA7">
              <w:rPr>
                <w:rFonts w:asciiTheme="minorHAnsi" w:hAnsiTheme="minorHAnsi" w:cstheme="minorHAnsi"/>
                <w:szCs w:val="24"/>
              </w:rPr>
              <w:t xml:space="preserve"> interwencję </w:t>
            </w:r>
            <w:r w:rsidR="00BE18F4" w:rsidRPr="00857FA7">
              <w:rPr>
                <w:rFonts w:asciiTheme="minorHAnsi" w:hAnsiTheme="minorHAnsi" w:cstheme="minorHAnsi"/>
                <w:szCs w:val="24"/>
              </w:rPr>
              <w:t>dopasowaną</w:t>
            </w:r>
            <w:r w:rsidR="00E34440" w:rsidRPr="00857FA7">
              <w:rPr>
                <w:rFonts w:asciiTheme="minorHAnsi" w:hAnsiTheme="minorHAnsi" w:cstheme="minorHAnsi"/>
                <w:szCs w:val="24"/>
              </w:rPr>
              <w:t xml:space="preserve"> do specyfiki </w:t>
            </w:r>
            <w:r w:rsidR="00AE1C53" w:rsidRPr="00857FA7">
              <w:rPr>
                <w:rFonts w:asciiTheme="minorHAnsi" w:hAnsiTheme="minorHAnsi" w:cstheme="minorHAnsi"/>
                <w:szCs w:val="24"/>
              </w:rPr>
              <w:t>pojedynczego województwa</w:t>
            </w:r>
            <w:r w:rsidR="00BE18F4" w:rsidRPr="00857FA7">
              <w:rPr>
                <w:rFonts w:asciiTheme="minorHAnsi" w:hAnsiTheme="minorHAnsi" w:cstheme="minorHAnsi"/>
                <w:szCs w:val="24"/>
              </w:rPr>
              <w:t xml:space="preserve"> w</w:t>
            </w:r>
            <w:r w:rsidR="00D44E38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="00BE18F4" w:rsidRPr="00857FA7">
              <w:rPr>
                <w:rFonts w:asciiTheme="minorHAnsi" w:hAnsiTheme="minorHAnsi" w:cstheme="minorHAnsi"/>
                <w:szCs w:val="24"/>
              </w:rPr>
              <w:t>ramach regional</w:t>
            </w:r>
            <w:r w:rsidR="00A52B28" w:rsidRPr="00857FA7">
              <w:rPr>
                <w:rFonts w:asciiTheme="minorHAnsi" w:hAnsiTheme="minorHAnsi" w:cstheme="minorHAnsi"/>
                <w:szCs w:val="24"/>
              </w:rPr>
              <w:t>nych</w:t>
            </w:r>
            <w:r w:rsidR="00BE18F4" w:rsidRPr="00857FA7">
              <w:rPr>
                <w:rFonts w:asciiTheme="minorHAnsi" w:hAnsiTheme="minorHAnsi" w:cstheme="minorHAnsi"/>
                <w:szCs w:val="24"/>
              </w:rPr>
              <w:t xml:space="preserve"> inteligentnych specjalizacji</w:t>
            </w:r>
            <w:r w:rsidR="00AE1C53" w:rsidRPr="00857FA7">
              <w:rPr>
                <w:rFonts w:asciiTheme="minorHAnsi" w:hAnsiTheme="minorHAnsi" w:cstheme="minorHAnsi"/>
                <w:szCs w:val="24"/>
              </w:rPr>
              <w:t xml:space="preserve">, natomiast FEPW </w:t>
            </w:r>
            <w:r w:rsidR="0085038D" w:rsidRPr="00857FA7">
              <w:rPr>
                <w:rFonts w:asciiTheme="minorHAnsi" w:hAnsiTheme="minorHAnsi" w:cstheme="minorHAnsi"/>
                <w:szCs w:val="24"/>
              </w:rPr>
              <w:t>koncentruje</w:t>
            </w:r>
            <w:r w:rsidR="00AE1C53" w:rsidRPr="00857FA7">
              <w:rPr>
                <w:rFonts w:asciiTheme="minorHAnsi" w:hAnsiTheme="minorHAnsi" w:cstheme="minorHAnsi"/>
                <w:szCs w:val="24"/>
              </w:rPr>
              <w:t xml:space="preserve"> się </w:t>
            </w:r>
            <w:r w:rsidR="006F595B" w:rsidRPr="00857FA7">
              <w:rPr>
                <w:rFonts w:asciiTheme="minorHAnsi" w:hAnsiTheme="minorHAnsi" w:cstheme="minorHAnsi"/>
                <w:szCs w:val="24"/>
              </w:rPr>
              <w:t>na wspólnych</w:t>
            </w:r>
            <w:r w:rsidR="00A52B28" w:rsidRPr="00857FA7">
              <w:rPr>
                <w:rFonts w:asciiTheme="minorHAnsi" w:hAnsiTheme="minorHAnsi" w:cstheme="minorHAnsi"/>
                <w:szCs w:val="24"/>
              </w:rPr>
              <w:t xml:space="preserve"> dla </w:t>
            </w:r>
            <w:r w:rsidR="00033F20" w:rsidRPr="00857FA7">
              <w:rPr>
                <w:rFonts w:asciiTheme="minorHAnsi" w:hAnsiTheme="minorHAnsi" w:cstheme="minorHAnsi"/>
                <w:szCs w:val="24"/>
              </w:rPr>
              <w:t xml:space="preserve">woj. </w:t>
            </w:r>
            <w:r w:rsidR="00A52B28" w:rsidRPr="00857FA7">
              <w:rPr>
                <w:rFonts w:asciiTheme="minorHAnsi" w:hAnsiTheme="minorHAnsi" w:cstheme="minorHAnsi"/>
                <w:szCs w:val="24"/>
              </w:rPr>
              <w:t>PW+</w:t>
            </w:r>
            <w:r w:rsidR="00813DCD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F595B" w:rsidRPr="00857FA7">
              <w:rPr>
                <w:rFonts w:asciiTheme="minorHAnsi" w:hAnsiTheme="minorHAnsi" w:cstheme="minorHAnsi"/>
                <w:szCs w:val="24"/>
              </w:rPr>
              <w:t>regionalnych inteligentnych specjalizacjach</w:t>
            </w:r>
            <w:r w:rsidR="00E34440" w:rsidRPr="00857FA7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0F5B2A" w:rsidRPr="00857FA7">
              <w:rPr>
                <w:rFonts w:asciiTheme="minorHAnsi" w:hAnsiTheme="minorHAnsi" w:cstheme="minorHAnsi"/>
                <w:szCs w:val="24"/>
              </w:rPr>
              <w:t xml:space="preserve">Oferta FEPW </w:t>
            </w:r>
            <w:r w:rsidR="00E34440" w:rsidRPr="00857FA7">
              <w:rPr>
                <w:rFonts w:asciiTheme="minorHAnsi" w:hAnsiTheme="minorHAnsi" w:cstheme="minorHAnsi"/>
                <w:szCs w:val="24"/>
              </w:rPr>
              <w:t xml:space="preserve">uzupełni </w:t>
            </w:r>
            <w:r w:rsidR="000C5DDE" w:rsidRPr="00857FA7">
              <w:rPr>
                <w:rFonts w:asciiTheme="minorHAnsi" w:hAnsiTheme="minorHAnsi" w:cstheme="minorHAnsi"/>
                <w:szCs w:val="24"/>
              </w:rPr>
              <w:t xml:space="preserve">wsparcie </w:t>
            </w:r>
            <w:r w:rsidR="00E34440" w:rsidRPr="00857FA7">
              <w:rPr>
                <w:rFonts w:asciiTheme="minorHAnsi" w:hAnsiTheme="minorHAnsi" w:cstheme="minorHAnsi"/>
                <w:szCs w:val="24"/>
              </w:rPr>
              <w:t xml:space="preserve">FENG, gdzie </w:t>
            </w:r>
            <w:r w:rsidR="000F5B2A" w:rsidRPr="00857FA7">
              <w:rPr>
                <w:rFonts w:asciiTheme="minorHAnsi" w:hAnsiTheme="minorHAnsi" w:cstheme="minorHAnsi"/>
                <w:szCs w:val="24"/>
              </w:rPr>
              <w:t xml:space="preserve">położono </w:t>
            </w:r>
            <w:r w:rsidR="00E34440" w:rsidRPr="00857FA7">
              <w:rPr>
                <w:rFonts w:asciiTheme="minorHAnsi" w:hAnsiTheme="minorHAnsi" w:cstheme="minorHAnsi"/>
                <w:szCs w:val="24"/>
              </w:rPr>
              <w:t xml:space="preserve">nacisk </w:t>
            </w:r>
            <w:r w:rsidR="00E330CA" w:rsidRPr="00857FA7">
              <w:rPr>
                <w:rFonts w:asciiTheme="minorHAnsi" w:hAnsiTheme="minorHAnsi" w:cstheme="minorHAnsi"/>
                <w:szCs w:val="24"/>
              </w:rPr>
              <w:t>na </w:t>
            </w:r>
            <w:r w:rsidR="00E34440" w:rsidRPr="00857FA7">
              <w:rPr>
                <w:rFonts w:asciiTheme="minorHAnsi" w:hAnsiTheme="minorHAnsi" w:cstheme="minorHAnsi"/>
                <w:szCs w:val="24"/>
              </w:rPr>
              <w:t>wysoko</w:t>
            </w:r>
            <w:r w:rsidR="00D16465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34440" w:rsidRPr="00857FA7">
              <w:rPr>
                <w:rFonts w:asciiTheme="minorHAnsi" w:hAnsiTheme="minorHAnsi" w:cstheme="minorHAnsi"/>
                <w:szCs w:val="24"/>
              </w:rPr>
              <w:t xml:space="preserve">innowacyjne projekty z </w:t>
            </w:r>
            <w:r w:rsidR="00AE1C53" w:rsidRPr="00857FA7">
              <w:rPr>
                <w:rFonts w:asciiTheme="minorHAnsi" w:hAnsiTheme="minorHAnsi" w:cstheme="minorHAnsi"/>
                <w:szCs w:val="24"/>
              </w:rPr>
              <w:t>komponentem B+R.</w:t>
            </w:r>
          </w:p>
          <w:p w14:paraId="35B30D5C" w14:textId="62CB652D" w:rsidR="00E34440" w:rsidRPr="00857FA7" w:rsidRDefault="00E34440" w:rsidP="00E3444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bidi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>W uzupełnieniu interwencji FEPW skierowanej do nowo</w:t>
            </w:r>
            <w:r w:rsidR="00C35FD2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 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utworzonych startupów </w:t>
            </w:r>
            <w:r w:rsidR="001F6D78" w:rsidRPr="00857FA7">
              <w:rPr>
                <w:rFonts w:asciiTheme="minorHAnsi" w:hAnsiTheme="minorHAnsi" w:cstheme="minorHAnsi"/>
                <w:szCs w:val="24"/>
                <w:lang w:bidi="pl-PL"/>
              </w:rPr>
              <w:t>na</w:t>
            </w:r>
            <w:r w:rsidR="00D44E38" w:rsidRPr="00857FA7">
              <w:rPr>
                <w:rFonts w:asciiTheme="minorHAnsi" w:hAnsiTheme="minorHAnsi" w:cstheme="minorHAnsi"/>
                <w:szCs w:val="24"/>
                <w:lang w:bidi="pl-PL"/>
              </w:rPr>
              <w:t> </w:t>
            </w:r>
            <w:r w:rsidR="001F6D78" w:rsidRPr="00857FA7">
              <w:rPr>
                <w:rFonts w:asciiTheme="minorHAnsi" w:hAnsiTheme="minorHAnsi" w:cstheme="minorHAnsi"/>
                <w:szCs w:val="24"/>
                <w:lang w:bidi="pl-PL"/>
              </w:rPr>
              <w:t>najwcześni</w:t>
            </w:r>
            <w:r w:rsidR="000A20E1" w:rsidRPr="00857FA7">
              <w:rPr>
                <w:rFonts w:asciiTheme="minorHAnsi" w:hAnsiTheme="minorHAnsi" w:cstheme="minorHAnsi"/>
                <w:szCs w:val="24"/>
                <w:lang w:bidi="pl-PL"/>
              </w:rPr>
              <w:t>e</w:t>
            </w:r>
            <w:r w:rsidR="001F6D78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jszym etapie rozwoju, 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>wsparcie innych programów będzie kierowane do</w:t>
            </w:r>
            <w:r w:rsidR="00D44E38" w:rsidRPr="00857FA7">
              <w:rPr>
                <w:rFonts w:asciiTheme="minorHAnsi" w:hAnsiTheme="minorHAnsi" w:cstheme="minorHAnsi"/>
                <w:szCs w:val="24"/>
                <w:lang w:bidi="pl-PL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</w:rPr>
              <w:t>przedsiębiorstw</w:t>
            </w:r>
            <w:r w:rsidR="00A52B28" w:rsidRPr="00857FA7">
              <w:rPr>
                <w:rFonts w:asciiTheme="minorHAnsi" w:hAnsiTheme="minorHAnsi" w:cstheme="minorHAnsi"/>
                <w:szCs w:val="24"/>
              </w:rPr>
              <w:t xml:space="preserve"> już funkcjonujących na rynku</w:t>
            </w:r>
            <w:r w:rsidR="00D16465" w:rsidRPr="00857FA7">
              <w:rPr>
                <w:rFonts w:asciiTheme="minorHAnsi" w:hAnsiTheme="minorHAnsi" w:cstheme="minorHAnsi"/>
                <w:szCs w:val="24"/>
              </w:rPr>
              <w:t>,</w:t>
            </w:r>
            <w:r w:rsidR="00A52B28" w:rsidRPr="00857FA7">
              <w:rPr>
                <w:rFonts w:asciiTheme="minorHAnsi" w:hAnsiTheme="minorHAnsi" w:cstheme="minorHAnsi"/>
                <w:szCs w:val="24"/>
              </w:rPr>
              <w:t xml:space="preserve"> nowo</w:t>
            </w:r>
            <w:r w:rsidR="00C35FD2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52B28" w:rsidRPr="00857FA7">
              <w:rPr>
                <w:rFonts w:asciiTheme="minorHAnsi" w:hAnsiTheme="minorHAnsi" w:cstheme="minorHAnsi"/>
                <w:szCs w:val="24"/>
              </w:rPr>
              <w:t>utworzonych</w:t>
            </w:r>
            <w:r w:rsidR="000A20E1" w:rsidRPr="00857FA7">
              <w:rPr>
                <w:rFonts w:asciiTheme="minorHAnsi" w:hAnsiTheme="minorHAnsi" w:cstheme="minorHAnsi"/>
                <w:szCs w:val="24"/>
              </w:rPr>
              <w:t xml:space="preserve"> bez wymogu innowacyjności </w:t>
            </w:r>
            <w:r w:rsidRPr="00857FA7">
              <w:rPr>
                <w:rFonts w:asciiTheme="minorHAnsi" w:hAnsiTheme="minorHAnsi" w:cstheme="minorHAnsi"/>
                <w:szCs w:val="24"/>
              </w:rPr>
              <w:t>(RP</w:t>
            </w:r>
            <w:r w:rsidR="0085038D" w:rsidRPr="00857FA7">
              <w:rPr>
                <w:rFonts w:asciiTheme="minorHAnsi" w:hAnsiTheme="minorHAnsi" w:cstheme="minorHAnsi"/>
                <w:szCs w:val="24"/>
              </w:rPr>
              <w:t xml:space="preserve"> PW+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) oraz do 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>wysoko</w:t>
            </w:r>
            <w:r w:rsidR="00C35FD2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 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technologicznych spółek znajdujących się na bardziej zaawansowanym etapie rozwoju (FENG). Taki rodzaj wsparcia będzie stanowić kolejny, komplementarny etap na 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lastRenderedPageBreak/>
              <w:t xml:space="preserve">ścieżce rozwoju startupów </w:t>
            </w:r>
            <w:proofErr w:type="spellStart"/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>wyinkubowanych</w:t>
            </w:r>
            <w:proofErr w:type="spellEnd"/>
            <w:r w:rsidR="001806C2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 w ramach FEPW.</w:t>
            </w:r>
          </w:p>
          <w:p w14:paraId="31145CC9" w14:textId="2FF56BF4" w:rsidR="00E34440" w:rsidRPr="00857FA7" w:rsidRDefault="00A52B28" w:rsidP="00E3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bidi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>Wsparcie</w:t>
            </w:r>
            <w:r w:rsidR="00E34440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 FEPW w zakresie podnoszenia kompetencji będzie </w:t>
            </w:r>
            <w:r w:rsidR="00D876A6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wynikało ze strategii rozwoju danego MŚP i będzie </w:t>
            </w:r>
            <w:r w:rsidR="00E34440" w:rsidRPr="00857FA7">
              <w:rPr>
                <w:rFonts w:asciiTheme="minorHAnsi" w:hAnsiTheme="minorHAnsi" w:cstheme="minorHAnsi"/>
                <w:szCs w:val="24"/>
                <w:lang w:bidi="pl-PL"/>
              </w:rPr>
              <w:t>komplementarne do wsparcia FERS</w:t>
            </w:r>
            <w:r w:rsidR="00D16465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 – </w:t>
            </w:r>
            <w:r w:rsidR="00E34440" w:rsidRPr="00857FA7">
              <w:rPr>
                <w:rFonts w:asciiTheme="minorHAnsi" w:hAnsiTheme="minorHAnsi" w:cstheme="minorHAnsi"/>
                <w:szCs w:val="24"/>
                <w:lang w:bidi="pl-PL"/>
              </w:rPr>
              <w:t>szkoleń otwartych i usług dostępnych dla ogółu przedsiębiorców w ramach Bazy Usług Rozwojowych.</w:t>
            </w:r>
          </w:p>
          <w:p w14:paraId="7538671A" w14:textId="7EE360D3" w:rsidR="00E34440" w:rsidRPr="00857FA7" w:rsidRDefault="00E34440" w:rsidP="00E344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Cs w:val="24"/>
                <w:lang w:bidi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Wsparcie </w:t>
            </w:r>
            <w:r w:rsidR="004E14E9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konkurencyjności MŚP w oparciu o </w:t>
            </w:r>
            <w:r w:rsidR="00C35FD2" w:rsidRPr="00857FA7">
              <w:rPr>
                <w:rFonts w:asciiTheme="minorHAnsi" w:hAnsiTheme="minorHAnsi" w:cstheme="minorHAnsi"/>
                <w:szCs w:val="24"/>
                <w:lang w:bidi="pl-PL"/>
              </w:rPr>
              <w:t>zasady gospodarki o obiegu zamkniętym (</w:t>
            </w:r>
            <w:r w:rsidR="004E14E9" w:rsidRPr="00857FA7">
              <w:rPr>
                <w:rFonts w:asciiTheme="minorHAnsi" w:hAnsiTheme="minorHAnsi" w:cstheme="minorHAnsi"/>
                <w:szCs w:val="24"/>
                <w:lang w:bidi="pl-PL"/>
              </w:rPr>
              <w:t>GOZ</w:t>
            </w:r>
            <w:r w:rsidR="00C35FD2" w:rsidRPr="00857FA7">
              <w:rPr>
                <w:rFonts w:asciiTheme="minorHAnsi" w:hAnsiTheme="minorHAnsi" w:cstheme="minorHAnsi"/>
                <w:szCs w:val="24"/>
                <w:lang w:bidi="pl-PL"/>
              </w:rPr>
              <w:t>)</w:t>
            </w:r>
            <w:r w:rsidR="004E14E9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 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będzie komplementarne do </w:t>
            </w:r>
            <w:proofErr w:type="spellStart"/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>FEnIKS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>, w którym planuje się rozwój m.in.</w:t>
            </w:r>
            <w:r w:rsidR="004E14E9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 zaawansowanych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 systemów selektywnego zbierania i zagospodarowania odpadów, ich przetwarzania, odzysku i recyklingu.</w:t>
            </w:r>
          </w:p>
          <w:p w14:paraId="3F930730" w14:textId="62729B3A" w:rsidR="000456BC" w:rsidRPr="00857FA7" w:rsidRDefault="00E30016" w:rsidP="00E30016">
            <w:pPr>
              <w:tabs>
                <w:tab w:val="left" w:pos="384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Cs w:val="24"/>
                <w:lang w:bidi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Pożyczki na inwestycje w </w:t>
            </w:r>
            <w:proofErr w:type="spellStart"/>
            <w:r w:rsidR="000456BC" w:rsidRPr="00857FA7">
              <w:rPr>
                <w:rFonts w:asciiTheme="minorHAnsi" w:hAnsiTheme="minorHAnsi" w:cstheme="minorHAnsi"/>
                <w:szCs w:val="24"/>
                <w:lang w:bidi="pl-PL"/>
              </w:rPr>
              <w:t>w</w:t>
            </w:r>
            <w:proofErr w:type="spellEnd"/>
            <w:r w:rsidR="000456BC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 sektorze turystyki </w:t>
            </w:r>
            <w:r w:rsidR="004E14E9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 dopełni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ą </w:t>
            </w:r>
            <w:r w:rsidR="000456BC" w:rsidRPr="00857FA7">
              <w:rPr>
                <w:rFonts w:asciiTheme="minorHAnsi" w:hAnsiTheme="minorHAnsi" w:cstheme="minorHAnsi"/>
                <w:szCs w:val="24"/>
                <w:lang w:bidi="pl-PL"/>
              </w:rPr>
              <w:t>wsparci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>e</w:t>
            </w:r>
            <w:r w:rsidR="000456BC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 </w:t>
            </w:r>
            <w:r w:rsidR="00B23104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udzielane </w:t>
            </w:r>
            <w:r w:rsidR="000456BC" w:rsidRPr="00857FA7">
              <w:rPr>
                <w:rFonts w:asciiTheme="minorHAnsi" w:hAnsiTheme="minorHAnsi" w:cstheme="minorHAnsi"/>
                <w:szCs w:val="24"/>
                <w:lang w:bidi="pl-PL"/>
              </w:rPr>
              <w:t>na poziomie regionalnym.</w:t>
            </w:r>
          </w:p>
          <w:p w14:paraId="0B482D06" w14:textId="69558075" w:rsidR="00CC0BDB" w:rsidRPr="00857FA7" w:rsidRDefault="00AC1014" w:rsidP="00FA03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I</w:t>
            </w:r>
            <w:r w:rsidR="00A04BC3" w:rsidRPr="00857FA7">
              <w:rPr>
                <w:rFonts w:asciiTheme="minorHAnsi" w:hAnsiTheme="minorHAnsi" w:cstheme="minorHAnsi"/>
              </w:rPr>
              <w:t xml:space="preserve">nterwencja odpowiada wyzwaniom </w:t>
            </w:r>
            <w:r w:rsidR="005555EB" w:rsidRPr="00857FA7">
              <w:rPr>
                <w:rFonts w:asciiTheme="minorHAnsi" w:hAnsiTheme="minorHAnsi" w:cstheme="minorHAnsi"/>
              </w:rPr>
              <w:t xml:space="preserve">wskazanym </w:t>
            </w:r>
            <w:r w:rsidR="00A04BC3" w:rsidRPr="00857FA7">
              <w:rPr>
                <w:rFonts w:asciiTheme="minorHAnsi" w:hAnsiTheme="minorHAnsi" w:cstheme="minorHAnsi"/>
              </w:rPr>
              <w:t xml:space="preserve">w unijnych i krajowych dokumentach </w:t>
            </w:r>
            <w:proofErr w:type="spellStart"/>
            <w:r w:rsidR="00A04BC3" w:rsidRPr="00857FA7">
              <w:rPr>
                <w:rFonts w:asciiTheme="minorHAnsi" w:hAnsiTheme="minorHAnsi" w:cstheme="minorHAnsi"/>
              </w:rPr>
              <w:t>strategicznych.</w:t>
            </w:r>
            <w:r w:rsidR="005555EB" w:rsidRPr="00857FA7">
              <w:rPr>
                <w:rFonts w:asciiTheme="minorHAnsi" w:hAnsiTheme="minorHAnsi" w:cstheme="minorHAnsi"/>
              </w:rPr>
              <w:t>W</w:t>
            </w:r>
            <w:proofErr w:type="spellEnd"/>
            <w:r w:rsidR="005555EB" w:rsidRPr="00857FA7">
              <w:rPr>
                <w:rFonts w:asciiTheme="minorHAnsi" w:hAnsiTheme="minorHAnsi" w:cstheme="minorHAnsi"/>
              </w:rPr>
              <w:t xml:space="preserve"> </w:t>
            </w:r>
            <w:r w:rsidR="00420528" w:rsidRPr="00857FA7">
              <w:rPr>
                <w:rFonts w:asciiTheme="minorHAnsi" w:hAnsiTheme="minorHAnsi" w:cstheme="minorHAnsi"/>
                <w:b/>
              </w:rPr>
              <w:t>SK -</w:t>
            </w:r>
            <w:r w:rsidR="00A52B28" w:rsidRPr="00857FA7">
              <w:rPr>
                <w:rFonts w:asciiTheme="minorHAnsi" w:hAnsiTheme="minorHAnsi" w:cstheme="minorHAnsi"/>
                <w:b/>
              </w:rPr>
              <w:t xml:space="preserve"> Polska 2019</w:t>
            </w:r>
            <w:r w:rsidR="00A04BC3" w:rsidRPr="00857FA7">
              <w:rPr>
                <w:rFonts w:asciiTheme="minorHAnsi" w:hAnsiTheme="minorHAnsi" w:cstheme="minorHAnsi"/>
              </w:rPr>
              <w:t xml:space="preserve"> w odniesieniu do CP1 </w:t>
            </w:r>
            <w:r w:rsidR="00471C52" w:rsidRPr="00857FA7">
              <w:rPr>
                <w:rFonts w:asciiTheme="minorHAnsi" w:hAnsiTheme="minorHAnsi" w:cstheme="minorHAnsi"/>
              </w:rPr>
              <w:t xml:space="preserve">dotyczą </w:t>
            </w:r>
            <w:r w:rsidR="00CC0BDB" w:rsidRPr="00857FA7">
              <w:rPr>
                <w:rFonts w:asciiTheme="minorHAnsi" w:hAnsiTheme="minorHAnsi" w:cstheme="minorHAnsi"/>
              </w:rPr>
              <w:t>zwiększ</w:t>
            </w:r>
            <w:r w:rsidR="00A04BC3" w:rsidRPr="00857FA7">
              <w:rPr>
                <w:rFonts w:asciiTheme="minorHAnsi" w:hAnsiTheme="minorHAnsi" w:cstheme="minorHAnsi"/>
              </w:rPr>
              <w:t>e</w:t>
            </w:r>
            <w:r w:rsidR="00471C52" w:rsidRPr="00857FA7">
              <w:rPr>
                <w:rFonts w:asciiTheme="minorHAnsi" w:hAnsiTheme="minorHAnsi" w:cstheme="minorHAnsi"/>
              </w:rPr>
              <w:t>nia</w:t>
            </w:r>
            <w:r w:rsidR="00CC0BDB" w:rsidRPr="00857FA7">
              <w:rPr>
                <w:rFonts w:asciiTheme="minorHAnsi" w:hAnsiTheme="minorHAnsi" w:cstheme="minorHAnsi"/>
              </w:rPr>
              <w:t xml:space="preserve"> konkurencyjności MŚP </w:t>
            </w:r>
            <w:r w:rsidR="0000456E" w:rsidRPr="00857FA7">
              <w:rPr>
                <w:rFonts w:asciiTheme="minorHAnsi" w:hAnsiTheme="minorHAnsi" w:cstheme="minorHAnsi"/>
              </w:rPr>
              <w:t>w szczególności prze</w:t>
            </w:r>
            <w:r w:rsidR="00471C52" w:rsidRPr="00857FA7">
              <w:rPr>
                <w:rFonts w:asciiTheme="minorHAnsi" w:hAnsiTheme="minorHAnsi" w:cstheme="minorHAnsi"/>
              </w:rPr>
              <w:t>z</w:t>
            </w:r>
            <w:r w:rsidR="0000456E" w:rsidRPr="00857FA7">
              <w:rPr>
                <w:rFonts w:asciiTheme="minorHAnsi" w:hAnsiTheme="minorHAnsi" w:cstheme="minorHAnsi"/>
              </w:rPr>
              <w:t xml:space="preserve"> </w:t>
            </w:r>
            <w:r w:rsidR="00CC0BDB" w:rsidRPr="00857FA7">
              <w:rPr>
                <w:rFonts w:asciiTheme="minorHAnsi" w:hAnsiTheme="minorHAnsi" w:cstheme="minorHAnsi"/>
              </w:rPr>
              <w:t xml:space="preserve">wspieranie działań zwiększających wydajność, takich jak poprawa technologii, praktyk zarządzania i umiejętności w miejscu pracy </w:t>
            </w:r>
            <w:r w:rsidR="00E453F6" w:rsidRPr="00857FA7">
              <w:rPr>
                <w:rFonts w:asciiTheme="minorHAnsi" w:hAnsiTheme="minorHAnsi" w:cstheme="minorHAnsi"/>
              </w:rPr>
              <w:t>w </w:t>
            </w:r>
            <w:r w:rsidR="00CC0BDB" w:rsidRPr="00857FA7">
              <w:rPr>
                <w:rFonts w:asciiTheme="minorHAnsi" w:hAnsiTheme="minorHAnsi" w:cstheme="minorHAnsi"/>
              </w:rPr>
              <w:t>celu lepszej integracji w globalnych łańcuchach w</w:t>
            </w:r>
            <w:r w:rsidR="0000456E" w:rsidRPr="00857FA7">
              <w:rPr>
                <w:rFonts w:asciiTheme="minorHAnsi" w:hAnsiTheme="minorHAnsi" w:cstheme="minorHAnsi"/>
              </w:rPr>
              <w:t>artości, a także dalsze</w:t>
            </w:r>
            <w:r w:rsidR="00471C52" w:rsidRPr="00857FA7">
              <w:rPr>
                <w:rFonts w:asciiTheme="minorHAnsi" w:hAnsiTheme="minorHAnsi" w:cstheme="minorHAnsi"/>
              </w:rPr>
              <w:t>go stymulowania</w:t>
            </w:r>
            <w:r w:rsidR="0000456E" w:rsidRPr="00857FA7">
              <w:rPr>
                <w:rFonts w:asciiTheme="minorHAnsi" w:hAnsiTheme="minorHAnsi" w:cstheme="minorHAnsi"/>
              </w:rPr>
              <w:t xml:space="preserve"> środowiska przedsiębiorczości, w tym </w:t>
            </w:r>
            <w:r w:rsidR="00471C52" w:rsidRPr="00857FA7">
              <w:rPr>
                <w:rFonts w:asciiTheme="minorHAnsi" w:hAnsiTheme="minorHAnsi" w:cstheme="minorHAnsi"/>
              </w:rPr>
              <w:t>ułatwienia</w:t>
            </w:r>
            <w:r w:rsidR="00CC0BDB" w:rsidRPr="00857FA7">
              <w:rPr>
                <w:rFonts w:asciiTheme="minorHAnsi" w:hAnsiTheme="minorHAnsi" w:cstheme="minorHAnsi"/>
              </w:rPr>
              <w:t xml:space="preserve"> dostępu do zaawansowa</w:t>
            </w:r>
            <w:r w:rsidR="0000456E" w:rsidRPr="00857FA7">
              <w:rPr>
                <w:rFonts w:asciiTheme="minorHAnsi" w:hAnsiTheme="minorHAnsi" w:cstheme="minorHAnsi"/>
              </w:rPr>
              <w:t xml:space="preserve">nych usług </w:t>
            </w:r>
            <w:r w:rsidR="00E453F6" w:rsidRPr="00857FA7">
              <w:rPr>
                <w:rFonts w:asciiTheme="minorHAnsi" w:hAnsiTheme="minorHAnsi" w:cstheme="minorHAnsi"/>
              </w:rPr>
              <w:t>dla </w:t>
            </w:r>
            <w:r w:rsidR="0000456E" w:rsidRPr="00857FA7">
              <w:rPr>
                <w:rFonts w:asciiTheme="minorHAnsi" w:hAnsiTheme="minorHAnsi" w:cstheme="minorHAnsi"/>
              </w:rPr>
              <w:t xml:space="preserve">przedsiębiorstw. </w:t>
            </w:r>
          </w:p>
          <w:p w14:paraId="1B2CFAD1" w14:textId="102DE8CA" w:rsidR="00151AE2" w:rsidRPr="00857FA7" w:rsidRDefault="00151AE2" w:rsidP="006F0B0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</w:rPr>
              <w:t xml:space="preserve">Interwencja odpowiada na kierunki działań określone w </w:t>
            </w:r>
            <w:r w:rsidR="003D5832" w:rsidRPr="00857FA7">
              <w:rPr>
                <w:rFonts w:asciiTheme="minorHAnsi" w:hAnsiTheme="minorHAnsi" w:cstheme="minorHAnsi"/>
                <w:b/>
              </w:rPr>
              <w:t>EZŁ</w:t>
            </w:r>
            <w:r w:rsidRPr="00857FA7">
              <w:rPr>
                <w:rFonts w:asciiTheme="minorHAnsi" w:hAnsiTheme="minorHAnsi" w:cstheme="minorHAnsi"/>
              </w:rPr>
              <w:t xml:space="preserve"> przez wsparcie przedsiębiorstw w transformacji w kierunku g</w:t>
            </w:r>
            <w:r w:rsidR="008C5E2B" w:rsidRPr="00857FA7">
              <w:rPr>
                <w:rFonts w:asciiTheme="minorHAnsi" w:hAnsiTheme="minorHAnsi" w:cstheme="minorHAnsi"/>
              </w:rPr>
              <w:t>ospodarki o obiegu zamkniętym.</w:t>
            </w:r>
          </w:p>
          <w:p w14:paraId="349E18D5" w14:textId="4C485085" w:rsidR="006F0B02" w:rsidRPr="00857FA7" w:rsidRDefault="006F0B02" w:rsidP="006F0B0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Ponadto wsparcie przyczyni się do realizacji </w:t>
            </w:r>
            <w:r w:rsidR="00332B47" w:rsidRPr="00857FA7">
              <w:rPr>
                <w:rFonts w:asciiTheme="minorHAnsi" w:hAnsiTheme="minorHAnsi" w:cstheme="minorHAnsi"/>
                <w:b/>
              </w:rPr>
              <w:t>SUE RMB</w:t>
            </w:r>
            <w:r w:rsidR="009F68E4" w:rsidRPr="00857FA7">
              <w:rPr>
                <w:rFonts w:asciiTheme="minorHAnsi" w:hAnsiTheme="minorHAnsi" w:cstheme="minorHAnsi"/>
              </w:rPr>
              <w:t>,</w:t>
            </w:r>
            <w:r w:rsidR="00332B47" w:rsidRPr="00857FA7">
              <w:rPr>
                <w:rFonts w:asciiTheme="minorHAnsi" w:hAnsiTheme="minorHAnsi" w:cstheme="minorHAnsi"/>
              </w:rPr>
              <w:t xml:space="preserve"> </w:t>
            </w:r>
            <w:r w:rsidR="009F68E4" w:rsidRPr="00857FA7">
              <w:rPr>
                <w:rFonts w:asciiTheme="minorHAnsi" w:hAnsiTheme="minorHAnsi" w:cstheme="minorHAnsi"/>
              </w:rPr>
              <w:t xml:space="preserve">cel 2 Wzrost dobrobytu, </w:t>
            </w:r>
            <w:r w:rsidRPr="00857FA7">
              <w:rPr>
                <w:rFonts w:asciiTheme="minorHAnsi" w:hAnsiTheme="minorHAnsi" w:cstheme="minorHAnsi"/>
              </w:rPr>
              <w:t>obszar „Innowacje</w:t>
            </w:r>
            <w:r w:rsidR="009F68E4" w:rsidRPr="00857FA7">
              <w:rPr>
                <w:rFonts w:asciiTheme="minorHAnsi" w:hAnsiTheme="minorHAnsi" w:cstheme="minorHAnsi"/>
              </w:rPr>
              <w:t>”.</w:t>
            </w:r>
          </w:p>
          <w:p w14:paraId="7C444231" w14:textId="0D45CE91" w:rsidR="00D81F75" w:rsidRPr="00857FA7" w:rsidRDefault="00D81F75" w:rsidP="00CC0BDB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857FA7">
              <w:rPr>
                <w:rFonts w:asciiTheme="minorHAnsi" w:hAnsiTheme="minorHAnsi" w:cstheme="minorHAnsi"/>
              </w:rPr>
              <w:t xml:space="preserve">Zaprogramowane wsparcie odpowiada na wyzwania </w:t>
            </w:r>
            <w:r w:rsidR="00692B0A" w:rsidRPr="00857FA7">
              <w:rPr>
                <w:rFonts w:asciiTheme="minorHAnsi" w:hAnsiTheme="minorHAnsi" w:cstheme="minorHAnsi"/>
                <w:b/>
              </w:rPr>
              <w:t>SOR</w:t>
            </w:r>
            <w:r w:rsidR="00692B0A" w:rsidRPr="00857FA7">
              <w:rPr>
                <w:rFonts w:asciiTheme="minorHAnsi" w:hAnsiTheme="minorHAnsi" w:cstheme="minorHAnsi"/>
              </w:rPr>
              <w:t xml:space="preserve"> </w:t>
            </w:r>
            <w:r w:rsidR="00692B0A" w:rsidRPr="00857FA7">
              <w:rPr>
                <w:rFonts w:asciiTheme="minorHAnsi" w:hAnsiTheme="minorHAnsi" w:cstheme="minorHAnsi"/>
                <w:i/>
              </w:rPr>
              <w:t xml:space="preserve">(cel szczegółowy I </w:t>
            </w:r>
            <w:proofErr w:type="spellStart"/>
            <w:r w:rsidR="00692B0A" w:rsidRPr="00857FA7">
              <w:rPr>
                <w:rFonts w:asciiTheme="minorHAnsi" w:hAnsiTheme="minorHAnsi" w:cstheme="minorHAnsi"/>
                <w:i/>
              </w:rPr>
              <w:t>i</w:t>
            </w:r>
            <w:proofErr w:type="spellEnd"/>
            <w:r w:rsidR="00692B0A" w:rsidRPr="00857FA7">
              <w:rPr>
                <w:rFonts w:asciiTheme="minorHAnsi" w:hAnsiTheme="minorHAnsi" w:cstheme="minorHAnsi"/>
                <w:i/>
              </w:rPr>
              <w:t xml:space="preserve"> II)</w:t>
            </w:r>
            <w:r w:rsidR="009668F6" w:rsidRPr="00857FA7">
              <w:rPr>
                <w:rFonts w:asciiTheme="minorHAnsi" w:hAnsiTheme="minorHAnsi" w:cstheme="minorHAnsi"/>
                <w:i/>
              </w:rPr>
              <w:t xml:space="preserve">, </w:t>
            </w:r>
            <w:r w:rsidR="00CC0BDB" w:rsidRPr="00857FA7">
              <w:rPr>
                <w:rFonts w:asciiTheme="minorHAnsi" w:hAnsiTheme="minorHAnsi" w:cstheme="minorHAnsi"/>
                <w:b/>
              </w:rPr>
              <w:t>Strategii Produktywności 2030</w:t>
            </w:r>
            <w:r w:rsidR="00CC0BDB" w:rsidRPr="00857FA7">
              <w:rPr>
                <w:rFonts w:asciiTheme="minorHAnsi" w:hAnsiTheme="minorHAnsi" w:cstheme="minorHAnsi"/>
              </w:rPr>
              <w:t xml:space="preserve"> [</w:t>
            </w:r>
            <w:r w:rsidRPr="00857FA7">
              <w:rPr>
                <w:rFonts w:asciiTheme="minorHAnsi" w:hAnsiTheme="minorHAnsi" w:cstheme="minorHAnsi"/>
                <w:i/>
              </w:rPr>
              <w:t>kierunki interwencji: IV.1.4 Rozwój ekosystemu wsparcia startupów w</w:t>
            </w:r>
            <w:r w:rsidR="00795C73" w:rsidRPr="00857FA7">
              <w:rPr>
                <w:rFonts w:asciiTheme="minorHAnsi" w:hAnsiTheme="minorHAnsi" w:cstheme="minorHAnsi"/>
                <w:i/>
              </w:rPr>
              <w:t> </w:t>
            </w:r>
            <w:r w:rsidRPr="00857FA7">
              <w:rPr>
                <w:rFonts w:asciiTheme="minorHAnsi" w:hAnsiTheme="minorHAnsi" w:cstheme="minorHAnsi"/>
                <w:i/>
              </w:rPr>
              <w:t xml:space="preserve">Polsce; I.1.4 </w:t>
            </w:r>
            <w:proofErr w:type="spellStart"/>
            <w:r w:rsidRPr="00857FA7">
              <w:rPr>
                <w:rFonts w:asciiTheme="minorHAnsi" w:hAnsiTheme="minorHAnsi" w:cstheme="minorHAnsi"/>
                <w:i/>
              </w:rPr>
              <w:t>Ekoprojektowanie</w:t>
            </w:r>
            <w:proofErr w:type="spellEnd"/>
            <w:r w:rsidRPr="00857FA7">
              <w:rPr>
                <w:rFonts w:asciiTheme="minorHAnsi" w:hAnsiTheme="minorHAnsi" w:cstheme="minorHAnsi"/>
                <w:i/>
              </w:rPr>
              <w:t>; III.2 Transformacja cyfrowa przedsiębiorstw; VII.2.2.</w:t>
            </w:r>
            <w:r w:rsidR="00795C73" w:rsidRPr="00857FA7">
              <w:rPr>
                <w:rFonts w:asciiTheme="minorHAnsi" w:hAnsiTheme="minorHAnsi" w:cstheme="minorHAnsi"/>
                <w:i/>
              </w:rPr>
              <w:t> </w:t>
            </w:r>
            <w:r w:rsidRPr="00857FA7">
              <w:rPr>
                <w:rFonts w:asciiTheme="minorHAnsi" w:hAnsiTheme="minorHAnsi" w:cstheme="minorHAnsi"/>
                <w:i/>
              </w:rPr>
              <w:t>Wzmocnienie konkurencyjności polskiej turystyki]</w:t>
            </w:r>
            <w:r w:rsidR="008C5E2B" w:rsidRPr="00857FA7">
              <w:rPr>
                <w:rFonts w:asciiTheme="minorHAnsi" w:hAnsiTheme="minorHAnsi" w:cstheme="minorHAnsi"/>
                <w:i/>
              </w:rPr>
              <w:t>.</w:t>
            </w:r>
          </w:p>
          <w:p w14:paraId="210119A5" w14:textId="313AE11B" w:rsidR="00692B0A" w:rsidRPr="00857FA7" w:rsidRDefault="00692B0A" w:rsidP="00692B0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Interwencja wpisuje się również w priorytety </w:t>
            </w:r>
            <w:r w:rsidRPr="00857FA7">
              <w:rPr>
                <w:rFonts w:asciiTheme="minorHAnsi" w:hAnsiTheme="minorHAnsi" w:cstheme="minorHAnsi"/>
                <w:b/>
              </w:rPr>
              <w:t>KSRR</w:t>
            </w:r>
            <w:r w:rsidRPr="00857FA7">
              <w:rPr>
                <w:rFonts w:asciiTheme="minorHAnsi" w:hAnsiTheme="minorHAnsi" w:cstheme="minorHAnsi"/>
              </w:rPr>
              <w:t xml:space="preserve"> w zakresie celu 1. Zwiększenie spójności rozwoju kraju w wymiarze społecznym, gospodarczym, środowiskowym i przestrzennym, 1.1</w:t>
            </w:r>
            <w:r w:rsidR="00E453F6" w:rsidRPr="00857FA7">
              <w:rPr>
                <w:rFonts w:asciiTheme="minorHAnsi" w:hAnsiTheme="minorHAnsi" w:cstheme="minorHAnsi"/>
              </w:rPr>
              <w:t>. </w:t>
            </w:r>
            <w:r w:rsidRPr="00857FA7">
              <w:rPr>
                <w:rFonts w:asciiTheme="minorHAnsi" w:hAnsiTheme="minorHAnsi" w:cstheme="minorHAnsi"/>
              </w:rPr>
              <w:t>Wzmacnianie szans rozwojowych obszarów słabszych gospodarczo, 1.1.1. Tworzenie warunków do dalszego rozwoju konkurencyjnej gospodarki w makroregionie wschodniej Polski.</w:t>
            </w:r>
          </w:p>
          <w:p w14:paraId="6BEF4CFD" w14:textId="7288CA87" w:rsidR="00222B92" w:rsidRPr="00857FA7" w:rsidRDefault="00CC0BDB" w:rsidP="00222B9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Analiza interwencji </w:t>
            </w:r>
            <w:r w:rsidR="006646ED" w:rsidRPr="00857FA7">
              <w:rPr>
                <w:rFonts w:asciiTheme="minorHAnsi" w:hAnsiTheme="minorHAnsi" w:cstheme="minorHAnsi"/>
              </w:rPr>
              <w:t xml:space="preserve">realizowanej w latach </w:t>
            </w:r>
            <w:r w:rsidRPr="00857FA7">
              <w:rPr>
                <w:rFonts w:asciiTheme="minorHAnsi" w:hAnsiTheme="minorHAnsi" w:cstheme="minorHAnsi"/>
              </w:rPr>
              <w:t>2014-2020 w obszarze przedsiębiorczości</w:t>
            </w:r>
            <w:r w:rsidR="002B2724" w:rsidRPr="00857FA7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  <w:r w:rsidRPr="00857FA7">
              <w:rPr>
                <w:rFonts w:asciiTheme="minorHAnsi" w:hAnsiTheme="minorHAnsi" w:cstheme="minorHAnsi"/>
                <w:b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 xml:space="preserve">wykazała, że POPW 2014-2020 przyczynia się do rozwoju gospodarki </w:t>
            </w:r>
            <w:r w:rsidR="00B450B5" w:rsidRPr="00857FA7">
              <w:rPr>
                <w:rFonts w:asciiTheme="minorHAnsi" w:hAnsiTheme="minorHAnsi" w:cstheme="minorHAnsi"/>
              </w:rPr>
              <w:t>PW</w:t>
            </w:r>
            <w:r w:rsidRPr="00857FA7">
              <w:rPr>
                <w:rFonts w:asciiTheme="minorHAnsi" w:hAnsiTheme="minorHAnsi" w:cstheme="minorHAnsi"/>
              </w:rPr>
              <w:t xml:space="preserve">. Realizacja Programu wpływa na poprawę PKB makroregionu, podbudza inwestycje (w szczytowym momencie oddziaływania POPW inwestycje w </w:t>
            </w:r>
            <w:r w:rsidR="00B450B5" w:rsidRPr="00857FA7">
              <w:rPr>
                <w:rFonts w:asciiTheme="minorHAnsi" w:hAnsiTheme="minorHAnsi" w:cstheme="minorHAnsi"/>
              </w:rPr>
              <w:t>makroregionie</w:t>
            </w:r>
            <w:r w:rsidRPr="00857FA7">
              <w:rPr>
                <w:rFonts w:asciiTheme="minorHAnsi" w:hAnsiTheme="minorHAnsi" w:cstheme="minorHAnsi"/>
              </w:rPr>
              <w:t xml:space="preserve"> wzrosły nawet o 8%), stymuluje działalność B+R (wzrost nakładów, </w:t>
            </w:r>
            <w:r w:rsidR="00E453F6" w:rsidRPr="00857FA7">
              <w:rPr>
                <w:rFonts w:asciiTheme="minorHAnsi" w:hAnsiTheme="minorHAnsi" w:cstheme="minorHAnsi"/>
              </w:rPr>
              <w:t xml:space="preserve">głównie </w:t>
            </w:r>
            <w:r w:rsidRPr="00857FA7">
              <w:rPr>
                <w:rFonts w:asciiTheme="minorHAnsi" w:hAnsiTheme="minorHAnsi" w:cstheme="minorHAnsi"/>
              </w:rPr>
              <w:t>prywatnych), poprawia sytuację na rynku pracy (wzrost produktywności pracy i płac). Korzystne oddziaływanie Programu obejmuje również pośrednio firmy, sektory i regiony spoza P</w:t>
            </w:r>
            <w:r w:rsidR="00B450B5" w:rsidRPr="00857FA7">
              <w:rPr>
                <w:rFonts w:asciiTheme="minorHAnsi" w:hAnsiTheme="minorHAnsi" w:cstheme="minorHAnsi"/>
              </w:rPr>
              <w:t>W</w:t>
            </w:r>
            <w:r w:rsidRPr="00857FA7">
              <w:rPr>
                <w:rFonts w:asciiTheme="minorHAnsi" w:hAnsiTheme="minorHAnsi" w:cstheme="minorHAnsi"/>
              </w:rPr>
              <w:t xml:space="preserve">. Program przeciwdziała marginalizacji </w:t>
            </w:r>
            <w:r w:rsidR="00B450B5" w:rsidRPr="00857FA7">
              <w:rPr>
                <w:rFonts w:asciiTheme="minorHAnsi" w:hAnsiTheme="minorHAnsi" w:cstheme="minorHAnsi"/>
              </w:rPr>
              <w:t>makroregionu</w:t>
            </w:r>
            <w:r w:rsidRPr="00857FA7">
              <w:rPr>
                <w:rFonts w:asciiTheme="minorHAnsi" w:hAnsiTheme="minorHAnsi" w:cstheme="minorHAnsi"/>
              </w:rPr>
              <w:t xml:space="preserve">, a jego efekty charakteryzują się relatywnie wysokim poziomem trwałości. </w:t>
            </w:r>
          </w:p>
          <w:p w14:paraId="4AA1BB01" w14:textId="566964D8" w:rsidR="00556F69" w:rsidRPr="00857FA7" w:rsidRDefault="00556F69" w:rsidP="00222B9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57FA7">
              <w:rPr>
                <w:rFonts w:asciiTheme="minorHAnsi" w:hAnsiTheme="minorHAnsi" w:cstheme="minorHAnsi"/>
                <w:b/>
                <w:i/>
              </w:rPr>
              <w:t>C</w:t>
            </w:r>
            <w:r w:rsidR="009B05D1" w:rsidRPr="00857FA7">
              <w:rPr>
                <w:rFonts w:asciiTheme="minorHAnsi" w:hAnsiTheme="minorHAnsi" w:cstheme="minorHAnsi"/>
                <w:b/>
                <w:i/>
              </w:rPr>
              <w:t>el polityki 2.</w:t>
            </w:r>
          </w:p>
          <w:p w14:paraId="22123483" w14:textId="192F358E" w:rsidR="00556F69" w:rsidRPr="00857FA7" w:rsidRDefault="00556F69" w:rsidP="00556F69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857FA7">
              <w:rPr>
                <w:rFonts w:asciiTheme="minorHAnsi" w:hAnsiTheme="minorHAnsi" w:cstheme="minorHAnsi"/>
                <w:b/>
              </w:rPr>
              <w:t>Obszar: energia</w:t>
            </w:r>
          </w:p>
          <w:p w14:paraId="652CF35D" w14:textId="1D588C84" w:rsidR="00CC3E39" w:rsidRPr="00857FA7" w:rsidRDefault="00AE23A8" w:rsidP="0035665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W PW</w:t>
            </w:r>
            <w:r w:rsidR="00545D75" w:rsidRPr="00857FA7">
              <w:rPr>
                <w:rFonts w:asciiTheme="minorHAnsi" w:hAnsiTheme="minorHAnsi" w:cstheme="minorHAnsi"/>
                <w:szCs w:val="24"/>
                <w:lang w:eastAsia="pl-PL"/>
              </w:rPr>
              <w:t>+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identyfikowane jest </w:t>
            </w:r>
            <w:r w:rsidR="00EE1173" w:rsidRPr="00857FA7">
              <w:rPr>
                <w:rFonts w:asciiTheme="minorHAnsi" w:hAnsiTheme="minorHAnsi" w:cstheme="minorHAnsi"/>
                <w:szCs w:val="24"/>
                <w:lang w:eastAsia="pl-PL"/>
              </w:rPr>
              <w:t>rosną</w:t>
            </w:r>
            <w:r w:rsidR="00356655" w:rsidRPr="00857FA7">
              <w:rPr>
                <w:rFonts w:asciiTheme="minorHAnsi" w:hAnsiTheme="minorHAnsi" w:cstheme="minorHAnsi"/>
                <w:szCs w:val="24"/>
                <w:lang w:eastAsia="pl-PL"/>
              </w:rPr>
              <w:t>ce</w:t>
            </w:r>
            <w:r w:rsidR="00EE1173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zużycie energii</w:t>
            </w:r>
            <w:r w:rsidR="001C7BA0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elektrycznej</w:t>
            </w:r>
            <w:r w:rsidR="00EE1173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wynikając</w:t>
            </w:r>
            <w:r w:rsidR="00356655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e </w:t>
            </w:r>
            <w:r w:rsidR="00EE1173" w:rsidRPr="00857FA7">
              <w:rPr>
                <w:rFonts w:asciiTheme="minorHAnsi" w:hAnsiTheme="minorHAnsi" w:cstheme="minorHAnsi"/>
                <w:szCs w:val="24"/>
                <w:lang w:eastAsia="pl-PL"/>
              </w:rPr>
              <w:t>ze wzrostu gospodarczego makroregionu oraz r</w:t>
            </w:r>
            <w:r w:rsidR="00356655" w:rsidRPr="00857FA7">
              <w:rPr>
                <w:rFonts w:asciiTheme="minorHAnsi" w:hAnsiTheme="minorHAnsi" w:cstheme="minorHAnsi"/>
                <w:szCs w:val="24"/>
                <w:lang w:eastAsia="pl-PL"/>
              </w:rPr>
              <w:t>osnące</w:t>
            </w:r>
            <w:r w:rsidR="00EE1173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znaczenie</w:t>
            </w:r>
            <w:r w:rsidR="001C7BA0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  <w:r w:rsidR="00EE1173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produkcji </w:t>
            </w:r>
            <w:r w:rsidR="001C7BA0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energii ze </w:t>
            </w:r>
            <w:r w:rsidR="00EE1173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źródeł </w:t>
            </w:r>
            <w:r w:rsidR="001C7BA0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odnawialnych </w:t>
            </w:r>
            <w:r w:rsidR="00EE1173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(OZE), </w:t>
            </w:r>
            <w:r w:rsidR="00152239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co </w:t>
            </w:r>
            <w:r w:rsidR="00EE1173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wiąże się z koniecznością przyłączania </w:t>
            </w:r>
            <w:r w:rsidR="00CD60D0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nowych, rozproszonych źródeł energii </w:t>
            </w:r>
            <w:r w:rsidR="00EE1173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do sieci </w:t>
            </w:r>
            <w:r w:rsidR="00CD60D0" w:rsidRPr="00857FA7">
              <w:rPr>
                <w:rFonts w:asciiTheme="minorHAnsi" w:hAnsiTheme="minorHAnsi" w:cstheme="minorHAnsi"/>
                <w:szCs w:val="24"/>
                <w:lang w:eastAsia="pl-PL"/>
              </w:rPr>
              <w:lastRenderedPageBreak/>
              <w:t>elektroenergetycznej</w:t>
            </w:r>
            <w:r w:rsidR="009863BA" w:rsidRPr="00857FA7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</w:p>
          <w:p w14:paraId="510C47A8" w14:textId="0DBC8D0A" w:rsidR="004827EF" w:rsidRPr="00857FA7" w:rsidRDefault="00D44E38" w:rsidP="0035665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I</w:t>
            </w:r>
            <w:r w:rsidR="00CC3E39" w:rsidRPr="00857FA7">
              <w:rPr>
                <w:rFonts w:asciiTheme="minorHAnsi" w:hAnsiTheme="minorHAnsi" w:cstheme="minorHAnsi"/>
                <w:szCs w:val="24"/>
                <w:lang w:eastAsia="pl-PL"/>
              </w:rPr>
              <w:t>nwestyc</w:t>
            </w:r>
            <w:r w:rsidR="00356655" w:rsidRPr="00857FA7">
              <w:rPr>
                <w:rFonts w:asciiTheme="minorHAnsi" w:hAnsiTheme="minorHAnsi" w:cstheme="minorHAnsi"/>
                <w:szCs w:val="24"/>
              </w:rPr>
              <w:t>je w obszarze energetyki są niezbędne ze względu na stan sieci dystrybucyjnej w PW+ (76% linii dystrybucyjnych to linie napowietrzne bardziej narażone na awarie niż kablowe, w</w:t>
            </w:r>
            <w:r w:rsidR="00862D68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="00356655" w:rsidRPr="00857FA7">
              <w:rPr>
                <w:rFonts w:asciiTheme="minorHAnsi" w:hAnsiTheme="minorHAnsi" w:cstheme="minorHAnsi"/>
                <w:szCs w:val="24"/>
              </w:rPr>
              <w:t xml:space="preserve">pozostałej części kraju – 64%), stan techniczny (większość linii ma ponad 25 lat) oraz brak sieci zapewniających wymagane dla przemysłu napięcie na wybranych obszarach. </w:t>
            </w:r>
            <w:r w:rsidR="001C7BA0" w:rsidRPr="00857FA7">
              <w:rPr>
                <w:rFonts w:asciiTheme="minorHAnsi" w:hAnsiTheme="minorHAnsi" w:cstheme="minorHAnsi"/>
                <w:szCs w:val="24"/>
              </w:rPr>
              <w:t xml:space="preserve">Szczegółowe dane wskazują, iż </w:t>
            </w:r>
            <w:r w:rsidR="00545D75" w:rsidRPr="00857FA7">
              <w:rPr>
                <w:rFonts w:asciiTheme="minorHAnsi" w:hAnsiTheme="minorHAnsi" w:cstheme="minorHAnsi"/>
                <w:szCs w:val="24"/>
              </w:rPr>
              <w:t>u</w:t>
            </w:r>
            <w:r w:rsidR="00356655" w:rsidRPr="00857FA7">
              <w:rPr>
                <w:rFonts w:asciiTheme="minorHAnsi" w:hAnsiTheme="minorHAnsi" w:cstheme="minorHAnsi"/>
                <w:szCs w:val="24"/>
              </w:rPr>
              <w:t xml:space="preserve">dział linii kablowych w liniach średniego napięcia (SN) </w:t>
            </w:r>
            <w:r w:rsidR="00356655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w </w:t>
            </w:r>
            <w:r w:rsidR="00545D75" w:rsidRPr="00857FA7">
              <w:rPr>
                <w:rFonts w:asciiTheme="minorHAnsi" w:hAnsiTheme="minorHAnsi" w:cstheme="minorHAnsi"/>
                <w:szCs w:val="24"/>
                <w:lang w:eastAsia="pl-PL"/>
              </w:rPr>
              <w:t>PW</w:t>
            </w:r>
            <w:r w:rsidR="002147C9" w:rsidRPr="00857FA7">
              <w:rPr>
                <w:rFonts w:asciiTheme="minorHAnsi" w:hAnsiTheme="minorHAnsi" w:cstheme="minorHAnsi"/>
                <w:szCs w:val="24"/>
                <w:lang w:eastAsia="pl-PL"/>
              </w:rPr>
              <w:t>+ jest</w:t>
            </w:r>
            <w:r w:rsidR="00356655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mniejszy (18,3%) niż w pozostałej części kraju (33,2%). Ciągi SN w PW</w:t>
            </w:r>
            <w:r w:rsidR="002147C9" w:rsidRPr="00857FA7">
              <w:rPr>
                <w:rFonts w:asciiTheme="minorHAnsi" w:hAnsiTheme="minorHAnsi" w:cstheme="minorHAnsi"/>
                <w:szCs w:val="24"/>
                <w:lang w:eastAsia="pl-PL"/>
              </w:rPr>
              <w:t>+</w:t>
            </w:r>
            <w:r w:rsidR="00356655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są też statystycznie dłuższe niż w pozostałej części kraju (odpowiednio: 19 i 12 km) i występuje ponad 2-krotnie wyższy udział ciągów SN o</w:t>
            </w:r>
            <w:r w:rsidR="000B4F29" w:rsidRPr="00857FA7">
              <w:rPr>
                <w:rFonts w:asciiTheme="minorHAnsi" w:hAnsiTheme="minorHAnsi" w:cstheme="minorHAnsi"/>
                <w:szCs w:val="24"/>
                <w:lang w:eastAsia="pl-PL"/>
              </w:rPr>
              <w:t> </w:t>
            </w:r>
            <w:r w:rsidR="00356655" w:rsidRPr="00857FA7">
              <w:rPr>
                <w:rFonts w:asciiTheme="minorHAnsi" w:hAnsiTheme="minorHAnsi" w:cstheme="minorHAnsi"/>
                <w:szCs w:val="24"/>
                <w:lang w:eastAsia="pl-PL"/>
              </w:rPr>
              <w:t>długości powyżej 50 km (12,3% i 4,8%), co wiąże się z większymi skutkami potencjalnych awarii</w:t>
            </w:r>
            <w:r w:rsidR="002147C9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w</w:t>
            </w:r>
            <w:r w:rsidR="000B4F29" w:rsidRPr="00857FA7">
              <w:rPr>
                <w:rFonts w:asciiTheme="minorHAnsi" w:hAnsiTheme="minorHAnsi" w:cstheme="minorHAnsi"/>
                <w:szCs w:val="24"/>
                <w:lang w:eastAsia="pl-PL"/>
              </w:rPr>
              <w:t> </w:t>
            </w:r>
            <w:r w:rsidR="002147C9" w:rsidRPr="00857FA7">
              <w:rPr>
                <w:rFonts w:asciiTheme="minorHAnsi" w:hAnsiTheme="minorHAnsi" w:cstheme="minorHAnsi"/>
                <w:szCs w:val="24"/>
                <w:lang w:eastAsia="pl-PL"/>
              </w:rPr>
              <w:t>porównaniu z resztą kraju</w:t>
            </w:r>
            <w:r w:rsidR="00356655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. </w:t>
            </w:r>
            <w:r w:rsidR="004827EF" w:rsidRPr="00857FA7">
              <w:rPr>
                <w:rFonts w:asciiTheme="minorHAnsi" w:hAnsiTheme="minorHAnsi" w:cstheme="minorHAnsi"/>
                <w:szCs w:val="24"/>
              </w:rPr>
              <w:t>Barierą dla rozwoju i modernizacji sieci energetycznych w Polsce Wschodniej jest niska gęstość zaludnienia i względnie duże, na tle kraju, rozproszenie potencjalnych od</w:t>
            </w:r>
            <w:r w:rsidR="00315381" w:rsidRPr="00857FA7">
              <w:rPr>
                <w:rFonts w:asciiTheme="minorHAnsi" w:hAnsiTheme="minorHAnsi" w:cstheme="minorHAnsi"/>
                <w:szCs w:val="24"/>
              </w:rPr>
              <w:t>b</w:t>
            </w:r>
            <w:r w:rsidR="004827EF" w:rsidRPr="00857FA7">
              <w:rPr>
                <w:rFonts w:asciiTheme="minorHAnsi" w:hAnsiTheme="minorHAnsi" w:cstheme="minorHAnsi"/>
                <w:szCs w:val="24"/>
              </w:rPr>
              <w:t>iorców w przeliczeniu na 1 km linii dystrybucyjnej i na stację elektroenergetyczną.</w:t>
            </w:r>
          </w:p>
          <w:p w14:paraId="3BBEEB9D" w14:textId="061CBB68" w:rsidR="00CC3E39" w:rsidRPr="00857FA7" w:rsidRDefault="00715470" w:rsidP="0035665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Ponadto </w:t>
            </w:r>
            <w:r w:rsidR="004B336B" w:rsidRPr="00857FA7">
              <w:rPr>
                <w:rFonts w:asciiTheme="minorHAnsi" w:hAnsiTheme="minorHAnsi" w:cstheme="minorHAnsi"/>
                <w:szCs w:val="24"/>
                <w:lang w:eastAsia="pl-PL"/>
              </w:rPr>
              <w:t>PW wyróż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nia się na tle kraju wyższym tempem produkcji energii ze źródeł odnawialnych  (niemal 10-krotny</w:t>
            </w:r>
            <w:r w:rsidR="00676F4D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wzrost w 2019 r. w stosunku do 2005 r</w:t>
            </w:r>
            <w:r w:rsidR="00B12729" w:rsidRPr="00857FA7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, w kraju – 6,5-krotny)</w:t>
            </w:r>
            <w:r w:rsidR="006D2FFC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oraz </w:t>
            </w:r>
            <w:r w:rsidR="00D905A1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2 razy </w:t>
            </w:r>
            <w:r w:rsidR="006D2FFC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wyższym udziałem </w:t>
            </w:r>
            <w:r w:rsidR="00D905A1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takiej </w:t>
            </w:r>
            <w:r w:rsidR="006D2FFC" w:rsidRPr="00857FA7">
              <w:rPr>
                <w:rFonts w:asciiTheme="minorHAnsi" w:hAnsiTheme="minorHAnsi" w:cstheme="minorHAnsi"/>
                <w:szCs w:val="24"/>
                <w:lang w:eastAsia="pl-PL"/>
              </w:rPr>
              <w:t>energii w stosunku do ogółu wyprodukowanej energii</w:t>
            </w:r>
            <w:r w:rsidR="00D905A1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(w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2019 r. </w:t>
            </w:r>
            <w:r w:rsidR="00676F4D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dla kraju – 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15,5%, w </w:t>
            </w:r>
            <w:r w:rsidR="004B336B" w:rsidRPr="00857FA7">
              <w:rPr>
                <w:rFonts w:asciiTheme="minorHAnsi" w:hAnsiTheme="minorHAnsi" w:cstheme="minorHAnsi"/>
                <w:szCs w:val="24"/>
                <w:lang w:eastAsia="pl-PL"/>
              </w:rPr>
              <w:t>PW</w:t>
            </w:r>
            <w:r w:rsidR="00676F4D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– 31,4%</w:t>
            </w:r>
            <w:r w:rsidR="00D905A1" w:rsidRPr="00857FA7">
              <w:rPr>
                <w:rFonts w:asciiTheme="minorHAnsi" w:hAnsiTheme="minorHAnsi" w:cstheme="minorHAnsi"/>
                <w:szCs w:val="24"/>
                <w:lang w:eastAsia="pl-PL"/>
              </w:rPr>
              <w:t>)</w:t>
            </w:r>
            <w:r w:rsidR="004B336B" w:rsidRPr="00857FA7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</w:p>
          <w:p w14:paraId="7964BC7C" w14:textId="09221F18" w:rsidR="004827EF" w:rsidRPr="00857FA7" w:rsidRDefault="00CB7F07" w:rsidP="0035665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Doświadczenia </w:t>
            </w:r>
            <w:r w:rsidR="007154FA" w:rsidRPr="00857FA7">
              <w:rPr>
                <w:rFonts w:asciiTheme="minorHAnsi" w:hAnsiTheme="minorHAnsi" w:cstheme="minorHAnsi"/>
                <w:szCs w:val="24"/>
              </w:rPr>
              <w:t>wsparcia</w:t>
            </w:r>
            <w:r w:rsidR="004827EF" w:rsidRPr="00857FA7">
              <w:rPr>
                <w:rFonts w:asciiTheme="minorHAnsi" w:hAnsiTheme="minorHAnsi" w:cstheme="minorHAnsi"/>
                <w:szCs w:val="24"/>
              </w:rPr>
              <w:t xml:space="preserve"> projektów z zakresu </w:t>
            </w:r>
            <w:proofErr w:type="spellStart"/>
            <w:r w:rsidR="004827EF" w:rsidRPr="00857FA7">
              <w:rPr>
                <w:rFonts w:asciiTheme="minorHAnsi" w:hAnsiTheme="minorHAnsi" w:cstheme="minorHAnsi"/>
                <w:szCs w:val="24"/>
              </w:rPr>
              <w:t>insfrastruktury</w:t>
            </w:r>
            <w:proofErr w:type="spellEnd"/>
            <w:r w:rsidR="004827EF" w:rsidRPr="00857FA7">
              <w:rPr>
                <w:rFonts w:asciiTheme="minorHAnsi" w:hAnsiTheme="minorHAnsi" w:cstheme="minorHAnsi"/>
                <w:szCs w:val="24"/>
              </w:rPr>
              <w:t xml:space="preserve"> elektroenergetycznej w POIŚ 2014 - 2020 nie </w:t>
            </w:r>
            <w:r w:rsidR="007154FA" w:rsidRPr="00857FA7">
              <w:rPr>
                <w:rFonts w:asciiTheme="minorHAnsi" w:hAnsiTheme="minorHAnsi" w:cstheme="minorHAnsi"/>
                <w:szCs w:val="24"/>
              </w:rPr>
              <w:t xml:space="preserve">przyniosło </w:t>
            </w:r>
            <w:r w:rsidR="004827EF" w:rsidRPr="00857FA7">
              <w:rPr>
                <w:rFonts w:asciiTheme="minorHAnsi" w:hAnsiTheme="minorHAnsi" w:cstheme="minorHAnsi"/>
                <w:szCs w:val="24"/>
              </w:rPr>
              <w:t xml:space="preserve">oczekiwanych rezultatów. Z uwagi na małą podaż projektów z PW, mimo znaczących potrzeb, jedynie 4% środków UE trafiło do PW. To uzasadnia </w:t>
            </w:r>
            <w:r w:rsidR="00B8380B" w:rsidRPr="00857FA7">
              <w:rPr>
                <w:rFonts w:asciiTheme="minorHAnsi" w:hAnsiTheme="minorHAnsi" w:cstheme="minorHAnsi"/>
                <w:szCs w:val="24"/>
              </w:rPr>
              <w:t xml:space="preserve">przygotowanie i </w:t>
            </w:r>
            <w:r w:rsidR="004827EF" w:rsidRPr="00857FA7">
              <w:rPr>
                <w:rFonts w:asciiTheme="minorHAnsi" w:hAnsiTheme="minorHAnsi" w:cstheme="minorHAnsi"/>
                <w:szCs w:val="24"/>
              </w:rPr>
              <w:t>realizację kluczowych inwestycji (lista projektów) w programie dedykowanym PW+.</w:t>
            </w:r>
          </w:p>
          <w:p w14:paraId="6D23CF3B" w14:textId="1890A5B1" w:rsidR="00281C18" w:rsidRPr="00857FA7" w:rsidRDefault="003625EB" w:rsidP="0035665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Wspierany będzie </w:t>
            </w:r>
            <w:r w:rsidR="00A1795D" w:rsidRPr="00857FA7">
              <w:rPr>
                <w:rFonts w:asciiTheme="minorHAnsi" w:hAnsiTheme="minorHAnsi" w:cstheme="minorHAnsi"/>
                <w:szCs w:val="24"/>
              </w:rPr>
              <w:t>rozw</w:t>
            </w:r>
            <w:r w:rsidR="00AE27FE" w:rsidRPr="00857FA7">
              <w:rPr>
                <w:rFonts w:asciiTheme="minorHAnsi" w:hAnsiTheme="minorHAnsi" w:cstheme="minorHAnsi"/>
                <w:szCs w:val="24"/>
              </w:rPr>
              <w:t>ój</w:t>
            </w:r>
            <w:r w:rsidR="00A1795D" w:rsidRPr="00857FA7">
              <w:rPr>
                <w:rFonts w:asciiTheme="minorHAnsi" w:hAnsiTheme="minorHAnsi" w:cstheme="minorHAnsi"/>
                <w:szCs w:val="24"/>
              </w:rPr>
              <w:t xml:space="preserve"> inteligentnych rozwiązań typu </w:t>
            </w:r>
            <w:r w:rsidR="00A1795D" w:rsidRPr="00857FA7">
              <w:rPr>
                <w:rFonts w:asciiTheme="minorHAnsi" w:hAnsiTheme="minorHAnsi" w:cstheme="minorHAnsi"/>
                <w:i/>
                <w:szCs w:val="24"/>
              </w:rPr>
              <w:t xml:space="preserve">smart </w:t>
            </w:r>
            <w:proofErr w:type="spellStart"/>
            <w:r w:rsidR="00A1795D" w:rsidRPr="00857FA7">
              <w:rPr>
                <w:rFonts w:asciiTheme="minorHAnsi" w:hAnsiTheme="minorHAnsi" w:cstheme="minorHAnsi"/>
                <w:i/>
                <w:szCs w:val="24"/>
              </w:rPr>
              <w:t>grids</w:t>
            </w:r>
            <w:proofErr w:type="spellEnd"/>
            <w:r w:rsidR="00281C18" w:rsidRPr="00857FA7">
              <w:rPr>
                <w:rFonts w:asciiTheme="minorHAnsi" w:hAnsiTheme="minorHAnsi" w:cstheme="minorHAnsi"/>
                <w:szCs w:val="24"/>
              </w:rPr>
              <w:t xml:space="preserve"> oraz</w:t>
            </w:r>
            <w:r w:rsidR="0031435A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magazynowanie </w:t>
            </w:r>
            <w:r w:rsidR="0031435A" w:rsidRPr="00857FA7">
              <w:rPr>
                <w:rFonts w:asciiTheme="minorHAnsi" w:hAnsiTheme="minorHAnsi" w:cstheme="minorHAnsi"/>
                <w:szCs w:val="24"/>
              </w:rPr>
              <w:t xml:space="preserve">energii. </w:t>
            </w:r>
            <w:r w:rsidR="00D44E38" w:rsidRPr="00857FA7">
              <w:rPr>
                <w:rFonts w:asciiTheme="minorHAnsi" w:hAnsiTheme="minorHAnsi" w:cstheme="minorHAnsi"/>
                <w:szCs w:val="24"/>
              </w:rPr>
              <w:t>To</w:t>
            </w:r>
            <w:r w:rsidR="0031435A" w:rsidRPr="00857FA7">
              <w:rPr>
                <w:rFonts w:asciiTheme="minorHAnsi" w:hAnsiTheme="minorHAnsi" w:cstheme="minorHAnsi"/>
                <w:szCs w:val="24"/>
              </w:rPr>
              <w:t xml:space="preserve"> pozwoli na zapewnienie stabilności dostaw oraz sprawności </w:t>
            </w:r>
            <w:proofErr w:type="spellStart"/>
            <w:r w:rsidR="0031435A" w:rsidRPr="00857FA7">
              <w:rPr>
                <w:rFonts w:asciiTheme="minorHAnsi" w:hAnsiTheme="minorHAnsi" w:cstheme="minorHAnsi"/>
                <w:szCs w:val="24"/>
              </w:rPr>
              <w:t>przesyłu</w:t>
            </w:r>
            <w:proofErr w:type="spellEnd"/>
            <w:r w:rsidR="00281C18" w:rsidRPr="00857FA7">
              <w:rPr>
                <w:rFonts w:asciiTheme="minorHAnsi" w:hAnsiTheme="minorHAnsi" w:cstheme="minorHAnsi"/>
                <w:szCs w:val="24"/>
              </w:rPr>
              <w:t xml:space="preserve">, a także </w:t>
            </w:r>
            <w:r w:rsidR="0031435A" w:rsidRPr="00857FA7">
              <w:rPr>
                <w:rFonts w:asciiTheme="minorHAnsi" w:hAnsiTheme="minorHAnsi" w:cstheme="minorHAnsi"/>
                <w:szCs w:val="24"/>
              </w:rPr>
              <w:t>zaspokojenie zwiększonego popytu na energię</w:t>
            </w:r>
            <w:r w:rsidR="00F92710" w:rsidRPr="00857FA7">
              <w:rPr>
                <w:rFonts w:asciiTheme="minorHAnsi" w:hAnsiTheme="minorHAnsi" w:cstheme="minorHAnsi"/>
                <w:szCs w:val="24"/>
              </w:rPr>
              <w:t xml:space="preserve"> w przemyśle (automatyzacja, robotyzacja), transporcie (elektryfikacja kolei, </w:t>
            </w:r>
            <w:proofErr w:type="spellStart"/>
            <w:r w:rsidR="00F92710" w:rsidRPr="00857FA7">
              <w:rPr>
                <w:rFonts w:asciiTheme="minorHAnsi" w:hAnsiTheme="minorHAnsi" w:cstheme="minorHAnsi"/>
                <w:szCs w:val="24"/>
              </w:rPr>
              <w:t>elektromobilność</w:t>
            </w:r>
            <w:proofErr w:type="spellEnd"/>
            <w:r w:rsidR="00F92710" w:rsidRPr="00857FA7">
              <w:rPr>
                <w:rFonts w:asciiTheme="minorHAnsi" w:hAnsiTheme="minorHAnsi" w:cstheme="minorHAnsi"/>
                <w:szCs w:val="24"/>
              </w:rPr>
              <w:t xml:space="preserve"> miejska)</w:t>
            </w:r>
            <w:r w:rsidR="0031435A" w:rsidRPr="00857FA7">
              <w:rPr>
                <w:rFonts w:asciiTheme="minorHAnsi" w:hAnsiTheme="minorHAnsi" w:cstheme="minorHAnsi"/>
                <w:szCs w:val="24"/>
              </w:rPr>
              <w:t xml:space="preserve">. Interwencja stanowi również odpowiedź na </w:t>
            </w:r>
            <w:r w:rsidR="001C7BA0" w:rsidRPr="00857FA7">
              <w:rPr>
                <w:rFonts w:asciiTheme="minorHAnsi" w:hAnsiTheme="minorHAnsi" w:cstheme="minorHAnsi"/>
                <w:szCs w:val="24"/>
              </w:rPr>
              <w:t>pozytywny trend związany z</w:t>
            </w:r>
            <w:r w:rsidR="00F92710" w:rsidRPr="00857FA7">
              <w:rPr>
                <w:rFonts w:asciiTheme="minorHAnsi" w:hAnsiTheme="minorHAnsi" w:cstheme="minorHAnsi"/>
                <w:szCs w:val="24"/>
              </w:rPr>
              <w:t xml:space="preserve"> upowszechnianiem OZE i energetyki rozporoszonej</w:t>
            </w:r>
            <w:r w:rsidR="00281C18" w:rsidRPr="00857FA7">
              <w:rPr>
                <w:rFonts w:asciiTheme="minorHAnsi" w:hAnsiTheme="minorHAnsi" w:cstheme="minorHAnsi"/>
                <w:szCs w:val="24"/>
              </w:rPr>
              <w:t>.</w:t>
            </w:r>
          </w:p>
          <w:p w14:paraId="618530DF" w14:textId="43FF8D25" w:rsidR="00DC609F" w:rsidRPr="00857FA7" w:rsidRDefault="00326773" w:rsidP="00C7120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Interwencja </w:t>
            </w:r>
            <w:r w:rsidR="000C5DDE" w:rsidRPr="00857FA7">
              <w:rPr>
                <w:rFonts w:asciiTheme="minorHAnsi" w:hAnsiTheme="minorHAnsi" w:cstheme="minorHAnsi"/>
              </w:rPr>
              <w:t xml:space="preserve">jest </w:t>
            </w:r>
            <w:r w:rsidR="00DC609F" w:rsidRPr="00857FA7">
              <w:rPr>
                <w:rFonts w:asciiTheme="minorHAnsi" w:hAnsiTheme="minorHAnsi" w:cstheme="minorHAnsi"/>
              </w:rPr>
              <w:t>komplementarn</w:t>
            </w:r>
            <w:r w:rsidRPr="00857FA7">
              <w:rPr>
                <w:rFonts w:asciiTheme="minorHAnsi" w:hAnsiTheme="minorHAnsi" w:cstheme="minorHAnsi"/>
              </w:rPr>
              <w:t>a</w:t>
            </w:r>
            <w:r w:rsidR="00DC609F" w:rsidRPr="00857FA7">
              <w:rPr>
                <w:rFonts w:asciiTheme="minorHAnsi" w:hAnsiTheme="minorHAnsi" w:cstheme="minorHAnsi"/>
              </w:rPr>
              <w:t xml:space="preserve"> </w:t>
            </w:r>
            <w:r w:rsidR="0063735C" w:rsidRPr="00857FA7">
              <w:rPr>
                <w:rFonts w:asciiTheme="minorHAnsi" w:hAnsiTheme="minorHAnsi" w:cstheme="minorHAnsi"/>
              </w:rPr>
              <w:t xml:space="preserve">z planowaną w </w:t>
            </w:r>
            <w:proofErr w:type="spellStart"/>
            <w:r w:rsidR="0063735C" w:rsidRPr="00857FA7">
              <w:rPr>
                <w:rFonts w:asciiTheme="minorHAnsi" w:hAnsiTheme="minorHAnsi" w:cstheme="minorHAnsi"/>
              </w:rPr>
              <w:t>FEnIKS</w:t>
            </w:r>
            <w:proofErr w:type="spellEnd"/>
            <w:r w:rsidR="00DC609F" w:rsidRPr="00857FA7">
              <w:rPr>
                <w:rFonts w:asciiTheme="minorHAnsi" w:hAnsiTheme="minorHAnsi" w:cstheme="minorHAnsi"/>
              </w:rPr>
              <w:t xml:space="preserve"> </w:t>
            </w:r>
            <w:r w:rsidR="0063735C" w:rsidRPr="00857FA7">
              <w:rPr>
                <w:rFonts w:asciiTheme="minorHAnsi" w:hAnsiTheme="minorHAnsi" w:cstheme="minorHAnsi"/>
              </w:rPr>
              <w:t>–</w:t>
            </w:r>
            <w:r w:rsidR="00DC609F" w:rsidRPr="00857FA7">
              <w:rPr>
                <w:rFonts w:asciiTheme="minorHAnsi" w:hAnsiTheme="minorHAnsi" w:cstheme="minorHAnsi"/>
              </w:rPr>
              <w:t xml:space="preserve"> w FEPW będzie stosowan</w:t>
            </w:r>
            <w:r w:rsidR="0063735C" w:rsidRPr="00857FA7">
              <w:rPr>
                <w:rFonts w:asciiTheme="minorHAnsi" w:hAnsiTheme="minorHAnsi" w:cstheme="minorHAnsi"/>
              </w:rPr>
              <w:t>y</w:t>
            </w:r>
            <w:r w:rsidR="00DC609F" w:rsidRPr="00857FA7">
              <w:rPr>
                <w:rFonts w:asciiTheme="minorHAnsi" w:hAnsiTheme="minorHAnsi" w:cstheme="minorHAnsi"/>
              </w:rPr>
              <w:t xml:space="preserve"> pozakonkursowy</w:t>
            </w:r>
            <w:r w:rsidR="0063735C" w:rsidRPr="00857FA7">
              <w:rPr>
                <w:rFonts w:asciiTheme="minorHAnsi" w:hAnsiTheme="minorHAnsi" w:cstheme="minorHAnsi"/>
              </w:rPr>
              <w:t xml:space="preserve"> tryb wyboru projektów</w:t>
            </w:r>
            <w:r w:rsidR="00DC609F" w:rsidRPr="00857FA7">
              <w:rPr>
                <w:rFonts w:asciiTheme="minorHAnsi" w:hAnsiTheme="minorHAnsi" w:cstheme="minorHAnsi"/>
              </w:rPr>
              <w:t xml:space="preserve">. Ponadto </w:t>
            </w:r>
            <w:r w:rsidR="000C5DDE" w:rsidRPr="00857FA7">
              <w:rPr>
                <w:rFonts w:asciiTheme="minorHAnsi" w:hAnsiTheme="minorHAnsi" w:cstheme="minorHAnsi"/>
              </w:rPr>
              <w:t xml:space="preserve">jest </w:t>
            </w:r>
            <w:r w:rsidRPr="00857FA7">
              <w:rPr>
                <w:rFonts w:asciiTheme="minorHAnsi" w:hAnsiTheme="minorHAnsi" w:cstheme="minorHAnsi"/>
              </w:rPr>
              <w:t xml:space="preserve">komplementarna </w:t>
            </w:r>
            <w:r w:rsidR="001620A3" w:rsidRPr="00857FA7">
              <w:rPr>
                <w:rFonts w:asciiTheme="minorHAnsi" w:hAnsiTheme="minorHAnsi" w:cstheme="minorHAnsi"/>
              </w:rPr>
              <w:t xml:space="preserve">do wsparcia rozwoju OZE z poziomu </w:t>
            </w:r>
            <w:r w:rsidR="00DC609F" w:rsidRPr="00857FA7">
              <w:rPr>
                <w:rFonts w:asciiTheme="minorHAnsi" w:hAnsiTheme="minorHAnsi" w:cstheme="minorHAnsi"/>
              </w:rPr>
              <w:t>krajow</w:t>
            </w:r>
            <w:r w:rsidR="001620A3" w:rsidRPr="00857FA7">
              <w:rPr>
                <w:rFonts w:asciiTheme="minorHAnsi" w:hAnsiTheme="minorHAnsi" w:cstheme="minorHAnsi"/>
              </w:rPr>
              <w:t>ego</w:t>
            </w:r>
            <w:r w:rsidR="00DC609F" w:rsidRPr="00857FA7">
              <w:rPr>
                <w:rFonts w:asciiTheme="minorHAnsi" w:hAnsiTheme="minorHAnsi" w:cstheme="minorHAnsi"/>
              </w:rPr>
              <w:t xml:space="preserve"> i regionaln</w:t>
            </w:r>
            <w:r w:rsidR="001620A3" w:rsidRPr="00857FA7">
              <w:rPr>
                <w:rFonts w:asciiTheme="minorHAnsi" w:hAnsiTheme="minorHAnsi" w:cstheme="minorHAnsi"/>
              </w:rPr>
              <w:t>ego</w:t>
            </w:r>
            <w:r w:rsidR="00DC609F" w:rsidRPr="00857FA7">
              <w:rPr>
                <w:rFonts w:asciiTheme="minorHAnsi" w:hAnsiTheme="minorHAnsi" w:cstheme="minorHAnsi"/>
              </w:rPr>
              <w:t>.</w:t>
            </w:r>
          </w:p>
          <w:p w14:paraId="4DB0B6E0" w14:textId="3CF13A70" w:rsidR="00DC609F" w:rsidRPr="00857FA7" w:rsidRDefault="001530F9" w:rsidP="00DC609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I</w:t>
            </w:r>
            <w:r w:rsidR="00DC609F" w:rsidRPr="00857FA7">
              <w:rPr>
                <w:rFonts w:asciiTheme="minorHAnsi" w:hAnsiTheme="minorHAnsi" w:cstheme="minorHAnsi"/>
              </w:rPr>
              <w:t xml:space="preserve">nterwencja </w:t>
            </w:r>
            <w:r w:rsidR="00B53E38" w:rsidRPr="00857FA7">
              <w:rPr>
                <w:rFonts w:asciiTheme="minorHAnsi" w:hAnsiTheme="minorHAnsi" w:cstheme="minorHAnsi"/>
              </w:rPr>
              <w:t xml:space="preserve">wpisuje się w wyzwania określone w </w:t>
            </w:r>
            <w:r w:rsidR="00420528" w:rsidRPr="00857FA7">
              <w:rPr>
                <w:rFonts w:asciiTheme="minorHAnsi" w:hAnsiTheme="minorHAnsi" w:cstheme="minorHAnsi"/>
                <w:b/>
              </w:rPr>
              <w:t>SK -</w:t>
            </w:r>
            <w:r w:rsidR="00DC609F" w:rsidRPr="00857FA7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DC609F" w:rsidRPr="00857FA7">
              <w:rPr>
                <w:rFonts w:asciiTheme="minorHAnsi" w:hAnsiTheme="minorHAnsi" w:cstheme="minorHAnsi"/>
                <w:b/>
              </w:rPr>
              <w:t>Polska 2019</w:t>
            </w:r>
            <w:r w:rsidR="001A5D40" w:rsidRPr="00857FA7">
              <w:rPr>
                <w:rFonts w:asciiTheme="minorHAnsi" w:hAnsiTheme="minorHAnsi" w:cstheme="minorHAnsi"/>
                <w:b/>
              </w:rPr>
              <w:t>:</w:t>
            </w:r>
            <w:r w:rsidR="00DC609F" w:rsidRPr="00857FA7">
              <w:rPr>
                <w:rFonts w:asciiTheme="minorHAnsi" w:hAnsiTheme="minorHAnsi" w:cstheme="minorHAnsi"/>
              </w:rPr>
              <w:t xml:space="preserve"> sieci energetyczne mogą odgrywać kluczową rolę w zwiększaniu wydajności i ułatwiać sprawne funkcjonowanie rynku oraz wdrażanie inwestycji ukierunkowanych na innowacje, a wyższa efektywność energetyczna i szersze wykorzystanie odnawialnych źródeł energii umożliwi przejście na czystszą energię oraz pomoże ograniczyć emisję gazów cieplarnianych i zanieczyszczenie powietrza. </w:t>
            </w:r>
            <w:r w:rsidR="00C97D88" w:rsidRPr="00857FA7">
              <w:rPr>
                <w:rFonts w:asciiTheme="minorHAnsi" w:hAnsiTheme="minorHAnsi" w:cstheme="minorHAnsi"/>
                <w:bCs/>
                <w:szCs w:val="24"/>
                <w:lang w:eastAsia="pl-PL"/>
              </w:rPr>
              <w:t xml:space="preserve">Wsparcie wpisuje się w </w:t>
            </w:r>
            <w:r w:rsidR="00C97D88" w:rsidRPr="00857FA7">
              <w:rPr>
                <w:rFonts w:asciiTheme="minorHAnsi" w:hAnsiTheme="minorHAnsi" w:cstheme="minorHAnsi"/>
                <w:b/>
                <w:bCs/>
                <w:szCs w:val="24"/>
                <w:lang w:eastAsia="pl-PL"/>
              </w:rPr>
              <w:t>EZŁ</w:t>
            </w:r>
            <w:r w:rsidR="00C97D88" w:rsidRPr="00857FA7">
              <w:rPr>
                <w:rFonts w:asciiTheme="minorHAnsi" w:hAnsiTheme="minorHAnsi" w:cstheme="minorHAnsi"/>
                <w:bCs/>
                <w:szCs w:val="24"/>
                <w:lang w:eastAsia="pl-PL"/>
              </w:rPr>
              <w:t xml:space="preserve"> w zakresie dostarczania czystej, przystępnej cenowo i bezpiecznej energii</w:t>
            </w:r>
            <w:r w:rsidR="004B4CDC" w:rsidRPr="00857FA7">
              <w:rPr>
                <w:rFonts w:asciiTheme="minorHAnsi" w:hAnsiTheme="minorHAnsi" w:cstheme="minorHAnsi"/>
                <w:bCs/>
                <w:szCs w:val="24"/>
                <w:lang w:eastAsia="pl-PL"/>
              </w:rPr>
              <w:t xml:space="preserve"> </w:t>
            </w:r>
            <w:r w:rsidR="00814421" w:rsidRPr="00857FA7">
              <w:rPr>
                <w:rFonts w:asciiTheme="minorHAnsi" w:hAnsiTheme="minorHAnsi" w:cstheme="minorHAnsi"/>
                <w:bCs/>
                <w:szCs w:val="24"/>
                <w:lang w:eastAsia="pl-PL"/>
              </w:rPr>
              <w:t>–</w:t>
            </w:r>
            <w:r w:rsidR="004B4CDC" w:rsidRPr="00857FA7">
              <w:rPr>
                <w:rFonts w:asciiTheme="minorHAnsi" w:hAnsiTheme="minorHAnsi" w:cstheme="minorHAnsi"/>
                <w:bCs/>
                <w:szCs w:val="24"/>
                <w:lang w:eastAsia="pl-PL"/>
              </w:rPr>
              <w:t xml:space="preserve"> </w:t>
            </w:r>
            <w:r w:rsidR="00814421" w:rsidRPr="00857FA7">
              <w:rPr>
                <w:rFonts w:asciiTheme="minorHAnsi" w:hAnsiTheme="minorHAnsi" w:cstheme="minorHAnsi"/>
                <w:bCs/>
                <w:szCs w:val="24"/>
                <w:lang w:eastAsia="pl-PL"/>
              </w:rPr>
              <w:t xml:space="preserve">zapewnienia inteligentnej infrastruktury dla neutralności </w:t>
            </w:r>
            <w:r w:rsidR="00CE5C26" w:rsidRPr="00857FA7">
              <w:rPr>
                <w:rFonts w:asciiTheme="minorHAnsi" w:hAnsiTheme="minorHAnsi" w:cstheme="minorHAnsi"/>
                <w:bCs/>
                <w:szCs w:val="24"/>
                <w:lang w:eastAsia="pl-PL"/>
              </w:rPr>
              <w:t>klimatycz</w:t>
            </w:r>
            <w:r w:rsidR="00814421" w:rsidRPr="00857FA7">
              <w:rPr>
                <w:rFonts w:asciiTheme="minorHAnsi" w:hAnsiTheme="minorHAnsi" w:cstheme="minorHAnsi"/>
                <w:bCs/>
                <w:szCs w:val="24"/>
                <w:lang w:eastAsia="pl-PL"/>
              </w:rPr>
              <w:t>nej</w:t>
            </w:r>
            <w:r w:rsidR="00C97D88" w:rsidRPr="00857FA7">
              <w:rPr>
                <w:rFonts w:asciiTheme="minorHAnsi" w:hAnsiTheme="minorHAnsi" w:cstheme="minorHAnsi"/>
                <w:bCs/>
                <w:szCs w:val="24"/>
                <w:lang w:eastAsia="pl-PL"/>
              </w:rPr>
              <w:t xml:space="preserve">. </w:t>
            </w:r>
            <w:r w:rsidR="001A5D40" w:rsidRPr="00857FA7">
              <w:rPr>
                <w:rFonts w:asciiTheme="minorHAnsi" w:hAnsiTheme="minorHAnsi" w:cstheme="minorHAnsi"/>
                <w:bCs/>
                <w:szCs w:val="24"/>
                <w:lang w:eastAsia="pl-PL"/>
              </w:rPr>
              <w:t>P</w:t>
            </w:r>
            <w:r w:rsidR="00DC609F" w:rsidRPr="00857FA7">
              <w:rPr>
                <w:rFonts w:asciiTheme="minorHAnsi" w:hAnsiTheme="minorHAnsi" w:cstheme="minorHAnsi"/>
                <w:szCs w:val="24"/>
              </w:rPr>
              <w:t xml:space="preserve">rzyczyni się do realizacji </w:t>
            </w:r>
            <w:r w:rsidR="009F68E4" w:rsidRPr="00857FA7">
              <w:rPr>
                <w:rFonts w:asciiTheme="minorHAnsi" w:hAnsiTheme="minorHAnsi" w:cstheme="minorHAnsi"/>
                <w:b/>
                <w:szCs w:val="24"/>
              </w:rPr>
              <w:t>SUE RMB</w:t>
            </w:r>
            <w:r w:rsidR="009F68E4" w:rsidRPr="00857FA7">
              <w:rPr>
                <w:rFonts w:asciiTheme="minorHAnsi" w:hAnsiTheme="minorHAnsi" w:cstheme="minorHAnsi"/>
                <w:szCs w:val="24"/>
              </w:rPr>
              <w:t>,</w:t>
            </w:r>
            <w:r w:rsidR="00DC609F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F68E4" w:rsidRPr="00857FA7">
              <w:rPr>
                <w:rFonts w:asciiTheme="minorHAnsi" w:hAnsiTheme="minorHAnsi" w:cstheme="minorHAnsi"/>
                <w:bCs/>
                <w:szCs w:val="24"/>
                <w:lang w:eastAsia="pl-PL"/>
              </w:rPr>
              <w:t xml:space="preserve">cel </w:t>
            </w:r>
            <w:r w:rsidR="009F68E4" w:rsidRPr="00857FA7">
              <w:rPr>
                <w:rFonts w:asciiTheme="minorHAnsi" w:hAnsiTheme="minorHAnsi" w:cstheme="minorHAnsi"/>
                <w:szCs w:val="24"/>
                <w:lang w:eastAsia="pl-PL"/>
              </w:rPr>
              <w:t>2</w:t>
            </w:r>
            <w:r w:rsidR="009F68E4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F68E4" w:rsidRPr="00857FA7">
              <w:rPr>
                <w:rFonts w:asciiTheme="minorHAnsi" w:hAnsiTheme="minorHAnsi" w:cstheme="minorHAnsi"/>
                <w:i/>
                <w:szCs w:val="24"/>
              </w:rPr>
              <w:t xml:space="preserve">Rozwój połączeń </w:t>
            </w:r>
            <w:r w:rsidR="00F953B2" w:rsidRPr="00857FA7">
              <w:rPr>
                <w:rFonts w:asciiTheme="minorHAnsi" w:hAnsiTheme="minorHAnsi" w:cstheme="minorHAnsi"/>
                <w:i/>
                <w:szCs w:val="24"/>
              </w:rPr>
              <w:t>w </w:t>
            </w:r>
            <w:r w:rsidR="009F68E4" w:rsidRPr="00857FA7">
              <w:rPr>
                <w:rFonts w:asciiTheme="minorHAnsi" w:hAnsiTheme="minorHAnsi" w:cstheme="minorHAnsi"/>
                <w:i/>
                <w:szCs w:val="24"/>
              </w:rPr>
              <w:t>regionie</w:t>
            </w:r>
            <w:r w:rsidR="009F68E4" w:rsidRPr="00857FA7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DC609F" w:rsidRPr="00857FA7">
              <w:rPr>
                <w:rFonts w:asciiTheme="minorHAnsi" w:hAnsiTheme="minorHAnsi" w:cstheme="minorHAnsi"/>
                <w:bCs/>
                <w:szCs w:val="24"/>
                <w:lang w:eastAsia="pl-PL"/>
              </w:rPr>
              <w:t>obszar „Energia”</w:t>
            </w:r>
            <w:r w:rsidR="009F68E4" w:rsidRPr="00857FA7">
              <w:rPr>
                <w:rFonts w:asciiTheme="minorHAnsi" w:hAnsiTheme="minorHAnsi" w:cstheme="minorHAnsi"/>
                <w:bCs/>
                <w:szCs w:val="24"/>
                <w:lang w:eastAsia="pl-PL"/>
              </w:rPr>
              <w:t>.</w:t>
            </w:r>
            <w:r w:rsidR="00DC609F" w:rsidRPr="00857FA7">
              <w:rPr>
                <w:rFonts w:asciiTheme="minorHAnsi" w:hAnsiTheme="minorHAnsi" w:cstheme="minorHAnsi"/>
                <w:bCs/>
                <w:szCs w:val="24"/>
                <w:lang w:eastAsia="pl-PL"/>
              </w:rPr>
              <w:t xml:space="preserve"> </w:t>
            </w:r>
          </w:p>
          <w:p w14:paraId="54686ECA" w14:textId="0EF1D387" w:rsidR="00556F69" w:rsidRPr="00857FA7" w:rsidRDefault="004D500D" w:rsidP="00C7120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Wsparcie </w:t>
            </w:r>
            <w:r w:rsidR="00DC609F" w:rsidRPr="00857FA7">
              <w:rPr>
                <w:rFonts w:asciiTheme="minorHAnsi" w:hAnsiTheme="minorHAnsi" w:cstheme="minorHAnsi"/>
              </w:rPr>
              <w:t xml:space="preserve">odpowiada na wyzwania </w:t>
            </w:r>
            <w:r w:rsidR="00C71208" w:rsidRPr="00857FA7">
              <w:rPr>
                <w:rFonts w:asciiTheme="minorHAnsi" w:hAnsiTheme="minorHAnsi" w:cstheme="minorHAnsi"/>
                <w:b/>
                <w:i/>
              </w:rPr>
              <w:t xml:space="preserve">SOR </w:t>
            </w:r>
            <w:r w:rsidR="009E4503" w:rsidRPr="00857FA7">
              <w:rPr>
                <w:rFonts w:asciiTheme="minorHAnsi" w:hAnsiTheme="minorHAnsi" w:cstheme="minorHAnsi"/>
              </w:rPr>
              <w:t xml:space="preserve">i </w:t>
            </w:r>
            <w:r w:rsidR="00DC609F" w:rsidRPr="00857FA7">
              <w:rPr>
                <w:rFonts w:asciiTheme="minorHAnsi" w:hAnsiTheme="minorHAnsi" w:cstheme="minorHAnsi"/>
              </w:rPr>
              <w:t xml:space="preserve">priorytety </w:t>
            </w:r>
            <w:r w:rsidR="00C71208" w:rsidRPr="00857FA7">
              <w:rPr>
                <w:rFonts w:asciiTheme="minorHAnsi" w:hAnsiTheme="minorHAnsi" w:cstheme="minorHAnsi"/>
                <w:b/>
                <w:i/>
              </w:rPr>
              <w:t>KSRR</w:t>
            </w:r>
            <w:r w:rsidR="0063735C" w:rsidRPr="00857FA7">
              <w:rPr>
                <w:rFonts w:asciiTheme="minorHAnsi" w:hAnsiTheme="minorHAnsi" w:cstheme="minorHAnsi"/>
                <w:b/>
                <w:i/>
              </w:rPr>
              <w:t xml:space="preserve">: </w:t>
            </w:r>
            <w:r w:rsidR="009E4503" w:rsidRPr="00857FA7">
              <w:rPr>
                <w:rFonts w:asciiTheme="minorHAnsi" w:hAnsiTheme="minorHAnsi" w:cstheme="minorHAnsi"/>
                <w:b/>
                <w:i/>
              </w:rPr>
              <w:t>.</w:t>
            </w:r>
            <w:r w:rsidR="00DC609F" w:rsidRPr="00857FA7">
              <w:rPr>
                <w:rFonts w:asciiTheme="minorHAnsi" w:hAnsiTheme="minorHAnsi" w:cstheme="minorHAnsi"/>
                <w:b/>
              </w:rPr>
              <w:t xml:space="preserve"> </w:t>
            </w:r>
            <w:r w:rsidR="00DC609F" w:rsidRPr="00857FA7">
              <w:rPr>
                <w:rFonts w:asciiTheme="minorHAnsi" w:hAnsiTheme="minorHAnsi" w:cstheme="minorHAnsi"/>
              </w:rPr>
              <w:t>tworzenie warunków do dalszego rozwoju konkurencyjnej gospodarki w</w:t>
            </w:r>
            <w:r w:rsidR="007D0A5C" w:rsidRPr="00857FA7">
              <w:rPr>
                <w:rFonts w:asciiTheme="minorHAnsi" w:hAnsiTheme="minorHAnsi" w:cstheme="minorHAnsi"/>
              </w:rPr>
              <w:t xml:space="preserve"> PW. </w:t>
            </w:r>
            <w:r w:rsidR="001A5D40" w:rsidRPr="00857FA7">
              <w:rPr>
                <w:rFonts w:asciiTheme="minorHAnsi" w:hAnsiTheme="minorHAnsi" w:cstheme="minorHAnsi"/>
              </w:rPr>
              <w:t xml:space="preserve">Także – </w:t>
            </w:r>
            <w:r w:rsidR="00DC609F" w:rsidRPr="00857FA7">
              <w:rPr>
                <w:rFonts w:asciiTheme="minorHAnsi" w:hAnsiTheme="minorHAnsi" w:cstheme="minorHAnsi"/>
              </w:rPr>
              <w:t xml:space="preserve"> priorytety </w:t>
            </w:r>
            <w:r w:rsidR="00DC609F" w:rsidRPr="00857FA7">
              <w:rPr>
                <w:rFonts w:asciiTheme="minorHAnsi" w:hAnsiTheme="minorHAnsi" w:cstheme="minorHAnsi"/>
                <w:i/>
              </w:rPr>
              <w:t>Krajow</w:t>
            </w:r>
            <w:r w:rsidR="0063735C" w:rsidRPr="00857FA7">
              <w:rPr>
                <w:rFonts w:asciiTheme="minorHAnsi" w:hAnsiTheme="minorHAnsi" w:cstheme="minorHAnsi"/>
                <w:i/>
              </w:rPr>
              <w:t>ego</w:t>
            </w:r>
            <w:r w:rsidR="00DC609F" w:rsidRPr="00857FA7">
              <w:rPr>
                <w:rFonts w:asciiTheme="minorHAnsi" w:hAnsiTheme="minorHAnsi" w:cstheme="minorHAnsi"/>
                <w:i/>
              </w:rPr>
              <w:t xml:space="preserve"> </w:t>
            </w:r>
            <w:r w:rsidR="0063735C" w:rsidRPr="00857FA7">
              <w:rPr>
                <w:rFonts w:asciiTheme="minorHAnsi" w:hAnsiTheme="minorHAnsi" w:cstheme="minorHAnsi"/>
                <w:i/>
              </w:rPr>
              <w:t xml:space="preserve">planu </w:t>
            </w:r>
            <w:r w:rsidR="00DC609F" w:rsidRPr="00857FA7">
              <w:rPr>
                <w:rFonts w:asciiTheme="minorHAnsi" w:hAnsiTheme="minorHAnsi" w:cstheme="minorHAnsi"/>
                <w:i/>
              </w:rPr>
              <w:t>na rzecz energii i</w:t>
            </w:r>
            <w:r w:rsidR="00C97D88" w:rsidRPr="00857FA7">
              <w:rPr>
                <w:rFonts w:asciiTheme="minorHAnsi" w:hAnsiTheme="minorHAnsi" w:cstheme="minorHAnsi"/>
                <w:i/>
              </w:rPr>
              <w:t> </w:t>
            </w:r>
            <w:r w:rsidR="00DC609F" w:rsidRPr="00857FA7">
              <w:rPr>
                <w:rFonts w:asciiTheme="minorHAnsi" w:hAnsiTheme="minorHAnsi" w:cstheme="minorHAnsi"/>
                <w:i/>
              </w:rPr>
              <w:t>klimatu na lata 2021-2030</w:t>
            </w:r>
            <w:r w:rsidR="00DC609F" w:rsidRPr="00857FA7">
              <w:rPr>
                <w:rFonts w:asciiTheme="minorHAnsi" w:hAnsiTheme="minorHAnsi" w:cstheme="minorHAnsi"/>
              </w:rPr>
              <w:t>,</w:t>
            </w:r>
            <w:r w:rsidR="000B16AE" w:rsidRPr="00857FA7">
              <w:rPr>
                <w:rFonts w:asciiTheme="minorHAnsi" w:hAnsiTheme="minorHAnsi" w:cstheme="minorHAnsi"/>
              </w:rPr>
              <w:t xml:space="preserve"> </w:t>
            </w:r>
            <w:r w:rsidR="00DC609F" w:rsidRPr="00857FA7">
              <w:rPr>
                <w:rFonts w:asciiTheme="minorHAnsi" w:hAnsiTheme="minorHAnsi" w:cstheme="minorHAnsi"/>
              </w:rPr>
              <w:t xml:space="preserve">obszar „wewnętrzny rynek energii” w zakresie wsparcia budowy infrastruktury dystrybucji energii elektrycznej, rozbudowy inteligentnych sieci energetycznych wraz z inteligentnym opomiarowaniem. Planowana interwencja zakotwiczona jest również w </w:t>
            </w:r>
            <w:r w:rsidR="00DC609F" w:rsidRPr="00857FA7">
              <w:rPr>
                <w:rFonts w:asciiTheme="minorHAnsi" w:hAnsiTheme="minorHAnsi" w:cstheme="minorHAnsi"/>
                <w:i/>
              </w:rPr>
              <w:t>Polityce energetycznej Polski do 2040 r.</w:t>
            </w:r>
          </w:p>
          <w:p w14:paraId="43265071" w14:textId="6C2867CA" w:rsidR="00556F69" w:rsidRPr="00857FA7" w:rsidRDefault="00556F69" w:rsidP="004D524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57FA7">
              <w:rPr>
                <w:rFonts w:asciiTheme="minorHAnsi" w:hAnsiTheme="minorHAnsi" w:cstheme="minorHAnsi"/>
                <w:b/>
              </w:rPr>
              <w:t>Obszar: adaptacja do zmian klimatu</w:t>
            </w:r>
          </w:p>
          <w:p w14:paraId="2F5BBF59" w14:textId="2E30D8AE" w:rsidR="004A1826" w:rsidRPr="00857FA7" w:rsidRDefault="00A23A3F" w:rsidP="00C7120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Skutki zmian</w:t>
            </w:r>
            <w:r w:rsidR="004A1826" w:rsidRPr="00857FA7">
              <w:rPr>
                <w:rFonts w:asciiTheme="minorHAnsi" w:hAnsiTheme="minorHAnsi" w:cstheme="minorHAnsi"/>
                <w:szCs w:val="24"/>
              </w:rPr>
              <w:t xml:space="preserve"> klimatu mogą zagrażać stabilnemu wzrostowi społeczno-gospodarczemu</w:t>
            </w:r>
            <w:r w:rsidR="00EB3DF5" w:rsidRPr="00857FA7">
              <w:rPr>
                <w:rFonts w:asciiTheme="minorHAnsi" w:hAnsiTheme="minorHAnsi" w:cstheme="minorHAnsi"/>
                <w:szCs w:val="24"/>
              </w:rPr>
              <w:t>, szczególnie</w:t>
            </w:r>
            <w:r w:rsidR="004A1826" w:rsidRPr="00857FA7">
              <w:rPr>
                <w:rFonts w:asciiTheme="minorHAnsi" w:hAnsiTheme="minorHAnsi" w:cstheme="minorHAnsi"/>
                <w:szCs w:val="24"/>
              </w:rPr>
              <w:t xml:space="preserve"> na obszarach zurbanizowanych.</w:t>
            </w:r>
            <w:r w:rsidR="004A1826" w:rsidRPr="00857FA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4A1826" w:rsidRPr="00857FA7">
              <w:rPr>
                <w:rFonts w:asciiTheme="minorHAnsi" w:hAnsiTheme="minorHAnsi" w:cstheme="minorHAnsi"/>
                <w:szCs w:val="24"/>
              </w:rPr>
              <w:t xml:space="preserve">Intensywność zmian klimatu w Polsce jest zróżnicowana </w:t>
            </w:r>
            <w:r w:rsidR="00EB3DF5" w:rsidRPr="00857FA7">
              <w:rPr>
                <w:rFonts w:asciiTheme="minorHAnsi" w:hAnsiTheme="minorHAnsi" w:cstheme="minorHAnsi"/>
                <w:szCs w:val="24"/>
              </w:rPr>
              <w:lastRenderedPageBreak/>
              <w:t>przestrzennie</w:t>
            </w:r>
            <w:r w:rsidR="000D0F23" w:rsidRPr="00857FA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52B2775D" w14:textId="22F5656D" w:rsidR="00F47B02" w:rsidRPr="00857FA7" w:rsidRDefault="00AB0F89" w:rsidP="00F47B0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Zmiany klimatu, </w:t>
            </w:r>
            <w:r w:rsidR="00085DB9" w:rsidRPr="00857FA7">
              <w:rPr>
                <w:rFonts w:asciiTheme="minorHAnsi" w:hAnsiTheme="minorHAnsi" w:cstheme="minorHAnsi"/>
              </w:rPr>
              <w:t xml:space="preserve">o </w:t>
            </w:r>
            <w:r w:rsidRPr="00857FA7">
              <w:rPr>
                <w:rFonts w:asciiTheme="minorHAnsi" w:hAnsiTheme="minorHAnsi" w:cstheme="minorHAnsi"/>
              </w:rPr>
              <w:t xml:space="preserve"> największy</w:t>
            </w:r>
            <w:r w:rsidR="00085DB9" w:rsidRPr="00857FA7">
              <w:rPr>
                <w:rFonts w:asciiTheme="minorHAnsi" w:hAnsiTheme="minorHAnsi" w:cstheme="minorHAnsi"/>
              </w:rPr>
              <w:t>m</w:t>
            </w:r>
            <w:r w:rsidRPr="00857FA7">
              <w:rPr>
                <w:rFonts w:asciiTheme="minorHAnsi" w:hAnsiTheme="minorHAnsi" w:cstheme="minorHAnsi"/>
              </w:rPr>
              <w:t xml:space="preserve"> negatywny</w:t>
            </w:r>
            <w:r w:rsidR="00085DB9" w:rsidRPr="00857FA7">
              <w:rPr>
                <w:rFonts w:asciiTheme="minorHAnsi" w:hAnsiTheme="minorHAnsi" w:cstheme="minorHAnsi"/>
              </w:rPr>
              <w:t>m</w:t>
            </w:r>
            <w:r w:rsidRPr="00857FA7">
              <w:rPr>
                <w:rFonts w:asciiTheme="minorHAnsi" w:hAnsiTheme="minorHAnsi" w:cstheme="minorHAnsi"/>
              </w:rPr>
              <w:t xml:space="preserve"> wpływ</w:t>
            </w:r>
            <w:r w:rsidR="00085DB9" w:rsidRPr="00857FA7">
              <w:rPr>
                <w:rFonts w:asciiTheme="minorHAnsi" w:hAnsiTheme="minorHAnsi" w:cstheme="minorHAnsi"/>
              </w:rPr>
              <w:t>ie</w:t>
            </w:r>
            <w:r w:rsidRPr="00857FA7">
              <w:rPr>
                <w:rFonts w:asciiTheme="minorHAnsi" w:hAnsiTheme="minorHAnsi" w:cstheme="minorHAnsi"/>
              </w:rPr>
              <w:t xml:space="preserve"> na makroregion i jego miast</w:t>
            </w:r>
            <w:r w:rsidR="000773DD" w:rsidRPr="00857FA7">
              <w:rPr>
                <w:rFonts w:asciiTheme="minorHAnsi" w:hAnsiTheme="minorHAnsi" w:cstheme="minorHAnsi"/>
              </w:rPr>
              <w:t>a</w:t>
            </w:r>
            <w:r w:rsidRPr="00857FA7">
              <w:rPr>
                <w:rFonts w:asciiTheme="minorHAnsi" w:hAnsiTheme="minorHAnsi" w:cstheme="minorHAnsi"/>
              </w:rPr>
              <w:t xml:space="preserve"> to przede wszystkim: </w:t>
            </w:r>
            <w:r w:rsidR="001058C2" w:rsidRPr="00857FA7">
              <w:rPr>
                <w:rFonts w:asciiTheme="minorHAnsi" w:hAnsiTheme="minorHAnsi" w:cstheme="minorHAnsi"/>
              </w:rPr>
              <w:t>w</w:t>
            </w:r>
            <w:r w:rsidRPr="00857FA7">
              <w:rPr>
                <w:rFonts w:asciiTheme="minorHAnsi" w:hAnsiTheme="minorHAnsi" w:cstheme="minorHAnsi"/>
              </w:rPr>
              <w:t>zrost maksymalnej temperatury w lecie oraz wydłuż</w:t>
            </w:r>
            <w:r w:rsidR="000773DD" w:rsidRPr="00857FA7">
              <w:rPr>
                <w:rFonts w:asciiTheme="minorHAnsi" w:hAnsiTheme="minorHAnsi" w:cstheme="minorHAnsi"/>
              </w:rPr>
              <w:t>e</w:t>
            </w:r>
            <w:r w:rsidRPr="00857FA7">
              <w:rPr>
                <w:rFonts w:asciiTheme="minorHAnsi" w:hAnsiTheme="minorHAnsi" w:cstheme="minorHAnsi"/>
              </w:rPr>
              <w:t>nie okresów gorących</w:t>
            </w:r>
            <w:r w:rsidR="001058C2" w:rsidRPr="00857FA7">
              <w:rPr>
                <w:rFonts w:asciiTheme="minorHAnsi" w:hAnsiTheme="minorHAnsi" w:cstheme="minorHAnsi"/>
              </w:rPr>
              <w:t xml:space="preserve"> (dni z</w:t>
            </w:r>
            <w:r w:rsidR="000773DD" w:rsidRPr="00857FA7">
              <w:rPr>
                <w:rFonts w:asciiTheme="minorHAnsi" w:hAnsiTheme="minorHAnsi" w:cstheme="minorHAnsi"/>
              </w:rPr>
              <w:t xml:space="preserve"> </w:t>
            </w:r>
            <w:r w:rsidR="001058C2" w:rsidRPr="00857FA7">
              <w:rPr>
                <w:rFonts w:asciiTheme="minorHAnsi" w:hAnsiTheme="minorHAnsi" w:cstheme="minorHAnsi"/>
              </w:rPr>
              <w:t>temperaturą maksymalną przewyższającą 25</w:t>
            </w:r>
            <w:r w:rsidR="001058C2" w:rsidRPr="00857FA7">
              <w:rPr>
                <w:rFonts w:asciiTheme="minorHAnsi" w:hAnsiTheme="minorHAnsi" w:cstheme="minorHAnsi"/>
                <w:vertAlign w:val="superscript"/>
              </w:rPr>
              <w:t>o</w:t>
            </w:r>
            <w:r w:rsidR="001058C2" w:rsidRPr="00857FA7">
              <w:rPr>
                <w:rFonts w:asciiTheme="minorHAnsi" w:hAnsiTheme="minorHAnsi" w:cstheme="minorHAnsi"/>
              </w:rPr>
              <w:t>C)</w:t>
            </w:r>
            <w:r w:rsidR="00F47B02" w:rsidRPr="00857FA7">
              <w:rPr>
                <w:rFonts w:asciiTheme="minorHAnsi" w:hAnsiTheme="minorHAnsi" w:cstheme="minorHAnsi"/>
              </w:rPr>
              <w:t xml:space="preserve">, </w:t>
            </w:r>
            <w:r w:rsidR="001058C2" w:rsidRPr="00857FA7">
              <w:rPr>
                <w:rFonts w:asciiTheme="minorHAnsi" w:hAnsiTheme="minorHAnsi" w:cstheme="minorHAnsi"/>
              </w:rPr>
              <w:t>wydłużenie okresów bezopadowych (z opadem &lt;1 mm/dobę) i ich współwystępowanie z okresami wysokich temperatur powodujących susze</w:t>
            </w:r>
            <w:r w:rsidR="00F47B02" w:rsidRPr="00857FA7">
              <w:rPr>
                <w:rFonts w:asciiTheme="minorHAnsi" w:hAnsiTheme="minorHAnsi" w:cstheme="minorHAnsi"/>
              </w:rPr>
              <w:t xml:space="preserve"> oraz wzrost częstotliwości opadów intensywnych (&gt;10 mm/dobę) i opadów ulewnych (&gt;20mm/dobę). </w:t>
            </w:r>
          </w:p>
          <w:p w14:paraId="05EC3F66" w14:textId="2D8A6267" w:rsidR="00F47B02" w:rsidRPr="00857FA7" w:rsidRDefault="00085DB9" w:rsidP="00C7120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Z</w:t>
            </w:r>
            <w:r w:rsidR="001058C2" w:rsidRPr="00857FA7">
              <w:rPr>
                <w:rFonts w:asciiTheme="minorHAnsi" w:hAnsiTheme="minorHAnsi" w:cstheme="minorHAnsi"/>
              </w:rPr>
              <w:t>agrożen</w:t>
            </w:r>
            <w:r w:rsidR="00F47B02" w:rsidRPr="00857FA7">
              <w:rPr>
                <w:rFonts w:asciiTheme="minorHAnsi" w:hAnsiTheme="minorHAnsi" w:cstheme="minorHAnsi"/>
              </w:rPr>
              <w:t>ia</w:t>
            </w:r>
            <w:r w:rsidRPr="00857FA7">
              <w:rPr>
                <w:rFonts w:asciiTheme="minorHAnsi" w:hAnsiTheme="minorHAnsi" w:cstheme="minorHAnsi"/>
              </w:rPr>
              <w:t xml:space="preserve"> te</w:t>
            </w:r>
            <w:r w:rsidR="00F47B02" w:rsidRPr="00857FA7">
              <w:rPr>
                <w:rFonts w:asciiTheme="minorHAnsi" w:hAnsiTheme="minorHAnsi" w:cstheme="minorHAnsi"/>
              </w:rPr>
              <w:t xml:space="preserve"> dotyczą </w:t>
            </w:r>
            <w:r w:rsidR="001058C2" w:rsidRPr="00857FA7">
              <w:rPr>
                <w:rFonts w:asciiTheme="minorHAnsi" w:hAnsiTheme="minorHAnsi" w:cstheme="minorHAnsi"/>
              </w:rPr>
              <w:t xml:space="preserve">całej Polski, </w:t>
            </w:r>
            <w:r w:rsidR="00F47B02" w:rsidRPr="00857FA7">
              <w:rPr>
                <w:rFonts w:asciiTheme="minorHAnsi" w:hAnsiTheme="minorHAnsi" w:cstheme="minorHAnsi"/>
              </w:rPr>
              <w:t>jednak będą szczególnie nasilone w</w:t>
            </w:r>
            <w:r w:rsidR="00A23A3F" w:rsidRPr="00857FA7">
              <w:rPr>
                <w:rFonts w:asciiTheme="minorHAnsi" w:hAnsiTheme="minorHAnsi" w:cstheme="minorHAnsi"/>
              </w:rPr>
              <w:t xml:space="preserve"> je</w:t>
            </w:r>
            <w:r w:rsidRPr="00857FA7">
              <w:rPr>
                <w:rFonts w:asciiTheme="minorHAnsi" w:hAnsiTheme="minorHAnsi" w:cstheme="minorHAnsi"/>
              </w:rPr>
              <w:t>j</w:t>
            </w:r>
            <w:r w:rsidR="001058C2" w:rsidRPr="00857FA7">
              <w:rPr>
                <w:rFonts w:asciiTheme="minorHAnsi" w:hAnsiTheme="minorHAnsi" w:cstheme="minorHAnsi"/>
              </w:rPr>
              <w:t xml:space="preserve"> wschodniej </w:t>
            </w:r>
            <w:r w:rsidR="00F47B02" w:rsidRPr="00857FA7">
              <w:rPr>
                <w:rFonts w:asciiTheme="minorHAnsi" w:hAnsiTheme="minorHAnsi" w:cstheme="minorHAnsi"/>
              </w:rPr>
              <w:t xml:space="preserve">lub </w:t>
            </w:r>
            <w:r w:rsidR="001058C2" w:rsidRPr="00857FA7">
              <w:rPr>
                <w:rFonts w:asciiTheme="minorHAnsi" w:hAnsiTheme="minorHAnsi" w:cstheme="minorHAnsi"/>
              </w:rPr>
              <w:t>południowo-wschodniej części</w:t>
            </w:r>
            <w:r w:rsidR="00F47B02" w:rsidRPr="00857FA7">
              <w:rPr>
                <w:rFonts w:asciiTheme="minorHAnsi" w:hAnsiTheme="minorHAnsi" w:cstheme="minorHAnsi"/>
              </w:rPr>
              <w:t xml:space="preserve">. </w:t>
            </w:r>
            <w:r w:rsidRPr="00857FA7">
              <w:rPr>
                <w:rFonts w:asciiTheme="minorHAnsi" w:hAnsiTheme="minorHAnsi" w:cstheme="minorHAnsi"/>
              </w:rPr>
              <w:t>Do</w:t>
            </w:r>
            <w:r w:rsidR="00F47B02" w:rsidRPr="00857FA7">
              <w:rPr>
                <w:rFonts w:asciiTheme="minorHAnsi" w:hAnsiTheme="minorHAnsi" w:cstheme="minorHAnsi"/>
              </w:rPr>
              <w:t xml:space="preserve"> innych zagrożeń w miastach PW</w:t>
            </w:r>
            <w:r w:rsidR="00A23A3F" w:rsidRPr="00857FA7">
              <w:rPr>
                <w:rFonts w:asciiTheme="minorHAnsi" w:hAnsiTheme="minorHAnsi" w:cstheme="minorHAnsi"/>
              </w:rPr>
              <w:t>+</w:t>
            </w:r>
            <w:r w:rsidR="00F47B02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 xml:space="preserve">należą </w:t>
            </w:r>
            <w:r w:rsidR="00F47B02" w:rsidRPr="00857FA7">
              <w:rPr>
                <w:rFonts w:asciiTheme="minorHAnsi" w:hAnsiTheme="minorHAnsi" w:cstheme="minorHAnsi"/>
              </w:rPr>
              <w:t xml:space="preserve"> wichury, powodzie ze strony rzek, osuwiska, </w:t>
            </w:r>
            <w:r w:rsidRPr="00857FA7">
              <w:rPr>
                <w:rFonts w:asciiTheme="minorHAnsi" w:hAnsiTheme="minorHAnsi" w:cstheme="minorHAnsi"/>
              </w:rPr>
              <w:t xml:space="preserve">koncentracja </w:t>
            </w:r>
            <w:r w:rsidR="00F47B02" w:rsidRPr="00857FA7">
              <w:rPr>
                <w:rFonts w:asciiTheme="minorHAnsi" w:hAnsiTheme="minorHAnsi" w:cstheme="minorHAnsi"/>
              </w:rPr>
              <w:t>zanieczyszczeń powietrza i mrozy.</w:t>
            </w:r>
          </w:p>
          <w:p w14:paraId="5978E881" w14:textId="70ECBB05" w:rsidR="009177B7" w:rsidRPr="00857FA7" w:rsidRDefault="009177B7" w:rsidP="00C7120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Blisko połowa (48%) mieszkańców P</w:t>
            </w:r>
            <w:r w:rsidR="007D0A5C" w:rsidRPr="00857FA7">
              <w:rPr>
                <w:rFonts w:asciiTheme="minorHAnsi" w:hAnsiTheme="minorHAnsi" w:cstheme="minorHAnsi"/>
              </w:rPr>
              <w:t>W</w:t>
            </w:r>
            <w:r w:rsidRPr="00857FA7">
              <w:rPr>
                <w:rFonts w:asciiTheme="minorHAnsi" w:hAnsiTheme="minorHAnsi" w:cstheme="minorHAnsi"/>
              </w:rPr>
              <w:t xml:space="preserve"> mieszka w miastach, których </w:t>
            </w:r>
            <w:r w:rsidR="00A23A3F" w:rsidRPr="00857FA7">
              <w:rPr>
                <w:rFonts w:asciiTheme="minorHAnsi" w:hAnsiTheme="minorHAnsi" w:cstheme="minorHAnsi"/>
              </w:rPr>
              <w:t xml:space="preserve">znacznie </w:t>
            </w:r>
            <w:r w:rsidR="007A4D51" w:rsidRPr="00857FA7">
              <w:rPr>
                <w:rFonts w:asciiTheme="minorHAnsi" w:hAnsiTheme="minorHAnsi" w:cstheme="minorHAnsi"/>
              </w:rPr>
              <w:t>przekształcona</w:t>
            </w:r>
            <w:r w:rsidR="006646ED" w:rsidRPr="00857FA7">
              <w:rPr>
                <w:rFonts w:asciiTheme="minorHAnsi" w:hAnsiTheme="minorHAnsi" w:cstheme="minorHAnsi"/>
              </w:rPr>
              <w:t xml:space="preserve"> </w:t>
            </w:r>
            <w:r w:rsidR="007A4D51" w:rsidRPr="00857FA7">
              <w:rPr>
                <w:rFonts w:asciiTheme="minorHAnsi" w:hAnsiTheme="minorHAnsi" w:cstheme="minorHAnsi"/>
              </w:rPr>
              <w:t>przestrzeń</w:t>
            </w:r>
            <w:r w:rsidR="00A23A3F" w:rsidRPr="00857FA7">
              <w:rPr>
                <w:rFonts w:asciiTheme="minorHAnsi" w:hAnsiTheme="minorHAnsi" w:cstheme="minorHAnsi"/>
              </w:rPr>
              <w:t xml:space="preserve"> </w:t>
            </w:r>
            <w:r w:rsidR="007A4D51" w:rsidRPr="00857FA7">
              <w:rPr>
                <w:rFonts w:asciiTheme="minorHAnsi" w:hAnsiTheme="minorHAnsi" w:cstheme="minorHAnsi"/>
              </w:rPr>
              <w:t xml:space="preserve">zaburza obieg wody w ekosystemach. </w:t>
            </w:r>
            <w:r w:rsidR="00A23A3F" w:rsidRPr="00857FA7">
              <w:rPr>
                <w:rFonts w:asciiTheme="minorHAnsi" w:hAnsiTheme="minorHAnsi" w:cstheme="minorHAnsi"/>
              </w:rPr>
              <w:t>W konsekwencji</w:t>
            </w:r>
            <w:r w:rsidR="007A4D51" w:rsidRPr="00857FA7">
              <w:rPr>
                <w:rFonts w:asciiTheme="minorHAnsi" w:hAnsiTheme="minorHAnsi" w:cstheme="minorHAnsi"/>
              </w:rPr>
              <w:t xml:space="preserve"> miasta dotkliwiej odczuwają </w:t>
            </w:r>
            <w:r w:rsidRPr="00857FA7">
              <w:rPr>
                <w:rFonts w:asciiTheme="minorHAnsi" w:hAnsiTheme="minorHAnsi" w:cstheme="minorHAnsi"/>
              </w:rPr>
              <w:t xml:space="preserve">skutki </w:t>
            </w:r>
            <w:r w:rsidR="007A4D51" w:rsidRPr="00857FA7">
              <w:rPr>
                <w:rFonts w:asciiTheme="minorHAnsi" w:hAnsiTheme="minorHAnsi" w:cstheme="minorHAnsi"/>
              </w:rPr>
              <w:t>wysokich temperatur oraz krótkich, ale intensywnych opadów deszczu</w:t>
            </w:r>
            <w:r w:rsidRPr="00857FA7">
              <w:rPr>
                <w:rFonts w:asciiTheme="minorHAnsi" w:hAnsiTheme="minorHAnsi" w:cstheme="minorHAnsi"/>
              </w:rPr>
              <w:t xml:space="preserve">. </w:t>
            </w:r>
            <w:r w:rsidR="007A4D51" w:rsidRPr="00857FA7">
              <w:rPr>
                <w:rFonts w:asciiTheme="minorHAnsi" w:hAnsiTheme="minorHAnsi" w:cstheme="minorHAnsi"/>
              </w:rPr>
              <w:t>U</w:t>
            </w:r>
            <w:r w:rsidRPr="00857FA7">
              <w:rPr>
                <w:rFonts w:asciiTheme="minorHAnsi" w:hAnsiTheme="minorHAnsi" w:cstheme="minorHAnsi"/>
              </w:rPr>
              <w:t>powszechn</w:t>
            </w:r>
            <w:r w:rsidR="007A4D51" w:rsidRPr="00857FA7">
              <w:rPr>
                <w:rFonts w:asciiTheme="minorHAnsi" w:hAnsiTheme="minorHAnsi" w:cstheme="minorHAnsi"/>
              </w:rPr>
              <w:t>iając</w:t>
            </w:r>
            <w:r w:rsidRPr="00857FA7">
              <w:rPr>
                <w:rFonts w:asciiTheme="minorHAnsi" w:hAnsiTheme="minorHAnsi" w:cstheme="minorHAnsi"/>
              </w:rPr>
              <w:t xml:space="preserve">e </w:t>
            </w:r>
            <w:r w:rsidR="007A4D51" w:rsidRPr="00857FA7">
              <w:rPr>
                <w:rFonts w:asciiTheme="minorHAnsi" w:hAnsiTheme="minorHAnsi" w:cstheme="minorHAnsi"/>
              </w:rPr>
              <w:t xml:space="preserve">się </w:t>
            </w:r>
            <w:r w:rsidRPr="00857FA7">
              <w:rPr>
                <w:rFonts w:asciiTheme="minorHAnsi" w:hAnsiTheme="minorHAnsi" w:cstheme="minorHAnsi"/>
              </w:rPr>
              <w:t xml:space="preserve">zjawisko miejskich wysp ciepła </w:t>
            </w:r>
            <w:r w:rsidR="00085DB9" w:rsidRPr="00857FA7">
              <w:rPr>
                <w:rFonts w:asciiTheme="minorHAnsi" w:hAnsiTheme="minorHAnsi" w:cstheme="minorHAnsi"/>
              </w:rPr>
              <w:t xml:space="preserve">często </w:t>
            </w:r>
            <w:r w:rsidRPr="00857FA7">
              <w:rPr>
                <w:rFonts w:asciiTheme="minorHAnsi" w:hAnsiTheme="minorHAnsi" w:cstheme="minorHAnsi"/>
              </w:rPr>
              <w:t>stanowi zagrożenie dla zdrowia i</w:t>
            </w:r>
            <w:r w:rsidR="004D5243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 xml:space="preserve">życia. </w:t>
            </w:r>
          </w:p>
          <w:p w14:paraId="6CFD4E81" w14:textId="234FBBC7" w:rsidR="00F953B2" w:rsidRPr="00857FA7" w:rsidRDefault="009177B7" w:rsidP="00C7120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Niezbędne jest zatem </w:t>
            </w:r>
            <w:r w:rsidR="00085DB9" w:rsidRPr="00857FA7">
              <w:rPr>
                <w:rFonts w:asciiTheme="minorHAnsi" w:hAnsiTheme="minorHAnsi" w:cstheme="minorHAnsi"/>
              </w:rPr>
              <w:t>wsparcie</w:t>
            </w:r>
            <w:r w:rsidR="00F93A98" w:rsidRPr="00857FA7">
              <w:rPr>
                <w:rFonts w:asciiTheme="minorHAnsi" w:hAnsiTheme="minorHAnsi" w:cstheme="minorHAnsi"/>
              </w:rPr>
              <w:t xml:space="preserve"> zwiększenia</w:t>
            </w:r>
            <w:r w:rsidRPr="00857FA7">
              <w:rPr>
                <w:rFonts w:asciiTheme="minorHAnsi" w:hAnsiTheme="minorHAnsi" w:cstheme="minorHAnsi"/>
              </w:rPr>
              <w:t xml:space="preserve"> odporności </w:t>
            </w:r>
            <w:r w:rsidR="00CB7F07" w:rsidRPr="00857FA7">
              <w:rPr>
                <w:rFonts w:asciiTheme="minorHAnsi" w:hAnsiTheme="minorHAnsi" w:cstheme="minorHAnsi"/>
              </w:rPr>
              <w:t xml:space="preserve">miast </w:t>
            </w:r>
            <w:r w:rsidRPr="00857FA7">
              <w:rPr>
                <w:rFonts w:asciiTheme="minorHAnsi" w:hAnsiTheme="minorHAnsi" w:cstheme="minorHAnsi"/>
              </w:rPr>
              <w:t xml:space="preserve">na </w:t>
            </w:r>
            <w:r w:rsidR="00133BD1" w:rsidRPr="00857FA7">
              <w:rPr>
                <w:rFonts w:asciiTheme="minorHAnsi" w:hAnsiTheme="minorHAnsi" w:cstheme="minorHAnsi"/>
              </w:rPr>
              <w:t>postępujące</w:t>
            </w:r>
            <w:r w:rsidRPr="00857FA7">
              <w:rPr>
                <w:rFonts w:asciiTheme="minorHAnsi" w:hAnsiTheme="minorHAnsi" w:cstheme="minorHAnsi"/>
              </w:rPr>
              <w:t xml:space="preserve"> zmian</w:t>
            </w:r>
            <w:r w:rsidR="00133BD1" w:rsidRPr="00857FA7">
              <w:rPr>
                <w:rFonts w:asciiTheme="minorHAnsi" w:hAnsiTheme="minorHAnsi" w:cstheme="minorHAnsi"/>
              </w:rPr>
              <w:t>y</w:t>
            </w:r>
            <w:r w:rsidRPr="00857FA7">
              <w:rPr>
                <w:rFonts w:asciiTheme="minorHAnsi" w:hAnsiTheme="minorHAnsi" w:cstheme="minorHAnsi"/>
              </w:rPr>
              <w:t xml:space="preserve"> klimatu, </w:t>
            </w:r>
            <w:r w:rsidR="00085DB9" w:rsidRPr="00857FA7">
              <w:rPr>
                <w:rFonts w:asciiTheme="minorHAnsi" w:hAnsiTheme="minorHAnsi" w:cstheme="minorHAnsi"/>
              </w:rPr>
              <w:t>dla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="0063735C" w:rsidRPr="00857FA7">
              <w:rPr>
                <w:rFonts w:asciiTheme="minorHAnsi" w:hAnsiTheme="minorHAnsi" w:cstheme="minorHAnsi"/>
              </w:rPr>
              <w:t xml:space="preserve">poprawy </w:t>
            </w:r>
            <w:r w:rsidRPr="00857FA7">
              <w:rPr>
                <w:rFonts w:asciiTheme="minorHAnsi" w:hAnsiTheme="minorHAnsi" w:cstheme="minorHAnsi"/>
              </w:rPr>
              <w:t xml:space="preserve">zdrowia i komfortu życia mieszkańców. </w:t>
            </w:r>
            <w:r w:rsidR="00916603" w:rsidRPr="00857FA7">
              <w:rPr>
                <w:rFonts w:asciiTheme="minorHAnsi" w:hAnsiTheme="minorHAnsi" w:cstheme="minorHAnsi"/>
              </w:rPr>
              <w:t xml:space="preserve">Z uwagi na dużą liczbę MSTFS-G w PW+, </w:t>
            </w:r>
            <w:r w:rsidR="00F93A98" w:rsidRPr="00857FA7">
              <w:rPr>
                <w:rFonts w:asciiTheme="minorHAnsi" w:hAnsiTheme="minorHAnsi" w:cstheme="minorHAnsi"/>
              </w:rPr>
              <w:t>uzupełniająco reali</w:t>
            </w:r>
            <w:r w:rsidR="00DC25DB" w:rsidRPr="00857FA7">
              <w:rPr>
                <w:rFonts w:asciiTheme="minorHAnsi" w:hAnsiTheme="minorHAnsi" w:cstheme="minorHAnsi"/>
              </w:rPr>
              <w:t>zo</w:t>
            </w:r>
            <w:r w:rsidR="00F93A98" w:rsidRPr="00857FA7">
              <w:rPr>
                <w:rFonts w:asciiTheme="minorHAnsi" w:hAnsiTheme="minorHAnsi" w:cstheme="minorHAnsi"/>
              </w:rPr>
              <w:t>wan</w:t>
            </w:r>
            <w:r w:rsidR="00DC25DB" w:rsidRPr="00857FA7">
              <w:rPr>
                <w:rFonts w:asciiTheme="minorHAnsi" w:hAnsiTheme="minorHAnsi" w:cstheme="minorHAnsi"/>
              </w:rPr>
              <w:t>e</w:t>
            </w:r>
            <w:r w:rsidR="00F93A98" w:rsidRPr="00857FA7">
              <w:rPr>
                <w:rFonts w:asciiTheme="minorHAnsi" w:hAnsiTheme="minorHAnsi" w:cstheme="minorHAnsi"/>
              </w:rPr>
              <w:t xml:space="preserve"> będą </w:t>
            </w:r>
            <w:r w:rsidR="00DC25DB" w:rsidRPr="00857FA7">
              <w:rPr>
                <w:rFonts w:asciiTheme="minorHAnsi" w:hAnsiTheme="minorHAnsi" w:cstheme="minorHAnsi"/>
              </w:rPr>
              <w:t>przedsięwzięcia zwiększające zdolności administracyjne JST</w:t>
            </w:r>
            <w:r w:rsidR="00916603" w:rsidRPr="00857FA7">
              <w:rPr>
                <w:rFonts w:asciiTheme="minorHAnsi" w:hAnsiTheme="minorHAnsi" w:cstheme="minorHAnsi"/>
              </w:rPr>
              <w:t xml:space="preserve"> </w:t>
            </w:r>
            <w:r w:rsidR="00DC25DB" w:rsidRPr="00857FA7">
              <w:rPr>
                <w:rFonts w:asciiTheme="minorHAnsi" w:hAnsiTheme="minorHAnsi" w:cstheme="minorHAnsi"/>
              </w:rPr>
              <w:t>oraz działania informacyjno-promocyjne</w:t>
            </w:r>
            <w:r w:rsidR="00916603" w:rsidRPr="00857FA7">
              <w:rPr>
                <w:rFonts w:asciiTheme="minorHAnsi" w:hAnsiTheme="minorHAnsi" w:cstheme="minorHAnsi"/>
              </w:rPr>
              <w:t xml:space="preserve"> kierowane do lokalnych społeczności</w:t>
            </w:r>
            <w:r w:rsidR="00DC25DB" w:rsidRPr="00857FA7">
              <w:rPr>
                <w:rFonts w:asciiTheme="minorHAnsi" w:hAnsiTheme="minorHAnsi" w:cstheme="minorHAnsi"/>
              </w:rPr>
              <w:t xml:space="preserve">. </w:t>
            </w:r>
            <w:r w:rsidR="0063735C" w:rsidRPr="00857FA7">
              <w:rPr>
                <w:rFonts w:asciiTheme="minorHAnsi" w:hAnsiTheme="minorHAnsi" w:cstheme="minorHAnsi"/>
              </w:rPr>
              <w:t>I</w:t>
            </w:r>
            <w:r w:rsidR="001978EF" w:rsidRPr="00857FA7">
              <w:rPr>
                <w:rFonts w:asciiTheme="minorHAnsi" w:hAnsiTheme="minorHAnsi" w:cstheme="minorHAnsi"/>
              </w:rPr>
              <w:t>nwestycje będą realizowały przede wszystkim cele społeczne i ekologiczne.</w:t>
            </w:r>
          </w:p>
          <w:p w14:paraId="0E7C7941" w14:textId="584BEB80" w:rsidR="009177B7" w:rsidRPr="00857FA7" w:rsidRDefault="004B4470" w:rsidP="00C7120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Wsparcie </w:t>
            </w:r>
            <w:r w:rsidR="00DC25DB" w:rsidRPr="00857FA7">
              <w:rPr>
                <w:rFonts w:asciiTheme="minorHAnsi" w:hAnsiTheme="minorHAnsi" w:cstheme="minorHAnsi"/>
              </w:rPr>
              <w:t>będzie</w:t>
            </w:r>
            <w:r w:rsidR="009177B7" w:rsidRPr="00857F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C25DB" w:rsidRPr="00857FA7">
              <w:rPr>
                <w:rFonts w:asciiTheme="minorHAnsi" w:hAnsiTheme="minorHAnsi" w:cstheme="minorHAnsi"/>
              </w:rPr>
              <w:t>komlementarne</w:t>
            </w:r>
            <w:proofErr w:type="spellEnd"/>
            <w:r w:rsidR="00DC25DB" w:rsidRPr="00857FA7">
              <w:rPr>
                <w:rFonts w:asciiTheme="minorHAnsi" w:hAnsiTheme="minorHAnsi" w:cstheme="minorHAnsi"/>
              </w:rPr>
              <w:t xml:space="preserve"> do interwencji</w:t>
            </w:r>
            <w:r w:rsidR="009177B7" w:rsidRPr="00857F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177B7" w:rsidRPr="00857FA7">
              <w:rPr>
                <w:rFonts w:asciiTheme="minorHAnsi" w:hAnsiTheme="minorHAnsi" w:cstheme="minorHAnsi"/>
              </w:rPr>
              <w:t>FEnIKS</w:t>
            </w:r>
            <w:proofErr w:type="spellEnd"/>
            <w:r w:rsidR="00DC25DB" w:rsidRPr="00857FA7">
              <w:rPr>
                <w:rFonts w:asciiTheme="minorHAnsi" w:hAnsiTheme="minorHAnsi" w:cstheme="minorHAnsi"/>
              </w:rPr>
              <w:t xml:space="preserve"> przeznaczon</w:t>
            </w:r>
            <w:r w:rsidR="00CC66FC" w:rsidRPr="00857FA7">
              <w:rPr>
                <w:rFonts w:asciiTheme="minorHAnsi" w:hAnsiTheme="minorHAnsi" w:cstheme="minorHAnsi"/>
              </w:rPr>
              <w:t>e</w:t>
            </w:r>
            <w:r w:rsidR="00DC25DB" w:rsidRPr="00857FA7">
              <w:rPr>
                <w:rFonts w:asciiTheme="minorHAnsi" w:hAnsiTheme="minorHAnsi" w:cstheme="minorHAnsi"/>
              </w:rPr>
              <w:t>j</w:t>
            </w:r>
            <w:r w:rsidR="009177B7" w:rsidRPr="00857FA7">
              <w:rPr>
                <w:rFonts w:asciiTheme="minorHAnsi" w:hAnsiTheme="minorHAnsi" w:cstheme="minorHAnsi"/>
              </w:rPr>
              <w:t xml:space="preserve"> dla miast </w:t>
            </w:r>
            <w:r w:rsidR="00133BD1" w:rsidRPr="00857FA7">
              <w:rPr>
                <w:rFonts w:asciiTheme="minorHAnsi" w:hAnsiTheme="minorHAnsi" w:cstheme="minorHAnsi"/>
              </w:rPr>
              <w:t>powyżej 100 tys. mieszkańców</w:t>
            </w:r>
            <w:r w:rsidR="009177B7" w:rsidRPr="00857FA7">
              <w:rPr>
                <w:rFonts w:asciiTheme="minorHAnsi" w:hAnsiTheme="minorHAnsi" w:cstheme="minorHAnsi"/>
              </w:rPr>
              <w:t xml:space="preserve">. </w:t>
            </w:r>
            <w:r w:rsidR="00085DB9" w:rsidRPr="00857FA7">
              <w:rPr>
                <w:rFonts w:asciiTheme="minorHAnsi" w:hAnsiTheme="minorHAnsi" w:cstheme="minorHAnsi"/>
              </w:rPr>
              <w:t xml:space="preserve">Wsparcie </w:t>
            </w:r>
            <w:r w:rsidR="00DC25DB" w:rsidRPr="00857FA7">
              <w:rPr>
                <w:rFonts w:asciiTheme="minorHAnsi" w:hAnsiTheme="minorHAnsi" w:cstheme="minorHAnsi"/>
              </w:rPr>
              <w:t xml:space="preserve"> </w:t>
            </w:r>
            <w:r w:rsidR="009177B7" w:rsidRPr="00857FA7">
              <w:rPr>
                <w:rFonts w:asciiTheme="minorHAnsi" w:hAnsiTheme="minorHAnsi" w:cstheme="minorHAnsi"/>
              </w:rPr>
              <w:t>zdolności administracyjn</w:t>
            </w:r>
            <w:r w:rsidR="00CC66FC" w:rsidRPr="00857FA7">
              <w:rPr>
                <w:rFonts w:asciiTheme="minorHAnsi" w:hAnsiTheme="minorHAnsi" w:cstheme="minorHAnsi"/>
              </w:rPr>
              <w:t>ych</w:t>
            </w:r>
            <w:r w:rsidR="009177B7" w:rsidRPr="00857FA7">
              <w:rPr>
                <w:rFonts w:asciiTheme="minorHAnsi" w:hAnsiTheme="minorHAnsi" w:cstheme="minorHAnsi"/>
              </w:rPr>
              <w:t xml:space="preserve"> JST w zakresie adaptacji do zmian klimatu</w:t>
            </w:r>
            <w:r w:rsidR="00CC66FC" w:rsidRPr="00857FA7">
              <w:rPr>
                <w:rFonts w:asciiTheme="minorHAnsi" w:hAnsiTheme="minorHAnsi" w:cstheme="minorHAnsi"/>
              </w:rPr>
              <w:t xml:space="preserve">, </w:t>
            </w:r>
            <w:r w:rsidR="00085DB9" w:rsidRPr="00857FA7">
              <w:rPr>
                <w:rFonts w:asciiTheme="minorHAnsi" w:hAnsiTheme="minorHAnsi" w:cstheme="minorHAnsi"/>
              </w:rPr>
              <w:t xml:space="preserve">będzie </w:t>
            </w:r>
            <w:r w:rsidR="00CC66FC" w:rsidRPr="00857FA7">
              <w:rPr>
                <w:rFonts w:asciiTheme="minorHAnsi" w:hAnsiTheme="minorHAnsi" w:cstheme="minorHAnsi"/>
              </w:rPr>
              <w:t>komplementarnie do</w:t>
            </w:r>
            <w:r w:rsidR="00DC25DB" w:rsidRPr="00857FA7">
              <w:rPr>
                <w:rFonts w:asciiTheme="minorHAnsi" w:hAnsiTheme="minorHAnsi" w:cstheme="minorHAnsi"/>
              </w:rPr>
              <w:t xml:space="preserve"> </w:t>
            </w:r>
            <w:r w:rsidR="009177B7" w:rsidRPr="00857FA7">
              <w:rPr>
                <w:rFonts w:asciiTheme="minorHAnsi" w:hAnsiTheme="minorHAnsi" w:cstheme="minorHAnsi"/>
              </w:rPr>
              <w:t xml:space="preserve">inicjatyw finansowanych z PT FUE, m.in. </w:t>
            </w:r>
            <w:r w:rsidR="00DC25DB" w:rsidRPr="00857FA7">
              <w:rPr>
                <w:rFonts w:asciiTheme="minorHAnsi" w:hAnsiTheme="minorHAnsi" w:cstheme="minorHAnsi"/>
              </w:rPr>
              <w:t>Centrum Wsparcia Doradczego czy</w:t>
            </w:r>
            <w:r w:rsidR="009177B7" w:rsidRPr="00857FA7">
              <w:rPr>
                <w:rFonts w:asciiTheme="minorHAnsi" w:hAnsiTheme="minorHAnsi" w:cstheme="minorHAnsi"/>
              </w:rPr>
              <w:t xml:space="preserve"> działań na rzecz ZIT</w:t>
            </w:r>
            <w:r w:rsidR="00DC25DB" w:rsidRPr="00857FA7">
              <w:rPr>
                <w:rFonts w:asciiTheme="minorHAnsi" w:hAnsiTheme="minorHAnsi" w:cstheme="minorHAnsi"/>
              </w:rPr>
              <w:t>, m.in. w zakresie planowania strategicznego i przestrzennego</w:t>
            </w:r>
            <w:r w:rsidR="009177B7" w:rsidRPr="00857FA7">
              <w:rPr>
                <w:rFonts w:asciiTheme="minorHAnsi" w:hAnsiTheme="minorHAnsi" w:cstheme="minorHAnsi"/>
              </w:rPr>
              <w:t xml:space="preserve">. </w:t>
            </w:r>
            <w:r w:rsidR="004D5243" w:rsidRPr="00857FA7">
              <w:rPr>
                <w:rFonts w:asciiTheme="minorHAnsi" w:hAnsiTheme="minorHAnsi" w:cstheme="minorHAnsi"/>
              </w:rPr>
              <w:t>.</w:t>
            </w:r>
          </w:p>
          <w:p w14:paraId="1CFEA320" w14:textId="6134E31F" w:rsidR="00704467" w:rsidRPr="00857FA7" w:rsidRDefault="009177B7" w:rsidP="000F66F6">
            <w:pPr>
              <w:spacing w:before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Wsparcie </w:t>
            </w:r>
            <w:r w:rsidR="003000A5" w:rsidRPr="00857FA7">
              <w:rPr>
                <w:rFonts w:asciiTheme="minorHAnsi" w:hAnsiTheme="minorHAnsi" w:cstheme="minorHAnsi"/>
              </w:rPr>
              <w:t xml:space="preserve">z FEPW </w:t>
            </w:r>
            <w:r w:rsidRPr="00857FA7">
              <w:rPr>
                <w:rFonts w:asciiTheme="minorHAnsi" w:hAnsiTheme="minorHAnsi" w:cstheme="minorHAnsi"/>
              </w:rPr>
              <w:t>jest zgod</w:t>
            </w:r>
            <w:r w:rsidR="003000A5" w:rsidRPr="00857FA7">
              <w:rPr>
                <w:rFonts w:asciiTheme="minorHAnsi" w:hAnsiTheme="minorHAnsi" w:cstheme="minorHAnsi"/>
              </w:rPr>
              <w:t>ne</w:t>
            </w:r>
            <w:r w:rsidRPr="00857FA7">
              <w:rPr>
                <w:rFonts w:asciiTheme="minorHAnsi" w:hAnsiTheme="minorHAnsi" w:cstheme="minorHAnsi"/>
              </w:rPr>
              <w:t xml:space="preserve"> z zaleceniami </w:t>
            </w:r>
            <w:r w:rsidR="00420528" w:rsidRPr="00857FA7">
              <w:rPr>
                <w:rFonts w:asciiTheme="minorHAnsi" w:hAnsiTheme="minorHAnsi" w:cstheme="minorHAnsi"/>
                <w:b/>
              </w:rPr>
              <w:t>SK</w:t>
            </w:r>
            <w:r w:rsidRPr="00857FA7">
              <w:rPr>
                <w:rFonts w:asciiTheme="minorHAnsi" w:hAnsiTheme="minorHAnsi" w:cstheme="minorHAnsi"/>
                <w:b/>
                <w:i/>
              </w:rPr>
              <w:t xml:space="preserve"> – </w:t>
            </w:r>
            <w:r w:rsidRPr="00857FA7">
              <w:rPr>
                <w:rFonts w:asciiTheme="minorHAnsi" w:hAnsiTheme="minorHAnsi" w:cstheme="minorHAnsi"/>
                <w:b/>
              </w:rPr>
              <w:t>Polska 2019</w:t>
            </w:r>
            <w:r w:rsidRPr="00857FA7">
              <w:rPr>
                <w:rFonts w:asciiTheme="minorHAnsi" w:hAnsiTheme="minorHAnsi" w:cstheme="minorHAnsi"/>
                <w:i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 xml:space="preserve">w odniesieniu </w:t>
            </w:r>
            <w:r w:rsidR="00891AAC" w:rsidRPr="00857FA7">
              <w:rPr>
                <w:rFonts w:asciiTheme="minorHAnsi" w:hAnsiTheme="minorHAnsi" w:cstheme="minorHAnsi"/>
              </w:rPr>
              <w:t xml:space="preserve">do </w:t>
            </w:r>
            <w:r w:rsidRPr="00857FA7">
              <w:rPr>
                <w:rFonts w:asciiTheme="minorHAnsi" w:hAnsiTheme="minorHAnsi" w:cstheme="minorHAnsi"/>
              </w:rPr>
              <w:t>CP 2</w:t>
            </w:r>
            <w:r w:rsidR="00B14899" w:rsidRPr="00857FA7">
              <w:rPr>
                <w:rFonts w:asciiTheme="minorHAnsi" w:hAnsiTheme="minorHAnsi" w:cstheme="minorHAnsi"/>
              </w:rPr>
              <w:t>:</w:t>
            </w:r>
            <w:r w:rsidR="00AD2247" w:rsidRPr="00857FA7">
              <w:rPr>
                <w:rFonts w:asciiTheme="minorHAnsi" w:hAnsiTheme="minorHAnsi" w:cstheme="minorHAnsi"/>
              </w:rPr>
              <w:t xml:space="preserve"> </w:t>
            </w:r>
            <w:r w:rsidR="00B14899" w:rsidRPr="00857FA7">
              <w:rPr>
                <w:rFonts w:asciiTheme="minorHAnsi" w:hAnsiTheme="minorHAnsi" w:cstheme="minorHAnsi"/>
              </w:rPr>
              <w:t xml:space="preserve">wdrożenie </w:t>
            </w:r>
            <w:r w:rsidR="00AD2247" w:rsidRPr="00857FA7">
              <w:rPr>
                <w:rFonts w:asciiTheme="minorHAnsi" w:hAnsiTheme="minorHAnsi" w:cstheme="minorHAnsi"/>
              </w:rPr>
              <w:t>planów adaptacji miast do zmian klimatu</w:t>
            </w:r>
            <w:r w:rsidR="00B14899" w:rsidRPr="00857FA7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857FA7">
              <w:rPr>
                <w:rFonts w:asciiTheme="minorHAnsi" w:hAnsiTheme="minorHAnsi" w:cstheme="minorHAnsi"/>
              </w:rPr>
              <w:t>odpowiada</w:t>
            </w:r>
            <w:r w:rsidR="00B14899" w:rsidRPr="00857FA7">
              <w:rPr>
                <w:rFonts w:asciiTheme="minorHAnsi" w:hAnsiTheme="minorHAnsi" w:cstheme="minorHAnsi"/>
              </w:rPr>
              <w:t>celom</w:t>
            </w:r>
            <w:proofErr w:type="spellEnd"/>
            <w:r w:rsidR="00B14899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="00C71208" w:rsidRPr="00857FA7">
              <w:rPr>
                <w:rFonts w:asciiTheme="minorHAnsi" w:hAnsiTheme="minorHAnsi" w:cstheme="minorHAnsi"/>
                <w:b/>
                <w:i/>
              </w:rPr>
              <w:t>SOR</w:t>
            </w:r>
            <w:r w:rsidR="00C71208" w:rsidRPr="00857FA7">
              <w:rPr>
                <w:rFonts w:asciiTheme="minorHAnsi" w:hAnsiTheme="minorHAnsi" w:cstheme="minorHAnsi"/>
                <w:i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 xml:space="preserve">oraz </w:t>
            </w:r>
            <w:r w:rsidR="00C71208" w:rsidRPr="00857FA7">
              <w:rPr>
                <w:rFonts w:asciiTheme="minorHAnsi" w:hAnsiTheme="minorHAnsi" w:cstheme="minorHAnsi"/>
                <w:b/>
                <w:i/>
              </w:rPr>
              <w:t>KSRR</w:t>
            </w:r>
            <w:r w:rsidRPr="00857FA7">
              <w:rPr>
                <w:rFonts w:asciiTheme="minorHAnsi" w:hAnsiTheme="minorHAnsi" w:cstheme="minorHAnsi"/>
              </w:rPr>
              <w:t xml:space="preserve"> w zakresie wzmocnienia miast </w:t>
            </w:r>
            <w:proofErr w:type="spellStart"/>
            <w:r w:rsidRPr="00857FA7">
              <w:rPr>
                <w:rFonts w:asciiTheme="minorHAnsi" w:hAnsiTheme="minorHAnsi" w:cstheme="minorHAnsi"/>
              </w:rPr>
              <w:t>subregionalnych</w:t>
            </w:r>
            <w:proofErr w:type="spellEnd"/>
            <w:r w:rsidRPr="00857FA7">
              <w:rPr>
                <w:rFonts w:asciiTheme="minorHAnsi" w:hAnsiTheme="minorHAnsi" w:cstheme="minorHAnsi"/>
              </w:rPr>
              <w:t>, w szczególności MŚTFS</w:t>
            </w:r>
            <w:r w:rsidR="006E0495" w:rsidRPr="00857FA7">
              <w:rPr>
                <w:rFonts w:asciiTheme="minorHAnsi" w:hAnsiTheme="minorHAnsi" w:cstheme="minorHAnsi"/>
              </w:rPr>
              <w:t>-</w:t>
            </w:r>
            <w:r w:rsidRPr="00857FA7">
              <w:rPr>
                <w:rFonts w:asciiTheme="minorHAnsi" w:hAnsiTheme="minorHAnsi" w:cstheme="minorHAnsi"/>
              </w:rPr>
              <w:t xml:space="preserve">G. Wsparcie wpisuje się również w </w:t>
            </w:r>
            <w:r w:rsidRPr="00857FA7">
              <w:rPr>
                <w:rFonts w:asciiTheme="minorHAnsi" w:hAnsiTheme="minorHAnsi" w:cstheme="minorHAnsi"/>
                <w:i/>
              </w:rPr>
              <w:t>SPA 2020</w:t>
            </w:r>
            <w:r w:rsidR="00DA5CC2" w:rsidRPr="00857FA7">
              <w:rPr>
                <w:rFonts w:asciiTheme="minorHAnsi" w:hAnsiTheme="minorHAnsi" w:cstheme="minorHAnsi"/>
                <w:i/>
              </w:rPr>
              <w:t>,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="00916603" w:rsidRPr="00857FA7">
              <w:rPr>
                <w:rFonts w:asciiTheme="minorHAnsi" w:hAnsiTheme="minorHAnsi" w:cstheme="minorHAnsi"/>
              </w:rPr>
              <w:t>w </w:t>
            </w:r>
            <w:r w:rsidRPr="00857FA7">
              <w:rPr>
                <w:rFonts w:asciiTheme="minorHAnsi" w:hAnsiTheme="minorHAnsi" w:cstheme="minorHAnsi"/>
                <w:i/>
              </w:rPr>
              <w:t>Polity</w:t>
            </w:r>
            <w:r w:rsidR="003000A5" w:rsidRPr="00857FA7">
              <w:rPr>
                <w:rFonts w:asciiTheme="minorHAnsi" w:hAnsiTheme="minorHAnsi" w:cstheme="minorHAnsi"/>
                <w:i/>
              </w:rPr>
              <w:t>kę</w:t>
            </w:r>
            <w:r w:rsidRPr="00857FA7">
              <w:rPr>
                <w:rFonts w:asciiTheme="minorHAnsi" w:hAnsiTheme="minorHAnsi" w:cstheme="minorHAnsi"/>
                <w:i/>
              </w:rPr>
              <w:t xml:space="preserve"> Ekologiczn</w:t>
            </w:r>
            <w:r w:rsidR="003000A5" w:rsidRPr="00857FA7">
              <w:rPr>
                <w:rFonts w:asciiTheme="minorHAnsi" w:hAnsiTheme="minorHAnsi" w:cstheme="minorHAnsi"/>
                <w:i/>
              </w:rPr>
              <w:t>ą</w:t>
            </w:r>
            <w:r w:rsidRPr="00857FA7">
              <w:rPr>
                <w:rFonts w:asciiTheme="minorHAnsi" w:hAnsiTheme="minorHAnsi" w:cstheme="minorHAnsi"/>
                <w:i/>
              </w:rPr>
              <w:t xml:space="preserve"> Państwa 2030</w:t>
            </w:r>
            <w:r w:rsidR="00DA5CC2" w:rsidRPr="00857FA7">
              <w:rPr>
                <w:rFonts w:asciiTheme="minorHAnsi" w:hAnsiTheme="minorHAnsi" w:cstheme="minorHAnsi"/>
                <w:i/>
              </w:rPr>
              <w:t xml:space="preserve"> </w:t>
            </w:r>
            <w:r w:rsidR="00DA5CC2" w:rsidRPr="00857FA7">
              <w:rPr>
                <w:rFonts w:asciiTheme="minorHAnsi" w:hAnsiTheme="minorHAnsi" w:cstheme="minorHAnsi"/>
              </w:rPr>
              <w:t xml:space="preserve">oraz </w:t>
            </w:r>
            <w:r w:rsidR="003000A5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 xml:space="preserve">w </w:t>
            </w:r>
            <w:r w:rsidRPr="00857FA7">
              <w:rPr>
                <w:rFonts w:asciiTheme="minorHAnsi" w:hAnsiTheme="minorHAnsi" w:cstheme="minorHAnsi"/>
                <w:i/>
              </w:rPr>
              <w:t>Krajowy plan na rzecz energii i klimatu na lata 2021-2030</w:t>
            </w:r>
            <w:r w:rsidRPr="00857FA7">
              <w:rPr>
                <w:rFonts w:asciiTheme="minorHAnsi" w:hAnsiTheme="minorHAnsi" w:cstheme="minorHAnsi"/>
              </w:rPr>
              <w:t>, w</w:t>
            </w:r>
            <w:r w:rsidR="00E319AA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szczególności przez zapewnienie zrównoważonego gospodarowania zasobami środowiska oraz zrównoważonego rozwoju regionalnego i lokalnego.</w:t>
            </w:r>
          </w:p>
          <w:p w14:paraId="15406AE3" w14:textId="04AC925D" w:rsidR="00EB436A" w:rsidRPr="00857FA7" w:rsidRDefault="00FB69E9" w:rsidP="000F66F6">
            <w:pPr>
              <w:spacing w:before="6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Inwestycje </w:t>
            </w:r>
            <w:r w:rsidR="00EB436A" w:rsidRPr="00857FA7">
              <w:rPr>
                <w:rFonts w:asciiTheme="minorHAnsi" w:hAnsiTheme="minorHAnsi" w:cstheme="minorHAnsi"/>
                <w:szCs w:val="24"/>
              </w:rPr>
              <w:t xml:space="preserve"> POIŚ 2014-2020 </w:t>
            </w:r>
            <w:r w:rsidR="00B14899" w:rsidRPr="00857FA7">
              <w:rPr>
                <w:rFonts w:asciiTheme="minorHAnsi" w:hAnsiTheme="minorHAnsi" w:cstheme="minorHAnsi"/>
                <w:szCs w:val="24"/>
              </w:rPr>
              <w:t xml:space="preserve">w zakresie adaptacji </w:t>
            </w:r>
            <w:r w:rsidR="00EB436A" w:rsidRPr="00857FA7">
              <w:rPr>
                <w:rFonts w:asciiTheme="minorHAnsi" w:hAnsiTheme="minorHAnsi" w:cstheme="minorHAnsi"/>
                <w:szCs w:val="24"/>
              </w:rPr>
              <w:t>były ocenione pozytywnie, jako stanowiące odpowiedź na faktyczne potrzeby w</w:t>
            </w:r>
            <w:r w:rsidR="000773DD" w:rsidRPr="00857FA7">
              <w:rPr>
                <w:rFonts w:asciiTheme="minorHAnsi" w:hAnsiTheme="minorHAnsi" w:cstheme="minorHAnsi"/>
                <w:szCs w:val="24"/>
              </w:rPr>
              <w:t>y</w:t>
            </w:r>
            <w:r w:rsidR="00EB436A" w:rsidRPr="00857FA7">
              <w:rPr>
                <w:rFonts w:asciiTheme="minorHAnsi" w:hAnsiTheme="minorHAnsi" w:cstheme="minorHAnsi"/>
                <w:szCs w:val="24"/>
              </w:rPr>
              <w:t xml:space="preserve">stępujące na </w:t>
            </w:r>
            <w:proofErr w:type="spellStart"/>
            <w:r w:rsidR="00EB436A" w:rsidRPr="00857FA7">
              <w:rPr>
                <w:rFonts w:asciiTheme="minorHAnsi" w:hAnsiTheme="minorHAnsi" w:cstheme="minorHAnsi"/>
                <w:szCs w:val="24"/>
              </w:rPr>
              <w:t>poziomiesamorządów</w:t>
            </w:r>
            <w:proofErr w:type="spellEnd"/>
            <w:r w:rsidR="00EB436A" w:rsidRPr="00857FA7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B8380B" w:rsidRPr="00857FA7">
              <w:rPr>
                <w:rFonts w:asciiTheme="minorHAnsi" w:hAnsiTheme="minorHAnsi" w:cstheme="minorHAnsi"/>
                <w:szCs w:val="24"/>
              </w:rPr>
              <w:t>Dlatego należy analogicznym wsparciem objąć miasta poniżej 100 tys. mieszkańców, w</w:t>
            </w:r>
            <w:r w:rsidR="004D5243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="00B8380B" w:rsidRPr="00857FA7">
              <w:rPr>
                <w:rFonts w:asciiTheme="minorHAnsi" w:hAnsiTheme="minorHAnsi" w:cstheme="minorHAnsi"/>
                <w:szCs w:val="24"/>
              </w:rPr>
              <w:t>szczególności MŚTFS</w:t>
            </w:r>
            <w:r w:rsidR="006E0495" w:rsidRPr="00857FA7">
              <w:rPr>
                <w:rFonts w:asciiTheme="minorHAnsi" w:hAnsiTheme="minorHAnsi" w:cstheme="minorHAnsi"/>
                <w:szCs w:val="24"/>
              </w:rPr>
              <w:t>-</w:t>
            </w:r>
            <w:r w:rsidR="00B8380B" w:rsidRPr="00857FA7">
              <w:rPr>
                <w:rFonts w:asciiTheme="minorHAnsi" w:hAnsiTheme="minorHAnsi" w:cstheme="minorHAnsi"/>
                <w:szCs w:val="24"/>
              </w:rPr>
              <w:t>G.</w:t>
            </w:r>
          </w:p>
          <w:p w14:paraId="1F8DB89E" w14:textId="67CAC7E3" w:rsidR="003717A2" w:rsidRPr="00857FA7" w:rsidRDefault="00556F69" w:rsidP="000F66F6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857FA7">
              <w:rPr>
                <w:rFonts w:asciiTheme="minorHAnsi" w:hAnsiTheme="minorHAnsi" w:cstheme="minorHAnsi"/>
                <w:b/>
              </w:rPr>
              <w:t>Obszar: bioróżnorodność</w:t>
            </w:r>
          </w:p>
          <w:p w14:paraId="394C27A0" w14:textId="30F2AC7E" w:rsidR="006D6B1C" w:rsidRPr="00857FA7" w:rsidRDefault="004C2149" w:rsidP="008B5CF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PW+ jest jednym z najbardziej </w:t>
            </w:r>
            <w:r w:rsidR="00CC66FC" w:rsidRPr="00857FA7">
              <w:rPr>
                <w:rFonts w:asciiTheme="minorHAnsi" w:hAnsiTheme="minorHAnsi" w:cstheme="minorHAnsi"/>
                <w:szCs w:val="24"/>
              </w:rPr>
              <w:t>cennych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obszarów pod względem </w:t>
            </w:r>
            <w:r w:rsidR="00DB6E5A" w:rsidRPr="00857FA7">
              <w:rPr>
                <w:rFonts w:asciiTheme="minorHAnsi" w:hAnsiTheme="minorHAnsi" w:cstheme="minorHAnsi"/>
                <w:szCs w:val="24"/>
              </w:rPr>
              <w:t>bio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różnorodności </w:t>
            </w:r>
            <w:r w:rsidR="000F66F6" w:rsidRPr="00857FA7">
              <w:rPr>
                <w:rFonts w:asciiTheme="minorHAnsi" w:hAnsiTheme="minorHAnsi" w:cstheme="minorHAnsi"/>
                <w:szCs w:val="24"/>
              </w:rPr>
              <w:t>w </w:t>
            </w:r>
            <w:r w:rsidRPr="00857FA7">
              <w:rPr>
                <w:rFonts w:asciiTheme="minorHAnsi" w:hAnsiTheme="minorHAnsi" w:cstheme="minorHAnsi"/>
                <w:szCs w:val="24"/>
              </w:rPr>
              <w:t>Polsce. Charakteryzuje się dużym zróżnicowaniem krajobrazu i wysyceniem obszarami cennymi przyrodniczo.</w:t>
            </w:r>
            <w:r w:rsidR="00FC2AEB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D6B1C" w:rsidRPr="00857FA7">
              <w:rPr>
                <w:rFonts w:asciiTheme="minorHAnsi" w:hAnsiTheme="minorHAnsi" w:cstheme="minorHAnsi"/>
                <w:szCs w:val="24"/>
              </w:rPr>
              <w:t>Podczas gdy w</w:t>
            </w:r>
            <w:r w:rsidR="0032711C" w:rsidRPr="00857FA7">
              <w:rPr>
                <w:rFonts w:asciiTheme="minorHAnsi" w:hAnsiTheme="minorHAnsi" w:cstheme="minorHAnsi"/>
                <w:szCs w:val="24"/>
              </w:rPr>
              <w:t> Polsce</w:t>
            </w:r>
            <w:r w:rsidR="006D6B1C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B5CF0" w:rsidRPr="00857FA7">
              <w:rPr>
                <w:rFonts w:asciiTheme="minorHAnsi" w:hAnsiTheme="minorHAnsi" w:cstheme="minorHAnsi"/>
                <w:szCs w:val="24"/>
              </w:rPr>
              <w:t xml:space="preserve">obszary prawnie chronione stanowią </w:t>
            </w:r>
            <w:r w:rsidR="006D6B1C" w:rsidRPr="00857FA7">
              <w:rPr>
                <w:rFonts w:asciiTheme="minorHAnsi" w:hAnsiTheme="minorHAnsi" w:cstheme="minorHAnsi"/>
                <w:szCs w:val="24"/>
              </w:rPr>
              <w:t xml:space="preserve">ok. 32 % powierzchni </w:t>
            </w:r>
            <w:r w:rsidR="008B5CF0" w:rsidRPr="00857FA7">
              <w:rPr>
                <w:rFonts w:asciiTheme="minorHAnsi" w:hAnsiTheme="minorHAnsi" w:cstheme="minorHAnsi"/>
                <w:szCs w:val="24"/>
              </w:rPr>
              <w:t>(lądowej)</w:t>
            </w:r>
            <w:r w:rsidR="006D6B1C" w:rsidRPr="00857FA7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32711C" w:rsidRPr="00857FA7">
              <w:rPr>
                <w:rFonts w:asciiTheme="minorHAnsi" w:hAnsiTheme="minorHAnsi" w:cstheme="minorHAnsi"/>
                <w:szCs w:val="24"/>
              </w:rPr>
              <w:t xml:space="preserve">w PW+ </w:t>
            </w:r>
            <w:r w:rsidR="006D6B1C" w:rsidRPr="00857FA7">
              <w:rPr>
                <w:rFonts w:asciiTheme="minorHAnsi" w:hAnsiTheme="minorHAnsi" w:cstheme="minorHAnsi"/>
                <w:szCs w:val="24"/>
              </w:rPr>
              <w:t>udział te</w:t>
            </w:r>
            <w:r w:rsidR="0032711C" w:rsidRPr="00857FA7">
              <w:rPr>
                <w:rFonts w:asciiTheme="minorHAnsi" w:hAnsiTheme="minorHAnsi" w:cstheme="minorHAnsi"/>
                <w:szCs w:val="24"/>
              </w:rPr>
              <w:t xml:space="preserve">n wynosi </w:t>
            </w:r>
            <w:r w:rsidR="00DD6EC0" w:rsidRPr="00857FA7">
              <w:rPr>
                <w:rFonts w:asciiTheme="minorHAnsi" w:hAnsiTheme="minorHAnsi" w:cstheme="minorHAnsi"/>
                <w:szCs w:val="24"/>
              </w:rPr>
              <w:t>ok. 37</w:t>
            </w:r>
            <w:r w:rsidR="006D6B1C" w:rsidRPr="00857FA7">
              <w:rPr>
                <w:rFonts w:asciiTheme="minorHAnsi" w:hAnsiTheme="minorHAnsi" w:cstheme="minorHAnsi"/>
                <w:szCs w:val="24"/>
              </w:rPr>
              <w:t xml:space="preserve">%; w tym dla woj. świętokrzyskiego 65%, a woj. </w:t>
            </w:r>
            <w:r w:rsidR="00DF5AC2" w:rsidRPr="00857FA7">
              <w:rPr>
                <w:rFonts w:asciiTheme="minorHAnsi" w:hAnsiTheme="minorHAnsi" w:cstheme="minorHAnsi"/>
                <w:szCs w:val="24"/>
              </w:rPr>
              <w:t>warmińsko-</w:t>
            </w:r>
            <w:r w:rsidR="006D6B1C" w:rsidRPr="00857FA7">
              <w:rPr>
                <w:rFonts w:asciiTheme="minorHAnsi" w:hAnsiTheme="minorHAnsi" w:cstheme="minorHAnsi"/>
                <w:szCs w:val="24"/>
              </w:rPr>
              <w:t>mazurskiego i</w:t>
            </w:r>
            <w:r w:rsidR="0032711C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="006D6B1C" w:rsidRPr="00857FA7">
              <w:rPr>
                <w:rFonts w:asciiTheme="minorHAnsi" w:hAnsiTheme="minorHAnsi" w:cstheme="minorHAnsi"/>
                <w:szCs w:val="24"/>
              </w:rPr>
              <w:t xml:space="preserve">podkarpackiego ok. 45%. </w:t>
            </w:r>
          </w:p>
          <w:p w14:paraId="3B55141B" w14:textId="573063F8" w:rsidR="006D6B1C" w:rsidRPr="00857FA7" w:rsidRDefault="00DF5AC2" w:rsidP="000F66F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W</w:t>
            </w:r>
            <w:r w:rsidR="008B5CF0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2711C" w:rsidRPr="00857FA7">
              <w:rPr>
                <w:rFonts w:asciiTheme="minorHAnsi" w:hAnsiTheme="minorHAnsi" w:cstheme="minorHAnsi"/>
                <w:szCs w:val="24"/>
              </w:rPr>
              <w:t>PW+</w:t>
            </w:r>
            <w:r w:rsidR="008B5CF0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D6B1C" w:rsidRPr="00857FA7">
              <w:rPr>
                <w:rFonts w:asciiTheme="minorHAnsi" w:hAnsiTheme="minorHAnsi" w:cstheme="minorHAnsi"/>
                <w:szCs w:val="24"/>
              </w:rPr>
              <w:t>wyższy niż przeciętnie dla kraju (4,8%</w:t>
            </w:r>
            <w:r w:rsidR="0032711C" w:rsidRPr="00857FA7">
              <w:rPr>
                <w:rFonts w:asciiTheme="minorHAnsi" w:hAnsiTheme="minorHAnsi" w:cstheme="minorHAnsi"/>
                <w:szCs w:val="24"/>
              </w:rPr>
              <w:t xml:space="preserve"> powierzchni obszarów chronionych</w:t>
            </w:r>
            <w:r w:rsidR="006D6B1C" w:rsidRPr="00857FA7">
              <w:rPr>
                <w:rFonts w:asciiTheme="minorHAnsi" w:hAnsiTheme="minorHAnsi" w:cstheme="minorHAnsi"/>
                <w:szCs w:val="24"/>
              </w:rPr>
              <w:t>) udział mają obszary o najwyższej formie ochrony tj. park</w:t>
            </w:r>
            <w:r w:rsidR="0032711C" w:rsidRPr="00857FA7">
              <w:rPr>
                <w:rFonts w:asciiTheme="minorHAnsi" w:hAnsiTheme="minorHAnsi" w:cstheme="minorHAnsi"/>
                <w:szCs w:val="24"/>
              </w:rPr>
              <w:t>i</w:t>
            </w:r>
            <w:r w:rsidR="006D6B1C" w:rsidRPr="00857FA7">
              <w:rPr>
                <w:rFonts w:asciiTheme="minorHAnsi" w:hAnsiTheme="minorHAnsi" w:cstheme="minorHAnsi"/>
                <w:szCs w:val="24"/>
              </w:rPr>
              <w:t xml:space="preserve"> narodow</w:t>
            </w:r>
            <w:r w:rsidR="0032711C" w:rsidRPr="00857FA7">
              <w:rPr>
                <w:rFonts w:asciiTheme="minorHAnsi" w:hAnsiTheme="minorHAnsi" w:cstheme="minorHAnsi"/>
                <w:szCs w:val="24"/>
              </w:rPr>
              <w:t>e</w:t>
            </w:r>
            <w:r w:rsidR="006D6B1C" w:rsidRPr="00857FA7">
              <w:rPr>
                <w:rFonts w:asciiTheme="minorHAnsi" w:hAnsiTheme="minorHAnsi" w:cstheme="minorHAnsi"/>
                <w:szCs w:val="24"/>
              </w:rPr>
              <w:t xml:space="preserve"> i rezerwat</w:t>
            </w:r>
            <w:r w:rsidR="0032711C" w:rsidRPr="00857FA7">
              <w:rPr>
                <w:rFonts w:asciiTheme="minorHAnsi" w:hAnsiTheme="minorHAnsi" w:cstheme="minorHAnsi"/>
                <w:szCs w:val="24"/>
              </w:rPr>
              <w:t>y</w:t>
            </w:r>
            <w:r w:rsidR="006D6B1C" w:rsidRPr="00857FA7">
              <w:rPr>
                <w:rFonts w:asciiTheme="minorHAnsi" w:hAnsiTheme="minorHAnsi" w:cstheme="minorHAnsi"/>
                <w:szCs w:val="24"/>
              </w:rPr>
              <w:t xml:space="preserve"> przyrody. W </w:t>
            </w:r>
            <w:r w:rsidR="0032711C" w:rsidRPr="00857FA7">
              <w:rPr>
                <w:rFonts w:asciiTheme="minorHAnsi" w:hAnsiTheme="minorHAnsi" w:cstheme="minorHAnsi"/>
                <w:szCs w:val="24"/>
              </w:rPr>
              <w:t>PW</w:t>
            </w:r>
            <w:r w:rsidR="006D6B1C" w:rsidRPr="00857FA7">
              <w:rPr>
                <w:rFonts w:asciiTheme="minorHAnsi" w:hAnsiTheme="minorHAnsi" w:cstheme="minorHAnsi"/>
                <w:szCs w:val="24"/>
              </w:rPr>
              <w:t xml:space="preserve">+ jest to 5,6%, </w:t>
            </w:r>
            <w:r w:rsidR="0032711C" w:rsidRPr="00857FA7">
              <w:rPr>
                <w:rFonts w:asciiTheme="minorHAnsi" w:hAnsiTheme="minorHAnsi" w:cstheme="minorHAnsi"/>
                <w:szCs w:val="24"/>
              </w:rPr>
              <w:t>z</w:t>
            </w:r>
            <w:r w:rsidR="006D6B1C" w:rsidRPr="00857FA7">
              <w:rPr>
                <w:rFonts w:asciiTheme="minorHAnsi" w:hAnsiTheme="minorHAnsi" w:cstheme="minorHAnsi"/>
                <w:szCs w:val="24"/>
              </w:rPr>
              <w:t xml:space="preserve"> najwyższy</w:t>
            </w:r>
            <w:r w:rsidR="0032711C" w:rsidRPr="00857FA7">
              <w:rPr>
                <w:rFonts w:asciiTheme="minorHAnsi" w:hAnsiTheme="minorHAnsi" w:cstheme="minorHAnsi"/>
                <w:szCs w:val="24"/>
              </w:rPr>
              <w:t>m</w:t>
            </w:r>
            <w:r w:rsidR="006D6B1C" w:rsidRPr="00857FA7">
              <w:rPr>
                <w:rFonts w:asciiTheme="minorHAnsi" w:hAnsiTheme="minorHAnsi" w:cstheme="minorHAnsi"/>
                <w:szCs w:val="24"/>
              </w:rPr>
              <w:t xml:space="preserve"> udział</w:t>
            </w:r>
            <w:r w:rsidR="0032711C" w:rsidRPr="00857FA7">
              <w:rPr>
                <w:rFonts w:asciiTheme="minorHAnsi" w:hAnsiTheme="minorHAnsi" w:cstheme="minorHAnsi"/>
                <w:szCs w:val="24"/>
              </w:rPr>
              <w:t>em</w:t>
            </w:r>
            <w:r w:rsidR="006D6B1C" w:rsidRPr="00857F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32711C" w:rsidRPr="00857FA7">
              <w:rPr>
                <w:rFonts w:asciiTheme="minorHAnsi" w:hAnsiTheme="minorHAnsi" w:cstheme="minorHAnsi"/>
                <w:szCs w:val="24"/>
              </w:rPr>
              <w:t xml:space="preserve">woj. </w:t>
            </w:r>
            <w:r w:rsidR="006D6B1C" w:rsidRPr="00857FA7">
              <w:rPr>
                <w:rFonts w:asciiTheme="minorHAnsi" w:hAnsiTheme="minorHAnsi" w:cstheme="minorHAnsi"/>
                <w:szCs w:val="24"/>
              </w:rPr>
              <w:t xml:space="preserve">podlaskim </w:t>
            </w:r>
            <w:r w:rsidR="00A813A5" w:rsidRPr="00857FA7">
              <w:rPr>
                <w:rFonts w:asciiTheme="minorHAnsi" w:hAnsiTheme="minorHAnsi" w:cstheme="minorHAnsi"/>
                <w:szCs w:val="24"/>
              </w:rPr>
              <w:t>–</w:t>
            </w:r>
            <w:r w:rsidR="006D6B1C" w:rsidRPr="00857FA7">
              <w:rPr>
                <w:rFonts w:asciiTheme="minorHAnsi" w:hAnsiTheme="minorHAnsi" w:cstheme="minorHAnsi"/>
                <w:szCs w:val="24"/>
              </w:rPr>
              <w:t xml:space="preserve"> 18,1%. W </w:t>
            </w:r>
            <w:r w:rsidR="0032711C" w:rsidRPr="00857FA7">
              <w:rPr>
                <w:rFonts w:asciiTheme="minorHAnsi" w:hAnsiTheme="minorHAnsi" w:cstheme="minorHAnsi"/>
                <w:szCs w:val="24"/>
              </w:rPr>
              <w:t>PW</w:t>
            </w:r>
            <w:r w:rsidR="006D6B1C" w:rsidRPr="00857FA7">
              <w:rPr>
                <w:rFonts w:asciiTheme="minorHAnsi" w:hAnsiTheme="minorHAnsi" w:cstheme="minorHAnsi"/>
                <w:szCs w:val="24"/>
              </w:rPr>
              <w:t xml:space="preserve">+ znajduje się </w:t>
            </w:r>
            <w:r w:rsidR="0032711C" w:rsidRPr="00857FA7">
              <w:rPr>
                <w:rFonts w:asciiTheme="minorHAnsi" w:hAnsiTheme="minorHAnsi" w:cstheme="minorHAnsi"/>
                <w:szCs w:val="24"/>
              </w:rPr>
              <w:t>10 z 23 parków narodowych (</w:t>
            </w:r>
            <w:r w:rsidR="006D6B1C" w:rsidRPr="00857FA7">
              <w:rPr>
                <w:rFonts w:asciiTheme="minorHAnsi" w:hAnsiTheme="minorHAnsi" w:cstheme="minorHAnsi"/>
                <w:szCs w:val="24"/>
              </w:rPr>
              <w:t>54% powierzchni parków narodowych</w:t>
            </w:r>
            <w:r w:rsidR="0032711C" w:rsidRPr="00857FA7">
              <w:rPr>
                <w:rFonts w:asciiTheme="minorHAnsi" w:hAnsiTheme="minorHAnsi" w:cstheme="minorHAnsi"/>
                <w:szCs w:val="24"/>
              </w:rPr>
              <w:t>)</w:t>
            </w:r>
            <w:r w:rsidR="006D6B1C" w:rsidRPr="00857FA7">
              <w:rPr>
                <w:rFonts w:asciiTheme="minorHAnsi" w:hAnsiTheme="minorHAnsi" w:cstheme="minorHAnsi"/>
                <w:szCs w:val="24"/>
              </w:rPr>
              <w:t xml:space="preserve"> w Polsce.</w:t>
            </w:r>
          </w:p>
          <w:p w14:paraId="7C5D4517" w14:textId="46E7AC49" w:rsidR="006D6B1C" w:rsidRPr="00857FA7" w:rsidRDefault="006D6B1C" w:rsidP="000F66F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PW</w:t>
            </w:r>
            <w:r w:rsidR="0007557C" w:rsidRPr="00857FA7">
              <w:rPr>
                <w:rFonts w:asciiTheme="minorHAnsi" w:hAnsiTheme="minorHAnsi" w:cstheme="minorHAnsi"/>
                <w:szCs w:val="24"/>
              </w:rPr>
              <w:t>+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wyróżnia się na tle kraju większym udziałem obszarów NATURA 2000 w powierzchni ogółem. </w:t>
            </w:r>
          </w:p>
          <w:p w14:paraId="680F6042" w14:textId="5C8D4368" w:rsidR="004C2149" w:rsidRPr="00857FA7" w:rsidRDefault="00CA2BF0" w:rsidP="000F66F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Ze względu na </w:t>
            </w:r>
            <w:r w:rsidR="00DF5AC2" w:rsidRPr="00857FA7">
              <w:rPr>
                <w:rFonts w:asciiTheme="minorHAnsi" w:hAnsiTheme="minorHAnsi" w:cstheme="minorHAnsi"/>
                <w:szCs w:val="24"/>
              </w:rPr>
              <w:t xml:space="preserve">ryzyka </w:t>
            </w:r>
            <w:r w:rsidRPr="00857FA7">
              <w:rPr>
                <w:rFonts w:asciiTheme="minorHAnsi" w:hAnsiTheme="minorHAnsi" w:cstheme="minorHAnsi"/>
                <w:szCs w:val="24"/>
              </w:rPr>
              <w:t>wynikające z aktywności człowieka wskazane jest</w:t>
            </w:r>
            <w:r w:rsidR="00FC2AEB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B16AE" w:rsidRPr="00857FA7">
              <w:rPr>
                <w:rFonts w:asciiTheme="minorHAnsi" w:hAnsiTheme="minorHAnsi" w:cstheme="minorHAnsi"/>
                <w:szCs w:val="24"/>
              </w:rPr>
              <w:t xml:space="preserve">wsparcie </w:t>
            </w:r>
            <w:r w:rsidR="00FC2AEB" w:rsidRPr="00857FA7">
              <w:rPr>
                <w:rFonts w:asciiTheme="minorHAnsi" w:hAnsiTheme="minorHAnsi" w:cstheme="minorHAnsi"/>
                <w:szCs w:val="24"/>
              </w:rPr>
              <w:t>ochrony przyrody i bioróżnorodności</w:t>
            </w:r>
            <w:r w:rsidRPr="00857FA7">
              <w:rPr>
                <w:rFonts w:asciiTheme="minorHAnsi" w:hAnsiTheme="minorHAnsi" w:cstheme="minorHAnsi"/>
                <w:szCs w:val="24"/>
              </w:rPr>
              <w:t>.</w:t>
            </w:r>
            <w:r w:rsidR="001B53E1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87CB4" w:rsidRPr="00857FA7">
              <w:rPr>
                <w:rFonts w:asciiTheme="minorHAnsi" w:hAnsiTheme="minorHAnsi" w:cstheme="minorHAnsi"/>
                <w:szCs w:val="24"/>
              </w:rPr>
              <w:t>O</w:t>
            </w:r>
            <w:r w:rsidR="004C2149" w:rsidRPr="00857FA7">
              <w:rPr>
                <w:rFonts w:asciiTheme="minorHAnsi" w:hAnsiTheme="minorHAnsi" w:cstheme="minorHAnsi"/>
                <w:szCs w:val="24"/>
              </w:rPr>
              <w:t xml:space="preserve">bszar bioróżnorodności będzie wspierany w FEPW uzupełniająco do </w:t>
            </w:r>
            <w:r w:rsidR="004C2149" w:rsidRPr="00857FA7">
              <w:rPr>
                <w:rFonts w:asciiTheme="minorHAnsi" w:hAnsiTheme="minorHAnsi" w:cstheme="minorHAnsi"/>
                <w:szCs w:val="24"/>
              </w:rPr>
              <w:lastRenderedPageBreak/>
              <w:t xml:space="preserve">interwencji </w:t>
            </w:r>
            <w:proofErr w:type="spellStart"/>
            <w:r w:rsidR="00B14899" w:rsidRPr="00857FA7">
              <w:rPr>
                <w:rFonts w:asciiTheme="minorHAnsi" w:hAnsiTheme="minorHAnsi" w:cstheme="minorHAnsi"/>
                <w:szCs w:val="24"/>
              </w:rPr>
              <w:t>FEnIKS</w:t>
            </w:r>
            <w:proofErr w:type="spellEnd"/>
            <w:r w:rsidR="00B14899" w:rsidRPr="00857FA7">
              <w:rPr>
                <w:rFonts w:asciiTheme="minorHAnsi" w:hAnsiTheme="minorHAnsi" w:cstheme="minorHAnsi"/>
                <w:szCs w:val="24"/>
              </w:rPr>
              <w:t xml:space="preserve">, programów regionalnych </w:t>
            </w:r>
            <w:r w:rsidR="009D2414" w:rsidRPr="00857FA7">
              <w:rPr>
                <w:rFonts w:asciiTheme="minorHAnsi" w:hAnsiTheme="minorHAnsi" w:cstheme="minorHAnsi"/>
                <w:szCs w:val="24"/>
              </w:rPr>
              <w:t xml:space="preserve">i  </w:t>
            </w:r>
            <w:proofErr w:type="spellStart"/>
            <w:r w:rsidR="009D2414" w:rsidRPr="00857FA7">
              <w:rPr>
                <w:rFonts w:asciiTheme="minorHAnsi" w:hAnsiTheme="minorHAnsi" w:cstheme="minorHAnsi"/>
                <w:szCs w:val="24"/>
              </w:rPr>
              <w:t>Interreg</w:t>
            </w:r>
            <w:proofErr w:type="spellEnd"/>
            <w:r w:rsidR="004C2149" w:rsidRPr="00857FA7">
              <w:rPr>
                <w:rFonts w:asciiTheme="minorHAnsi" w:hAnsiTheme="minorHAnsi" w:cstheme="minorHAnsi"/>
                <w:szCs w:val="24"/>
              </w:rPr>
              <w:t>.</w:t>
            </w:r>
          </w:p>
          <w:p w14:paraId="7891560F" w14:textId="6DCE5708" w:rsidR="000C5D28" w:rsidRPr="00857FA7" w:rsidRDefault="000B16AE" w:rsidP="000F66F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Interwencja </w:t>
            </w:r>
            <w:r w:rsidR="004C2149" w:rsidRPr="00857FA7">
              <w:rPr>
                <w:rFonts w:asciiTheme="minorHAnsi" w:hAnsiTheme="minorHAnsi" w:cstheme="minorHAnsi"/>
                <w:szCs w:val="24"/>
              </w:rPr>
              <w:t>wpisuje się w</w:t>
            </w:r>
            <w:r w:rsidR="004C2149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  <w:b/>
              </w:rPr>
              <w:t>EZŁ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="004C2149" w:rsidRPr="00857FA7">
              <w:rPr>
                <w:rFonts w:asciiTheme="minorHAnsi" w:hAnsiTheme="minorHAnsi" w:cstheme="minorHAnsi"/>
              </w:rPr>
              <w:t>w zakresie ochrony bioróżnorodności</w:t>
            </w:r>
            <w:r w:rsidR="00DF5AC2" w:rsidRPr="00857FA7">
              <w:rPr>
                <w:rFonts w:asciiTheme="minorHAnsi" w:hAnsiTheme="minorHAnsi" w:cstheme="minorHAnsi"/>
              </w:rPr>
              <w:t xml:space="preserve"> oraz </w:t>
            </w:r>
            <w:r w:rsidR="004C2149" w:rsidRPr="00857FA7">
              <w:rPr>
                <w:rFonts w:asciiTheme="minorHAnsi" w:hAnsiTheme="minorHAnsi" w:cstheme="minorHAnsi"/>
              </w:rPr>
              <w:t xml:space="preserve"> wyzwania </w:t>
            </w:r>
            <w:r w:rsidR="004C2149" w:rsidRPr="00857FA7">
              <w:rPr>
                <w:rFonts w:asciiTheme="minorHAnsi" w:hAnsiTheme="minorHAnsi" w:cstheme="minorHAnsi"/>
                <w:i/>
              </w:rPr>
              <w:t>Unijnej Strategii na rzecz Bioróżnorodności 2030</w:t>
            </w:r>
            <w:r w:rsidRPr="00857FA7">
              <w:rPr>
                <w:rFonts w:asciiTheme="minorHAnsi" w:hAnsiTheme="minorHAnsi" w:cstheme="minorHAnsi"/>
                <w:i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>gdzie wskazano</w:t>
            </w:r>
            <w:r w:rsidR="004C2149" w:rsidRPr="00857FA7">
              <w:rPr>
                <w:rFonts w:asciiTheme="minorHAnsi" w:hAnsiTheme="minorHAnsi" w:cstheme="minorHAnsi"/>
              </w:rPr>
              <w:t>, iż rozwiązan</w:t>
            </w:r>
            <w:r w:rsidR="00905D2F" w:rsidRPr="00857FA7">
              <w:rPr>
                <w:rFonts w:asciiTheme="minorHAnsi" w:hAnsiTheme="minorHAnsi" w:cstheme="minorHAnsi"/>
              </w:rPr>
              <w:t xml:space="preserve">ia oparte na zasobach przyrody </w:t>
            </w:r>
            <w:r w:rsidR="004C2149" w:rsidRPr="00857FA7">
              <w:rPr>
                <w:rFonts w:asciiTheme="minorHAnsi" w:hAnsiTheme="minorHAnsi" w:cstheme="minorHAnsi"/>
              </w:rPr>
              <w:t xml:space="preserve">będą miały zasadnicze znaczenie dla redukcji emisji i przystosowania do zmian klimatu. </w:t>
            </w:r>
            <w:r w:rsidR="00D56E98" w:rsidRPr="00857FA7">
              <w:rPr>
                <w:rStyle w:val="markedcontent"/>
                <w:rFonts w:asciiTheme="minorHAnsi" w:hAnsiTheme="minorHAnsi" w:cstheme="minorHAnsi"/>
                <w:szCs w:val="24"/>
              </w:rPr>
              <w:t>Podnoszenie świadomości ekologicznej społeczności wsparte rozwijaniem bazy edukacyjnej i dydaktycznej w tym zakresie</w:t>
            </w:r>
            <w:r w:rsidR="004C2149" w:rsidRPr="00857FA7">
              <w:rPr>
                <w:rStyle w:val="markedcontent"/>
                <w:rFonts w:asciiTheme="minorHAnsi" w:hAnsiTheme="minorHAnsi" w:cstheme="minorHAnsi"/>
                <w:szCs w:val="24"/>
              </w:rPr>
              <w:t xml:space="preserve"> </w:t>
            </w:r>
            <w:r w:rsidR="00D56E98" w:rsidRPr="00857FA7">
              <w:rPr>
                <w:rStyle w:val="markedcontent"/>
                <w:rFonts w:asciiTheme="minorHAnsi" w:hAnsiTheme="minorHAnsi" w:cstheme="minorHAnsi"/>
                <w:szCs w:val="24"/>
              </w:rPr>
              <w:t xml:space="preserve">to podstawa </w:t>
            </w:r>
            <w:proofErr w:type="spellStart"/>
            <w:r w:rsidR="00D56E98" w:rsidRPr="00857FA7">
              <w:rPr>
                <w:rStyle w:val="markedcontent"/>
                <w:rFonts w:asciiTheme="minorHAnsi" w:hAnsiTheme="minorHAnsi" w:cstheme="minorHAnsi"/>
                <w:szCs w:val="24"/>
              </w:rPr>
              <w:t>zrównoważnogeo</w:t>
            </w:r>
            <w:proofErr w:type="spellEnd"/>
            <w:r w:rsidR="00D56E98" w:rsidRPr="00857FA7">
              <w:rPr>
                <w:rStyle w:val="markedcontent"/>
                <w:rFonts w:asciiTheme="minorHAnsi" w:hAnsiTheme="minorHAnsi" w:cstheme="minorHAnsi"/>
                <w:szCs w:val="24"/>
              </w:rPr>
              <w:t xml:space="preserve"> rozwoju obszarów cennych przyrodniczo</w:t>
            </w:r>
            <w:r w:rsidR="004C2149" w:rsidRPr="00857FA7">
              <w:rPr>
                <w:rStyle w:val="markedcontent"/>
                <w:rFonts w:asciiTheme="minorHAnsi" w:hAnsiTheme="minorHAnsi" w:cstheme="minorHAnsi"/>
                <w:szCs w:val="24"/>
              </w:rPr>
              <w:t xml:space="preserve">. </w:t>
            </w:r>
          </w:p>
          <w:p w14:paraId="401C24FB" w14:textId="0404BAF6" w:rsidR="00556F69" w:rsidRPr="00857FA7" w:rsidRDefault="004C2149" w:rsidP="000F66F6">
            <w:pPr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Wsparcie </w:t>
            </w:r>
            <w:r w:rsidR="00B14899" w:rsidRPr="00857FA7">
              <w:rPr>
                <w:rFonts w:asciiTheme="minorHAnsi" w:hAnsiTheme="minorHAnsi" w:cstheme="minorHAnsi"/>
              </w:rPr>
              <w:t xml:space="preserve">jest zgodne z 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  <w:b/>
              </w:rPr>
              <w:t>SOR</w:t>
            </w:r>
            <w:r w:rsidR="00CA2BF0" w:rsidRPr="00857FA7">
              <w:rPr>
                <w:rFonts w:asciiTheme="minorHAnsi" w:hAnsiTheme="minorHAnsi" w:cstheme="minorHAnsi"/>
              </w:rPr>
              <w:t>,</w:t>
            </w:r>
            <w:r w:rsidRPr="00857FA7">
              <w:rPr>
                <w:rFonts w:asciiTheme="minorHAnsi" w:hAnsiTheme="minorHAnsi" w:cstheme="minorHAnsi"/>
              </w:rPr>
              <w:t xml:space="preserve"> gdzie wskazano na zagrożenie dla stabilności ekosystemów związane z utratą bioróżnorodności</w:t>
            </w:r>
            <w:r w:rsidR="00B14899" w:rsidRPr="00857FA7">
              <w:rPr>
                <w:rFonts w:asciiTheme="minorHAnsi" w:hAnsiTheme="minorHAnsi" w:cstheme="minorHAnsi"/>
              </w:rPr>
              <w:t xml:space="preserve"> i </w:t>
            </w:r>
            <w:r w:rsidRPr="00857FA7">
              <w:rPr>
                <w:rFonts w:asciiTheme="minorHAnsi" w:hAnsiTheme="minorHAnsi" w:cstheme="minorHAnsi"/>
              </w:rPr>
              <w:t xml:space="preserve">z </w:t>
            </w:r>
            <w:r w:rsidRPr="00857FA7">
              <w:rPr>
                <w:rFonts w:asciiTheme="minorHAnsi" w:hAnsiTheme="minorHAnsi" w:cstheme="minorHAnsi"/>
                <w:b/>
                <w:i/>
              </w:rPr>
              <w:t>KSRR</w:t>
            </w:r>
            <w:r w:rsidR="00B14899" w:rsidRPr="00857FA7">
              <w:rPr>
                <w:rFonts w:asciiTheme="minorHAnsi" w:hAnsiTheme="minorHAnsi" w:cstheme="minorHAnsi"/>
                <w:b/>
                <w:i/>
              </w:rPr>
              <w:t xml:space="preserve"> – 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="00DA0065" w:rsidRPr="00857FA7">
              <w:rPr>
                <w:rFonts w:asciiTheme="minorHAnsi" w:hAnsiTheme="minorHAnsi" w:cstheme="minorHAnsi"/>
              </w:rPr>
              <w:t xml:space="preserve">wspieranie </w:t>
            </w:r>
            <w:r w:rsidRPr="00857FA7">
              <w:rPr>
                <w:rFonts w:asciiTheme="minorHAnsi" w:hAnsiTheme="minorHAnsi" w:cstheme="minorHAnsi"/>
              </w:rPr>
              <w:t>różnorodnoś</w:t>
            </w:r>
            <w:r w:rsidR="00DA0065" w:rsidRPr="00857FA7">
              <w:rPr>
                <w:rFonts w:asciiTheme="minorHAnsi" w:hAnsiTheme="minorHAnsi" w:cstheme="minorHAnsi"/>
              </w:rPr>
              <w:t>ci</w:t>
            </w:r>
            <w:r w:rsidRPr="00857FA7">
              <w:rPr>
                <w:rFonts w:asciiTheme="minorHAnsi" w:hAnsiTheme="minorHAnsi" w:cstheme="minorHAnsi"/>
              </w:rPr>
              <w:t xml:space="preserve"> biologiczn</w:t>
            </w:r>
            <w:r w:rsidR="00DA0065" w:rsidRPr="00857FA7">
              <w:rPr>
                <w:rFonts w:asciiTheme="minorHAnsi" w:hAnsiTheme="minorHAnsi" w:cstheme="minorHAnsi"/>
              </w:rPr>
              <w:t>ej</w:t>
            </w:r>
            <w:r w:rsidRPr="00857FA7">
              <w:rPr>
                <w:rFonts w:asciiTheme="minorHAnsi" w:hAnsiTheme="minorHAnsi" w:cstheme="minorHAnsi"/>
              </w:rPr>
              <w:t xml:space="preserve"> i ochronę przyrody. Wsparcie </w:t>
            </w:r>
            <w:r w:rsidR="00DF5AC2" w:rsidRPr="00857FA7">
              <w:rPr>
                <w:rFonts w:asciiTheme="minorHAnsi" w:hAnsiTheme="minorHAnsi" w:cstheme="minorHAnsi"/>
              </w:rPr>
              <w:t xml:space="preserve">wpisuje się w 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="00DF5AC2" w:rsidRPr="00857FA7">
              <w:rPr>
                <w:rFonts w:asciiTheme="minorHAnsi" w:hAnsiTheme="minorHAnsi" w:cstheme="minorHAnsi"/>
                <w:i/>
              </w:rPr>
              <w:t xml:space="preserve">Politykę Ekologiczną </w:t>
            </w:r>
            <w:r w:rsidR="00CA2BF0" w:rsidRPr="00857FA7">
              <w:rPr>
                <w:rFonts w:asciiTheme="minorHAnsi" w:hAnsiTheme="minorHAnsi" w:cstheme="minorHAnsi"/>
                <w:i/>
              </w:rPr>
              <w:t>P</w:t>
            </w:r>
            <w:r w:rsidRPr="00857FA7">
              <w:rPr>
                <w:rFonts w:asciiTheme="minorHAnsi" w:hAnsiTheme="minorHAnsi" w:cstheme="minorHAnsi"/>
                <w:i/>
              </w:rPr>
              <w:t>aństwa 2030</w:t>
            </w:r>
            <w:r w:rsidRPr="00857FA7">
              <w:rPr>
                <w:rFonts w:asciiTheme="minorHAnsi" w:hAnsiTheme="minorHAnsi" w:cstheme="minorHAnsi"/>
              </w:rPr>
              <w:t xml:space="preserve">, </w:t>
            </w:r>
            <w:r w:rsidR="00DA0065" w:rsidRPr="00857FA7">
              <w:rPr>
                <w:rFonts w:asciiTheme="minorHAnsi" w:hAnsiTheme="minorHAnsi" w:cstheme="minorHAnsi"/>
              </w:rPr>
              <w:t>w zakresie</w:t>
            </w:r>
            <w:r w:rsidRPr="00857FA7">
              <w:rPr>
                <w:rFonts w:asciiTheme="minorHAnsi" w:hAnsiTheme="minorHAnsi" w:cstheme="minorHAnsi"/>
              </w:rPr>
              <w:t xml:space="preserve"> popraw</w:t>
            </w:r>
            <w:r w:rsidR="00DA0065" w:rsidRPr="00857FA7">
              <w:rPr>
                <w:rFonts w:asciiTheme="minorHAnsi" w:hAnsiTheme="minorHAnsi" w:cstheme="minorHAnsi"/>
              </w:rPr>
              <w:t>y</w:t>
            </w:r>
            <w:r w:rsidRPr="00857FA7">
              <w:rPr>
                <w:rFonts w:asciiTheme="minorHAnsi" w:hAnsiTheme="minorHAnsi" w:cstheme="minorHAnsi"/>
              </w:rPr>
              <w:t xml:space="preserve"> stanu różnorodności biologicznej</w:t>
            </w:r>
            <w:r w:rsidR="00CA2BF0" w:rsidRPr="00857FA7">
              <w:rPr>
                <w:rFonts w:asciiTheme="minorHAnsi" w:hAnsiTheme="minorHAnsi" w:cstheme="minorHAnsi"/>
              </w:rPr>
              <w:t>,</w:t>
            </w:r>
            <w:r w:rsidRPr="00857FA7">
              <w:rPr>
                <w:rFonts w:asciiTheme="minorHAnsi" w:hAnsiTheme="minorHAnsi" w:cstheme="minorHAnsi"/>
              </w:rPr>
              <w:t xml:space="preserve"> w tym doskonalenie systemu ochrony przyrody, zachowanie i przywracanie siedlisk przyrodniczych oraz populacji zagrożonych gatunków, utrzymanie i odbudowę funkcji ekosystemów będących źródłem usług dla człowieka</w:t>
            </w:r>
            <w:r w:rsidR="00DF5AC2" w:rsidRPr="00857FA7">
              <w:rPr>
                <w:rFonts w:asciiTheme="minorHAnsi" w:hAnsiTheme="minorHAnsi" w:cstheme="minorHAnsi"/>
              </w:rPr>
              <w:t xml:space="preserve">, oraz </w:t>
            </w:r>
            <w:r w:rsidR="00DF5AC2" w:rsidRPr="00857FA7">
              <w:rPr>
                <w:rFonts w:asciiTheme="minorHAnsi" w:hAnsiTheme="minorHAnsi" w:cstheme="minorHAnsi"/>
                <w:szCs w:val="24"/>
              </w:rPr>
              <w:t xml:space="preserve">w </w:t>
            </w:r>
            <w:r w:rsidR="00DF5AC2" w:rsidRPr="00857FA7">
              <w:rPr>
                <w:rFonts w:asciiTheme="minorHAnsi" w:hAnsiTheme="minorHAnsi" w:cstheme="minorHAnsi"/>
                <w:i/>
                <w:szCs w:val="24"/>
              </w:rPr>
              <w:t>Priorytetowe Ramy Działań dla sieci Natura 2000 w Polsce na lata 2021-2027</w:t>
            </w:r>
            <w:r w:rsidR="00DF5AC2" w:rsidRPr="00857FA7">
              <w:rPr>
                <w:rFonts w:asciiTheme="minorHAnsi" w:hAnsiTheme="minorHAnsi" w:cstheme="minorHAnsi"/>
                <w:szCs w:val="24"/>
              </w:rPr>
              <w:t>.</w:t>
            </w:r>
          </w:p>
          <w:p w14:paraId="3E10D662" w14:textId="446DF4EE" w:rsidR="006D6B1C" w:rsidRPr="00857FA7" w:rsidRDefault="006D6B1C" w:rsidP="000F66F6">
            <w:pPr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Dotychczasowe wsparcie </w:t>
            </w:r>
            <w:r w:rsidR="00B14899" w:rsidRPr="00857FA7">
              <w:rPr>
                <w:rFonts w:asciiTheme="minorHAnsi" w:hAnsiTheme="minorHAnsi" w:cstheme="minorHAnsi"/>
              </w:rPr>
              <w:t>POIŚ 2014-2020</w:t>
            </w:r>
            <w:r w:rsidRPr="00857FA7">
              <w:rPr>
                <w:rFonts w:asciiTheme="minorHAnsi" w:hAnsiTheme="minorHAnsi" w:cstheme="minorHAnsi"/>
              </w:rPr>
              <w:t xml:space="preserve"> skierowane do obszarów chronionych, szczególnie do</w:t>
            </w:r>
            <w:r w:rsidR="00A813A5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parków narodowych), zostało ocenione jako wysoce skuteczne</w:t>
            </w:r>
            <w:r w:rsidR="00B14899" w:rsidRPr="00857FA7">
              <w:rPr>
                <w:rFonts w:asciiTheme="minorHAnsi" w:hAnsiTheme="minorHAnsi" w:cstheme="minorHAnsi"/>
              </w:rPr>
              <w:t>. N</w:t>
            </w:r>
            <w:r w:rsidRPr="00857FA7">
              <w:rPr>
                <w:rFonts w:asciiTheme="minorHAnsi" w:hAnsiTheme="minorHAnsi" w:cstheme="minorHAnsi"/>
              </w:rPr>
              <w:t xml:space="preserve">ie zidentyfikowano istotnych </w:t>
            </w:r>
            <w:proofErr w:type="spellStart"/>
            <w:r w:rsidR="00B14899" w:rsidRPr="00857FA7">
              <w:rPr>
                <w:rFonts w:asciiTheme="minorHAnsi" w:hAnsiTheme="minorHAnsi" w:cstheme="minorHAnsi"/>
              </w:rPr>
              <w:t>ryzyk</w:t>
            </w:r>
            <w:proofErr w:type="spellEnd"/>
            <w:r w:rsidR="00B14899" w:rsidRPr="00857FA7">
              <w:rPr>
                <w:rFonts w:asciiTheme="minorHAnsi" w:hAnsiTheme="minorHAnsi" w:cstheme="minorHAnsi"/>
              </w:rPr>
              <w:t xml:space="preserve"> w jego</w:t>
            </w:r>
            <w:r w:rsidR="00264528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>realizacj</w:t>
            </w:r>
            <w:r w:rsidR="00B14899" w:rsidRPr="00857FA7">
              <w:rPr>
                <w:rFonts w:asciiTheme="minorHAnsi" w:hAnsiTheme="minorHAnsi" w:cstheme="minorHAnsi"/>
              </w:rPr>
              <w:t>i</w:t>
            </w:r>
            <w:r w:rsidRPr="00857FA7">
              <w:rPr>
                <w:rFonts w:asciiTheme="minorHAnsi" w:hAnsiTheme="minorHAnsi" w:cstheme="minorHAnsi"/>
              </w:rPr>
              <w:t>. Obejmowało ono m.in.</w:t>
            </w:r>
            <w:r w:rsidR="00A813A5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działalność edukacyjną w odniesieniu do mieszkańców i turystów</w:t>
            </w:r>
            <w:r w:rsidR="006D273E" w:rsidRPr="00857FA7">
              <w:rPr>
                <w:rFonts w:asciiTheme="minorHAnsi" w:hAnsiTheme="minorHAnsi" w:cstheme="minorHAnsi"/>
              </w:rPr>
              <w:t>, co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="006D273E" w:rsidRPr="00857FA7">
              <w:rPr>
                <w:rFonts w:asciiTheme="minorHAnsi" w:hAnsiTheme="minorHAnsi" w:cstheme="minorHAnsi"/>
              </w:rPr>
              <w:t>p</w:t>
            </w:r>
            <w:r w:rsidRPr="00857FA7">
              <w:rPr>
                <w:rFonts w:asciiTheme="minorHAnsi" w:hAnsiTheme="minorHAnsi" w:cstheme="minorHAnsi"/>
              </w:rPr>
              <w:t>rzyczynia się do</w:t>
            </w:r>
            <w:r w:rsidR="00A813A5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 xml:space="preserve">budowania świadomości </w:t>
            </w:r>
            <w:r w:rsidR="006D273E" w:rsidRPr="00857FA7">
              <w:rPr>
                <w:rFonts w:asciiTheme="minorHAnsi" w:hAnsiTheme="minorHAnsi" w:cstheme="minorHAnsi"/>
              </w:rPr>
              <w:t>ekologicznej</w:t>
            </w:r>
            <w:r w:rsidRPr="00857FA7">
              <w:rPr>
                <w:rFonts w:asciiTheme="minorHAnsi" w:hAnsiTheme="minorHAnsi" w:cstheme="minorHAnsi"/>
              </w:rPr>
              <w:t>, a ta sprzyja ochronie bioróżnorodności.</w:t>
            </w:r>
          </w:p>
          <w:p w14:paraId="64EC0C20" w14:textId="42F0EE3A" w:rsidR="00556F69" w:rsidRPr="00857FA7" w:rsidRDefault="00556F69" w:rsidP="004D5243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857FA7">
              <w:rPr>
                <w:rFonts w:asciiTheme="minorHAnsi" w:hAnsiTheme="minorHAnsi" w:cstheme="minorHAnsi"/>
                <w:b/>
              </w:rPr>
              <w:t xml:space="preserve">Obszar: </w:t>
            </w:r>
            <w:r w:rsidR="00D05277" w:rsidRPr="00857FA7">
              <w:rPr>
                <w:rFonts w:asciiTheme="minorHAnsi" w:hAnsiTheme="minorHAnsi" w:cstheme="minorHAnsi"/>
                <w:b/>
              </w:rPr>
              <w:t>mobilność</w:t>
            </w:r>
            <w:r w:rsidRPr="00857FA7">
              <w:rPr>
                <w:rFonts w:asciiTheme="minorHAnsi" w:hAnsiTheme="minorHAnsi" w:cstheme="minorHAnsi"/>
                <w:b/>
              </w:rPr>
              <w:t xml:space="preserve"> miejsk</w:t>
            </w:r>
            <w:r w:rsidR="00D05277" w:rsidRPr="00857FA7">
              <w:rPr>
                <w:rFonts w:asciiTheme="minorHAnsi" w:hAnsiTheme="minorHAnsi" w:cstheme="minorHAnsi"/>
                <w:b/>
              </w:rPr>
              <w:t>a</w:t>
            </w:r>
          </w:p>
          <w:p w14:paraId="718B9C88" w14:textId="0B48BC05" w:rsidR="00FF69C5" w:rsidRPr="00857FA7" w:rsidRDefault="00FF69C5" w:rsidP="00C7120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PW+ charakteryzują niekorzystne uwarunkowania rozwoju transportu publicznego w miastach i ich obszarach funkcjonalnych tj. niska gęstość zaludnienia, niski wskaźnik urbanizacji, niewielka liczba miast, dla których transport zbiorowy staje się bardziej atrakcyjny od indywidualnego, rosnący dynamicznie wskaźnik motoryzacji. </w:t>
            </w:r>
            <w:r w:rsidR="00952000" w:rsidRPr="00857FA7">
              <w:rPr>
                <w:rFonts w:asciiTheme="minorHAnsi" w:hAnsiTheme="minorHAnsi" w:cstheme="minorHAnsi"/>
              </w:rPr>
              <w:t>P</w:t>
            </w:r>
            <w:r w:rsidRPr="00857FA7">
              <w:rPr>
                <w:rFonts w:asciiTheme="minorHAnsi" w:hAnsiTheme="minorHAnsi" w:cstheme="minorHAnsi"/>
              </w:rPr>
              <w:t>omimo regularnego od 2010 r. spadku globalnej liczby pasażerów komunikacji miejskiej</w:t>
            </w:r>
            <w:r w:rsidR="00952000" w:rsidRPr="00857FA7">
              <w:rPr>
                <w:rFonts w:asciiTheme="minorHAnsi" w:hAnsiTheme="minorHAnsi" w:cstheme="minorHAnsi"/>
              </w:rPr>
              <w:t>,</w:t>
            </w:r>
            <w:r w:rsidRPr="00857FA7">
              <w:rPr>
                <w:rFonts w:asciiTheme="minorHAnsi" w:hAnsiTheme="minorHAnsi" w:cstheme="minorHAnsi"/>
              </w:rPr>
              <w:t xml:space="preserve"> niewielki </w:t>
            </w:r>
            <w:proofErr w:type="spellStart"/>
            <w:r w:rsidRPr="00857FA7">
              <w:rPr>
                <w:rFonts w:asciiTheme="minorHAnsi" w:hAnsiTheme="minorHAnsi" w:cstheme="minorHAnsi"/>
              </w:rPr>
              <w:t>wzrostobserw</w:t>
            </w:r>
            <w:r w:rsidR="002A2790" w:rsidRPr="00857FA7">
              <w:rPr>
                <w:rFonts w:asciiTheme="minorHAnsi" w:hAnsiTheme="minorHAnsi" w:cstheme="minorHAnsi"/>
              </w:rPr>
              <w:t>uje</w:t>
            </w:r>
            <w:proofErr w:type="spellEnd"/>
            <w:r w:rsidR="002A2790" w:rsidRPr="00857FA7">
              <w:rPr>
                <w:rFonts w:asciiTheme="minorHAnsi" w:hAnsiTheme="minorHAnsi" w:cstheme="minorHAnsi"/>
              </w:rPr>
              <w:t xml:space="preserve"> się</w:t>
            </w:r>
            <w:r w:rsidRPr="00857FA7">
              <w:rPr>
                <w:rFonts w:asciiTheme="minorHAnsi" w:hAnsiTheme="minorHAnsi" w:cstheme="minorHAnsi"/>
              </w:rPr>
              <w:t xml:space="preserve"> w  dużych </w:t>
            </w:r>
            <w:r w:rsidR="00952000" w:rsidRPr="00857FA7">
              <w:rPr>
                <w:rFonts w:asciiTheme="minorHAnsi" w:hAnsiTheme="minorHAnsi" w:cstheme="minorHAnsi"/>
              </w:rPr>
              <w:t>miastach</w:t>
            </w:r>
            <w:r w:rsidRPr="00857FA7">
              <w:rPr>
                <w:rFonts w:asciiTheme="minorHAnsi" w:hAnsiTheme="minorHAnsi" w:cstheme="minorHAnsi"/>
              </w:rPr>
              <w:t xml:space="preserve">, co </w:t>
            </w:r>
            <w:r w:rsidR="002A2790" w:rsidRPr="00857FA7">
              <w:rPr>
                <w:rFonts w:asciiTheme="minorHAnsi" w:hAnsiTheme="minorHAnsi" w:cstheme="minorHAnsi"/>
              </w:rPr>
              <w:t xml:space="preserve">wiąże się z </w:t>
            </w:r>
            <w:r w:rsidRPr="00857FA7">
              <w:rPr>
                <w:rFonts w:asciiTheme="minorHAnsi" w:hAnsiTheme="minorHAnsi" w:cstheme="minorHAnsi"/>
              </w:rPr>
              <w:t>inwestyc</w:t>
            </w:r>
            <w:r w:rsidR="002A2790" w:rsidRPr="00857FA7">
              <w:rPr>
                <w:rFonts w:asciiTheme="minorHAnsi" w:hAnsiTheme="minorHAnsi" w:cstheme="minorHAnsi"/>
              </w:rPr>
              <w:t>jami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="000F66F6" w:rsidRPr="00857FA7">
              <w:rPr>
                <w:rFonts w:asciiTheme="minorHAnsi" w:hAnsiTheme="minorHAnsi" w:cstheme="minorHAnsi"/>
              </w:rPr>
              <w:t>w </w:t>
            </w:r>
            <w:r w:rsidR="00952000" w:rsidRPr="00857FA7">
              <w:rPr>
                <w:rFonts w:asciiTheme="minorHAnsi" w:hAnsiTheme="minorHAnsi" w:cstheme="minorHAnsi"/>
              </w:rPr>
              <w:t>latach 2003-2020</w:t>
            </w:r>
            <w:r w:rsidRPr="00857FA7">
              <w:rPr>
                <w:rFonts w:asciiTheme="minorHAnsi" w:hAnsiTheme="minorHAnsi" w:cstheme="minorHAnsi"/>
              </w:rPr>
              <w:t xml:space="preserve">. </w:t>
            </w:r>
            <w:r w:rsidR="00952000" w:rsidRPr="00857FA7">
              <w:rPr>
                <w:rFonts w:asciiTheme="minorHAnsi" w:hAnsiTheme="minorHAnsi" w:cstheme="minorHAnsi"/>
              </w:rPr>
              <w:t>M</w:t>
            </w:r>
            <w:r w:rsidRPr="00857FA7">
              <w:rPr>
                <w:rFonts w:asciiTheme="minorHAnsi" w:hAnsiTheme="minorHAnsi" w:cstheme="minorHAnsi"/>
              </w:rPr>
              <w:t>imo skutecznie wdrożonych usprawnień, nadal istnieją potrzeby inwestycyjne podyktowane m.in.</w:t>
            </w:r>
            <w:r w:rsidR="00E319AA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względami ekologicznymi</w:t>
            </w:r>
            <w:r w:rsidR="002A2790" w:rsidRPr="00857FA7">
              <w:rPr>
                <w:rFonts w:asciiTheme="minorHAnsi" w:hAnsiTheme="minorHAnsi" w:cstheme="minorHAnsi"/>
              </w:rPr>
              <w:t xml:space="preserve"> i </w:t>
            </w:r>
            <w:r w:rsidR="00E319AA" w:rsidRPr="00857FA7">
              <w:rPr>
                <w:rFonts w:asciiTheme="minorHAnsi" w:hAnsiTheme="minorHAnsi" w:cstheme="minorHAnsi"/>
              </w:rPr>
              <w:t> </w:t>
            </w:r>
            <w:proofErr w:type="spellStart"/>
            <w:r w:rsidRPr="00857FA7">
              <w:rPr>
                <w:rFonts w:asciiTheme="minorHAnsi" w:hAnsiTheme="minorHAnsi" w:cstheme="minorHAnsi"/>
              </w:rPr>
              <w:t>przej</w:t>
            </w:r>
            <w:r w:rsidR="00952000" w:rsidRPr="00857FA7">
              <w:rPr>
                <w:rFonts w:asciiTheme="minorHAnsi" w:hAnsiTheme="minorHAnsi" w:cstheme="minorHAnsi"/>
              </w:rPr>
              <w:t>chodzenie</w:t>
            </w:r>
            <w:r w:rsidR="002A2790" w:rsidRPr="00857FA7">
              <w:rPr>
                <w:rFonts w:asciiTheme="minorHAnsi" w:hAnsiTheme="minorHAnsi" w:cstheme="minorHAnsi"/>
              </w:rPr>
              <w:t>m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na gospodarkę niskoemisyjną.</w:t>
            </w:r>
          </w:p>
          <w:p w14:paraId="074E8D2E" w14:textId="76E64AC9" w:rsidR="00FF69C5" w:rsidRPr="00857FA7" w:rsidRDefault="00FF69C5" w:rsidP="00C7120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Stąd FEPW </w:t>
            </w:r>
            <w:r w:rsidR="00264528" w:rsidRPr="00857FA7">
              <w:rPr>
                <w:rFonts w:asciiTheme="minorHAnsi" w:hAnsiTheme="minorHAnsi" w:cstheme="minorHAnsi"/>
              </w:rPr>
              <w:t>przewiduje</w:t>
            </w:r>
            <w:r w:rsidRPr="00857FA7">
              <w:rPr>
                <w:rFonts w:asciiTheme="minorHAnsi" w:hAnsiTheme="minorHAnsi" w:cstheme="minorHAnsi"/>
              </w:rPr>
              <w:t xml:space="preserve"> wsparcie na rzecz ekologicznych, zintegrowanych sieci transportu miejskiego, </w:t>
            </w:r>
            <w:r w:rsidR="0015334A" w:rsidRPr="00857FA7">
              <w:rPr>
                <w:rFonts w:asciiTheme="minorHAnsi" w:hAnsiTheme="minorHAnsi" w:cstheme="minorHAnsi"/>
              </w:rPr>
              <w:t>dla</w:t>
            </w:r>
            <w:r w:rsidRPr="00857FA7">
              <w:rPr>
                <w:rFonts w:asciiTheme="minorHAnsi" w:hAnsiTheme="minorHAnsi" w:cstheme="minorHAnsi"/>
              </w:rPr>
              <w:t xml:space="preserve"> zmniejszenia emisji zanieczyszczeń </w:t>
            </w:r>
            <w:r w:rsidR="00FE7799" w:rsidRPr="00857FA7">
              <w:rPr>
                <w:rFonts w:asciiTheme="minorHAnsi" w:hAnsiTheme="minorHAnsi" w:cstheme="minorHAnsi"/>
              </w:rPr>
              <w:t>i </w:t>
            </w:r>
            <w:r w:rsidRPr="00857FA7">
              <w:rPr>
                <w:rFonts w:asciiTheme="minorHAnsi" w:hAnsiTheme="minorHAnsi" w:cstheme="minorHAnsi"/>
              </w:rPr>
              <w:t>zwiększenia efektywności systemu transportowego, w tym aktywnych form mobilności.</w:t>
            </w:r>
          </w:p>
          <w:p w14:paraId="461520CB" w14:textId="701DDE52" w:rsidR="00FF69C5" w:rsidRPr="00857FA7" w:rsidRDefault="00FF69C5" w:rsidP="00C7120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</w:t>
            </w:r>
            <w:r w:rsidR="00EA465C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>stolicach woj</w:t>
            </w:r>
            <w:r w:rsidR="0015334A" w:rsidRPr="00857FA7">
              <w:rPr>
                <w:rFonts w:asciiTheme="minorHAnsi" w:hAnsiTheme="minorHAnsi" w:cstheme="minorHAnsi"/>
              </w:rPr>
              <w:t>.</w:t>
            </w:r>
            <w:r w:rsidRPr="00857FA7">
              <w:rPr>
                <w:rFonts w:asciiTheme="minorHAnsi" w:hAnsiTheme="minorHAnsi" w:cstheme="minorHAnsi"/>
              </w:rPr>
              <w:t xml:space="preserve"> PW i ich obszarach funkcjonalnych </w:t>
            </w:r>
            <w:r w:rsidR="00725432" w:rsidRPr="00857FA7">
              <w:rPr>
                <w:rFonts w:asciiTheme="minorHAnsi" w:hAnsiTheme="minorHAnsi" w:cstheme="minorHAnsi"/>
              </w:rPr>
              <w:t xml:space="preserve">kontynuowane </w:t>
            </w:r>
            <w:r w:rsidRPr="00857FA7">
              <w:rPr>
                <w:rFonts w:asciiTheme="minorHAnsi" w:hAnsiTheme="minorHAnsi" w:cstheme="minorHAnsi"/>
              </w:rPr>
              <w:t xml:space="preserve">będzie </w:t>
            </w:r>
            <w:r w:rsidR="00725432" w:rsidRPr="00857FA7">
              <w:rPr>
                <w:rFonts w:asciiTheme="minorHAnsi" w:hAnsiTheme="minorHAnsi" w:cstheme="minorHAnsi"/>
              </w:rPr>
              <w:t>wsparcie</w:t>
            </w:r>
            <w:r w:rsidRPr="00857FA7">
              <w:rPr>
                <w:rFonts w:asciiTheme="minorHAnsi" w:hAnsiTheme="minorHAnsi" w:cstheme="minorHAnsi"/>
              </w:rPr>
              <w:t xml:space="preserve"> zrównoważonej mobilności miejskiej, pozostałe miasta wojewódzkie </w:t>
            </w:r>
            <w:r w:rsidR="002A2790" w:rsidRPr="00857FA7">
              <w:rPr>
                <w:rFonts w:asciiTheme="minorHAnsi" w:hAnsiTheme="minorHAnsi" w:cstheme="minorHAnsi"/>
              </w:rPr>
              <w:t>obejmie</w:t>
            </w:r>
            <w:r w:rsidRPr="00857FA7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857FA7">
              <w:rPr>
                <w:rFonts w:asciiTheme="minorHAnsi" w:hAnsiTheme="minorHAnsi" w:cstheme="minorHAnsi"/>
              </w:rPr>
              <w:t>FEniKS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, </w:t>
            </w:r>
            <w:r w:rsidR="0015334A" w:rsidRPr="00857FA7">
              <w:rPr>
                <w:rFonts w:asciiTheme="minorHAnsi" w:hAnsiTheme="minorHAnsi" w:cstheme="minorHAnsi"/>
              </w:rPr>
              <w:t>(tak jak w latach</w:t>
            </w:r>
            <w:r w:rsidRPr="00857FA7">
              <w:rPr>
                <w:rFonts w:asciiTheme="minorHAnsi" w:hAnsiTheme="minorHAnsi" w:cstheme="minorHAnsi"/>
              </w:rPr>
              <w:t xml:space="preserve"> 2007-2013 oraz 2014-2020</w:t>
            </w:r>
            <w:r w:rsidR="0015334A" w:rsidRPr="00857FA7">
              <w:rPr>
                <w:rFonts w:asciiTheme="minorHAnsi" w:hAnsiTheme="minorHAnsi" w:cstheme="minorHAnsi"/>
              </w:rPr>
              <w:t>)</w:t>
            </w:r>
            <w:r w:rsidRPr="00857FA7">
              <w:rPr>
                <w:rFonts w:asciiTheme="minorHAnsi" w:hAnsiTheme="minorHAnsi" w:cstheme="minorHAnsi"/>
              </w:rPr>
              <w:t xml:space="preserve">. </w:t>
            </w:r>
            <w:r w:rsidR="00264528" w:rsidRPr="00857FA7">
              <w:rPr>
                <w:rFonts w:asciiTheme="minorHAnsi" w:hAnsiTheme="minorHAnsi" w:cstheme="minorHAnsi"/>
              </w:rPr>
              <w:t>A</w:t>
            </w:r>
            <w:r w:rsidRPr="00857FA7">
              <w:rPr>
                <w:rFonts w:asciiTheme="minorHAnsi" w:hAnsiTheme="minorHAnsi" w:cstheme="minorHAnsi"/>
              </w:rPr>
              <w:t xml:space="preserve">nalogiczną interwencję </w:t>
            </w:r>
            <w:r w:rsidR="0015334A" w:rsidRPr="00857FA7">
              <w:rPr>
                <w:rFonts w:asciiTheme="minorHAnsi" w:hAnsiTheme="minorHAnsi" w:cstheme="minorHAnsi"/>
              </w:rPr>
              <w:t>FEPW</w:t>
            </w:r>
            <w:r w:rsidR="00264528" w:rsidRPr="00857FA7">
              <w:rPr>
                <w:rFonts w:asciiTheme="minorHAnsi" w:hAnsiTheme="minorHAnsi" w:cstheme="minorHAnsi"/>
              </w:rPr>
              <w:t xml:space="preserve"> dla </w:t>
            </w:r>
            <w:r w:rsidR="009B05D1" w:rsidRPr="00857FA7">
              <w:rPr>
                <w:rFonts w:asciiTheme="minorHAnsi" w:hAnsiTheme="minorHAnsi" w:cstheme="minorHAnsi"/>
              </w:rPr>
              <w:t>MŚTFS</w:t>
            </w:r>
            <w:r w:rsidR="006E0495" w:rsidRPr="00857FA7">
              <w:rPr>
                <w:rFonts w:asciiTheme="minorHAnsi" w:hAnsiTheme="minorHAnsi" w:cstheme="minorHAnsi"/>
              </w:rPr>
              <w:t>-</w:t>
            </w:r>
            <w:r w:rsidR="009B05D1" w:rsidRPr="00857FA7">
              <w:rPr>
                <w:rFonts w:asciiTheme="minorHAnsi" w:hAnsiTheme="minorHAnsi" w:cstheme="minorHAnsi"/>
              </w:rPr>
              <w:t>G</w:t>
            </w:r>
            <w:r w:rsidRPr="00857FA7">
              <w:rPr>
                <w:rFonts w:asciiTheme="minorHAnsi" w:hAnsiTheme="minorHAnsi" w:cstheme="minorHAnsi"/>
              </w:rPr>
              <w:t xml:space="preserve"> i </w:t>
            </w:r>
            <w:r w:rsidR="00264528" w:rsidRPr="00857FA7">
              <w:rPr>
                <w:rFonts w:asciiTheme="minorHAnsi" w:hAnsiTheme="minorHAnsi" w:cstheme="minorHAnsi"/>
              </w:rPr>
              <w:t xml:space="preserve">wybranych ośrodków </w:t>
            </w:r>
            <w:proofErr w:type="spellStart"/>
            <w:r w:rsidRPr="00857FA7">
              <w:rPr>
                <w:rFonts w:asciiTheme="minorHAnsi" w:hAnsiTheme="minorHAnsi" w:cstheme="minorHAnsi"/>
              </w:rPr>
              <w:t>subregionalnych</w:t>
            </w:r>
            <w:proofErr w:type="spellEnd"/>
            <w:r w:rsidRPr="00857FA7">
              <w:rPr>
                <w:rFonts w:asciiTheme="minorHAnsi" w:hAnsiTheme="minorHAnsi" w:cstheme="minorHAnsi"/>
              </w:rPr>
              <w:t>, powyżej 50 tys. mieszkańców (organizatorzy transportu miejskiego)</w:t>
            </w:r>
            <w:r w:rsidR="0015334A" w:rsidRPr="00857FA7">
              <w:rPr>
                <w:rFonts w:asciiTheme="minorHAnsi" w:hAnsiTheme="minorHAnsi" w:cstheme="minorHAnsi"/>
              </w:rPr>
              <w:t xml:space="preserve">, dopełnią programy regionalne </w:t>
            </w:r>
            <w:r w:rsidRPr="00857FA7">
              <w:rPr>
                <w:rFonts w:asciiTheme="minorHAnsi" w:hAnsiTheme="minorHAnsi" w:cstheme="minorHAnsi"/>
              </w:rPr>
              <w:t>(projekty ujęte w instrumentach terytorialnych</w:t>
            </w:r>
            <w:r w:rsidR="0015334A" w:rsidRPr="00857FA7">
              <w:rPr>
                <w:rFonts w:asciiTheme="minorHAnsi" w:hAnsiTheme="minorHAnsi" w:cstheme="minorHAnsi"/>
              </w:rPr>
              <w:t xml:space="preserve"> – demarkacja listą projektów</w:t>
            </w:r>
            <w:r w:rsidRPr="00857FA7">
              <w:rPr>
                <w:rFonts w:asciiTheme="minorHAnsi" w:hAnsiTheme="minorHAnsi" w:cstheme="minorHAnsi"/>
              </w:rPr>
              <w:t>).</w:t>
            </w:r>
          </w:p>
          <w:p w14:paraId="24DE1AE9" w14:textId="2C16D8C6" w:rsidR="00EA465C" w:rsidRPr="00857FA7" w:rsidRDefault="003C63DF" w:rsidP="00EA465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I</w:t>
            </w:r>
            <w:r w:rsidR="00FF69C5" w:rsidRPr="00857FA7">
              <w:rPr>
                <w:rFonts w:asciiTheme="minorHAnsi" w:hAnsiTheme="minorHAnsi" w:cstheme="minorHAnsi"/>
              </w:rPr>
              <w:t xml:space="preserve">nterwencja odpowiada na wyzwania w </w:t>
            </w:r>
            <w:r w:rsidR="00F87CB4" w:rsidRPr="00857FA7">
              <w:rPr>
                <w:rFonts w:asciiTheme="minorHAnsi" w:hAnsiTheme="minorHAnsi" w:cstheme="minorHAnsi"/>
                <w:b/>
              </w:rPr>
              <w:t>SK</w:t>
            </w:r>
            <w:r w:rsidR="00FF69C5" w:rsidRPr="00857FA7">
              <w:rPr>
                <w:rFonts w:asciiTheme="minorHAnsi" w:hAnsiTheme="minorHAnsi" w:cstheme="minorHAnsi"/>
                <w:b/>
              </w:rPr>
              <w:t xml:space="preserve"> – Polska 2019</w:t>
            </w:r>
            <w:r w:rsidRPr="00857FA7">
              <w:rPr>
                <w:rFonts w:asciiTheme="minorHAnsi" w:hAnsiTheme="minorHAnsi" w:cstheme="minorHAnsi"/>
                <w:b/>
              </w:rPr>
              <w:t>:</w:t>
            </w:r>
            <w:r w:rsidRPr="00857FA7">
              <w:rPr>
                <w:rFonts w:asciiTheme="minorHAnsi" w:hAnsiTheme="minorHAnsi" w:cstheme="minorHAnsi"/>
              </w:rPr>
              <w:t xml:space="preserve">wsparcie </w:t>
            </w:r>
            <w:r w:rsidR="00FF69C5" w:rsidRPr="00857FA7">
              <w:rPr>
                <w:rFonts w:asciiTheme="minorHAnsi" w:hAnsiTheme="minorHAnsi" w:cstheme="minorHAnsi"/>
              </w:rPr>
              <w:t xml:space="preserve">zrównoważonej multimodalnej mobilności miejskiej,  dla promowania zintegrowanego, czystego i bezpiecznego transportu publicznego oraz aktywnych form mobilności, zgodnie z planami zrównoważonej mobilności miejskiej, </w:t>
            </w:r>
            <w:r w:rsidR="00264528" w:rsidRPr="00857FA7">
              <w:rPr>
                <w:rFonts w:asciiTheme="minorHAnsi" w:hAnsiTheme="minorHAnsi" w:cstheme="minorHAnsi"/>
              </w:rPr>
              <w:t>m.in.</w:t>
            </w:r>
            <w:r w:rsidR="00FF69C5" w:rsidRPr="00857FA7">
              <w:rPr>
                <w:rFonts w:asciiTheme="minorHAnsi" w:hAnsiTheme="minorHAnsi" w:cstheme="minorHAnsi"/>
              </w:rPr>
              <w:t xml:space="preserve"> w celu poprawy połączeń miast z ich strefami dojazdu. </w:t>
            </w:r>
            <w:r w:rsidR="00EA465C" w:rsidRPr="00857FA7">
              <w:rPr>
                <w:rFonts w:asciiTheme="minorHAnsi" w:hAnsiTheme="minorHAnsi" w:cstheme="minorHAnsi"/>
              </w:rPr>
              <w:t>W</w:t>
            </w:r>
            <w:r w:rsidR="00FF69C5" w:rsidRPr="00857FA7">
              <w:rPr>
                <w:rFonts w:asciiTheme="minorHAnsi" w:hAnsiTheme="minorHAnsi" w:cstheme="minorHAnsi"/>
              </w:rPr>
              <w:t xml:space="preserve">sparcie wpisuje się </w:t>
            </w:r>
            <w:r w:rsidR="00EA465C" w:rsidRPr="00857FA7">
              <w:rPr>
                <w:rFonts w:asciiTheme="minorHAnsi" w:hAnsiTheme="minorHAnsi" w:cstheme="minorHAnsi"/>
              </w:rPr>
              <w:t>w </w:t>
            </w:r>
            <w:r w:rsidR="00FF69C5" w:rsidRPr="00857FA7">
              <w:rPr>
                <w:rFonts w:asciiTheme="minorHAnsi" w:hAnsiTheme="minorHAnsi" w:cstheme="minorHAnsi"/>
              </w:rPr>
              <w:t xml:space="preserve">priorytety </w:t>
            </w:r>
            <w:r w:rsidR="000B16AE" w:rsidRPr="00857FA7">
              <w:rPr>
                <w:rFonts w:asciiTheme="minorHAnsi" w:hAnsiTheme="minorHAnsi" w:cstheme="minorHAnsi"/>
                <w:b/>
              </w:rPr>
              <w:t>EZŁ</w:t>
            </w:r>
            <w:r w:rsidRPr="00857FA7">
              <w:rPr>
                <w:rFonts w:asciiTheme="minorHAnsi" w:hAnsiTheme="minorHAnsi" w:cstheme="minorHAnsi"/>
                <w:b/>
              </w:rPr>
              <w:t>:</w:t>
            </w:r>
            <w:r w:rsidR="00264528" w:rsidRPr="00857FA7">
              <w:rPr>
                <w:rFonts w:asciiTheme="minorHAnsi" w:hAnsiTheme="minorHAnsi" w:cstheme="minorHAnsi"/>
                <w:b/>
              </w:rPr>
              <w:t xml:space="preserve"> </w:t>
            </w:r>
            <w:r w:rsidR="00264528" w:rsidRPr="00857FA7">
              <w:rPr>
                <w:rFonts w:asciiTheme="minorHAnsi" w:hAnsiTheme="minorHAnsi" w:cstheme="minorHAnsi"/>
              </w:rPr>
              <w:t xml:space="preserve">– </w:t>
            </w:r>
            <w:r w:rsidR="00FF69C5" w:rsidRPr="00857FA7">
              <w:rPr>
                <w:rFonts w:asciiTheme="minorHAnsi" w:hAnsiTheme="minorHAnsi" w:cstheme="minorHAnsi"/>
              </w:rPr>
              <w:t>rozw</w:t>
            </w:r>
            <w:r w:rsidR="00264528" w:rsidRPr="00857FA7">
              <w:rPr>
                <w:rFonts w:asciiTheme="minorHAnsi" w:hAnsiTheme="minorHAnsi" w:cstheme="minorHAnsi"/>
              </w:rPr>
              <w:t>ój</w:t>
            </w:r>
            <w:r w:rsidR="00FF69C5" w:rsidRPr="00857FA7">
              <w:rPr>
                <w:rFonts w:asciiTheme="minorHAnsi" w:hAnsiTheme="minorHAnsi" w:cstheme="minorHAnsi"/>
              </w:rPr>
              <w:t xml:space="preserve"> zrównoważonej i niskoemisyjnej mobilności miejskiej</w:t>
            </w:r>
            <w:r w:rsidR="00264528" w:rsidRPr="00857FA7">
              <w:rPr>
                <w:rFonts w:asciiTheme="minorHAnsi" w:hAnsiTheme="minorHAnsi" w:cstheme="minorHAnsi"/>
              </w:rPr>
              <w:t xml:space="preserve"> oraz unijnej </w:t>
            </w:r>
            <w:r w:rsidR="00EA465C" w:rsidRPr="00857FA7">
              <w:rPr>
                <w:rFonts w:asciiTheme="minorHAnsi" w:hAnsiTheme="minorHAnsi" w:cstheme="minorHAnsi"/>
                <w:iCs/>
                <w:szCs w:val="24"/>
                <w:lang w:eastAsia="pl-PL"/>
              </w:rPr>
              <w:t xml:space="preserve"> </w:t>
            </w:r>
            <w:r w:rsidR="00EA465C" w:rsidRPr="00857FA7">
              <w:rPr>
                <w:rFonts w:asciiTheme="minorHAnsi" w:hAnsiTheme="minorHAnsi" w:cstheme="minorHAnsi"/>
                <w:i/>
                <w:iCs/>
                <w:szCs w:val="24"/>
                <w:lang w:eastAsia="pl-PL"/>
              </w:rPr>
              <w:t>Strategii na rzecz zrównoważonej i inteligentnej mobilności – europejski transport na drodze ku przyszłości</w:t>
            </w:r>
            <w:r w:rsidR="00EA465C" w:rsidRPr="00857FA7">
              <w:rPr>
                <w:rFonts w:asciiTheme="minorHAnsi" w:hAnsiTheme="minorHAnsi" w:cstheme="minorHAnsi"/>
                <w:iCs/>
                <w:szCs w:val="24"/>
                <w:lang w:eastAsia="pl-PL"/>
              </w:rPr>
              <w:t>.</w:t>
            </w:r>
          </w:p>
          <w:p w14:paraId="3397DFBE" w14:textId="5DB878F2" w:rsidR="00FF69C5" w:rsidRPr="00857FA7" w:rsidRDefault="00267E47" w:rsidP="00C7120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Interwencja jest zgodna z celami </w:t>
            </w:r>
            <w:r w:rsidRPr="00857FA7">
              <w:rPr>
                <w:rFonts w:asciiTheme="minorHAnsi" w:hAnsiTheme="minorHAnsi" w:cstheme="minorHAnsi"/>
                <w:b/>
              </w:rPr>
              <w:t>SOR</w:t>
            </w:r>
            <w:r w:rsidRPr="00857FA7">
              <w:rPr>
                <w:rFonts w:asciiTheme="minorHAnsi" w:hAnsiTheme="minorHAnsi" w:cstheme="minorHAnsi"/>
              </w:rPr>
              <w:t xml:space="preserve"> i </w:t>
            </w:r>
            <w:r w:rsidRPr="00857FA7">
              <w:rPr>
                <w:rFonts w:asciiTheme="minorHAnsi" w:hAnsiTheme="minorHAnsi" w:cstheme="minorHAnsi"/>
                <w:b/>
              </w:rPr>
              <w:t>KSRR</w:t>
            </w:r>
            <w:r w:rsidRPr="00857FA7">
              <w:rPr>
                <w:rFonts w:asciiTheme="minorHAnsi" w:hAnsiTheme="minorHAnsi" w:cstheme="minorHAnsi"/>
              </w:rPr>
              <w:t xml:space="preserve">: rozwój </w:t>
            </w:r>
            <w:r w:rsidR="00EA465C" w:rsidRPr="00857FA7">
              <w:rPr>
                <w:rFonts w:asciiTheme="minorHAnsi" w:hAnsiTheme="minorHAnsi" w:cstheme="minorHAnsi"/>
              </w:rPr>
              <w:t xml:space="preserve">zintegrowanych systemów transportu </w:t>
            </w:r>
            <w:r w:rsidR="00EA465C" w:rsidRPr="00857FA7">
              <w:rPr>
                <w:rFonts w:asciiTheme="minorHAnsi" w:hAnsiTheme="minorHAnsi" w:cstheme="minorHAnsi"/>
              </w:rPr>
              <w:lastRenderedPageBreak/>
              <w:t xml:space="preserve">publicznego w miastach przy wykorzystaniu niskoemisyjnych środków transportu </w:t>
            </w:r>
            <w:r w:rsidRPr="00857FA7">
              <w:rPr>
                <w:rFonts w:asciiTheme="minorHAnsi" w:hAnsiTheme="minorHAnsi" w:cstheme="minorHAnsi"/>
              </w:rPr>
              <w:t>Także ze</w:t>
            </w:r>
            <w:r w:rsidR="00EA465C" w:rsidRPr="00857FA7">
              <w:rPr>
                <w:rFonts w:asciiTheme="minorHAnsi" w:hAnsiTheme="minorHAnsi" w:cstheme="minorHAnsi"/>
              </w:rPr>
              <w:t xml:space="preserve"> </w:t>
            </w:r>
            <w:r w:rsidR="00EA465C" w:rsidRPr="00857FA7">
              <w:rPr>
                <w:rFonts w:asciiTheme="minorHAnsi" w:hAnsiTheme="minorHAnsi" w:cstheme="minorHAnsi"/>
                <w:i/>
              </w:rPr>
              <w:t>Strategią Zrównoważonego Rozwoju Transportu do 2030 roku</w:t>
            </w:r>
            <w:r w:rsidRPr="00857FA7">
              <w:rPr>
                <w:rFonts w:asciiTheme="minorHAnsi" w:hAnsiTheme="minorHAnsi" w:cstheme="minorHAnsi"/>
                <w:i/>
              </w:rPr>
              <w:t xml:space="preserve">: </w:t>
            </w:r>
            <w:r w:rsidR="00EA465C" w:rsidRPr="00857FA7">
              <w:rPr>
                <w:rFonts w:asciiTheme="minorHAnsi" w:hAnsiTheme="minorHAnsi" w:cstheme="minorHAnsi"/>
              </w:rPr>
              <w:t xml:space="preserve">w PW </w:t>
            </w:r>
            <w:r w:rsidR="000B35B0" w:rsidRPr="00857FA7">
              <w:rPr>
                <w:rFonts w:asciiTheme="minorHAnsi" w:hAnsiTheme="minorHAnsi" w:cstheme="minorHAnsi"/>
              </w:rPr>
              <w:t>wspierany będzie</w:t>
            </w:r>
            <w:r w:rsidR="00EA465C" w:rsidRPr="00857FA7">
              <w:rPr>
                <w:rFonts w:asciiTheme="minorHAnsi" w:hAnsiTheme="minorHAnsi" w:cstheme="minorHAnsi"/>
              </w:rPr>
              <w:t xml:space="preserve"> </w:t>
            </w:r>
            <w:r w:rsidR="000B35B0" w:rsidRPr="00857FA7">
              <w:rPr>
                <w:rFonts w:asciiTheme="minorHAnsi" w:hAnsiTheme="minorHAnsi" w:cstheme="minorHAnsi"/>
              </w:rPr>
              <w:t xml:space="preserve">rozwój </w:t>
            </w:r>
            <w:r w:rsidR="00EA465C" w:rsidRPr="00857FA7">
              <w:rPr>
                <w:rFonts w:asciiTheme="minorHAnsi" w:hAnsiTheme="minorHAnsi" w:cstheme="minorHAnsi"/>
              </w:rPr>
              <w:t xml:space="preserve">czystego transportu publicznego </w:t>
            </w:r>
            <w:r w:rsidR="002A2790" w:rsidRPr="00857FA7">
              <w:rPr>
                <w:rFonts w:asciiTheme="minorHAnsi" w:hAnsiTheme="minorHAnsi" w:cstheme="minorHAnsi"/>
              </w:rPr>
              <w:t>dla</w:t>
            </w:r>
            <w:r w:rsidR="00EA465C" w:rsidRPr="00857FA7">
              <w:rPr>
                <w:rFonts w:asciiTheme="minorHAnsi" w:hAnsiTheme="minorHAnsi" w:cstheme="minorHAnsi"/>
              </w:rPr>
              <w:t xml:space="preserve"> zapewnienia dostęp</w:t>
            </w:r>
            <w:r w:rsidR="002A2790" w:rsidRPr="00857FA7">
              <w:rPr>
                <w:rFonts w:asciiTheme="minorHAnsi" w:hAnsiTheme="minorHAnsi" w:cstheme="minorHAnsi"/>
              </w:rPr>
              <w:t>u</w:t>
            </w:r>
            <w:r w:rsidR="00EA465C" w:rsidRPr="00857FA7">
              <w:rPr>
                <w:rFonts w:asciiTheme="minorHAnsi" w:hAnsiTheme="minorHAnsi" w:cstheme="minorHAnsi"/>
              </w:rPr>
              <w:t xml:space="preserve"> do lokalnych rynków pracy</w:t>
            </w:r>
            <w:r w:rsidRPr="00857FA7">
              <w:rPr>
                <w:rFonts w:asciiTheme="minorHAnsi" w:hAnsiTheme="minorHAnsi" w:cstheme="minorHAnsi"/>
              </w:rPr>
              <w:t>; oraz z</w:t>
            </w:r>
            <w:r w:rsidR="00FF69C5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  <w:i/>
              </w:rPr>
              <w:t xml:space="preserve">Krajowym planem </w:t>
            </w:r>
            <w:r w:rsidR="00FF69C5" w:rsidRPr="00857FA7">
              <w:rPr>
                <w:rFonts w:asciiTheme="minorHAnsi" w:hAnsiTheme="minorHAnsi" w:cstheme="minorHAnsi"/>
                <w:i/>
              </w:rPr>
              <w:t>na rzecz energii i klimatu na lata 2021-2030</w:t>
            </w:r>
            <w:r w:rsidR="002A2790" w:rsidRPr="00857FA7">
              <w:rPr>
                <w:rFonts w:asciiTheme="minorHAnsi" w:hAnsiTheme="minorHAnsi" w:cstheme="minorHAnsi"/>
                <w:i/>
              </w:rPr>
              <w:t>;</w:t>
            </w:r>
            <w:r w:rsidR="00FF69C5" w:rsidRPr="00857FA7">
              <w:rPr>
                <w:rFonts w:asciiTheme="minorHAnsi" w:hAnsiTheme="minorHAnsi" w:cstheme="minorHAnsi"/>
              </w:rPr>
              <w:t xml:space="preserve"> „obniżenie emisyjności” przez modernizację </w:t>
            </w:r>
            <w:r w:rsidR="00EA465C" w:rsidRPr="00857FA7">
              <w:rPr>
                <w:rFonts w:asciiTheme="minorHAnsi" w:hAnsiTheme="minorHAnsi" w:cstheme="minorHAnsi"/>
              </w:rPr>
              <w:t>i </w:t>
            </w:r>
            <w:r w:rsidR="00FF69C5" w:rsidRPr="00857FA7">
              <w:rPr>
                <w:rFonts w:asciiTheme="minorHAnsi" w:hAnsiTheme="minorHAnsi" w:cstheme="minorHAnsi"/>
              </w:rPr>
              <w:t>rozbudowę infrastruktury transportowej i unowocześnianie taboru z wykorzystaniem paliw alternatywnych.</w:t>
            </w:r>
          </w:p>
          <w:p w14:paraId="65747960" w14:textId="59443D80" w:rsidR="00FF69C5" w:rsidRPr="00857FA7" w:rsidRDefault="00F90C16" w:rsidP="00C7120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A</w:t>
            </w:r>
            <w:r w:rsidR="00FF69C5" w:rsidRPr="00857FA7">
              <w:rPr>
                <w:rFonts w:asciiTheme="minorHAnsi" w:hAnsiTheme="minorHAnsi" w:cstheme="minorHAnsi"/>
              </w:rPr>
              <w:t xml:space="preserve">nalizy wskazują na pozytywne efekty  inwestycji </w:t>
            </w:r>
            <w:r w:rsidR="00267E47" w:rsidRPr="00857FA7">
              <w:rPr>
                <w:rFonts w:asciiTheme="minorHAnsi" w:hAnsiTheme="minorHAnsi" w:cstheme="minorHAnsi"/>
              </w:rPr>
              <w:t xml:space="preserve">w </w:t>
            </w:r>
            <w:r w:rsidR="00FF69C5" w:rsidRPr="00857FA7">
              <w:rPr>
                <w:rFonts w:asciiTheme="minorHAnsi" w:hAnsiTheme="minorHAnsi" w:cstheme="minorHAnsi"/>
              </w:rPr>
              <w:t xml:space="preserve">transport miejski w postaci projektów kompleksowych, </w:t>
            </w:r>
            <w:r w:rsidR="00267E47" w:rsidRPr="00857FA7">
              <w:rPr>
                <w:rFonts w:asciiTheme="minorHAnsi" w:hAnsiTheme="minorHAnsi" w:cstheme="minorHAnsi"/>
              </w:rPr>
              <w:t xml:space="preserve">tj. </w:t>
            </w:r>
            <w:r w:rsidR="00FF69C5" w:rsidRPr="00857FA7">
              <w:rPr>
                <w:rFonts w:asciiTheme="minorHAnsi" w:hAnsiTheme="minorHAnsi" w:cstheme="minorHAnsi"/>
              </w:rPr>
              <w:t>łączących</w:t>
            </w:r>
            <w:r w:rsidR="00267E47" w:rsidRPr="00857FA7">
              <w:rPr>
                <w:rFonts w:asciiTheme="minorHAnsi" w:hAnsiTheme="minorHAnsi" w:cstheme="minorHAnsi"/>
              </w:rPr>
              <w:t>;</w:t>
            </w:r>
            <w:r w:rsidR="00EA465C" w:rsidRPr="00857FA7">
              <w:rPr>
                <w:rFonts w:asciiTheme="minorHAnsi" w:hAnsiTheme="minorHAnsi" w:cstheme="minorHAnsi"/>
              </w:rPr>
              <w:t> infrastrukturę</w:t>
            </w:r>
            <w:r w:rsidR="00FF69C5" w:rsidRPr="00857FA7">
              <w:rPr>
                <w:rFonts w:asciiTheme="minorHAnsi" w:hAnsiTheme="minorHAnsi" w:cstheme="minorHAnsi"/>
              </w:rPr>
              <w:t>, zakup taboru, ITS. Tak</w:t>
            </w:r>
            <w:r w:rsidR="002A2790" w:rsidRPr="00857FA7">
              <w:rPr>
                <w:rFonts w:asciiTheme="minorHAnsi" w:hAnsiTheme="minorHAnsi" w:cstheme="minorHAnsi"/>
              </w:rPr>
              <w:t>ie</w:t>
            </w:r>
            <w:r w:rsidR="00FF69C5" w:rsidRPr="00857FA7">
              <w:rPr>
                <w:rFonts w:asciiTheme="minorHAnsi" w:hAnsiTheme="minorHAnsi" w:cstheme="minorHAnsi"/>
              </w:rPr>
              <w:t xml:space="preserve"> wsparcie wpływa pozytywnie </w:t>
            </w:r>
            <w:r w:rsidR="00EA465C" w:rsidRPr="00857FA7">
              <w:rPr>
                <w:rFonts w:asciiTheme="minorHAnsi" w:hAnsiTheme="minorHAnsi" w:cstheme="minorHAnsi"/>
              </w:rPr>
              <w:t>na </w:t>
            </w:r>
            <w:r w:rsidR="00FF69C5" w:rsidRPr="00857FA7">
              <w:rPr>
                <w:rFonts w:asciiTheme="minorHAnsi" w:hAnsiTheme="minorHAnsi" w:cstheme="minorHAnsi"/>
              </w:rPr>
              <w:t xml:space="preserve">integrację i unowocześnienie systemów transportowych w miastach, poprawia komfort podróżowania i życia mieszkańców (ograniczenie emisji zanieczyszczeń i hałasu). Doświadczenia z wdrażania </w:t>
            </w:r>
            <w:r w:rsidR="00EA465C" w:rsidRPr="00857FA7">
              <w:rPr>
                <w:rFonts w:asciiTheme="minorHAnsi" w:hAnsiTheme="minorHAnsi" w:cstheme="minorHAnsi"/>
              </w:rPr>
              <w:t>PO RPW i POPW</w:t>
            </w:r>
            <w:r w:rsidR="00FF69C5" w:rsidRPr="00857FA7">
              <w:rPr>
                <w:rFonts w:asciiTheme="minorHAnsi" w:hAnsiTheme="minorHAnsi" w:cstheme="minorHAnsi"/>
              </w:rPr>
              <w:t xml:space="preserve"> wskazują również, że indywidualne wsparcie </w:t>
            </w:r>
            <w:r w:rsidR="002A2790" w:rsidRPr="00857FA7">
              <w:rPr>
                <w:rFonts w:asciiTheme="minorHAnsi" w:hAnsiTheme="minorHAnsi" w:cstheme="minorHAnsi"/>
              </w:rPr>
              <w:t xml:space="preserve">beneficjentów przez instytucje </w:t>
            </w:r>
            <w:r w:rsidR="00FF69C5" w:rsidRPr="00857FA7">
              <w:rPr>
                <w:rFonts w:asciiTheme="minorHAnsi" w:hAnsiTheme="minorHAnsi" w:cstheme="minorHAnsi"/>
              </w:rPr>
              <w:t xml:space="preserve">systemu </w:t>
            </w:r>
            <w:r w:rsidR="00D72399" w:rsidRPr="00857FA7">
              <w:rPr>
                <w:rFonts w:asciiTheme="minorHAnsi" w:hAnsiTheme="minorHAnsi" w:cstheme="minorHAnsi"/>
              </w:rPr>
              <w:t>(bieżąca</w:t>
            </w:r>
            <w:r w:rsidR="002A2790" w:rsidRPr="00857FA7">
              <w:rPr>
                <w:rFonts w:asciiTheme="minorHAnsi" w:hAnsiTheme="minorHAnsi" w:cstheme="minorHAnsi"/>
              </w:rPr>
              <w:t xml:space="preserve"> </w:t>
            </w:r>
            <w:r w:rsidR="00FF69C5" w:rsidRPr="00857FA7">
              <w:rPr>
                <w:rFonts w:asciiTheme="minorHAnsi" w:hAnsiTheme="minorHAnsi" w:cstheme="minorHAnsi"/>
              </w:rPr>
              <w:t>współprac</w:t>
            </w:r>
            <w:r w:rsidR="00D72399" w:rsidRPr="00857FA7">
              <w:rPr>
                <w:rFonts w:asciiTheme="minorHAnsi" w:hAnsiTheme="minorHAnsi" w:cstheme="minorHAnsi"/>
              </w:rPr>
              <w:t>a) zapewnia</w:t>
            </w:r>
            <w:r w:rsidR="00FF69C5" w:rsidRPr="00857FA7">
              <w:rPr>
                <w:rFonts w:asciiTheme="minorHAnsi" w:hAnsiTheme="minorHAnsi" w:cstheme="minorHAnsi"/>
              </w:rPr>
              <w:t xml:space="preserve"> sprawne i efektywne wdrażanie </w:t>
            </w:r>
            <w:r w:rsidR="00EA465C" w:rsidRPr="00857FA7">
              <w:rPr>
                <w:rFonts w:asciiTheme="minorHAnsi" w:hAnsiTheme="minorHAnsi" w:cstheme="minorHAnsi"/>
              </w:rPr>
              <w:t xml:space="preserve">kompleksowych </w:t>
            </w:r>
            <w:r w:rsidR="00FF69C5" w:rsidRPr="00857FA7">
              <w:rPr>
                <w:rFonts w:asciiTheme="minorHAnsi" w:hAnsiTheme="minorHAnsi" w:cstheme="minorHAnsi"/>
              </w:rPr>
              <w:t>projektów.</w:t>
            </w:r>
          </w:p>
          <w:p w14:paraId="3D8DBC74" w14:textId="4708884C" w:rsidR="00C71208" w:rsidRPr="00857FA7" w:rsidRDefault="00556F69" w:rsidP="00556F69">
            <w:pPr>
              <w:spacing w:before="60" w:after="6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857FA7">
              <w:rPr>
                <w:rFonts w:asciiTheme="minorHAnsi" w:hAnsiTheme="minorHAnsi" w:cstheme="minorHAnsi"/>
                <w:b/>
                <w:i/>
              </w:rPr>
              <w:t xml:space="preserve">Cel polityki 3. </w:t>
            </w:r>
          </w:p>
          <w:p w14:paraId="5992DAC2" w14:textId="24D943F6" w:rsidR="00556F69" w:rsidRPr="00857FA7" w:rsidRDefault="00556F69" w:rsidP="00556F69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857FA7">
              <w:rPr>
                <w:rFonts w:asciiTheme="minorHAnsi" w:hAnsiTheme="minorHAnsi" w:cstheme="minorHAnsi"/>
                <w:b/>
              </w:rPr>
              <w:t>Obszar: infrastruktura drogowa</w:t>
            </w:r>
          </w:p>
          <w:p w14:paraId="2E9BB592" w14:textId="39DA39C6" w:rsidR="00FF69C5" w:rsidRPr="00857FA7" w:rsidRDefault="00612DBD" w:rsidP="00C7120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B</w:t>
            </w:r>
            <w:r w:rsidR="00FF69C5" w:rsidRPr="00857FA7">
              <w:rPr>
                <w:rFonts w:asciiTheme="minorHAnsi" w:hAnsiTheme="minorHAnsi" w:cstheme="minorHAnsi"/>
              </w:rPr>
              <w:t>arierą rozwoju PW+ jest nadal niska dostępność transportowa, która wynik</w:t>
            </w:r>
            <w:r w:rsidR="000A794C" w:rsidRPr="00857FA7">
              <w:rPr>
                <w:rFonts w:asciiTheme="minorHAnsi" w:hAnsiTheme="minorHAnsi" w:cstheme="minorHAnsi"/>
              </w:rPr>
              <w:t>a z</w:t>
            </w:r>
            <w:r w:rsidR="0040636A" w:rsidRPr="00857FA7">
              <w:rPr>
                <w:rFonts w:asciiTheme="minorHAnsi" w:hAnsiTheme="minorHAnsi" w:cstheme="minorHAnsi"/>
              </w:rPr>
              <w:t xml:space="preserve"> </w:t>
            </w:r>
            <w:r w:rsidR="00FF69C5" w:rsidRPr="00857FA7">
              <w:rPr>
                <w:rFonts w:asciiTheme="minorHAnsi" w:hAnsiTheme="minorHAnsi" w:cstheme="minorHAnsi"/>
              </w:rPr>
              <w:t>peryferyjnego położenia i  historycznie słabszego rozwoju infrastruktury sieciowej. Świadczą o tym nisk</w:t>
            </w:r>
            <w:r w:rsidR="008A6D06" w:rsidRPr="00857FA7">
              <w:rPr>
                <w:rFonts w:asciiTheme="minorHAnsi" w:hAnsiTheme="minorHAnsi" w:cstheme="minorHAnsi"/>
              </w:rPr>
              <w:t>a</w:t>
            </w:r>
            <w:r w:rsidR="000A794C" w:rsidRPr="00857FA7">
              <w:rPr>
                <w:rFonts w:asciiTheme="minorHAnsi" w:hAnsiTheme="minorHAnsi" w:cstheme="minorHAnsi"/>
              </w:rPr>
              <w:t xml:space="preserve"> dostępność potencjałowa</w:t>
            </w:r>
            <w:r w:rsidR="00FF69C5" w:rsidRPr="00857FA7">
              <w:rPr>
                <w:rFonts w:asciiTheme="minorHAnsi" w:hAnsiTheme="minorHAnsi" w:cstheme="minorHAnsi"/>
              </w:rPr>
              <w:t xml:space="preserve">, </w:t>
            </w:r>
            <w:r w:rsidR="000A794C" w:rsidRPr="00857FA7">
              <w:rPr>
                <w:rFonts w:asciiTheme="minorHAnsi" w:hAnsiTheme="minorHAnsi" w:cstheme="minorHAnsi"/>
              </w:rPr>
              <w:t xml:space="preserve">tak </w:t>
            </w:r>
            <w:r w:rsidR="00FF69C5" w:rsidRPr="00857FA7">
              <w:rPr>
                <w:rFonts w:asciiTheme="minorHAnsi" w:hAnsiTheme="minorHAnsi" w:cstheme="minorHAnsi"/>
              </w:rPr>
              <w:t xml:space="preserve">w wariancie multimodalnym, jak i </w:t>
            </w:r>
            <w:proofErr w:type="spellStart"/>
            <w:r w:rsidR="00FF69C5" w:rsidRPr="00857FA7">
              <w:rPr>
                <w:rFonts w:asciiTheme="minorHAnsi" w:hAnsiTheme="minorHAnsi" w:cstheme="minorHAnsi"/>
              </w:rPr>
              <w:t>tylkodrogowym</w:t>
            </w:r>
            <w:proofErr w:type="spellEnd"/>
            <w:r w:rsidR="00FF69C5" w:rsidRPr="00857FA7">
              <w:rPr>
                <w:rFonts w:asciiTheme="minorHAnsi" w:hAnsiTheme="minorHAnsi" w:cstheme="minorHAnsi"/>
              </w:rPr>
              <w:t xml:space="preserve">. W 2017 r. wartości Wskaźnika Międzygałęziowej Dostępności Transportowej (WMDT) w </w:t>
            </w:r>
            <w:r w:rsidR="00033F20" w:rsidRPr="00857FA7">
              <w:rPr>
                <w:rFonts w:asciiTheme="minorHAnsi" w:hAnsiTheme="minorHAnsi" w:cstheme="minorHAnsi"/>
              </w:rPr>
              <w:t xml:space="preserve">woj. </w:t>
            </w:r>
            <w:r w:rsidR="00FF69C5" w:rsidRPr="00857FA7">
              <w:rPr>
                <w:rFonts w:asciiTheme="minorHAnsi" w:hAnsiTheme="minorHAnsi" w:cstheme="minorHAnsi"/>
              </w:rPr>
              <w:t>PW należały do najniższych (</w:t>
            </w:r>
            <w:r w:rsidR="000A794C" w:rsidRPr="00857FA7">
              <w:rPr>
                <w:rFonts w:asciiTheme="minorHAnsi" w:hAnsiTheme="minorHAnsi" w:cstheme="minorHAnsi"/>
              </w:rPr>
              <w:t xml:space="preserve"> – </w:t>
            </w:r>
            <w:r w:rsidR="00FF69C5" w:rsidRPr="00857FA7">
              <w:rPr>
                <w:rFonts w:asciiTheme="minorHAnsi" w:hAnsiTheme="minorHAnsi" w:cstheme="minorHAnsi"/>
              </w:rPr>
              <w:t xml:space="preserve">70-80% średniej krajowej). </w:t>
            </w:r>
            <w:r w:rsidR="000A794C" w:rsidRPr="00857FA7">
              <w:rPr>
                <w:rFonts w:asciiTheme="minorHAnsi" w:hAnsiTheme="minorHAnsi" w:cstheme="minorHAnsi"/>
              </w:rPr>
              <w:t>J</w:t>
            </w:r>
            <w:r w:rsidR="00FF69C5" w:rsidRPr="00857FA7">
              <w:rPr>
                <w:rFonts w:asciiTheme="minorHAnsi" w:hAnsiTheme="minorHAnsi" w:cstheme="minorHAnsi"/>
              </w:rPr>
              <w:t xml:space="preserve">edynie </w:t>
            </w:r>
            <w:r w:rsidR="000A794C" w:rsidRPr="00857FA7">
              <w:rPr>
                <w:rFonts w:asciiTheme="minorHAnsi" w:hAnsiTheme="minorHAnsi" w:cstheme="minorHAnsi"/>
              </w:rPr>
              <w:t xml:space="preserve">dla </w:t>
            </w:r>
            <w:r w:rsidRPr="00857FA7">
              <w:rPr>
                <w:rFonts w:asciiTheme="minorHAnsi" w:hAnsiTheme="minorHAnsi" w:cstheme="minorHAnsi"/>
              </w:rPr>
              <w:t xml:space="preserve">woj. </w:t>
            </w:r>
            <w:r w:rsidR="000A794C" w:rsidRPr="00857FA7">
              <w:rPr>
                <w:rFonts w:asciiTheme="minorHAnsi" w:hAnsiTheme="minorHAnsi" w:cstheme="minorHAnsi"/>
              </w:rPr>
              <w:t>Ś</w:t>
            </w:r>
            <w:r w:rsidR="00FF69C5" w:rsidRPr="00857FA7">
              <w:rPr>
                <w:rFonts w:asciiTheme="minorHAnsi" w:hAnsiTheme="minorHAnsi" w:cstheme="minorHAnsi"/>
              </w:rPr>
              <w:t>więtokrzyskie</w:t>
            </w:r>
            <w:r w:rsidR="000A794C" w:rsidRPr="00857FA7">
              <w:rPr>
                <w:rFonts w:asciiTheme="minorHAnsi" w:hAnsiTheme="minorHAnsi" w:cstheme="minorHAnsi"/>
              </w:rPr>
              <w:t xml:space="preserve">go </w:t>
            </w:r>
            <w:r w:rsidR="00FF69C5" w:rsidRPr="00857FA7">
              <w:rPr>
                <w:rFonts w:asciiTheme="minorHAnsi" w:hAnsiTheme="minorHAnsi" w:cstheme="minorHAnsi"/>
              </w:rPr>
              <w:t xml:space="preserve"> WMDT wyraźnie przekracza średnią</w:t>
            </w:r>
            <w:r w:rsidR="000A794C" w:rsidRPr="00857FA7">
              <w:rPr>
                <w:rFonts w:asciiTheme="minorHAnsi" w:hAnsiTheme="minorHAnsi" w:cstheme="minorHAnsi"/>
              </w:rPr>
              <w:t>.</w:t>
            </w:r>
            <w:r w:rsidR="00FF69C5" w:rsidRPr="00857FA7">
              <w:rPr>
                <w:rFonts w:asciiTheme="minorHAnsi" w:hAnsiTheme="minorHAnsi" w:cstheme="minorHAnsi"/>
              </w:rPr>
              <w:t>.</w:t>
            </w:r>
          </w:p>
          <w:p w14:paraId="0D7092C2" w14:textId="31494ADF" w:rsidR="00FF69C5" w:rsidRPr="00857FA7" w:rsidRDefault="00FF69C5" w:rsidP="00C7120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Dlatego wsparcie </w:t>
            </w:r>
            <w:r w:rsidR="000A794C" w:rsidRPr="00857FA7">
              <w:rPr>
                <w:rFonts w:asciiTheme="minorHAnsi" w:hAnsiTheme="minorHAnsi" w:cstheme="minorHAnsi"/>
              </w:rPr>
              <w:t xml:space="preserve">FEPW </w:t>
            </w:r>
            <w:r w:rsidRPr="00857FA7">
              <w:rPr>
                <w:rFonts w:asciiTheme="minorHAnsi" w:hAnsiTheme="minorHAnsi" w:cstheme="minorHAnsi"/>
              </w:rPr>
              <w:t xml:space="preserve">zostanie skierowane na rozwój </w:t>
            </w:r>
            <w:r w:rsidR="0040636A" w:rsidRPr="00857FA7">
              <w:rPr>
                <w:rFonts w:asciiTheme="minorHAnsi" w:hAnsiTheme="minorHAnsi" w:cstheme="minorHAnsi"/>
              </w:rPr>
              <w:t xml:space="preserve">dróg wskazanych w </w:t>
            </w:r>
            <w:r w:rsidRPr="00857FA7">
              <w:rPr>
                <w:rFonts w:asciiTheme="minorHAnsi" w:hAnsiTheme="minorHAnsi" w:cstheme="minorHAnsi"/>
              </w:rPr>
              <w:t xml:space="preserve"> Regionalnych </w:t>
            </w:r>
            <w:r w:rsidR="0040636A" w:rsidRPr="00857FA7">
              <w:rPr>
                <w:rFonts w:asciiTheme="minorHAnsi" w:hAnsiTheme="minorHAnsi" w:cstheme="minorHAnsi"/>
              </w:rPr>
              <w:t xml:space="preserve">Planach </w:t>
            </w:r>
            <w:r w:rsidRPr="00857FA7">
              <w:rPr>
                <w:rFonts w:asciiTheme="minorHAnsi" w:hAnsiTheme="minorHAnsi" w:cstheme="minorHAnsi"/>
              </w:rPr>
              <w:t xml:space="preserve">Transportowych. </w:t>
            </w:r>
            <w:r w:rsidR="000A794C" w:rsidRPr="00857FA7">
              <w:rPr>
                <w:rFonts w:asciiTheme="minorHAnsi" w:hAnsiTheme="minorHAnsi" w:cstheme="minorHAnsi"/>
              </w:rPr>
              <w:t>I</w:t>
            </w:r>
            <w:r w:rsidRPr="00857FA7">
              <w:rPr>
                <w:rFonts w:asciiTheme="minorHAnsi" w:hAnsiTheme="minorHAnsi" w:cstheme="minorHAnsi"/>
              </w:rPr>
              <w:t xml:space="preserve">nwestycje zostaną </w:t>
            </w:r>
            <w:r w:rsidR="000A794C" w:rsidRPr="00857FA7">
              <w:rPr>
                <w:rFonts w:asciiTheme="minorHAnsi" w:hAnsiTheme="minorHAnsi" w:cstheme="minorHAnsi"/>
              </w:rPr>
              <w:t xml:space="preserve">skierowane </w:t>
            </w:r>
            <w:r w:rsidRPr="00857FA7">
              <w:rPr>
                <w:rFonts w:asciiTheme="minorHAnsi" w:hAnsiTheme="minorHAnsi" w:cstheme="minorHAnsi"/>
              </w:rPr>
              <w:t xml:space="preserve"> głównie na poprawę dostępu do sieci TEN-T. Komplementarne </w:t>
            </w:r>
            <w:r w:rsidR="000A794C" w:rsidRPr="00857FA7">
              <w:rPr>
                <w:rFonts w:asciiTheme="minorHAnsi" w:hAnsiTheme="minorHAnsi" w:cstheme="minorHAnsi"/>
              </w:rPr>
              <w:t xml:space="preserve">wsparcie programów regionalnych zostanie </w:t>
            </w:r>
            <w:proofErr w:type="spellStart"/>
            <w:r w:rsidR="000A794C" w:rsidRPr="00857FA7">
              <w:rPr>
                <w:rFonts w:asciiTheme="minorHAnsi" w:hAnsiTheme="minorHAnsi" w:cstheme="minorHAnsi"/>
              </w:rPr>
              <w:t>zdemarkowane</w:t>
            </w:r>
            <w:proofErr w:type="spellEnd"/>
            <w:r w:rsidR="000A794C" w:rsidRPr="00857FA7">
              <w:rPr>
                <w:rFonts w:asciiTheme="minorHAnsi" w:hAnsiTheme="minorHAnsi" w:cstheme="minorHAnsi"/>
              </w:rPr>
              <w:t xml:space="preserve"> listą projektów.</w:t>
            </w:r>
            <w:r w:rsidRPr="00857FA7">
              <w:rPr>
                <w:rFonts w:asciiTheme="minorHAnsi" w:hAnsiTheme="minorHAnsi" w:cstheme="minorHAnsi"/>
              </w:rPr>
              <w:t>.</w:t>
            </w:r>
          </w:p>
          <w:p w14:paraId="1B9A7ACC" w14:textId="7B01C766" w:rsidR="00FF69C5" w:rsidRPr="00857FA7" w:rsidRDefault="000A794C" w:rsidP="00C7120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I</w:t>
            </w:r>
            <w:r w:rsidR="00FF69C5" w:rsidRPr="00857FA7">
              <w:rPr>
                <w:rFonts w:asciiTheme="minorHAnsi" w:hAnsiTheme="minorHAnsi" w:cstheme="minorHAnsi"/>
              </w:rPr>
              <w:t>nterwencj</w:t>
            </w:r>
            <w:r w:rsidRPr="00857FA7">
              <w:rPr>
                <w:rFonts w:asciiTheme="minorHAnsi" w:hAnsiTheme="minorHAnsi" w:cstheme="minorHAnsi"/>
              </w:rPr>
              <w:t>a</w:t>
            </w:r>
            <w:r w:rsidR="00FF69C5" w:rsidRPr="00857FA7">
              <w:rPr>
                <w:rFonts w:asciiTheme="minorHAnsi" w:hAnsiTheme="minorHAnsi" w:cstheme="minorHAnsi"/>
              </w:rPr>
              <w:t xml:space="preserve"> odpowiada wyzwaniom w </w:t>
            </w:r>
            <w:r w:rsidR="00F87CB4" w:rsidRPr="00857FA7">
              <w:rPr>
                <w:rFonts w:asciiTheme="minorHAnsi" w:hAnsiTheme="minorHAnsi" w:cstheme="minorHAnsi"/>
                <w:b/>
              </w:rPr>
              <w:t>SK</w:t>
            </w:r>
            <w:r w:rsidR="00FF69C5" w:rsidRPr="00857FA7">
              <w:rPr>
                <w:rFonts w:asciiTheme="minorHAnsi" w:hAnsiTheme="minorHAnsi" w:cstheme="minorHAnsi"/>
                <w:b/>
              </w:rPr>
              <w:t>–Polska 2019</w:t>
            </w:r>
            <w:r w:rsidR="00FF69C5" w:rsidRPr="00857FA7">
              <w:rPr>
                <w:rFonts w:asciiTheme="minorHAnsi" w:hAnsiTheme="minorHAnsi" w:cstheme="minorHAnsi"/>
                <w:i/>
              </w:rPr>
              <w:t xml:space="preserve"> </w:t>
            </w:r>
            <w:r w:rsidR="00010C53" w:rsidRPr="00857FA7">
              <w:rPr>
                <w:rFonts w:asciiTheme="minorHAnsi" w:hAnsiTheme="minorHAnsi" w:cstheme="minorHAnsi"/>
              </w:rPr>
              <w:t>dla </w:t>
            </w:r>
            <w:r w:rsidR="00FF69C5" w:rsidRPr="00857FA7">
              <w:rPr>
                <w:rFonts w:asciiTheme="minorHAnsi" w:hAnsiTheme="minorHAnsi" w:cstheme="minorHAnsi"/>
              </w:rPr>
              <w:t>C</w:t>
            </w:r>
            <w:r w:rsidR="0052298E" w:rsidRPr="00857FA7">
              <w:rPr>
                <w:rFonts w:asciiTheme="minorHAnsi" w:hAnsiTheme="minorHAnsi" w:cstheme="minorHAnsi"/>
              </w:rPr>
              <w:t>P3</w:t>
            </w:r>
            <w:r w:rsidRPr="00857FA7">
              <w:rPr>
                <w:rFonts w:asciiTheme="minorHAnsi" w:hAnsiTheme="minorHAnsi" w:cstheme="minorHAnsi"/>
              </w:rPr>
              <w:t>:</w:t>
            </w:r>
            <w:r w:rsidR="00FF69C5" w:rsidRPr="00857FA7">
              <w:rPr>
                <w:rFonts w:asciiTheme="minorHAnsi" w:hAnsiTheme="minorHAnsi" w:cstheme="minorHAnsi"/>
              </w:rPr>
              <w:t xml:space="preserve">dalsze </w:t>
            </w:r>
            <w:r w:rsidR="0040636A" w:rsidRPr="00857FA7">
              <w:rPr>
                <w:rFonts w:asciiTheme="minorHAnsi" w:hAnsiTheme="minorHAnsi" w:cstheme="minorHAnsi"/>
              </w:rPr>
              <w:t xml:space="preserve">ograniczanie </w:t>
            </w:r>
            <w:r w:rsidR="00FF69C5" w:rsidRPr="00857FA7">
              <w:rPr>
                <w:rFonts w:asciiTheme="minorHAnsi" w:hAnsiTheme="minorHAnsi" w:cstheme="minorHAnsi"/>
              </w:rPr>
              <w:t xml:space="preserve">wpływu transportu na środowisko </w:t>
            </w:r>
            <w:r w:rsidR="00010C53" w:rsidRPr="00857FA7">
              <w:rPr>
                <w:rFonts w:asciiTheme="minorHAnsi" w:hAnsiTheme="minorHAnsi" w:cstheme="minorHAnsi"/>
              </w:rPr>
              <w:t>i </w:t>
            </w:r>
            <w:r w:rsidR="0040636A" w:rsidRPr="00857FA7">
              <w:rPr>
                <w:rFonts w:asciiTheme="minorHAnsi" w:hAnsiTheme="minorHAnsi" w:cstheme="minorHAnsi"/>
              </w:rPr>
              <w:t>popraw</w:t>
            </w:r>
            <w:r w:rsidRPr="00857FA7">
              <w:rPr>
                <w:rFonts w:asciiTheme="minorHAnsi" w:hAnsiTheme="minorHAnsi" w:cstheme="minorHAnsi"/>
              </w:rPr>
              <w:t>a</w:t>
            </w:r>
            <w:r w:rsidR="0040636A" w:rsidRPr="00857FA7">
              <w:rPr>
                <w:rFonts w:asciiTheme="minorHAnsi" w:hAnsiTheme="minorHAnsi" w:cstheme="minorHAnsi"/>
              </w:rPr>
              <w:t xml:space="preserve"> </w:t>
            </w:r>
            <w:r w:rsidR="00FF69C5" w:rsidRPr="00857FA7">
              <w:rPr>
                <w:rFonts w:asciiTheme="minorHAnsi" w:hAnsiTheme="minorHAnsi" w:cstheme="minorHAnsi"/>
              </w:rPr>
              <w:t>bezpieczeństwa</w:t>
            </w:r>
            <w:r w:rsidRPr="00857FA7">
              <w:rPr>
                <w:rFonts w:asciiTheme="minorHAnsi" w:hAnsiTheme="minorHAnsi" w:cstheme="minorHAnsi"/>
              </w:rPr>
              <w:t xml:space="preserve">; oraz w unijnej </w:t>
            </w:r>
            <w:r w:rsidR="0052298E" w:rsidRPr="00857FA7">
              <w:rPr>
                <w:rFonts w:asciiTheme="minorHAnsi" w:hAnsiTheme="minorHAnsi" w:cstheme="minorHAnsi"/>
                <w:iCs/>
                <w:szCs w:val="24"/>
              </w:rPr>
              <w:t xml:space="preserve"> </w:t>
            </w:r>
            <w:r w:rsidR="0052298E" w:rsidRPr="00857FA7">
              <w:rPr>
                <w:rFonts w:asciiTheme="minorHAnsi" w:hAnsiTheme="minorHAnsi" w:cstheme="minorHAnsi"/>
                <w:i/>
                <w:iCs/>
                <w:szCs w:val="24"/>
              </w:rPr>
              <w:t>Strategii na rzecz zrównoważonej i inteligentnej mobilności – europejski transport na drodze ku przyszłości</w:t>
            </w:r>
            <w:r w:rsidR="0052298E" w:rsidRPr="00857FA7">
              <w:rPr>
                <w:rFonts w:asciiTheme="minorHAnsi" w:hAnsiTheme="minorHAnsi" w:cstheme="minorHAnsi"/>
                <w:iCs/>
                <w:szCs w:val="24"/>
              </w:rPr>
              <w:t>.</w:t>
            </w:r>
            <w:r w:rsidR="0052298E" w:rsidRPr="00857FA7">
              <w:rPr>
                <w:rFonts w:asciiTheme="minorHAnsi" w:hAnsiTheme="minorHAnsi" w:cstheme="minorHAnsi"/>
              </w:rPr>
              <w:t xml:space="preserve"> Zakres wsparcia wpisuje się również w </w:t>
            </w:r>
            <w:r w:rsidR="0052298E" w:rsidRPr="00857FA7">
              <w:rPr>
                <w:rFonts w:asciiTheme="minorHAnsi" w:hAnsiTheme="minorHAnsi" w:cstheme="minorHAnsi"/>
                <w:b/>
              </w:rPr>
              <w:t>SUE RMB</w:t>
            </w:r>
            <w:r w:rsidR="0052298E" w:rsidRPr="00857FA7">
              <w:rPr>
                <w:rFonts w:asciiTheme="minorHAnsi" w:hAnsiTheme="minorHAnsi" w:cstheme="minorHAnsi"/>
              </w:rPr>
              <w:t xml:space="preserve"> cel 2 </w:t>
            </w:r>
            <w:r w:rsidR="00A813A5" w:rsidRPr="00857FA7">
              <w:rPr>
                <w:rFonts w:asciiTheme="minorHAnsi" w:hAnsiTheme="minorHAnsi" w:cstheme="minorHAnsi"/>
              </w:rPr>
              <w:t>–</w:t>
            </w:r>
            <w:r w:rsidR="0052298E" w:rsidRPr="00857FA7">
              <w:rPr>
                <w:rFonts w:asciiTheme="minorHAnsi" w:hAnsiTheme="minorHAnsi" w:cstheme="minorHAnsi"/>
              </w:rPr>
              <w:t xml:space="preserve"> Rozwój połączeń w regionie, obszar „Transport”.</w:t>
            </w:r>
          </w:p>
          <w:p w14:paraId="721CC910" w14:textId="454940D1" w:rsidR="0052298E" w:rsidRPr="00857FA7" w:rsidRDefault="000A794C" w:rsidP="0052298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</w:t>
            </w:r>
            <w:r w:rsidR="0052298E" w:rsidRPr="00857FA7">
              <w:rPr>
                <w:rFonts w:asciiTheme="minorHAnsi" w:hAnsiTheme="minorHAnsi" w:cstheme="minorHAnsi"/>
              </w:rPr>
              <w:t xml:space="preserve">sparcie wpisuje się w wyzwania </w:t>
            </w:r>
            <w:r w:rsidR="0040636A" w:rsidRPr="00857FA7">
              <w:rPr>
                <w:rFonts w:asciiTheme="minorHAnsi" w:hAnsiTheme="minorHAnsi" w:cstheme="minorHAnsi"/>
                <w:b/>
              </w:rPr>
              <w:t>SOR</w:t>
            </w:r>
            <w:r w:rsidR="0040636A" w:rsidRPr="00857FA7">
              <w:rPr>
                <w:rFonts w:asciiTheme="minorHAnsi" w:hAnsiTheme="minorHAnsi" w:cstheme="minorHAnsi"/>
              </w:rPr>
              <w:t xml:space="preserve"> </w:t>
            </w:r>
            <w:r w:rsidR="0052298E" w:rsidRPr="00857FA7">
              <w:rPr>
                <w:rFonts w:asciiTheme="minorHAnsi" w:hAnsiTheme="minorHAnsi" w:cstheme="minorHAnsi"/>
              </w:rPr>
              <w:t>dot.</w:t>
            </w:r>
            <w:r w:rsidR="00010C53" w:rsidRPr="00857FA7">
              <w:rPr>
                <w:rFonts w:asciiTheme="minorHAnsi" w:hAnsiTheme="minorHAnsi" w:cstheme="minorHAnsi"/>
              </w:rPr>
              <w:t> </w:t>
            </w:r>
            <w:r w:rsidR="0052298E" w:rsidRPr="00857FA7">
              <w:rPr>
                <w:rFonts w:asciiTheme="minorHAnsi" w:hAnsiTheme="minorHAnsi" w:cstheme="minorHAnsi"/>
              </w:rPr>
              <w:t xml:space="preserve">poprawy dostępności drogowej PW przez integrację krajowych i regionalnych układów komunikacyjnych z siecią dróg ekspresowych. Interwencja wpisuje się w </w:t>
            </w:r>
            <w:r w:rsidR="0052298E" w:rsidRPr="00857FA7">
              <w:rPr>
                <w:rFonts w:asciiTheme="minorHAnsi" w:hAnsiTheme="minorHAnsi" w:cstheme="minorHAnsi"/>
                <w:b/>
              </w:rPr>
              <w:t>KSRR</w:t>
            </w:r>
            <w:r w:rsidR="0052298E" w:rsidRPr="00857FA7">
              <w:rPr>
                <w:rFonts w:asciiTheme="minorHAnsi" w:hAnsiTheme="minorHAnsi" w:cstheme="minorHAnsi"/>
              </w:rPr>
              <w:t xml:space="preserve"> oraz </w:t>
            </w:r>
            <w:r w:rsidR="0052298E" w:rsidRPr="00857FA7">
              <w:rPr>
                <w:rFonts w:asciiTheme="minorHAnsi" w:hAnsiTheme="minorHAnsi" w:cstheme="minorHAnsi"/>
                <w:i/>
              </w:rPr>
              <w:t>Strategię Zrównoważonego Rozwoju Transportu do 2030 r.</w:t>
            </w:r>
            <w:r w:rsidR="0052298E" w:rsidRPr="00857FA7">
              <w:rPr>
                <w:rFonts w:asciiTheme="minorHAnsi" w:hAnsiTheme="minorHAnsi" w:cstheme="minorHAnsi"/>
              </w:rPr>
              <w:t xml:space="preserve"> gdzie wskazano, iż na obszarze PW realizowane będą inwestycje polegające na budowie, przebudowie poszczególnych rodzajów dróg. Uzupełniająco realizowane będą inwestycje w obwodnice miast najbardziej obciążonych ruchem samochodów ciężarowych, celem wyprowadzenia z nich ruchu tranzytowego. </w:t>
            </w:r>
          </w:p>
          <w:p w14:paraId="7EE58589" w14:textId="3DD6F408" w:rsidR="0052298E" w:rsidRPr="00857FA7" w:rsidRDefault="00F50011" w:rsidP="0052298E">
            <w:pPr>
              <w:spacing w:before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Dotychczasowe </w:t>
            </w:r>
            <w:r w:rsidR="000A794C" w:rsidRPr="00857FA7">
              <w:rPr>
                <w:rFonts w:asciiTheme="minorHAnsi" w:hAnsiTheme="minorHAnsi" w:cstheme="minorHAnsi"/>
              </w:rPr>
              <w:t xml:space="preserve">inwestycje drogowe wpłynęły </w:t>
            </w:r>
            <w:r w:rsidR="00FF69C5" w:rsidRPr="00857FA7">
              <w:rPr>
                <w:rFonts w:asciiTheme="minorHAnsi" w:hAnsiTheme="minorHAnsi" w:cstheme="minorHAnsi"/>
              </w:rPr>
              <w:t xml:space="preserve"> pozytywnie na </w:t>
            </w:r>
            <w:r w:rsidR="0040636A" w:rsidRPr="00857FA7">
              <w:rPr>
                <w:rFonts w:asciiTheme="minorHAnsi" w:hAnsiTheme="minorHAnsi" w:cstheme="minorHAnsi"/>
              </w:rPr>
              <w:t>rozwój</w:t>
            </w:r>
            <w:r w:rsidR="00FF69C5" w:rsidRPr="00857FA7">
              <w:rPr>
                <w:rFonts w:asciiTheme="minorHAnsi" w:hAnsiTheme="minorHAnsi" w:cstheme="minorHAnsi"/>
              </w:rPr>
              <w:t xml:space="preserve"> makroregionu</w:t>
            </w:r>
            <w:r w:rsidR="005F1B0B" w:rsidRPr="00857FA7">
              <w:rPr>
                <w:rFonts w:asciiTheme="minorHAnsi" w:hAnsiTheme="minorHAnsi" w:cstheme="minorHAnsi"/>
              </w:rPr>
              <w:t>,</w:t>
            </w:r>
            <w:r w:rsidR="00FF69C5" w:rsidRPr="00857FA7">
              <w:rPr>
                <w:rFonts w:asciiTheme="minorHAnsi" w:hAnsiTheme="minorHAnsi" w:cstheme="minorHAnsi"/>
              </w:rPr>
              <w:t xml:space="preserve"> m.in. na poprawę bezpieczeństwa, oszczędność czasu przejazdów, dostępność </w:t>
            </w:r>
            <w:r w:rsidR="0052298E" w:rsidRPr="00857FA7">
              <w:rPr>
                <w:rFonts w:asciiTheme="minorHAnsi" w:hAnsiTheme="minorHAnsi" w:cstheme="minorHAnsi"/>
              </w:rPr>
              <w:t>do </w:t>
            </w:r>
            <w:r w:rsidR="00FF69C5" w:rsidRPr="00857FA7">
              <w:rPr>
                <w:rFonts w:asciiTheme="minorHAnsi" w:hAnsiTheme="minorHAnsi" w:cstheme="minorHAnsi"/>
              </w:rPr>
              <w:t xml:space="preserve">terenów inwestycyjnych czy atrakcji turystycznych. Inwestycje </w:t>
            </w:r>
            <w:proofErr w:type="spellStart"/>
            <w:r w:rsidR="005F1B0B" w:rsidRPr="00857FA7">
              <w:rPr>
                <w:rFonts w:asciiTheme="minorHAnsi" w:hAnsiTheme="minorHAnsi" w:cstheme="minorHAnsi"/>
              </w:rPr>
              <w:t>przyniosły</w:t>
            </w:r>
            <w:r w:rsidR="00FF69C5" w:rsidRPr="00857FA7">
              <w:rPr>
                <w:rFonts w:asciiTheme="minorHAnsi" w:hAnsiTheme="minorHAnsi" w:cstheme="minorHAnsi"/>
              </w:rPr>
              <w:t>pośrednie</w:t>
            </w:r>
            <w:proofErr w:type="spellEnd"/>
            <w:r w:rsidR="00FF69C5" w:rsidRPr="00857FA7">
              <w:rPr>
                <w:rFonts w:asciiTheme="minorHAnsi" w:hAnsiTheme="minorHAnsi" w:cstheme="minorHAnsi"/>
              </w:rPr>
              <w:t xml:space="preserve"> skutki społeczno-ekonomiczne jak np. zwiększenie poziomu zamożności ludności </w:t>
            </w:r>
            <w:r w:rsidR="0052298E" w:rsidRPr="00857FA7">
              <w:rPr>
                <w:rFonts w:asciiTheme="minorHAnsi" w:hAnsiTheme="minorHAnsi" w:cstheme="minorHAnsi"/>
              </w:rPr>
              <w:t>w </w:t>
            </w:r>
            <w:r w:rsidR="00FF69C5" w:rsidRPr="00857FA7">
              <w:rPr>
                <w:rFonts w:asciiTheme="minorHAnsi" w:hAnsiTheme="minorHAnsi" w:cstheme="minorHAnsi"/>
              </w:rPr>
              <w:t xml:space="preserve">powiatach, w których realizowano inwestycje. </w:t>
            </w:r>
            <w:r w:rsidR="005F1B0B" w:rsidRPr="00857FA7">
              <w:rPr>
                <w:rFonts w:asciiTheme="minorHAnsi" w:hAnsiTheme="minorHAnsi" w:cstheme="minorHAnsi"/>
              </w:rPr>
              <w:t>M</w:t>
            </w:r>
            <w:r w:rsidR="00FF69C5" w:rsidRPr="00857FA7">
              <w:rPr>
                <w:rFonts w:asciiTheme="minorHAnsi" w:hAnsiTheme="minorHAnsi" w:cstheme="minorHAnsi"/>
              </w:rPr>
              <w:t>imo</w:t>
            </w:r>
            <w:r w:rsidR="0052298E" w:rsidRPr="00857FA7">
              <w:rPr>
                <w:rFonts w:asciiTheme="minorHAnsi" w:hAnsiTheme="minorHAnsi" w:cstheme="minorHAnsi"/>
              </w:rPr>
              <w:t> </w:t>
            </w:r>
            <w:r w:rsidR="00FF69C5" w:rsidRPr="00857FA7">
              <w:rPr>
                <w:rFonts w:asciiTheme="minorHAnsi" w:hAnsiTheme="minorHAnsi" w:cstheme="minorHAnsi"/>
              </w:rPr>
              <w:t>że polityk</w:t>
            </w:r>
            <w:r w:rsidR="005F1B0B" w:rsidRPr="00857FA7">
              <w:rPr>
                <w:rFonts w:asciiTheme="minorHAnsi" w:hAnsiTheme="minorHAnsi" w:cstheme="minorHAnsi"/>
              </w:rPr>
              <w:t>a</w:t>
            </w:r>
            <w:r w:rsidR="00FF69C5" w:rsidRPr="00857FA7">
              <w:rPr>
                <w:rFonts w:asciiTheme="minorHAnsi" w:hAnsiTheme="minorHAnsi" w:cstheme="minorHAnsi"/>
              </w:rPr>
              <w:t xml:space="preserve"> spójności po 2004 r. miał</w:t>
            </w:r>
            <w:r w:rsidR="005F1B0B" w:rsidRPr="00857FA7">
              <w:rPr>
                <w:rFonts w:asciiTheme="minorHAnsi" w:hAnsiTheme="minorHAnsi" w:cstheme="minorHAnsi"/>
              </w:rPr>
              <w:t>a</w:t>
            </w:r>
            <w:r w:rsidR="00FF69C5" w:rsidRPr="00857FA7">
              <w:rPr>
                <w:rFonts w:asciiTheme="minorHAnsi" w:hAnsiTheme="minorHAnsi" w:cstheme="minorHAnsi"/>
              </w:rPr>
              <w:t xml:space="preserve"> istotny wpływ na poprawę dostępności, jakości oraz funkcjonalności transportu</w:t>
            </w:r>
            <w:r w:rsidR="005F1B0B" w:rsidRPr="00857FA7">
              <w:rPr>
                <w:rFonts w:asciiTheme="minorHAnsi" w:hAnsiTheme="minorHAnsi" w:cstheme="minorHAnsi"/>
              </w:rPr>
              <w:t>, to słaba sytuacja wyjściowa PW+ uzasadnia kontynuację wsparcia.</w:t>
            </w:r>
            <w:r w:rsidR="0052298E" w:rsidRPr="00857FA7">
              <w:rPr>
                <w:rFonts w:asciiTheme="minorHAnsi" w:hAnsiTheme="minorHAnsi" w:cstheme="minorHAnsi"/>
              </w:rPr>
              <w:t>.</w:t>
            </w:r>
          </w:p>
          <w:p w14:paraId="71DF28F4" w14:textId="48E73ED6" w:rsidR="00556F69" w:rsidRPr="00857FA7" w:rsidRDefault="00556F69" w:rsidP="00C7120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57FA7">
              <w:rPr>
                <w:rFonts w:asciiTheme="minorHAnsi" w:hAnsiTheme="minorHAnsi" w:cstheme="minorHAnsi"/>
                <w:b/>
              </w:rPr>
              <w:t>Obszar: infrastruktura kolejowa</w:t>
            </w:r>
          </w:p>
          <w:p w14:paraId="2C16C471" w14:textId="7C851F69" w:rsidR="00FF69C5" w:rsidRPr="00857FA7" w:rsidRDefault="00033F20" w:rsidP="00C7120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Woj. </w:t>
            </w:r>
            <w:r w:rsidR="00FF69C5" w:rsidRPr="00857FA7">
              <w:rPr>
                <w:rFonts w:asciiTheme="minorHAnsi" w:hAnsiTheme="minorHAnsi" w:cstheme="minorHAnsi"/>
              </w:rPr>
              <w:t xml:space="preserve">PW należą do </w:t>
            </w:r>
            <w:r w:rsidR="00E44836" w:rsidRPr="00857FA7">
              <w:rPr>
                <w:rFonts w:asciiTheme="minorHAnsi" w:hAnsiTheme="minorHAnsi" w:cstheme="minorHAnsi"/>
              </w:rPr>
              <w:t xml:space="preserve">najmniej dostępnych kolejowo </w:t>
            </w:r>
            <w:r w:rsidR="00FF69C5" w:rsidRPr="00857FA7">
              <w:rPr>
                <w:rFonts w:asciiTheme="minorHAnsi" w:hAnsiTheme="minorHAnsi" w:cstheme="minorHAnsi"/>
              </w:rPr>
              <w:t>w kraju  (dan</w:t>
            </w:r>
            <w:r w:rsidR="00E44836" w:rsidRPr="00857FA7">
              <w:rPr>
                <w:rFonts w:asciiTheme="minorHAnsi" w:hAnsiTheme="minorHAnsi" w:cstheme="minorHAnsi"/>
              </w:rPr>
              <w:t>e</w:t>
            </w:r>
            <w:r w:rsidR="00FF69C5" w:rsidRPr="00857FA7">
              <w:rPr>
                <w:rFonts w:asciiTheme="minorHAnsi" w:hAnsiTheme="minorHAnsi" w:cstheme="minorHAnsi"/>
              </w:rPr>
              <w:t xml:space="preserve"> z 2017 r.). </w:t>
            </w:r>
            <w:r w:rsidR="001C1F11" w:rsidRPr="00857FA7">
              <w:rPr>
                <w:rFonts w:asciiTheme="minorHAnsi" w:hAnsiTheme="minorHAnsi" w:cstheme="minorHAnsi"/>
              </w:rPr>
              <w:t>N</w:t>
            </w:r>
            <w:r w:rsidR="00FF69C5" w:rsidRPr="00857FA7">
              <w:rPr>
                <w:rFonts w:asciiTheme="minorHAnsi" w:hAnsiTheme="minorHAnsi" w:cstheme="minorHAnsi"/>
              </w:rPr>
              <w:t>ajsłabsz</w:t>
            </w:r>
            <w:r w:rsidR="001C1F11" w:rsidRPr="00857FA7">
              <w:rPr>
                <w:rFonts w:asciiTheme="minorHAnsi" w:hAnsiTheme="minorHAnsi" w:cstheme="minorHAnsi"/>
              </w:rPr>
              <w:t xml:space="preserve">ą dostępność ma </w:t>
            </w:r>
            <w:r w:rsidR="00FF69C5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 xml:space="preserve">woj. </w:t>
            </w:r>
            <w:r w:rsidR="00FF69C5" w:rsidRPr="00857FA7">
              <w:rPr>
                <w:rFonts w:asciiTheme="minorHAnsi" w:hAnsiTheme="minorHAnsi" w:cstheme="minorHAnsi"/>
              </w:rPr>
              <w:t xml:space="preserve">podlaskie. </w:t>
            </w:r>
            <w:r w:rsidR="001C1F11" w:rsidRPr="00857FA7">
              <w:rPr>
                <w:rFonts w:asciiTheme="minorHAnsi" w:hAnsiTheme="minorHAnsi" w:cstheme="minorHAnsi"/>
              </w:rPr>
              <w:t>N</w:t>
            </w:r>
            <w:r w:rsidR="00FF69C5" w:rsidRPr="00857FA7">
              <w:rPr>
                <w:rFonts w:asciiTheme="minorHAnsi" w:hAnsiTheme="minorHAnsi" w:cstheme="minorHAnsi"/>
              </w:rPr>
              <w:t>iską dostępnoś</w:t>
            </w:r>
            <w:r w:rsidR="001C1F11" w:rsidRPr="00857FA7">
              <w:rPr>
                <w:rFonts w:asciiTheme="minorHAnsi" w:hAnsiTheme="minorHAnsi" w:cstheme="minorHAnsi"/>
              </w:rPr>
              <w:t xml:space="preserve">ć – </w:t>
            </w:r>
            <w:r w:rsidR="00FF69C5" w:rsidRPr="00857FA7">
              <w:rPr>
                <w:rFonts w:asciiTheme="minorHAnsi" w:hAnsiTheme="minorHAnsi" w:cstheme="minorHAnsi"/>
              </w:rPr>
              <w:t>rozległe peryfer</w:t>
            </w:r>
            <w:r w:rsidR="001C1F11" w:rsidRPr="00857FA7">
              <w:rPr>
                <w:rFonts w:asciiTheme="minorHAnsi" w:hAnsiTheme="minorHAnsi" w:cstheme="minorHAnsi"/>
              </w:rPr>
              <w:t>ia</w:t>
            </w:r>
            <w:r w:rsidR="00FF69C5" w:rsidRPr="00857FA7">
              <w:rPr>
                <w:rFonts w:asciiTheme="minorHAnsi" w:hAnsiTheme="minorHAnsi" w:cstheme="minorHAnsi"/>
              </w:rPr>
              <w:t xml:space="preserve"> w </w:t>
            </w:r>
            <w:r w:rsidRPr="00857FA7">
              <w:rPr>
                <w:rFonts w:asciiTheme="minorHAnsi" w:hAnsiTheme="minorHAnsi" w:cstheme="minorHAnsi"/>
              </w:rPr>
              <w:t xml:space="preserve">woj. </w:t>
            </w:r>
            <w:r w:rsidR="00FF69C5" w:rsidRPr="00857FA7">
              <w:rPr>
                <w:rFonts w:asciiTheme="minorHAnsi" w:hAnsiTheme="minorHAnsi" w:cstheme="minorHAnsi"/>
              </w:rPr>
              <w:t xml:space="preserve">podkarpackim, we wschodnich częściach </w:t>
            </w:r>
            <w:r w:rsidRPr="00857FA7">
              <w:rPr>
                <w:rFonts w:asciiTheme="minorHAnsi" w:hAnsiTheme="minorHAnsi" w:cstheme="minorHAnsi"/>
              </w:rPr>
              <w:t>woj.</w:t>
            </w:r>
            <w:r w:rsidR="00FF69C5" w:rsidRPr="00857FA7">
              <w:rPr>
                <w:rFonts w:asciiTheme="minorHAnsi" w:hAnsiTheme="minorHAnsi" w:cstheme="minorHAnsi"/>
              </w:rPr>
              <w:t>: lubelskiego, warmińsko-mazurskiego i świętokrzyskiego</w:t>
            </w:r>
            <w:r w:rsidR="004E0337" w:rsidRPr="00857FA7">
              <w:t xml:space="preserve"> </w:t>
            </w:r>
            <w:r w:rsidR="004E0337" w:rsidRPr="00857FA7">
              <w:rPr>
                <w:rFonts w:asciiTheme="minorHAnsi" w:hAnsiTheme="minorHAnsi" w:cstheme="minorHAnsi"/>
              </w:rPr>
              <w:t xml:space="preserve">oraz region (NUTS 2) </w:t>
            </w:r>
            <w:r w:rsidR="00474B9D" w:rsidRPr="00857FA7">
              <w:rPr>
                <w:rFonts w:asciiTheme="minorHAnsi" w:hAnsiTheme="minorHAnsi" w:cstheme="minorHAnsi"/>
              </w:rPr>
              <w:lastRenderedPageBreak/>
              <w:t>m</w:t>
            </w:r>
            <w:r w:rsidR="004E0337" w:rsidRPr="00857FA7">
              <w:rPr>
                <w:rFonts w:asciiTheme="minorHAnsi" w:hAnsiTheme="minorHAnsi" w:cstheme="minorHAnsi"/>
              </w:rPr>
              <w:t>azowiecki regionalny</w:t>
            </w:r>
            <w:r w:rsidR="00FF69C5" w:rsidRPr="00857FA7">
              <w:rPr>
                <w:rFonts w:asciiTheme="minorHAnsi" w:hAnsiTheme="minorHAnsi" w:cstheme="minorHAnsi"/>
              </w:rPr>
              <w:t xml:space="preserve">. Pomimo zmian wartości bezwzględnych </w:t>
            </w:r>
            <w:r w:rsidR="001C1F11" w:rsidRPr="00857FA7">
              <w:rPr>
                <w:rFonts w:asciiTheme="minorHAnsi" w:hAnsiTheme="minorHAnsi" w:cstheme="minorHAnsi"/>
              </w:rPr>
              <w:t xml:space="preserve">wskaźnika dostępności </w:t>
            </w:r>
            <w:r w:rsidR="00FF69C5" w:rsidRPr="00857FA7">
              <w:rPr>
                <w:rFonts w:asciiTheme="minorHAnsi" w:hAnsiTheme="minorHAnsi" w:cstheme="minorHAnsi"/>
              </w:rPr>
              <w:t xml:space="preserve">pomiędzy 2003 i 2017 r. oraz prognozowanego wzrostu </w:t>
            </w:r>
            <w:r w:rsidR="001C1F11" w:rsidRPr="00857FA7">
              <w:rPr>
                <w:rFonts w:asciiTheme="minorHAnsi" w:hAnsiTheme="minorHAnsi" w:cstheme="minorHAnsi"/>
              </w:rPr>
              <w:t xml:space="preserve">w PW </w:t>
            </w:r>
            <w:r w:rsidR="00FF69C5" w:rsidRPr="00857FA7">
              <w:rPr>
                <w:rFonts w:asciiTheme="minorHAnsi" w:hAnsiTheme="minorHAnsi" w:cstheme="minorHAnsi"/>
              </w:rPr>
              <w:t>w 2023 r., dysproporcja pomiędzy makroregionem a pozostałym obszarem Polski pozostaje znacząca. Słaby stan infrastruktury kolejowej wpływa negatywnie na możliwości przewozów pasażerskich</w:t>
            </w:r>
            <w:r w:rsidR="001C1F11" w:rsidRPr="00857FA7">
              <w:rPr>
                <w:rFonts w:asciiTheme="minorHAnsi" w:hAnsiTheme="minorHAnsi" w:cstheme="minorHAnsi"/>
              </w:rPr>
              <w:t xml:space="preserve"> i potencjał do ich rozwijania.</w:t>
            </w:r>
          </w:p>
          <w:p w14:paraId="0678C8B5" w14:textId="1EF27530" w:rsidR="00FF69C5" w:rsidRPr="00857FA7" w:rsidRDefault="00FF69C5" w:rsidP="00C7120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Dlatego FEPW </w:t>
            </w:r>
            <w:r w:rsidR="00464B4E" w:rsidRPr="00857FA7">
              <w:rPr>
                <w:rFonts w:asciiTheme="minorHAnsi" w:hAnsiTheme="minorHAnsi" w:cstheme="minorHAnsi"/>
              </w:rPr>
              <w:t xml:space="preserve">będzie </w:t>
            </w:r>
            <w:r w:rsidR="00C63636" w:rsidRPr="00857FA7">
              <w:rPr>
                <w:rFonts w:asciiTheme="minorHAnsi" w:hAnsiTheme="minorHAnsi" w:cstheme="minorHAnsi"/>
              </w:rPr>
              <w:t xml:space="preserve">wspierać 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="00C63636" w:rsidRPr="00857FA7">
              <w:rPr>
                <w:rFonts w:asciiTheme="minorHAnsi" w:hAnsiTheme="minorHAnsi" w:cstheme="minorHAnsi"/>
              </w:rPr>
              <w:t xml:space="preserve">infrastrukturę </w:t>
            </w:r>
            <w:r w:rsidRPr="00857FA7">
              <w:rPr>
                <w:rFonts w:asciiTheme="minorHAnsi" w:hAnsiTheme="minorHAnsi" w:cstheme="minorHAnsi"/>
              </w:rPr>
              <w:t xml:space="preserve">sieci kolejowej, włączając w to odcinki  Wschodniej Magistrali Kolejowej (kontynuacja POPW 2014-2020). </w:t>
            </w:r>
            <w:r w:rsidR="00E97135" w:rsidRPr="00857FA7">
              <w:rPr>
                <w:rFonts w:asciiTheme="minorHAnsi" w:hAnsiTheme="minorHAnsi" w:cstheme="minorHAnsi"/>
              </w:rPr>
              <w:t>I</w:t>
            </w:r>
            <w:r w:rsidRPr="00857FA7">
              <w:rPr>
                <w:rFonts w:asciiTheme="minorHAnsi" w:hAnsiTheme="minorHAnsi" w:cstheme="minorHAnsi"/>
              </w:rPr>
              <w:t xml:space="preserve">nwestycje będą komplementarne do projektów </w:t>
            </w:r>
            <w:r w:rsidR="00C63636" w:rsidRPr="00857FA7">
              <w:rPr>
                <w:rFonts w:asciiTheme="minorHAnsi" w:hAnsiTheme="minorHAnsi" w:cstheme="minorHAnsi"/>
              </w:rPr>
              <w:t xml:space="preserve">na </w:t>
            </w:r>
            <w:r w:rsidRPr="00857FA7">
              <w:rPr>
                <w:rFonts w:asciiTheme="minorHAnsi" w:hAnsiTheme="minorHAnsi" w:cstheme="minorHAnsi"/>
              </w:rPr>
              <w:t xml:space="preserve">krajowej i międzynarodowej sieci kolejowej </w:t>
            </w:r>
            <w:r w:rsidR="00E97135" w:rsidRPr="00857FA7">
              <w:rPr>
                <w:rFonts w:asciiTheme="minorHAnsi" w:hAnsiTheme="minorHAnsi" w:cstheme="minorHAnsi"/>
              </w:rPr>
              <w:t>w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7FA7">
              <w:rPr>
                <w:rFonts w:asciiTheme="minorHAnsi" w:hAnsiTheme="minorHAnsi" w:cstheme="minorHAnsi"/>
              </w:rPr>
              <w:t>FEnIKS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oraz instrumen</w:t>
            </w:r>
            <w:r w:rsidR="00E97135" w:rsidRPr="00857FA7">
              <w:rPr>
                <w:rFonts w:asciiTheme="minorHAnsi" w:hAnsiTheme="minorHAnsi" w:cstheme="minorHAnsi"/>
              </w:rPr>
              <w:t>cie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="002137B2" w:rsidRPr="00857FA7">
              <w:rPr>
                <w:rFonts w:asciiTheme="minorHAnsi" w:hAnsiTheme="minorHAnsi" w:cstheme="minorHAnsi"/>
              </w:rPr>
              <w:t>„</w:t>
            </w:r>
            <w:r w:rsidRPr="00857FA7">
              <w:rPr>
                <w:rFonts w:asciiTheme="minorHAnsi" w:hAnsiTheme="minorHAnsi" w:cstheme="minorHAnsi"/>
              </w:rPr>
              <w:t>Łącząc Europę”</w:t>
            </w:r>
            <w:r w:rsidR="00C63636" w:rsidRPr="00857FA7">
              <w:rPr>
                <w:rFonts w:asciiTheme="minorHAnsi" w:hAnsiTheme="minorHAnsi" w:cstheme="minorHAnsi"/>
              </w:rPr>
              <w:t xml:space="preserve"> (demarkacja listą projektów</w:t>
            </w:r>
            <w:r w:rsidRPr="00857FA7">
              <w:rPr>
                <w:rFonts w:asciiTheme="minorHAnsi" w:hAnsiTheme="minorHAnsi" w:cstheme="minorHAnsi"/>
              </w:rPr>
              <w:t>. w programie wieloletnim, obejmującym inwestycje  PKP PLK S.A. - aktualizacja Krajowego Programu Kolejowego</w:t>
            </w:r>
            <w:r w:rsidR="00C63636" w:rsidRPr="00857FA7">
              <w:rPr>
                <w:rFonts w:asciiTheme="minorHAnsi" w:hAnsiTheme="minorHAnsi" w:cstheme="minorHAnsi"/>
              </w:rPr>
              <w:t>)</w:t>
            </w:r>
            <w:proofErr w:type="spellStart"/>
            <w:r w:rsidR="00C63636" w:rsidRPr="00857FA7">
              <w:rPr>
                <w:rFonts w:asciiTheme="minorHAnsi" w:hAnsiTheme="minorHAnsi" w:cstheme="minorHAnsi"/>
              </w:rPr>
              <w:t>Iwestycje</w:t>
            </w:r>
            <w:proofErr w:type="spellEnd"/>
            <w:r w:rsidR="00C63636" w:rsidRPr="00857FA7">
              <w:rPr>
                <w:rFonts w:asciiTheme="minorHAnsi" w:hAnsiTheme="minorHAnsi" w:cstheme="minorHAnsi"/>
              </w:rPr>
              <w:t xml:space="preserve"> dopełnią 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="00C63636" w:rsidRPr="00857FA7">
              <w:rPr>
                <w:rFonts w:asciiTheme="minorHAnsi" w:hAnsiTheme="minorHAnsi" w:cstheme="minorHAnsi"/>
              </w:rPr>
              <w:t xml:space="preserve">środki </w:t>
            </w:r>
            <w:r w:rsidRPr="00857FA7">
              <w:rPr>
                <w:rFonts w:asciiTheme="minorHAnsi" w:hAnsiTheme="minorHAnsi" w:cstheme="minorHAnsi"/>
              </w:rPr>
              <w:t xml:space="preserve">RP </w:t>
            </w:r>
            <w:r w:rsidR="00C63636" w:rsidRPr="00857FA7">
              <w:rPr>
                <w:rFonts w:asciiTheme="minorHAnsi" w:hAnsiTheme="minorHAnsi" w:cstheme="minorHAnsi"/>
              </w:rPr>
              <w:t>przeznaczone</w:t>
            </w:r>
            <w:r w:rsidRPr="00857FA7">
              <w:rPr>
                <w:rFonts w:asciiTheme="minorHAnsi" w:hAnsiTheme="minorHAnsi" w:cstheme="minorHAnsi"/>
              </w:rPr>
              <w:t xml:space="preserve"> na regionalną infrastrukturę kolejową</w:t>
            </w:r>
            <w:r w:rsidR="00C63636" w:rsidRPr="00857FA7">
              <w:rPr>
                <w:rFonts w:asciiTheme="minorHAnsi" w:hAnsiTheme="minorHAnsi" w:cstheme="minorHAnsi"/>
              </w:rPr>
              <w:t>:</w:t>
            </w:r>
            <w:r w:rsidRPr="00857FA7">
              <w:rPr>
                <w:rFonts w:asciiTheme="minorHAnsi" w:hAnsiTheme="minorHAnsi" w:cstheme="minorHAnsi"/>
              </w:rPr>
              <w:t xml:space="preserve"> dworce i tabor.</w:t>
            </w:r>
          </w:p>
          <w:p w14:paraId="75176754" w14:textId="1DF066CB" w:rsidR="00FF69C5" w:rsidRPr="00857FA7" w:rsidRDefault="00C63636" w:rsidP="00C7120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I</w:t>
            </w:r>
            <w:r w:rsidR="00FF69C5" w:rsidRPr="00857FA7">
              <w:rPr>
                <w:rFonts w:asciiTheme="minorHAnsi" w:hAnsiTheme="minorHAnsi" w:cstheme="minorHAnsi"/>
              </w:rPr>
              <w:t>nterwencj</w:t>
            </w:r>
            <w:r w:rsidRPr="00857FA7">
              <w:rPr>
                <w:rFonts w:asciiTheme="minorHAnsi" w:hAnsiTheme="minorHAnsi" w:cstheme="minorHAnsi"/>
              </w:rPr>
              <w:t>a</w:t>
            </w:r>
            <w:r w:rsidR="00FF69C5" w:rsidRPr="00857FA7">
              <w:rPr>
                <w:rFonts w:asciiTheme="minorHAnsi" w:hAnsiTheme="minorHAnsi" w:cstheme="minorHAnsi"/>
              </w:rPr>
              <w:t xml:space="preserve"> odpowiada wyzwaniom w </w:t>
            </w:r>
            <w:r w:rsidR="00FC2AEB" w:rsidRPr="00857FA7">
              <w:rPr>
                <w:rFonts w:asciiTheme="minorHAnsi" w:hAnsiTheme="minorHAnsi" w:cstheme="minorHAnsi"/>
                <w:b/>
              </w:rPr>
              <w:t xml:space="preserve">SK - </w:t>
            </w:r>
            <w:r w:rsidR="00FF69C5" w:rsidRPr="00857FA7">
              <w:rPr>
                <w:rFonts w:asciiTheme="minorHAnsi" w:hAnsiTheme="minorHAnsi" w:cstheme="minorHAnsi"/>
                <w:b/>
              </w:rPr>
              <w:t>Polska 2019</w:t>
            </w:r>
            <w:r w:rsidR="00FF69C5" w:rsidRPr="00857FA7">
              <w:rPr>
                <w:rFonts w:asciiTheme="minorHAnsi" w:hAnsiTheme="minorHAnsi" w:cstheme="minorHAnsi"/>
                <w:i/>
              </w:rPr>
              <w:t xml:space="preserve"> </w:t>
            </w:r>
            <w:r w:rsidR="00FF69C5" w:rsidRPr="00857FA7">
              <w:rPr>
                <w:rFonts w:asciiTheme="minorHAnsi" w:hAnsiTheme="minorHAnsi" w:cstheme="minorHAnsi"/>
              </w:rPr>
              <w:t>dla C</w:t>
            </w:r>
            <w:r w:rsidR="00E97135" w:rsidRPr="00857FA7">
              <w:rPr>
                <w:rFonts w:asciiTheme="minorHAnsi" w:hAnsiTheme="minorHAnsi" w:cstheme="minorHAnsi"/>
              </w:rPr>
              <w:t>P3</w:t>
            </w:r>
            <w:r w:rsidRPr="00857FA7">
              <w:rPr>
                <w:rFonts w:asciiTheme="minorHAnsi" w:hAnsiTheme="minorHAnsi" w:cstheme="minorHAnsi"/>
              </w:rPr>
              <w:t xml:space="preserve">: wyeliminowanie </w:t>
            </w:r>
            <w:r w:rsidR="00FF69C5" w:rsidRPr="00857FA7">
              <w:rPr>
                <w:rFonts w:asciiTheme="minorHAnsi" w:hAnsiTheme="minorHAnsi" w:cstheme="minorHAnsi"/>
              </w:rPr>
              <w:t>luk w kolejowej sieci TEN-T</w:t>
            </w:r>
            <w:r w:rsidRPr="00857FA7">
              <w:rPr>
                <w:rFonts w:asciiTheme="minorHAnsi" w:hAnsiTheme="minorHAnsi" w:cstheme="minorHAnsi"/>
              </w:rPr>
              <w:t>,</w:t>
            </w:r>
            <w:r w:rsidR="00FF69C5" w:rsidRPr="00857FA7">
              <w:rPr>
                <w:rFonts w:asciiTheme="minorHAnsi" w:hAnsiTheme="minorHAnsi" w:cstheme="minorHAnsi"/>
              </w:rPr>
              <w:t xml:space="preserve"> wsparcie przejścia od transportu drogowego do kolejowego i innych zrównoważonych form transportu oraz dalszego ograniczenia wpływu transportu na środowisko i poprawę jego bezpieczeństwa.</w:t>
            </w:r>
            <w:r w:rsidR="00010C53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 Wsparcie </w:t>
            </w:r>
            <w:r w:rsidR="00430F0E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wpisuje się w </w:t>
            </w:r>
            <w:proofErr w:type="spellStart"/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>priorytety</w:t>
            </w:r>
            <w:r w:rsidR="00430F0E" w:rsidRPr="00857FA7">
              <w:rPr>
                <w:rFonts w:asciiTheme="minorHAnsi" w:hAnsiTheme="minorHAnsi" w:cstheme="minorHAnsi"/>
                <w:b/>
                <w:szCs w:val="24"/>
                <w:lang w:bidi="pl-PL"/>
              </w:rPr>
              <w:t>EZŁ</w:t>
            </w:r>
            <w:proofErr w:type="spellEnd"/>
            <w:r w:rsidR="00430F0E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 </w:t>
            </w:r>
            <w:r w:rsidR="005E0855" w:rsidRPr="00857FA7">
              <w:rPr>
                <w:rFonts w:asciiTheme="minorHAnsi" w:hAnsiTheme="minorHAnsi" w:cstheme="minorHAnsi"/>
                <w:szCs w:val="24"/>
                <w:lang w:bidi="pl-PL"/>
              </w:rPr>
              <w:t>–</w:t>
            </w:r>
            <w:r w:rsidR="00430F0E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 </w:t>
            </w:r>
            <w:r w:rsidRPr="00857FA7">
              <w:rPr>
                <w:rFonts w:asciiTheme="minorHAnsi" w:hAnsiTheme="minorHAnsi" w:cstheme="minorHAnsi"/>
                <w:iCs/>
                <w:szCs w:val="24"/>
                <w:lang w:bidi="pl-PL"/>
              </w:rPr>
              <w:t xml:space="preserve">przyspieszenie </w:t>
            </w:r>
            <w:r w:rsidR="00430F0E" w:rsidRPr="00857FA7">
              <w:rPr>
                <w:rFonts w:asciiTheme="minorHAnsi" w:hAnsiTheme="minorHAnsi" w:cstheme="minorHAnsi"/>
                <w:iCs/>
                <w:szCs w:val="24"/>
                <w:lang w:bidi="pl-PL"/>
              </w:rPr>
              <w:t>przejścia na zrównoważoną i inteligentną mobilność</w:t>
            </w:r>
            <w:r w:rsidRPr="00857FA7">
              <w:rPr>
                <w:rFonts w:asciiTheme="minorHAnsi" w:hAnsiTheme="minorHAnsi" w:cstheme="minorHAnsi"/>
                <w:iCs/>
                <w:szCs w:val="24"/>
                <w:lang w:bidi="pl-PL"/>
              </w:rPr>
              <w:t>,</w:t>
            </w:r>
            <w:r w:rsidR="00430F0E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 stworzenie</w:t>
            </w:r>
            <w:r w:rsidR="005E0855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 </w:t>
            </w:r>
            <w:r w:rsidR="00430F0E" w:rsidRPr="00857FA7">
              <w:rPr>
                <w:rFonts w:asciiTheme="minorHAnsi" w:hAnsiTheme="minorHAnsi" w:cstheme="minorHAnsi"/>
                <w:szCs w:val="24"/>
                <w:lang w:bidi="pl-PL"/>
              </w:rPr>
              <w:t>alternatywy dla transportu drogowego</w:t>
            </w:r>
            <w:r w:rsidR="00795C73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 i zwiększenie możliwości przewozowych kolei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; oraz unijnej </w:t>
            </w:r>
            <w:r w:rsidR="00010C53" w:rsidRPr="00857FA7">
              <w:rPr>
                <w:rFonts w:asciiTheme="minorHAnsi" w:hAnsiTheme="minorHAnsi" w:cstheme="minorHAnsi"/>
                <w:iCs/>
                <w:szCs w:val="24"/>
                <w:lang w:bidi="pl-PL"/>
              </w:rPr>
              <w:t xml:space="preserve"> </w:t>
            </w:r>
            <w:r w:rsidR="00010C53" w:rsidRPr="00857FA7">
              <w:rPr>
                <w:rFonts w:asciiTheme="minorHAnsi" w:hAnsiTheme="minorHAnsi" w:cstheme="minorHAnsi"/>
                <w:i/>
                <w:iCs/>
                <w:szCs w:val="24"/>
                <w:lang w:bidi="pl-PL"/>
              </w:rPr>
              <w:t>Strategii na rzecz zrównoważonej i inteligentnej mobilności – europejski transport na drodze ku przyszłości.</w:t>
            </w:r>
            <w:r w:rsidR="00010C53" w:rsidRPr="00857FA7">
              <w:rPr>
                <w:rFonts w:asciiTheme="minorHAnsi" w:hAnsiTheme="minorHAnsi" w:cstheme="minorHAnsi"/>
                <w:iCs/>
                <w:szCs w:val="24"/>
                <w:lang w:bidi="pl-PL"/>
              </w:rPr>
              <w:t xml:space="preserve"> </w:t>
            </w:r>
            <w:r w:rsidR="00010C53" w:rsidRPr="00857FA7">
              <w:rPr>
                <w:rFonts w:asciiTheme="minorHAnsi" w:hAnsiTheme="minorHAnsi" w:cstheme="minorHAnsi"/>
              </w:rPr>
              <w:t>Ponadto  wsparci</w:t>
            </w:r>
            <w:r w:rsidRPr="00857FA7">
              <w:rPr>
                <w:rFonts w:asciiTheme="minorHAnsi" w:hAnsiTheme="minorHAnsi" w:cstheme="minorHAnsi"/>
              </w:rPr>
              <w:t>e</w:t>
            </w:r>
            <w:r w:rsidR="00010C53" w:rsidRPr="00857FA7">
              <w:rPr>
                <w:rFonts w:asciiTheme="minorHAnsi" w:hAnsiTheme="minorHAnsi" w:cstheme="minorHAnsi"/>
              </w:rPr>
              <w:t xml:space="preserve"> realizuje </w:t>
            </w:r>
            <w:r w:rsidR="00010C53" w:rsidRPr="00857FA7">
              <w:rPr>
                <w:rFonts w:asciiTheme="minorHAnsi" w:hAnsiTheme="minorHAnsi" w:cstheme="minorHAnsi"/>
                <w:b/>
              </w:rPr>
              <w:t>SUE RMB</w:t>
            </w:r>
            <w:r w:rsidRPr="00857FA7">
              <w:rPr>
                <w:rFonts w:asciiTheme="minorHAnsi" w:hAnsiTheme="minorHAnsi" w:cstheme="minorHAnsi"/>
                <w:b/>
              </w:rPr>
              <w:t>,</w:t>
            </w:r>
            <w:r w:rsidR="00010C53" w:rsidRPr="00857FA7">
              <w:rPr>
                <w:rFonts w:asciiTheme="minorHAnsi" w:hAnsiTheme="minorHAnsi" w:cstheme="minorHAnsi"/>
              </w:rPr>
              <w:t xml:space="preserve"> cel 2 Rozwój połączeń </w:t>
            </w:r>
            <w:r w:rsidR="00A813A5" w:rsidRPr="00857FA7">
              <w:rPr>
                <w:rFonts w:asciiTheme="minorHAnsi" w:hAnsiTheme="minorHAnsi" w:cstheme="minorHAnsi"/>
              </w:rPr>
              <w:t>w </w:t>
            </w:r>
            <w:r w:rsidR="00010C53" w:rsidRPr="00857FA7">
              <w:rPr>
                <w:rFonts w:asciiTheme="minorHAnsi" w:hAnsiTheme="minorHAnsi" w:cstheme="minorHAnsi"/>
              </w:rPr>
              <w:t>regionie,  obszar:</w:t>
            </w:r>
            <w:r w:rsidR="00E26D63" w:rsidRPr="00857FA7">
              <w:rPr>
                <w:rFonts w:asciiTheme="minorHAnsi" w:hAnsiTheme="minorHAnsi" w:cstheme="minorHAnsi"/>
              </w:rPr>
              <w:t> </w:t>
            </w:r>
            <w:r w:rsidR="00010C53" w:rsidRPr="00857FA7">
              <w:rPr>
                <w:rFonts w:asciiTheme="minorHAnsi" w:hAnsiTheme="minorHAnsi" w:cstheme="minorHAnsi"/>
              </w:rPr>
              <w:t>Transport.</w:t>
            </w:r>
          </w:p>
          <w:p w14:paraId="305298FC" w14:textId="1676B1BF" w:rsidR="00010C53" w:rsidRPr="00857FA7" w:rsidRDefault="00010C53" w:rsidP="00010C5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Poprawa dostępności kolejowej PW zapewniające włączenie w krajową i międzynarodową sieć kolejową jest jednym z celów </w:t>
            </w:r>
            <w:r w:rsidRPr="00857FA7">
              <w:rPr>
                <w:rFonts w:asciiTheme="minorHAnsi" w:hAnsiTheme="minorHAnsi" w:cstheme="minorHAnsi"/>
                <w:b/>
              </w:rPr>
              <w:t>SOR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="00C63636" w:rsidRPr="00857FA7">
              <w:rPr>
                <w:rFonts w:asciiTheme="minorHAnsi" w:hAnsiTheme="minorHAnsi" w:cstheme="minorHAnsi"/>
              </w:rPr>
              <w:t>i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  <w:b/>
              </w:rPr>
              <w:t>KSRR</w:t>
            </w:r>
            <w:r w:rsidRPr="00857FA7">
              <w:rPr>
                <w:rFonts w:asciiTheme="minorHAnsi" w:hAnsiTheme="minorHAnsi" w:cstheme="minorHAnsi"/>
              </w:rPr>
              <w:t xml:space="preserve">. Ponadto zgodnie ze </w:t>
            </w:r>
            <w:r w:rsidRPr="00857FA7">
              <w:rPr>
                <w:rFonts w:asciiTheme="minorHAnsi" w:hAnsiTheme="minorHAnsi" w:cstheme="minorHAnsi"/>
                <w:i/>
              </w:rPr>
              <w:t>Strategią Zrównoważonego Rozwoju Transportu do 2030 r.</w:t>
            </w:r>
            <w:r w:rsidRPr="00857FA7">
              <w:rPr>
                <w:rFonts w:asciiTheme="minorHAnsi" w:hAnsiTheme="minorHAnsi" w:cstheme="minorHAnsi"/>
              </w:rPr>
              <w:t xml:space="preserve"> na obszarze PW kontynuowane będą inwestycje związane z modernizacją i budową nowych odcinków linii kolejowych tworzących Wschodnią Magistralę Kolejową</w:t>
            </w:r>
            <w:r w:rsidR="00C63636" w:rsidRPr="00857FA7">
              <w:rPr>
                <w:rFonts w:asciiTheme="minorHAnsi" w:hAnsiTheme="minorHAnsi" w:cstheme="minorHAnsi"/>
              </w:rPr>
              <w:t xml:space="preserve"> dla lepszej </w:t>
            </w:r>
            <w:r w:rsidRPr="00857FA7">
              <w:rPr>
                <w:rFonts w:asciiTheme="minorHAnsi" w:hAnsiTheme="minorHAnsi" w:cstheme="minorHAnsi"/>
              </w:rPr>
              <w:t>dostępnoś</w:t>
            </w:r>
            <w:r w:rsidR="00C63636" w:rsidRPr="00857FA7">
              <w:rPr>
                <w:rFonts w:asciiTheme="minorHAnsi" w:hAnsiTheme="minorHAnsi" w:cstheme="minorHAnsi"/>
              </w:rPr>
              <w:t>ci</w:t>
            </w:r>
            <w:r w:rsidRPr="00857FA7">
              <w:rPr>
                <w:rFonts w:asciiTheme="minorHAnsi" w:hAnsiTheme="minorHAnsi" w:cstheme="minorHAnsi"/>
              </w:rPr>
              <w:t xml:space="preserve"> transportow</w:t>
            </w:r>
            <w:r w:rsidR="00C63636" w:rsidRPr="00857FA7">
              <w:rPr>
                <w:rFonts w:asciiTheme="minorHAnsi" w:hAnsiTheme="minorHAnsi" w:cstheme="minorHAnsi"/>
              </w:rPr>
              <w:t>ej</w:t>
            </w:r>
            <w:r w:rsidRPr="00857FA7">
              <w:rPr>
                <w:rFonts w:asciiTheme="minorHAnsi" w:hAnsiTheme="minorHAnsi" w:cstheme="minorHAnsi"/>
              </w:rPr>
              <w:t xml:space="preserve"> tej części kraju. </w:t>
            </w:r>
          </w:p>
          <w:p w14:paraId="4AD01375" w14:textId="5E4147A5" w:rsidR="00FF69C5" w:rsidRPr="00857FA7" w:rsidRDefault="00FF69C5" w:rsidP="00C7120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Doświadczenie i zbudowany potencjał instytucjonalny </w:t>
            </w:r>
            <w:r w:rsidR="00027479" w:rsidRPr="00857FA7">
              <w:rPr>
                <w:rFonts w:asciiTheme="minorHAnsi" w:hAnsiTheme="minorHAnsi" w:cstheme="minorHAnsi"/>
              </w:rPr>
              <w:t>dla</w:t>
            </w:r>
            <w:r w:rsidRPr="00857FA7">
              <w:rPr>
                <w:rFonts w:asciiTheme="minorHAnsi" w:hAnsiTheme="minorHAnsi" w:cstheme="minorHAnsi"/>
              </w:rPr>
              <w:t xml:space="preserve"> inwestycji kolejowych wskazują m.in. że </w:t>
            </w:r>
            <w:r w:rsidR="00010C53" w:rsidRPr="00857FA7">
              <w:rPr>
                <w:rFonts w:asciiTheme="minorHAnsi" w:hAnsiTheme="minorHAnsi" w:cstheme="minorHAnsi"/>
              </w:rPr>
              <w:t xml:space="preserve">krajowy </w:t>
            </w:r>
            <w:r w:rsidRPr="00857FA7">
              <w:rPr>
                <w:rFonts w:asciiTheme="minorHAnsi" w:hAnsiTheme="minorHAnsi" w:cstheme="minorHAnsi"/>
              </w:rPr>
              <w:t>poziom zarządzania pozwala na sprawniejszą realizację inwestycji, których beneficjentem jest podmiot podlegający bezpośrednio pod władzę centralną. P</w:t>
            </w:r>
            <w:r w:rsidR="00027479" w:rsidRPr="00857FA7">
              <w:rPr>
                <w:rFonts w:asciiTheme="minorHAnsi" w:hAnsiTheme="minorHAnsi" w:cstheme="minorHAnsi"/>
              </w:rPr>
              <w:t xml:space="preserve">onadto, </w:t>
            </w:r>
            <w:r w:rsidRPr="00857FA7">
              <w:rPr>
                <w:rFonts w:asciiTheme="minorHAnsi" w:hAnsiTheme="minorHAnsi" w:cstheme="minorHAnsi"/>
              </w:rPr>
              <w:t xml:space="preserve"> zarządzanie ryzykiem jest efektywniejsze </w:t>
            </w:r>
            <w:r w:rsidR="00010C53" w:rsidRPr="00857FA7">
              <w:rPr>
                <w:rFonts w:asciiTheme="minorHAnsi" w:hAnsiTheme="minorHAnsi" w:cstheme="minorHAnsi"/>
              </w:rPr>
              <w:t>w </w:t>
            </w:r>
            <w:r w:rsidRPr="00857FA7">
              <w:rPr>
                <w:rFonts w:asciiTheme="minorHAnsi" w:hAnsiTheme="minorHAnsi" w:cstheme="minorHAnsi"/>
              </w:rPr>
              <w:t xml:space="preserve">przypadku ograniczonej liczby projektów, co przekłada się na sprawniejsze i szybsze tempo realizacji inwestycji. </w:t>
            </w:r>
            <w:r w:rsidR="00474B9D" w:rsidRPr="00857FA7">
              <w:rPr>
                <w:rFonts w:asciiTheme="minorHAnsi" w:hAnsiTheme="minorHAnsi" w:cstheme="minorHAnsi"/>
              </w:rPr>
              <w:t>I</w:t>
            </w:r>
            <w:r w:rsidRPr="00857FA7">
              <w:rPr>
                <w:rFonts w:asciiTheme="minorHAnsi" w:hAnsiTheme="minorHAnsi" w:cstheme="minorHAnsi"/>
              </w:rPr>
              <w:t xml:space="preserve">nwestycje </w:t>
            </w:r>
            <w:r w:rsidR="00010C53" w:rsidRPr="00857FA7">
              <w:rPr>
                <w:rFonts w:asciiTheme="minorHAnsi" w:hAnsiTheme="minorHAnsi" w:cstheme="minorHAnsi"/>
              </w:rPr>
              <w:t xml:space="preserve">kolejowe </w:t>
            </w:r>
            <w:r w:rsidRPr="00857FA7">
              <w:rPr>
                <w:rFonts w:asciiTheme="minorHAnsi" w:hAnsiTheme="minorHAnsi" w:cstheme="minorHAnsi"/>
              </w:rPr>
              <w:t xml:space="preserve">zrealizowane w makroregionie pozwoliły na zwiększenie prędkości przewozów oraz </w:t>
            </w:r>
            <w:r w:rsidRPr="00857FA7">
              <w:rPr>
                <w:rFonts w:asciiTheme="minorHAnsi" w:hAnsiTheme="minorHAnsi" w:cstheme="minorHAnsi"/>
                <w:spacing w:val="-4"/>
              </w:rPr>
              <w:t xml:space="preserve">podniesienie bezpieczeństwa </w:t>
            </w:r>
            <w:r w:rsidR="00010C53" w:rsidRPr="00857FA7">
              <w:rPr>
                <w:rFonts w:asciiTheme="minorHAnsi" w:hAnsiTheme="minorHAnsi" w:cstheme="minorHAnsi"/>
                <w:spacing w:val="-4"/>
              </w:rPr>
              <w:t>i </w:t>
            </w:r>
            <w:r w:rsidRPr="00857FA7">
              <w:rPr>
                <w:rFonts w:asciiTheme="minorHAnsi" w:hAnsiTheme="minorHAnsi" w:cstheme="minorHAnsi"/>
                <w:spacing w:val="-4"/>
              </w:rPr>
              <w:t xml:space="preserve">komfortu podróży. Jednak wieloletnie zaległości inwestycyjne uzasadniają kontynuację </w:t>
            </w:r>
            <w:r w:rsidR="00010C53" w:rsidRPr="00857FA7">
              <w:rPr>
                <w:rFonts w:asciiTheme="minorHAnsi" w:hAnsiTheme="minorHAnsi" w:cstheme="minorHAnsi"/>
                <w:spacing w:val="-4"/>
              </w:rPr>
              <w:t>inwestycji</w:t>
            </w:r>
            <w:r w:rsidRPr="00857FA7">
              <w:rPr>
                <w:rFonts w:asciiTheme="minorHAnsi" w:hAnsiTheme="minorHAnsi" w:cstheme="minorHAnsi"/>
                <w:spacing w:val="-4"/>
              </w:rPr>
              <w:t>, które zapewnią spójną sieć połączeń o odpowiednim standardzie.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</w:p>
          <w:p w14:paraId="70DDD323" w14:textId="60784C98" w:rsidR="00C71208" w:rsidRPr="00857FA7" w:rsidRDefault="00556F69" w:rsidP="004D3BB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b/>
                <w:i/>
              </w:rPr>
              <w:t xml:space="preserve">Cel polityki 4. </w:t>
            </w:r>
          </w:p>
          <w:p w14:paraId="3C823F66" w14:textId="22BBBF79" w:rsidR="00704467" w:rsidRPr="00857FA7" w:rsidRDefault="00556F69" w:rsidP="00556F69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857FA7">
              <w:rPr>
                <w:rFonts w:asciiTheme="minorHAnsi" w:hAnsiTheme="minorHAnsi" w:cstheme="minorHAnsi"/>
                <w:b/>
              </w:rPr>
              <w:t>Obszar: uzdrowiska</w:t>
            </w:r>
          </w:p>
          <w:p w14:paraId="57166D61" w14:textId="00BCE9A6" w:rsidR="00D55A9D" w:rsidRPr="00857FA7" w:rsidRDefault="00D55A9D" w:rsidP="00C7120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Konieczność wsparcia </w:t>
            </w:r>
            <w:r w:rsidR="00096A0F" w:rsidRPr="00857FA7">
              <w:rPr>
                <w:rFonts w:asciiTheme="minorHAnsi" w:hAnsiTheme="minorHAnsi" w:cstheme="minorHAnsi"/>
              </w:rPr>
              <w:t>oferty</w:t>
            </w:r>
            <w:r w:rsidRPr="00857FA7">
              <w:rPr>
                <w:rFonts w:asciiTheme="minorHAnsi" w:hAnsiTheme="minorHAnsi" w:cstheme="minorHAnsi"/>
              </w:rPr>
              <w:t xml:space="preserve"> uzdrowiskowej </w:t>
            </w:r>
            <w:r w:rsidR="00D31C7D" w:rsidRPr="00857FA7">
              <w:rPr>
                <w:rFonts w:asciiTheme="minorHAnsi" w:hAnsiTheme="minorHAnsi" w:cstheme="minorHAnsi"/>
              </w:rPr>
              <w:t>wynika ze</w:t>
            </w:r>
            <w:r w:rsidRPr="00857FA7">
              <w:rPr>
                <w:rFonts w:asciiTheme="minorHAnsi" w:hAnsiTheme="minorHAnsi" w:cstheme="minorHAnsi"/>
              </w:rPr>
              <w:t xml:space="preserve"> wzrost</w:t>
            </w:r>
            <w:r w:rsidR="00D31C7D" w:rsidRPr="00857FA7">
              <w:rPr>
                <w:rFonts w:asciiTheme="minorHAnsi" w:hAnsiTheme="minorHAnsi" w:cstheme="minorHAnsi"/>
              </w:rPr>
              <w:t>u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="00D31C7D" w:rsidRPr="00857FA7">
              <w:rPr>
                <w:rFonts w:asciiTheme="minorHAnsi" w:hAnsiTheme="minorHAnsi" w:cstheme="minorHAnsi"/>
              </w:rPr>
              <w:t>zapotrzebowania</w:t>
            </w:r>
            <w:r w:rsidRPr="00857FA7">
              <w:rPr>
                <w:rFonts w:asciiTheme="minorHAnsi" w:hAnsiTheme="minorHAnsi" w:cstheme="minorHAnsi"/>
              </w:rPr>
              <w:t xml:space="preserve"> na </w:t>
            </w:r>
            <w:r w:rsidR="00823758" w:rsidRPr="00857FA7">
              <w:rPr>
                <w:rFonts w:asciiTheme="minorHAnsi" w:hAnsiTheme="minorHAnsi" w:cstheme="minorHAnsi"/>
              </w:rPr>
              <w:t xml:space="preserve">tego typu </w:t>
            </w:r>
            <w:r w:rsidRPr="00857FA7">
              <w:rPr>
                <w:rFonts w:asciiTheme="minorHAnsi" w:hAnsiTheme="minorHAnsi" w:cstheme="minorHAnsi"/>
              </w:rPr>
              <w:t xml:space="preserve">usługi </w:t>
            </w:r>
            <w:r w:rsidR="00D31C7D" w:rsidRPr="00857FA7">
              <w:rPr>
                <w:rFonts w:asciiTheme="minorHAnsi" w:hAnsiTheme="minorHAnsi" w:cstheme="minorHAnsi"/>
              </w:rPr>
              <w:t>z powodu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="007E5473" w:rsidRPr="00857FA7">
              <w:rPr>
                <w:rFonts w:asciiTheme="minorHAnsi" w:hAnsiTheme="minorHAnsi" w:cstheme="minorHAnsi"/>
              </w:rPr>
              <w:t>starzeni</w:t>
            </w:r>
            <w:r w:rsidR="00210EAC" w:rsidRPr="00857FA7">
              <w:rPr>
                <w:rFonts w:asciiTheme="minorHAnsi" w:hAnsiTheme="minorHAnsi" w:cstheme="minorHAnsi"/>
              </w:rPr>
              <w:t>a</w:t>
            </w:r>
            <w:r w:rsidR="007E5473" w:rsidRPr="00857FA7">
              <w:rPr>
                <w:rFonts w:asciiTheme="minorHAnsi" w:hAnsiTheme="minorHAnsi" w:cstheme="minorHAnsi"/>
              </w:rPr>
              <w:t xml:space="preserve"> się społeczeństwa</w:t>
            </w:r>
            <w:r w:rsidR="00D31C7D" w:rsidRPr="00857FA7">
              <w:rPr>
                <w:rFonts w:asciiTheme="minorHAnsi" w:hAnsiTheme="minorHAnsi" w:cstheme="minorHAnsi"/>
              </w:rPr>
              <w:t xml:space="preserve">, a ostatnio także </w:t>
            </w:r>
            <w:r w:rsidR="00E26D63" w:rsidRPr="00857FA7">
              <w:rPr>
                <w:rFonts w:asciiTheme="minorHAnsi" w:hAnsiTheme="minorHAnsi" w:cstheme="minorHAnsi"/>
              </w:rPr>
              <w:t>z </w:t>
            </w:r>
            <w:r w:rsidR="00D31C7D" w:rsidRPr="00857FA7">
              <w:rPr>
                <w:rFonts w:asciiTheme="minorHAnsi" w:hAnsiTheme="minorHAnsi" w:cstheme="minorHAnsi"/>
              </w:rPr>
              <w:t xml:space="preserve">uwagi na </w:t>
            </w:r>
            <w:r w:rsidR="00E26D63" w:rsidRPr="00857FA7">
              <w:rPr>
                <w:rFonts w:asciiTheme="minorHAnsi" w:hAnsiTheme="minorHAnsi" w:cstheme="minorHAnsi"/>
              </w:rPr>
              <w:t xml:space="preserve">następstwa </w:t>
            </w:r>
            <w:r w:rsidR="00D31C7D" w:rsidRPr="00857FA7">
              <w:rPr>
                <w:rFonts w:asciiTheme="minorHAnsi" w:hAnsiTheme="minorHAnsi" w:cstheme="minorHAnsi"/>
              </w:rPr>
              <w:t>epidemii COVID-19</w:t>
            </w:r>
            <w:r w:rsidRPr="00857FA7">
              <w:rPr>
                <w:rFonts w:asciiTheme="minorHAnsi" w:hAnsiTheme="minorHAnsi" w:cstheme="minorHAnsi"/>
              </w:rPr>
              <w:t xml:space="preserve">. W 2017 r. </w:t>
            </w:r>
            <w:r w:rsidR="00823758" w:rsidRPr="00857FA7">
              <w:rPr>
                <w:rFonts w:asciiTheme="minorHAnsi" w:hAnsiTheme="minorHAnsi" w:cstheme="minorHAnsi"/>
              </w:rPr>
              <w:t>odnotowano</w:t>
            </w:r>
            <w:r w:rsidRPr="00857FA7">
              <w:rPr>
                <w:rFonts w:asciiTheme="minorHAnsi" w:hAnsiTheme="minorHAnsi" w:cstheme="minorHAnsi"/>
              </w:rPr>
              <w:t xml:space="preserve"> 808,1 tys. kuracjuszy, </w:t>
            </w:r>
            <w:r w:rsidR="00823758" w:rsidRPr="00857FA7">
              <w:rPr>
                <w:rFonts w:asciiTheme="minorHAnsi" w:hAnsiTheme="minorHAnsi" w:cstheme="minorHAnsi"/>
              </w:rPr>
              <w:t xml:space="preserve">podczas </w:t>
            </w:r>
            <w:r w:rsidRPr="00857FA7">
              <w:rPr>
                <w:rFonts w:asciiTheme="minorHAnsi" w:hAnsiTheme="minorHAnsi" w:cstheme="minorHAnsi"/>
              </w:rPr>
              <w:t xml:space="preserve">gdy w 2018 r. </w:t>
            </w:r>
            <w:r w:rsidR="00823758" w:rsidRPr="00857FA7">
              <w:rPr>
                <w:rFonts w:asciiTheme="minorHAnsi" w:hAnsiTheme="minorHAnsi" w:cstheme="minorHAnsi"/>
              </w:rPr>
              <w:t xml:space="preserve">było ich </w:t>
            </w:r>
            <w:r w:rsidRPr="00857FA7">
              <w:rPr>
                <w:rFonts w:asciiTheme="minorHAnsi" w:hAnsiTheme="minorHAnsi" w:cstheme="minorHAnsi"/>
              </w:rPr>
              <w:t>już 838,4 tysięcy</w:t>
            </w:r>
            <w:r w:rsidR="00823758" w:rsidRPr="00857FA7">
              <w:rPr>
                <w:rFonts w:asciiTheme="minorHAnsi" w:hAnsiTheme="minorHAnsi" w:cstheme="minorHAnsi"/>
              </w:rPr>
              <w:t xml:space="preserve">. </w:t>
            </w:r>
            <w:r w:rsidR="00F06047" w:rsidRPr="00857FA7">
              <w:rPr>
                <w:rFonts w:asciiTheme="minorHAnsi" w:hAnsiTheme="minorHAnsi" w:cstheme="minorHAnsi"/>
              </w:rPr>
              <w:t xml:space="preserve">Wzrost </w:t>
            </w:r>
            <w:r w:rsidR="00323361" w:rsidRPr="00857FA7">
              <w:rPr>
                <w:rFonts w:asciiTheme="minorHAnsi" w:hAnsiTheme="minorHAnsi" w:cstheme="minorHAnsi"/>
              </w:rPr>
              <w:t xml:space="preserve">potrzeb  wymaga </w:t>
            </w:r>
            <w:r w:rsidR="00AB5457" w:rsidRPr="00857FA7">
              <w:rPr>
                <w:rFonts w:asciiTheme="minorHAnsi" w:hAnsiTheme="minorHAnsi" w:cstheme="minorHAnsi"/>
              </w:rPr>
              <w:t>rozwinięcia</w:t>
            </w:r>
            <w:r w:rsidR="00323361" w:rsidRPr="00857FA7">
              <w:rPr>
                <w:rFonts w:asciiTheme="minorHAnsi" w:hAnsiTheme="minorHAnsi" w:cstheme="minorHAnsi"/>
              </w:rPr>
              <w:t xml:space="preserve"> </w:t>
            </w:r>
            <w:r w:rsidR="00D640AC" w:rsidRPr="00857FA7">
              <w:rPr>
                <w:rFonts w:asciiTheme="minorHAnsi" w:hAnsiTheme="minorHAnsi" w:cstheme="minorHAnsi"/>
              </w:rPr>
              <w:t xml:space="preserve">w uzdrowiskach </w:t>
            </w:r>
            <w:r w:rsidR="00323361" w:rsidRPr="00857FA7">
              <w:rPr>
                <w:rFonts w:asciiTheme="minorHAnsi" w:hAnsiTheme="minorHAnsi" w:cstheme="minorHAnsi"/>
              </w:rPr>
              <w:t>odpowiedniej infrastruktury</w:t>
            </w:r>
            <w:r w:rsidRPr="00857FA7">
              <w:rPr>
                <w:rFonts w:asciiTheme="minorHAnsi" w:hAnsiTheme="minorHAnsi" w:cstheme="minorHAnsi"/>
              </w:rPr>
              <w:t xml:space="preserve">. Wobec prawnej ochrony miejscowości o statusie uzdrowiska lub obszaru ochrony uzdrowiskowej </w:t>
            </w:r>
            <w:r w:rsidR="00323361" w:rsidRPr="00857FA7">
              <w:rPr>
                <w:rFonts w:asciiTheme="minorHAnsi" w:hAnsiTheme="minorHAnsi" w:cstheme="minorHAnsi"/>
              </w:rPr>
              <w:t>konieczna jest</w:t>
            </w:r>
            <w:r w:rsidRPr="00857FA7">
              <w:rPr>
                <w:rFonts w:asciiTheme="minorHAnsi" w:hAnsiTheme="minorHAnsi" w:cstheme="minorHAnsi"/>
              </w:rPr>
              <w:t xml:space="preserve"> dbałość o </w:t>
            </w:r>
            <w:r w:rsidR="00323361" w:rsidRPr="00857FA7">
              <w:rPr>
                <w:rFonts w:asciiTheme="minorHAnsi" w:hAnsiTheme="minorHAnsi" w:cstheme="minorHAnsi"/>
              </w:rPr>
              <w:t xml:space="preserve">ich </w:t>
            </w:r>
            <w:r w:rsidRPr="00857FA7">
              <w:rPr>
                <w:rFonts w:asciiTheme="minorHAnsi" w:hAnsiTheme="minorHAnsi" w:cstheme="minorHAnsi"/>
              </w:rPr>
              <w:t>walor</w:t>
            </w:r>
            <w:r w:rsidR="00FD579F" w:rsidRPr="00857FA7">
              <w:rPr>
                <w:rFonts w:asciiTheme="minorHAnsi" w:hAnsiTheme="minorHAnsi" w:cstheme="minorHAnsi"/>
              </w:rPr>
              <w:t>y</w:t>
            </w:r>
            <w:r w:rsidRPr="00857FA7">
              <w:rPr>
                <w:rFonts w:asciiTheme="minorHAnsi" w:hAnsiTheme="minorHAnsi" w:cstheme="minorHAnsi"/>
              </w:rPr>
              <w:t xml:space="preserve"> przyrodnicz</w:t>
            </w:r>
            <w:r w:rsidR="00FD579F" w:rsidRPr="00857FA7">
              <w:rPr>
                <w:rFonts w:asciiTheme="minorHAnsi" w:hAnsiTheme="minorHAnsi" w:cstheme="minorHAnsi"/>
              </w:rPr>
              <w:t>e</w:t>
            </w:r>
            <w:r w:rsidR="00323361" w:rsidRPr="00857FA7">
              <w:rPr>
                <w:rFonts w:asciiTheme="minorHAnsi" w:hAnsiTheme="minorHAnsi" w:cstheme="minorHAnsi"/>
              </w:rPr>
              <w:t>.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</w:p>
          <w:p w14:paraId="126EFD81" w14:textId="1CE21AD6" w:rsidR="00D55A9D" w:rsidRPr="00857FA7" w:rsidRDefault="00326773" w:rsidP="00C7120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Inte</w:t>
            </w:r>
            <w:r w:rsidR="00E72F27" w:rsidRPr="00857FA7">
              <w:rPr>
                <w:rFonts w:asciiTheme="minorHAnsi" w:hAnsiTheme="minorHAnsi" w:cstheme="minorHAnsi"/>
              </w:rPr>
              <w:t>r</w:t>
            </w:r>
            <w:r w:rsidRPr="00857FA7">
              <w:rPr>
                <w:rFonts w:asciiTheme="minorHAnsi" w:hAnsiTheme="minorHAnsi" w:cstheme="minorHAnsi"/>
              </w:rPr>
              <w:t xml:space="preserve">wencja </w:t>
            </w:r>
            <w:r w:rsidR="00D55A9D" w:rsidRPr="00857FA7">
              <w:rPr>
                <w:rFonts w:asciiTheme="minorHAnsi" w:hAnsiTheme="minorHAnsi" w:cstheme="minorHAnsi"/>
              </w:rPr>
              <w:t xml:space="preserve">FEPW jest </w:t>
            </w:r>
            <w:r w:rsidRPr="00857FA7">
              <w:rPr>
                <w:rFonts w:asciiTheme="minorHAnsi" w:hAnsiTheme="minorHAnsi" w:cstheme="minorHAnsi"/>
              </w:rPr>
              <w:t xml:space="preserve">komplementarna </w:t>
            </w:r>
            <w:r w:rsidR="00D55A9D" w:rsidRPr="00857FA7">
              <w:rPr>
                <w:rFonts w:asciiTheme="minorHAnsi" w:hAnsiTheme="minorHAnsi" w:cstheme="minorHAnsi"/>
              </w:rPr>
              <w:t xml:space="preserve">do KPO, </w:t>
            </w:r>
            <w:r w:rsidR="00FD579F" w:rsidRPr="00857FA7">
              <w:rPr>
                <w:rFonts w:asciiTheme="minorHAnsi" w:hAnsiTheme="minorHAnsi" w:cstheme="minorHAnsi"/>
              </w:rPr>
              <w:t>gdzie</w:t>
            </w:r>
            <w:r w:rsidR="00D55A9D" w:rsidRPr="00857FA7">
              <w:rPr>
                <w:rFonts w:asciiTheme="minorHAnsi" w:hAnsiTheme="minorHAnsi" w:cstheme="minorHAnsi"/>
              </w:rPr>
              <w:t xml:space="preserve"> planowane jest finansowanie </w:t>
            </w:r>
            <w:r w:rsidR="003C42D3" w:rsidRPr="00857FA7">
              <w:rPr>
                <w:rFonts w:asciiTheme="minorHAnsi" w:hAnsiTheme="minorHAnsi" w:cstheme="minorHAnsi"/>
              </w:rPr>
              <w:t>standardów</w:t>
            </w:r>
            <w:r w:rsidR="00D55A9D" w:rsidRPr="00857FA7">
              <w:rPr>
                <w:rFonts w:asciiTheme="minorHAnsi" w:hAnsiTheme="minorHAnsi" w:cstheme="minorHAnsi"/>
              </w:rPr>
              <w:t xml:space="preserve"> funkcjonowani</w:t>
            </w:r>
            <w:r w:rsidR="003C42D3" w:rsidRPr="00857FA7">
              <w:rPr>
                <w:rFonts w:asciiTheme="minorHAnsi" w:hAnsiTheme="minorHAnsi" w:cstheme="minorHAnsi"/>
              </w:rPr>
              <w:t>a</w:t>
            </w:r>
            <w:r w:rsidR="00D55A9D" w:rsidRPr="00857FA7">
              <w:rPr>
                <w:rFonts w:asciiTheme="minorHAnsi" w:hAnsiTheme="minorHAnsi" w:cstheme="minorHAnsi"/>
              </w:rPr>
              <w:t xml:space="preserve"> podmiotów realizujących świadczenia leczenia uzdrowiskowego </w:t>
            </w:r>
            <w:r w:rsidR="00E26D63" w:rsidRPr="00857FA7">
              <w:rPr>
                <w:rFonts w:asciiTheme="minorHAnsi" w:hAnsiTheme="minorHAnsi" w:cstheme="minorHAnsi"/>
              </w:rPr>
              <w:t>w </w:t>
            </w:r>
            <w:r w:rsidR="003C42D3" w:rsidRPr="00857FA7">
              <w:rPr>
                <w:rFonts w:asciiTheme="minorHAnsi" w:hAnsiTheme="minorHAnsi" w:cstheme="minorHAnsi"/>
              </w:rPr>
              <w:t>ramach</w:t>
            </w:r>
            <w:r w:rsidR="00D55A9D" w:rsidRPr="00857FA7">
              <w:rPr>
                <w:rFonts w:asciiTheme="minorHAnsi" w:hAnsiTheme="minorHAnsi" w:cstheme="minorHAnsi"/>
              </w:rPr>
              <w:t xml:space="preserve"> NFZ. Interwencja KPO </w:t>
            </w:r>
            <w:r w:rsidR="00706DC7" w:rsidRPr="00857FA7">
              <w:rPr>
                <w:rFonts w:asciiTheme="minorHAnsi" w:hAnsiTheme="minorHAnsi" w:cstheme="minorHAnsi"/>
              </w:rPr>
              <w:t>skupia się na</w:t>
            </w:r>
            <w:r w:rsidR="00D55A9D" w:rsidRPr="00857FA7">
              <w:rPr>
                <w:rFonts w:asciiTheme="minorHAnsi" w:hAnsiTheme="minorHAnsi" w:cstheme="minorHAnsi"/>
              </w:rPr>
              <w:t xml:space="preserve"> zwiększeni</w:t>
            </w:r>
            <w:r w:rsidR="00706DC7" w:rsidRPr="00857FA7">
              <w:rPr>
                <w:rFonts w:asciiTheme="minorHAnsi" w:hAnsiTheme="minorHAnsi" w:cstheme="minorHAnsi"/>
              </w:rPr>
              <w:t>u</w:t>
            </w:r>
            <w:r w:rsidR="00D55A9D" w:rsidRPr="00857FA7">
              <w:rPr>
                <w:rFonts w:asciiTheme="minorHAnsi" w:hAnsiTheme="minorHAnsi" w:cstheme="minorHAnsi"/>
              </w:rPr>
              <w:t xml:space="preserve"> dostępności i bezpieczeństwa epidemiologicznego, jest też odpowiedzią na wyzwania cywilizacyjne i demograficzne. </w:t>
            </w:r>
            <w:r w:rsidR="003C42D3" w:rsidRPr="00857FA7">
              <w:rPr>
                <w:rFonts w:asciiTheme="minorHAnsi" w:hAnsiTheme="minorHAnsi" w:cstheme="minorHAnsi"/>
              </w:rPr>
              <w:t xml:space="preserve">Zapewnienie dostępu do wysokiej jakości usług zdrowotnych z </w:t>
            </w:r>
            <w:r w:rsidR="00D55A9D" w:rsidRPr="00857FA7">
              <w:rPr>
                <w:rFonts w:asciiTheme="minorHAnsi" w:hAnsiTheme="minorHAnsi" w:cstheme="minorHAnsi"/>
              </w:rPr>
              <w:t xml:space="preserve">FEPW </w:t>
            </w:r>
            <w:r w:rsidR="003C42D3" w:rsidRPr="00857FA7">
              <w:rPr>
                <w:rFonts w:asciiTheme="minorHAnsi" w:hAnsiTheme="minorHAnsi" w:cstheme="minorHAnsi"/>
              </w:rPr>
              <w:t xml:space="preserve">uzupełnia </w:t>
            </w:r>
            <w:r w:rsidR="00D55A9D" w:rsidRPr="00857FA7">
              <w:rPr>
                <w:rFonts w:asciiTheme="minorHAnsi" w:hAnsiTheme="minorHAnsi" w:cstheme="minorHAnsi"/>
              </w:rPr>
              <w:t>przedsięwzię</w:t>
            </w:r>
            <w:r w:rsidR="003C42D3" w:rsidRPr="00857FA7">
              <w:rPr>
                <w:rFonts w:asciiTheme="minorHAnsi" w:hAnsiTheme="minorHAnsi" w:cstheme="minorHAnsi"/>
              </w:rPr>
              <w:t>cia</w:t>
            </w:r>
            <w:r w:rsidR="00D55A9D" w:rsidRPr="00857FA7">
              <w:rPr>
                <w:rFonts w:asciiTheme="minorHAnsi" w:hAnsiTheme="minorHAnsi" w:cstheme="minorHAnsi"/>
              </w:rPr>
              <w:t xml:space="preserve"> podejmowan</w:t>
            </w:r>
            <w:r w:rsidR="003C42D3" w:rsidRPr="00857FA7">
              <w:rPr>
                <w:rFonts w:asciiTheme="minorHAnsi" w:hAnsiTheme="minorHAnsi" w:cstheme="minorHAnsi"/>
              </w:rPr>
              <w:t>e</w:t>
            </w:r>
            <w:r w:rsidR="00D55A9D" w:rsidRPr="00857FA7">
              <w:rPr>
                <w:rFonts w:asciiTheme="minorHAnsi" w:hAnsiTheme="minorHAnsi" w:cstheme="minorHAnsi"/>
              </w:rPr>
              <w:t xml:space="preserve"> </w:t>
            </w:r>
            <w:r w:rsidR="00E26D63" w:rsidRPr="00857FA7">
              <w:rPr>
                <w:rFonts w:asciiTheme="minorHAnsi" w:hAnsiTheme="minorHAnsi" w:cstheme="minorHAnsi"/>
              </w:rPr>
              <w:t>w </w:t>
            </w:r>
            <w:r w:rsidR="00D55A9D" w:rsidRPr="00857FA7">
              <w:rPr>
                <w:rFonts w:asciiTheme="minorHAnsi" w:hAnsiTheme="minorHAnsi" w:cstheme="minorHAnsi"/>
              </w:rPr>
              <w:t xml:space="preserve">EFS+ </w:t>
            </w:r>
            <w:r w:rsidR="003C42D3" w:rsidRPr="00857FA7">
              <w:rPr>
                <w:rFonts w:asciiTheme="minorHAnsi" w:hAnsiTheme="minorHAnsi" w:cstheme="minorHAnsi"/>
              </w:rPr>
              <w:t>w zakresie</w:t>
            </w:r>
            <w:r w:rsidR="00D55A9D" w:rsidRPr="00857FA7">
              <w:rPr>
                <w:rFonts w:asciiTheme="minorHAnsi" w:hAnsiTheme="minorHAnsi" w:cstheme="minorHAnsi"/>
              </w:rPr>
              <w:t xml:space="preserve"> przedłuż</w:t>
            </w:r>
            <w:r w:rsidR="003C42D3" w:rsidRPr="00857FA7">
              <w:rPr>
                <w:rFonts w:asciiTheme="minorHAnsi" w:hAnsiTheme="minorHAnsi" w:cstheme="minorHAnsi"/>
              </w:rPr>
              <w:t>ania</w:t>
            </w:r>
            <w:r w:rsidR="00D55A9D" w:rsidRPr="00857FA7">
              <w:rPr>
                <w:rFonts w:asciiTheme="minorHAnsi" w:hAnsiTheme="minorHAnsi" w:cstheme="minorHAnsi"/>
              </w:rPr>
              <w:t xml:space="preserve"> aktywności zawodowej</w:t>
            </w:r>
            <w:r w:rsidR="00096A0F" w:rsidRPr="00857FA7">
              <w:rPr>
                <w:rFonts w:asciiTheme="minorHAnsi" w:hAnsiTheme="minorHAnsi" w:cstheme="minorHAnsi"/>
              </w:rPr>
              <w:t>.</w:t>
            </w:r>
          </w:p>
          <w:p w14:paraId="46FFFA7B" w14:textId="41B435C4" w:rsidR="00D55A9D" w:rsidRPr="00857FA7" w:rsidRDefault="00326773" w:rsidP="00C71208">
            <w:pPr>
              <w:spacing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lastRenderedPageBreak/>
              <w:t>Interwencja</w:t>
            </w:r>
            <w:r w:rsidR="00D55A9D" w:rsidRPr="00857FA7">
              <w:rPr>
                <w:rFonts w:asciiTheme="minorHAnsi" w:hAnsiTheme="minorHAnsi" w:cstheme="minorHAnsi"/>
              </w:rPr>
              <w:t xml:space="preserve"> jest odpowiedzią na wyzwania </w:t>
            </w:r>
            <w:r w:rsidR="003C42D3" w:rsidRPr="00857FA7">
              <w:rPr>
                <w:rFonts w:asciiTheme="minorHAnsi" w:hAnsiTheme="minorHAnsi" w:cstheme="minorHAnsi"/>
                <w:b/>
              </w:rPr>
              <w:t>SK</w:t>
            </w:r>
            <w:r w:rsidR="00D55A9D" w:rsidRPr="00857FA7">
              <w:rPr>
                <w:rFonts w:asciiTheme="minorHAnsi" w:hAnsiTheme="minorHAnsi" w:cstheme="minorHAnsi"/>
                <w:b/>
              </w:rPr>
              <w:t xml:space="preserve"> – Polska 2019</w:t>
            </w:r>
            <w:r w:rsidR="00FD579F" w:rsidRPr="00857FA7">
              <w:rPr>
                <w:rFonts w:asciiTheme="minorHAnsi" w:hAnsiTheme="minorHAnsi" w:cstheme="minorHAnsi"/>
                <w:b/>
              </w:rPr>
              <w:t>,</w:t>
            </w:r>
            <w:r w:rsidR="00D55A9D" w:rsidRPr="00857FA7">
              <w:rPr>
                <w:rFonts w:asciiTheme="minorHAnsi" w:hAnsiTheme="minorHAnsi" w:cstheme="minorHAnsi"/>
              </w:rPr>
              <w:t xml:space="preserve"> CP4</w:t>
            </w:r>
            <w:r w:rsidR="00FD579F" w:rsidRPr="00857FA7">
              <w:rPr>
                <w:rFonts w:asciiTheme="minorHAnsi" w:hAnsiTheme="minorHAnsi" w:cstheme="minorHAnsi"/>
              </w:rPr>
              <w:t>:</w:t>
            </w:r>
            <w:r w:rsidR="00F054C0" w:rsidRPr="00857FA7">
              <w:rPr>
                <w:rFonts w:asciiTheme="minorHAnsi" w:hAnsiTheme="minorHAnsi" w:cstheme="minorHAnsi"/>
              </w:rPr>
              <w:t xml:space="preserve"> </w:t>
            </w:r>
            <w:r w:rsidR="00D55A9D" w:rsidRPr="00857FA7">
              <w:rPr>
                <w:rFonts w:asciiTheme="minorHAnsi" w:hAnsiTheme="minorHAnsi" w:cstheme="minorHAnsi"/>
              </w:rPr>
              <w:t>dostęp do</w:t>
            </w:r>
            <w:r w:rsidR="00F27E84" w:rsidRPr="00857FA7">
              <w:rPr>
                <w:rFonts w:asciiTheme="minorHAnsi" w:hAnsiTheme="minorHAnsi" w:cstheme="minorHAnsi"/>
              </w:rPr>
              <w:t> </w:t>
            </w:r>
            <w:r w:rsidR="00D55A9D" w:rsidRPr="00857FA7">
              <w:rPr>
                <w:rFonts w:asciiTheme="minorHAnsi" w:hAnsiTheme="minorHAnsi" w:cstheme="minorHAnsi"/>
              </w:rPr>
              <w:t>przystępnych cenowo usług opieki zdrowotnej, wzmocni</w:t>
            </w:r>
            <w:r w:rsidR="00F054C0" w:rsidRPr="00857FA7">
              <w:rPr>
                <w:rFonts w:asciiTheme="minorHAnsi" w:hAnsiTheme="minorHAnsi" w:cstheme="minorHAnsi"/>
              </w:rPr>
              <w:t>onej</w:t>
            </w:r>
            <w:r w:rsidR="00D55A9D" w:rsidRPr="00857FA7">
              <w:rPr>
                <w:rFonts w:asciiTheme="minorHAnsi" w:hAnsiTheme="minorHAnsi" w:cstheme="minorHAnsi"/>
              </w:rPr>
              <w:t xml:space="preserve"> podstawowej opieki zdrowotnej, integracji, promocji, profilaktyki i</w:t>
            </w:r>
            <w:r w:rsidR="00F054C0" w:rsidRPr="00857FA7">
              <w:rPr>
                <w:rFonts w:asciiTheme="minorHAnsi" w:hAnsiTheme="minorHAnsi" w:cstheme="minorHAnsi"/>
              </w:rPr>
              <w:t xml:space="preserve"> </w:t>
            </w:r>
            <w:r w:rsidR="00D55A9D" w:rsidRPr="00857FA7">
              <w:rPr>
                <w:rFonts w:asciiTheme="minorHAnsi" w:hAnsiTheme="minorHAnsi" w:cstheme="minorHAnsi"/>
              </w:rPr>
              <w:t xml:space="preserve">cyfrowych rozwiązań w zakresie zdrowia. </w:t>
            </w:r>
            <w:r w:rsidR="00F054C0" w:rsidRPr="00857FA7">
              <w:rPr>
                <w:rFonts w:asciiTheme="minorHAnsi" w:hAnsiTheme="minorHAnsi" w:cstheme="minorHAnsi"/>
              </w:rPr>
              <w:t>W</w:t>
            </w:r>
            <w:r w:rsidR="00D55A9D" w:rsidRPr="00857FA7">
              <w:rPr>
                <w:rFonts w:asciiTheme="minorHAnsi" w:hAnsiTheme="minorHAnsi" w:cstheme="minorHAnsi"/>
              </w:rPr>
              <w:t xml:space="preserve">sparcie realizuje zasady </w:t>
            </w:r>
            <w:r w:rsidR="00D55A9D" w:rsidRPr="00857FA7">
              <w:rPr>
                <w:rFonts w:asciiTheme="minorHAnsi" w:hAnsiTheme="minorHAnsi" w:cstheme="minorHAnsi"/>
                <w:i/>
              </w:rPr>
              <w:t>Europejskiego filaru praw socjalnych</w:t>
            </w:r>
            <w:r w:rsidR="00D55A9D" w:rsidRPr="00857FA7">
              <w:rPr>
                <w:rFonts w:asciiTheme="minorHAnsi" w:hAnsiTheme="minorHAnsi" w:cstheme="minorHAnsi"/>
              </w:rPr>
              <w:t xml:space="preserve"> w odniesieniu do równych szans oraz dostępu do podstawowych usług. </w:t>
            </w:r>
          </w:p>
          <w:p w14:paraId="33BAC308" w14:textId="71B6F09B" w:rsidR="004E7E54" w:rsidRPr="00857FA7" w:rsidRDefault="00D55A9D" w:rsidP="00E26D63">
            <w:pPr>
              <w:spacing w:before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Wsparcie odpowiada na wyzwania </w:t>
            </w:r>
            <w:r w:rsidR="00C71208" w:rsidRPr="00857FA7">
              <w:rPr>
                <w:rFonts w:asciiTheme="minorHAnsi" w:hAnsiTheme="minorHAnsi" w:cstheme="minorHAnsi"/>
                <w:b/>
              </w:rPr>
              <w:t>SOR</w:t>
            </w:r>
            <w:r w:rsidRPr="00857FA7">
              <w:rPr>
                <w:rFonts w:asciiTheme="minorHAnsi" w:hAnsiTheme="minorHAnsi" w:cstheme="minorHAnsi"/>
                <w:i/>
              </w:rPr>
              <w:t xml:space="preserve"> </w:t>
            </w:r>
            <w:r w:rsidR="00F054C0" w:rsidRPr="00857FA7">
              <w:rPr>
                <w:rFonts w:asciiTheme="minorHAnsi" w:hAnsiTheme="minorHAnsi" w:cstheme="minorHAnsi"/>
              </w:rPr>
              <w:t>w zakresie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="00F054C0" w:rsidRPr="00857FA7">
              <w:rPr>
                <w:rFonts w:asciiTheme="minorHAnsi" w:hAnsiTheme="minorHAnsi" w:cstheme="minorHAnsi"/>
              </w:rPr>
              <w:t>z</w:t>
            </w:r>
            <w:r w:rsidRPr="00857FA7">
              <w:rPr>
                <w:rFonts w:asciiTheme="minorHAnsi" w:hAnsiTheme="minorHAnsi" w:cstheme="minorHAnsi"/>
              </w:rPr>
              <w:t>równoważon</w:t>
            </w:r>
            <w:r w:rsidR="00F054C0" w:rsidRPr="00857FA7">
              <w:rPr>
                <w:rFonts w:asciiTheme="minorHAnsi" w:hAnsiTheme="minorHAnsi" w:cstheme="minorHAnsi"/>
              </w:rPr>
              <w:t>ego</w:t>
            </w:r>
            <w:r w:rsidRPr="00857FA7">
              <w:rPr>
                <w:rFonts w:asciiTheme="minorHAnsi" w:hAnsiTheme="minorHAnsi" w:cstheme="minorHAnsi"/>
              </w:rPr>
              <w:t xml:space="preserve"> rozw</w:t>
            </w:r>
            <w:r w:rsidR="00F054C0" w:rsidRPr="00857FA7">
              <w:rPr>
                <w:rFonts w:asciiTheme="minorHAnsi" w:hAnsiTheme="minorHAnsi" w:cstheme="minorHAnsi"/>
              </w:rPr>
              <w:t>oju</w:t>
            </w:r>
            <w:r w:rsidRPr="00857FA7">
              <w:rPr>
                <w:rFonts w:asciiTheme="minorHAnsi" w:hAnsiTheme="minorHAnsi" w:cstheme="minorHAnsi"/>
              </w:rPr>
              <w:t xml:space="preserve"> kraju wykorzystując</w:t>
            </w:r>
            <w:r w:rsidR="00F054C0" w:rsidRPr="00857FA7">
              <w:rPr>
                <w:rFonts w:asciiTheme="minorHAnsi" w:hAnsiTheme="minorHAnsi" w:cstheme="minorHAnsi"/>
              </w:rPr>
              <w:t>ego</w:t>
            </w:r>
            <w:r w:rsidRPr="00857FA7">
              <w:rPr>
                <w:rFonts w:asciiTheme="minorHAnsi" w:hAnsiTheme="minorHAnsi" w:cstheme="minorHAnsi"/>
              </w:rPr>
              <w:t xml:space="preserve"> indywidualne potencjały poszczególnych terytoriów</w:t>
            </w:r>
            <w:r w:rsidR="00F054C0" w:rsidRPr="00857FA7">
              <w:rPr>
                <w:rFonts w:asciiTheme="minorHAnsi" w:hAnsiTheme="minorHAnsi" w:cstheme="minorHAnsi"/>
              </w:rPr>
              <w:t xml:space="preserve"> oraz </w:t>
            </w:r>
            <w:r w:rsidR="00C71208" w:rsidRPr="00857FA7">
              <w:rPr>
                <w:rFonts w:asciiTheme="minorHAnsi" w:hAnsiTheme="minorHAnsi" w:cstheme="minorHAnsi"/>
                <w:b/>
              </w:rPr>
              <w:t>KSRR</w:t>
            </w:r>
            <w:r w:rsidR="00C71208" w:rsidRPr="00857FA7">
              <w:rPr>
                <w:rFonts w:asciiTheme="minorHAnsi" w:hAnsiTheme="minorHAnsi" w:cstheme="minorHAnsi"/>
                <w:i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 xml:space="preserve">w zakresie tworzenia warunków do dalszego rozwoju konkurencyjnej gospodarki we wschodniej Polsce, stanowiących o ich wysokiej atrakcyjności turystycznej, m.in. na potrzeby srebrnej gospodarki. </w:t>
            </w:r>
          </w:p>
          <w:p w14:paraId="4A4EDE2C" w14:textId="09E86966" w:rsidR="00556F69" w:rsidRPr="00857FA7" w:rsidRDefault="00556F69" w:rsidP="00556F69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857FA7">
              <w:rPr>
                <w:rFonts w:asciiTheme="minorHAnsi" w:hAnsiTheme="minorHAnsi" w:cstheme="minorHAnsi"/>
                <w:b/>
              </w:rPr>
              <w:t>Obszar: turystyka</w:t>
            </w:r>
          </w:p>
          <w:p w14:paraId="5E988CA3" w14:textId="6EE3A109" w:rsidR="0007258B" w:rsidRPr="00857FA7" w:rsidRDefault="0007258B" w:rsidP="0007258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Unikalne walory przyrodnicze, kulturowe i historyczne to wciąż nie w pełni wykorzystany gospodarczo potencjał makroregionu. W</w:t>
            </w:r>
            <w:r w:rsidR="003A39FA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3A39FA" w:rsidRPr="00857FA7">
              <w:rPr>
                <w:rFonts w:asciiTheme="minorHAnsi" w:hAnsiTheme="minorHAnsi" w:cstheme="minorHAnsi"/>
                <w:szCs w:val="24"/>
              </w:rPr>
              <w:t>PW+</w:t>
            </w:r>
            <w:r w:rsidRPr="00857FA7">
              <w:rPr>
                <w:rFonts w:asciiTheme="minorHAnsi" w:hAnsiTheme="minorHAnsi" w:cstheme="minorHAnsi"/>
                <w:szCs w:val="24"/>
              </w:rPr>
              <w:t>wciąż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</w:rPr>
              <w:t xml:space="preserve"> potrzeba rozwiniętych (na miarę Green </w:t>
            </w:r>
            <w:proofErr w:type="spellStart"/>
            <w:r w:rsidRPr="00857FA7">
              <w:rPr>
                <w:rFonts w:asciiTheme="minorHAnsi" w:hAnsiTheme="minorHAnsi" w:cstheme="minorHAnsi"/>
                <w:szCs w:val="24"/>
              </w:rPr>
              <w:t>Velo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</w:rPr>
              <w:t xml:space="preserve">) produktów turystycznych o ponadregionalnym znaczeniu. Niedofinansowanie </w:t>
            </w:r>
            <w:r w:rsidR="003A39FA" w:rsidRPr="00857FA7">
              <w:rPr>
                <w:rFonts w:asciiTheme="minorHAnsi" w:hAnsiTheme="minorHAnsi" w:cstheme="minorHAnsi"/>
                <w:szCs w:val="24"/>
              </w:rPr>
              <w:t>PW+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powoduje, że je</w:t>
            </w:r>
            <w:r w:rsidR="003A39FA" w:rsidRPr="00857FA7">
              <w:rPr>
                <w:rFonts w:asciiTheme="minorHAnsi" w:hAnsiTheme="minorHAnsi" w:cstheme="minorHAnsi"/>
                <w:szCs w:val="24"/>
              </w:rPr>
              <w:t>j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oferta i infrastruktura turystyczna charakteryzują się relatywnie niższym standardem. Dodatkową barierą dla funkcjonowania </w:t>
            </w:r>
            <w:r w:rsidR="003A39FA" w:rsidRPr="00857FA7">
              <w:rPr>
                <w:rFonts w:asciiTheme="minorHAnsi" w:hAnsiTheme="minorHAnsi" w:cstheme="minorHAnsi"/>
                <w:szCs w:val="24"/>
              </w:rPr>
              <w:t>turystyki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była epidemia COVID-19. </w:t>
            </w:r>
          </w:p>
          <w:p w14:paraId="5B482A9B" w14:textId="29A6DE82" w:rsidR="0007258B" w:rsidRPr="00857FA7" w:rsidRDefault="0007258B" w:rsidP="0007258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PW+ wyróżnia się wyższym udziałem obszarów chronionych w powierzchni (lądowej) ogółem. Podczas gdy w kraju stanowią one ok. 32 %, to w PW+ – ok. 37%Wysoki udział obszarów chronionych ogranicza możliwość rozwoju przemysłu, ale jednocześnie stanowi ważny czynnik rozwoju przemysłów czasu wolnego, w tym turystyki i rekreacji. Stanowi środowisko sprzyjające prowadzeniu aktywności gospodarczych takich jak: </w:t>
            </w:r>
            <w:proofErr w:type="spellStart"/>
            <w:r w:rsidRPr="00857FA7">
              <w:rPr>
                <w:rFonts w:asciiTheme="minorHAnsi" w:hAnsiTheme="minorHAnsi" w:cstheme="minorHAnsi"/>
                <w:szCs w:val="24"/>
              </w:rPr>
              <w:t>eko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</w:rPr>
              <w:t>-, agroturystyka, edukacja ekologiczna, przyrodolecznictwo i lecznictwo uzdrowiskowe. Barierą dla wykorzystania tego potencjału jest niższe wyposażenie w infrastrukturę turystyczną.</w:t>
            </w:r>
          </w:p>
          <w:p w14:paraId="7A97734B" w14:textId="231594E2" w:rsidR="0007258B" w:rsidRPr="00857FA7" w:rsidRDefault="0007258B" w:rsidP="0007258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Średnia gęstość szlaków turystycznych w Polsce w 2018 r. wyniosła 25,3 km na 100 km2 powierzchni, w PW </w:t>
            </w:r>
            <w:r w:rsidR="001A557A" w:rsidRPr="00857FA7">
              <w:rPr>
                <w:rFonts w:asciiTheme="minorHAnsi" w:hAnsiTheme="minorHAnsi" w:cstheme="minorHAnsi"/>
                <w:szCs w:val="24"/>
              </w:rPr>
              <w:t xml:space="preserve">–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tylko 17,4 km na 100 km2. Największą gęstość szlaków – choć wciąż poniżej średniej – odnotowano w woj. świętokrzyskim (22,7 km/100 km2) oraz podlaskim (21,6 km/100 km2), natomiast najmniejszą </w:t>
            </w:r>
            <w:r w:rsidR="004E0337" w:rsidRPr="00857FA7">
              <w:rPr>
                <w:rFonts w:asciiTheme="minorHAnsi" w:hAnsiTheme="minorHAnsi" w:cstheme="minorHAnsi"/>
                <w:szCs w:val="24"/>
              </w:rPr>
              <w:t xml:space="preserve">w regionie Mazowieckim regionalnym oraz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w woj. podkarpackim i warmińsko-mazurskim (odpowiednio </w:t>
            </w:r>
            <w:r w:rsidR="004E0337" w:rsidRPr="00857FA7">
              <w:rPr>
                <w:rFonts w:asciiTheme="minorHAnsi" w:hAnsiTheme="minorHAnsi" w:cstheme="minorHAnsi"/>
                <w:szCs w:val="24"/>
              </w:rPr>
              <w:t xml:space="preserve">9,4, </w:t>
            </w:r>
            <w:r w:rsidRPr="00857FA7">
              <w:rPr>
                <w:rFonts w:asciiTheme="minorHAnsi" w:hAnsiTheme="minorHAnsi" w:cstheme="minorHAnsi"/>
                <w:szCs w:val="24"/>
              </w:rPr>
              <w:t>12,8 i 12,5 km/100 km2).</w:t>
            </w:r>
          </w:p>
          <w:p w14:paraId="3923CF5D" w14:textId="5753079E" w:rsidR="0028329B" w:rsidRPr="00857FA7" w:rsidRDefault="0028329B" w:rsidP="0028329B">
            <w:pPr>
              <w:spacing w:after="60" w:line="240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857FA7">
              <w:rPr>
                <w:rFonts w:asciiTheme="minorHAnsi" w:hAnsiTheme="minorHAnsi" w:cstheme="minorHAnsi"/>
              </w:rPr>
              <w:t>Dla rozwoju społeczno-gospodarczego PW</w:t>
            </w:r>
            <w:r w:rsidR="009829CC" w:rsidRPr="00857FA7">
              <w:rPr>
                <w:rFonts w:asciiTheme="minorHAnsi" w:hAnsiTheme="minorHAnsi" w:cstheme="minorHAnsi"/>
              </w:rPr>
              <w:t>+</w:t>
            </w:r>
            <w:r w:rsidRPr="00857FA7">
              <w:rPr>
                <w:rFonts w:asciiTheme="minorHAnsi" w:hAnsiTheme="minorHAnsi" w:cstheme="minorHAnsi"/>
              </w:rPr>
              <w:t xml:space="preserve"> należy wspierać </w:t>
            </w:r>
            <w:r w:rsidR="00D05848" w:rsidRPr="00857FA7">
              <w:rPr>
                <w:rFonts w:asciiTheme="minorHAnsi" w:hAnsiTheme="minorHAnsi" w:cstheme="minorHAnsi"/>
              </w:rPr>
              <w:t>scalanie</w:t>
            </w:r>
            <w:r w:rsidRPr="00857FA7">
              <w:rPr>
                <w:rFonts w:asciiTheme="minorHAnsi" w:hAnsiTheme="minorHAnsi" w:cstheme="minorHAnsi"/>
              </w:rPr>
              <w:t xml:space="preserve"> atrakcji turystycznych </w:t>
            </w:r>
            <w:r w:rsidR="005F4AF6" w:rsidRPr="00857FA7">
              <w:rPr>
                <w:rFonts w:asciiTheme="minorHAnsi" w:hAnsiTheme="minorHAnsi" w:cstheme="minorHAnsi"/>
              </w:rPr>
              <w:t>w </w:t>
            </w:r>
            <w:r w:rsidR="00D05848" w:rsidRPr="00857FA7">
              <w:rPr>
                <w:rFonts w:asciiTheme="minorHAnsi" w:hAnsiTheme="minorHAnsi" w:cstheme="minorHAnsi"/>
              </w:rPr>
              <w:t>jednolite</w:t>
            </w:r>
            <w:r w:rsidRPr="00857FA7">
              <w:rPr>
                <w:rFonts w:asciiTheme="minorHAnsi" w:hAnsiTheme="minorHAnsi" w:cstheme="minorHAnsi"/>
              </w:rPr>
              <w:t>, dojrzałe produkty turystyczne o ponadregionalnym</w:t>
            </w:r>
            <w:r w:rsidR="00D05848" w:rsidRPr="00857FA7">
              <w:rPr>
                <w:rFonts w:asciiTheme="minorHAnsi" w:hAnsiTheme="minorHAnsi" w:cstheme="minorHAnsi"/>
              </w:rPr>
              <w:t xml:space="preserve"> charakterze</w:t>
            </w:r>
            <w:r w:rsidRPr="00857FA7">
              <w:rPr>
                <w:rFonts w:asciiTheme="minorHAnsi" w:hAnsiTheme="minorHAnsi" w:cstheme="minorHAnsi"/>
              </w:rPr>
              <w:t xml:space="preserve">, a także dostosowanie </w:t>
            </w:r>
            <w:r w:rsidR="00270DAA" w:rsidRPr="00857FA7">
              <w:rPr>
                <w:rFonts w:asciiTheme="minorHAnsi" w:hAnsiTheme="minorHAnsi" w:cstheme="minorHAnsi"/>
              </w:rPr>
              <w:t xml:space="preserve">lokalnych </w:t>
            </w:r>
            <w:r w:rsidRPr="00857FA7">
              <w:rPr>
                <w:rFonts w:asciiTheme="minorHAnsi" w:hAnsiTheme="minorHAnsi" w:cstheme="minorHAnsi"/>
              </w:rPr>
              <w:t>branży do</w:t>
            </w:r>
            <w:r w:rsidR="00270DAA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 xml:space="preserve">oferowania </w:t>
            </w:r>
            <w:r w:rsidR="00FC6569" w:rsidRPr="00857FA7">
              <w:rPr>
                <w:rFonts w:asciiTheme="minorHAnsi" w:hAnsiTheme="minorHAnsi" w:cstheme="minorHAnsi"/>
              </w:rPr>
              <w:t xml:space="preserve">lepszej jakości </w:t>
            </w:r>
            <w:r w:rsidRPr="00857FA7">
              <w:rPr>
                <w:rFonts w:asciiTheme="minorHAnsi" w:hAnsiTheme="minorHAnsi" w:cstheme="minorHAnsi"/>
              </w:rPr>
              <w:t>usług</w:t>
            </w:r>
            <w:r w:rsidR="008A6D06" w:rsidRPr="00857FA7">
              <w:rPr>
                <w:rFonts w:asciiTheme="minorHAnsi" w:hAnsiTheme="minorHAnsi" w:cstheme="minorHAnsi"/>
              </w:rPr>
              <w:t xml:space="preserve">. </w:t>
            </w:r>
          </w:p>
          <w:p w14:paraId="2DD7011F" w14:textId="35C8C994" w:rsidR="0028329B" w:rsidRPr="00857FA7" w:rsidRDefault="001530F9" w:rsidP="0028329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Wsparcie rozwoju turystyki w FEPW (szlaki ponadregionalne) będzie komplementarne do interwencji w programach regionalnych (projekty na terenie jednego </w:t>
            </w:r>
            <w:proofErr w:type="spellStart"/>
            <w:r w:rsidRPr="00857FA7">
              <w:rPr>
                <w:rFonts w:asciiTheme="minorHAnsi" w:hAnsiTheme="minorHAnsi" w:cstheme="minorHAnsi"/>
              </w:rPr>
              <w:t>wojewdzództwa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) i w ramach programów </w:t>
            </w:r>
            <w:proofErr w:type="spellStart"/>
            <w:r w:rsidRPr="00857FA7">
              <w:rPr>
                <w:rFonts w:asciiTheme="minorHAnsi" w:hAnsiTheme="minorHAnsi" w:cstheme="minorHAnsi"/>
              </w:rPr>
              <w:t>Interreg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. </w:t>
            </w:r>
            <w:r w:rsidR="00F422C9" w:rsidRPr="00857FA7">
              <w:rPr>
                <w:rFonts w:asciiTheme="minorHAnsi" w:hAnsiTheme="minorHAnsi" w:cstheme="minorHAnsi"/>
              </w:rPr>
              <w:t>Wsparcie z FEPW będzie przeznaczone na</w:t>
            </w:r>
            <w:r w:rsidR="00FD2742" w:rsidRPr="00857FA7">
              <w:rPr>
                <w:rFonts w:asciiTheme="minorHAnsi" w:hAnsiTheme="minorHAnsi" w:cstheme="minorHAnsi"/>
              </w:rPr>
              <w:t> </w:t>
            </w:r>
            <w:r w:rsidR="00F422C9" w:rsidRPr="00857FA7">
              <w:rPr>
                <w:rFonts w:asciiTheme="minorHAnsi" w:hAnsiTheme="minorHAnsi" w:cstheme="minorHAnsi"/>
              </w:rPr>
              <w:t>inwestycje w</w:t>
            </w:r>
            <w:r w:rsidR="001C729F" w:rsidRPr="00857FA7">
              <w:rPr>
                <w:rFonts w:asciiTheme="minorHAnsi" w:hAnsiTheme="minorHAnsi" w:cstheme="minorHAnsi"/>
              </w:rPr>
              <w:t> </w:t>
            </w:r>
            <w:r w:rsidR="00F422C9" w:rsidRPr="00857FA7">
              <w:rPr>
                <w:rFonts w:asciiTheme="minorHAnsi" w:hAnsiTheme="minorHAnsi" w:cstheme="minorHAnsi"/>
              </w:rPr>
              <w:t>infrastrukturę</w:t>
            </w:r>
            <w:r w:rsidR="0082576C" w:rsidRPr="00857FA7">
              <w:rPr>
                <w:rFonts w:asciiTheme="minorHAnsi" w:hAnsiTheme="minorHAnsi" w:cstheme="minorHAnsi"/>
              </w:rPr>
              <w:t>,</w:t>
            </w:r>
            <w:r w:rsidR="00F422C9" w:rsidRPr="00857FA7">
              <w:rPr>
                <w:rFonts w:asciiTheme="minorHAnsi" w:hAnsiTheme="minorHAnsi" w:cstheme="minorHAnsi"/>
              </w:rPr>
              <w:t xml:space="preserve"> wokół której będzie funkcjonował zintegrowany produkt turystyczny, podczas gdy z KPO </w:t>
            </w:r>
            <w:r w:rsidR="003A39FA" w:rsidRPr="00857FA7">
              <w:rPr>
                <w:rFonts w:asciiTheme="minorHAnsi" w:hAnsiTheme="minorHAnsi" w:cstheme="minorHAnsi"/>
              </w:rPr>
              <w:t xml:space="preserve">– na </w:t>
            </w:r>
            <w:r w:rsidR="00F422C9" w:rsidRPr="00857FA7">
              <w:rPr>
                <w:rFonts w:asciiTheme="minorHAnsi" w:hAnsiTheme="minorHAnsi" w:cstheme="minorHAnsi"/>
              </w:rPr>
              <w:t xml:space="preserve"> pod</w:t>
            </w:r>
            <w:r w:rsidR="00BD746A" w:rsidRPr="00857FA7">
              <w:rPr>
                <w:rFonts w:asciiTheme="minorHAnsi" w:hAnsiTheme="minorHAnsi" w:cstheme="minorHAnsi"/>
              </w:rPr>
              <w:t>n</w:t>
            </w:r>
            <w:r w:rsidR="00F422C9" w:rsidRPr="00857FA7">
              <w:rPr>
                <w:rFonts w:asciiTheme="minorHAnsi" w:hAnsiTheme="minorHAnsi" w:cstheme="minorHAnsi"/>
              </w:rPr>
              <w:t>oszenie lub zmianę kwalifikacji pracowników branży turystycznej oraz bieżąc</w:t>
            </w:r>
            <w:r w:rsidR="003A39FA" w:rsidRPr="00857FA7">
              <w:rPr>
                <w:rFonts w:asciiTheme="minorHAnsi" w:hAnsiTheme="minorHAnsi" w:cstheme="minorHAnsi"/>
              </w:rPr>
              <w:t>ą</w:t>
            </w:r>
            <w:r w:rsidR="00F422C9" w:rsidRPr="00857FA7">
              <w:rPr>
                <w:rFonts w:asciiTheme="minorHAnsi" w:hAnsiTheme="minorHAnsi" w:cstheme="minorHAnsi"/>
              </w:rPr>
              <w:t xml:space="preserve"> działalnoś</w:t>
            </w:r>
            <w:r w:rsidR="003A39FA" w:rsidRPr="00857FA7">
              <w:rPr>
                <w:rFonts w:asciiTheme="minorHAnsi" w:hAnsiTheme="minorHAnsi" w:cstheme="minorHAnsi"/>
              </w:rPr>
              <w:t>ć</w:t>
            </w:r>
            <w:r w:rsidR="00F422C9" w:rsidRPr="00857FA7">
              <w:rPr>
                <w:rFonts w:asciiTheme="minorHAnsi" w:hAnsiTheme="minorHAnsi" w:cstheme="minorHAnsi"/>
              </w:rPr>
              <w:t xml:space="preserve"> przedsiębiorstw z branż </w:t>
            </w:r>
            <w:proofErr w:type="spellStart"/>
            <w:r w:rsidR="00F422C9" w:rsidRPr="00857FA7">
              <w:rPr>
                <w:rFonts w:asciiTheme="minorHAnsi" w:hAnsiTheme="minorHAnsi" w:cstheme="minorHAnsi"/>
              </w:rPr>
              <w:t>HoReCa</w:t>
            </w:r>
            <w:proofErr w:type="spellEnd"/>
            <w:r w:rsidR="00F422C9" w:rsidRPr="00857FA7">
              <w:rPr>
                <w:rFonts w:asciiTheme="minorHAnsi" w:hAnsiTheme="minorHAnsi" w:cstheme="minorHAnsi"/>
              </w:rPr>
              <w:t xml:space="preserve"> i turystycznej w</w:t>
            </w:r>
            <w:r w:rsidR="005471B3" w:rsidRPr="00857FA7">
              <w:rPr>
                <w:rFonts w:asciiTheme="minorHAnsi" w:hAnsiTheme="minorHAnsi" w:cstheme="minorHAnsi"/>
              </w:rPr>
              <w:t> </w:t>
            </w:r>
            <w:r w:rsidR="00F422C9" w:rsidRPr="00857FA7">
              <w:rPr>
                <w:rFonts w:asciiTheme="minorHAnsi" w:hAnsiTheme="minorHAnsi" w:cstheme="minorHAnsi"/>
              </w:rPr>
              <w:t xml:space="preserve">odpowiedzi na gospodarcze skutki epidemii Covid-19. </w:t>
            </w:r>
          </w:p>
          <w:p w14:paraId="4266954E" w14:textId="703CEF9E" w:rsidR="00132FE7" w:rsidRPr="00857FA7" w:rsidRDefault="009829CC" w:rsidP="00132FE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szCs w:val="24"/>
                <w:lang w:eastAsia="pl-PL"/>
              </w:rPr>
            </w:pPr>
            <w:proofErr w:type="spellStart"/>
            <w:r w:rsidRPr="00857FA7">
              <w:rPr>
                <w:rFonts w:asciiTheme="minorHAnsi" w:hAnsiTheme="minorHAnsi" w:cstheme="minorHAnsi"/>
              </w:rPr>
              <w:t>Inwerwencja</w:t>
            </w:r>
            <w:proofErr w:type="spellEnd"/>
            <w:r w:rsidR="009647E8" w:rsidRPr="00857FA7">
              <w:rPr>
                <w:rFonts w:asciiTheme="minorHAnsi" w:hAnsiTheme="minorHAnsi" w:cstheme="minorHAnsi"/>
              </w:rPr>
              <w:t xml:space="preserve"> FEPW </w:t>
            </w:r>
            <w:r w:rsidR="007B5864" w:rsidRPr="00857FA7">
              <w:rPr>
                <w:rFonts w:asciiTheme="minorHAnsi" w:hAnsiTheme="minorHAnsi" w:cstheme="minorHAnsi"/>
              </w:rPr>
              <w:t>odpowiada na wyzwania</w:t>
            </w:r>
            <w:r w:rsidR="009647E8" w:rsidRPr="00857FA7">
              <w:rPr>
                <w:rFonts w:asciiTheme="minorHAnsi" w:hAnsiTheme="minorHAnsi" w:cstheme="minorHAnsi"/>
              </w:rPr>
              <w:t xml:space="preserve"> </w:t>
            </w:r>
            <w:r w:rsidR="009647E8" w:rsidRPr="00857FA7">
              <w:rPr>
                <w:rFonts w:asciiTheme="minorHAnsi" w:hAnsiTheme="minorHAnsi" w:cstheme="minorHAnsi"/>
                <w:b/>
              </w:rPr>
              <w:t>SK-</w:t>
            </w:r>
            <w:r w:rsidR="0028329B" w:rsidRPr="00857FA7">
              <w:rPr>
                <w:rFonts w:asciiTheme="minorHAnsi" w:hAnsiTheme="minorHAnsi" w:cstheme="minorHAnsi"/>
                <w:b/>
              </w:rPr>
              <w:t>Polska 2019</w:t>
            </w:r>
            <w:r w:rsidR="0028329B" w:rsidRPr="00857FA7">
              <w:rPr>
                <w:rFonts w:asciiTheme="minorHAnsi" w:hAnsiTheme="minorHAnsi" w:cstheme="minorHAnsi"/>
              </w:rPr>
              <w:t>,  CP4</w:t>
            </w:r>
            <w:r w:rsidR="004B748E" w:rsidRPr="00857FA7">
              <w:rPr>
                <w:rFonts w:asciiTheme="minorHAnsi" w:hAnsiTheme="minorHAnsi" w:cstheme="minorHAnsi"/>
              </w:rPr>
              <w:t xml:space="preserve">: </w:t>
            </w:r>
            <w:r w:rsidR="0028329B" w:rsidRPr="00857FA7">
              <w:rPr>
                <w:rFonts w:asciiTheme="minorHAnsi" w:hAnsiTheme="minorHAnsi" w:cstheme="minorHAnsi"/>
              </w:rPr>
              <w:t>zintegrowan</w:t>
            </w:r>
            <w:r w:rsidR="00F55F16" w:rsidRPr="00857FA7">
              <w:rPr>
                <w:rFonts w:asciiTheme="minorHAnsi" w:hAnsiTheme="minorHAnsi" w:cstheme="minorHAnsi"/>
              </w:rPr>
              <w:t>i</w:t>
            </w:r>
            <w:r w:rsidR="009647E8" w:rsidRPr="00857FA7">
              <w:rPr>
                <w:rFonts w:asciiTheme="minorHAnsi" w:hAnsiTheme="minorHAnsi" w:cstheme="minorHAnsi"/>
              </w:rPr>
              <w:t>e</w:t>
            </w:r>
            <w:r w:rsidR="0028329B" w:rsidRPr="00857FA7">
              <w:rPr>
                <w:rFonts w:asciiTheme="minorHAnsi" w:hAnsiTheme="minorHAnsi" w:cstheme="minorHAnsi"/>
              </w:rPr>
              <w:t xml:space="preserve"> działań na rzecz aktywnego włączenia osób </w:t>
            </w:r>
            <w:r w:rsidR="003833CA" w:rsidRPr="00857FA7">
              <w:rPr>
                <w:rFonts w:asciiTheme="minorHAnsi" w:hAnsiTheme="minorHAnsi" w:cstheme="minorHAnsi"/>
              </w:rPr>
              <w:t>w mniej korzystnym położeniu</w:t>
            </w:r>
            <w:r w:rsidR="0028329B" w:rsidRPr="00857FA7">
              <w:rPr>
                <w:rFonts w:asciiTheme="minorHAnsi" w:hAnsiTheme="minorHAnsi" w:cstheme="minorHAnsi"/>
              </w:rPr>
              <w:t xml:space="preserve">. </w:t>
            </w:r>
            <w:r w:rsidR="00F55F16" w:rsidRPr="00857FA7">
              <w:rPr>
                <w:rFonts w:asciiTheme="minorHAnsi" w:hAnsiTheme="minorHAnsi" w:cstheme="minorHAnsi"/>
              </w:rPr>
              <w:t>Odpowiada</w:t>
            </w:r>
            <w:r w:rsidR="003833CA" w:rsidRPr="00857FA7">
              <w:rPr>
                <w:rFonts w:asciiTheme="minorHAnsi" w:hAnsiTheme="minorHAnsi" w:cstheme="minorHAnsi"/>
              </w:rPr>
              <w:t xml:space="preserve"> również </w:t>
            </w:r>
            <w:r w:rsidR="003629D7" w:rsidRPr="00857FA7">
              <w:rPr>
                <w:rFonts w:asciiTheme="minorHAnsi" w:hAnsiTheme="minorHAnsi" w:cstheme="minorHAnsi"/>
              </w:rPr>
              <w:t>na</w:t>
            </w:r>
            <w:r w:rsidR="0028329B" w:rsidRPr="00857FA7">
              <w:rPr>
                <w:rFonts w:asciiTheme="minorHAnsi" w:hAnsiTheme="minorHAnsi" w:cstheme="minorHAnsi"/>
              </w:rPr>
              <w:t xml:space="preserve"> </w:t>
            </w:r>
            <w:r w:rsidR="0028329B" w:rsidRPr="00857FA7">
              <w:rPr>
                <w:rFonts w:asciiTheme="minorHAnsi" w:hAnsiTheme="minorHAnsi" w:cstheme="minorHAnsi"/>
                <w:i/>
              </w:rPr>
              <w:t>rezolucj</w:t>
            </w:r>
            <w:r w:rsidR="003833CA" w:rsidRPr="00857FA7">
              <w:rPr>
                <w:rFonts w:asciiTheme="minorHAnsi" w:hAnsiTheme="minorHAnsi" w:cstheme="minorHAnsi"/>
                <w:i/>
              </w:rPr>
              <w:t>ę</w:t>
            </w:r>
            <w:r w:rsidR="0028329B" w:rsidRPr="00857FA7">
              <w:rPr>
                <w:rFonts w:asciiTheme="minorHAnsi" w:hAnsiTheme="minorHAnsi" w:cstheme="minorHAnsi"/>
                <w:i/>
              </w:rPr>
              <w:t xml:space="preserve"> Parlamentu Europejskiego z dnia 25 marca 2021 r. w sprawie opracowania strategii UE na rzecz zrównoważonej turystyki</w:t>
            </w:r>
            <w:r w:rsidR="003833CA" w:rsidRPr="00857FA7">
              <w:rPr>
                <w:rFonts w:asciiTheme="minorHAnsi" w:hAnsiTheme="minorHAnsi" w:cstheme="minorHAnsi"/>
                <w:i/>
              </w:rPr>
              <w:t xml:space="preserve"> po </w:t>
            </w:r>
            <w:r w:rsidR="0028329B" w:rsidRPr="00857FA7">
              <w:rPr>
                <w:rFonts w:asciiTheme="minorHAnsi" w:hAnsiTheme="minorHAnsi" w:cstheme="minorHAnsi"/>
                <w:i/>
              </w:rPr>
              <w:t>wybuch</w:t>
            </w:r>
            <w:r w:rsidR="003833CA" w:rsidRPr="00857FA7">
              <w:rPr>
                <w:rFonts w:asciiTheme="minorHAnsi" w:hAnsiTheme="minorHAnsi" w:cstheme="minorHAnsi"/>
                <w:i/>
              </w:rPr>
              <w:t>u</w:t>
            </w:r>
            <w:r w:rsidR="0028329B" w:rsidRPr="00857FA7">
              <w:rPr>
                <w:rFonts w:asciiTheme="minorHAnsi" w:hAnsiTheme="minorHAnsi" w:cstheme="minorHAnsi"/>
                <w:i/>
              </w:rPr>
              <w:t xml:space="preserve"> epidemii COVID-19</w:t>
            </w:r>
            <w:r w:rsidR="003833CA" w:rsidRPr="00857FA7">
              <w:rPr>
                <w:rFonts w:asciiTheme="minorHAnsi" w:hAnsiTheme="minorHAnsi" w:cstheme="minorHAnsi"/>
              </w:rPr>
              <w:t xml:space="preserve">, </w:t>
            </w:r>
            <w:r w:rsidRPr="00857FA7">
              <w:rPr>
                <w:rFonts w:asciiTheme="minorHAnsi" w:hAnsiTheme="minorHAnsi" w:cstheme="minorHAnsi"/>
              </w:rPr>
              <w:t>w </w:t>
            </w:r>
            <w:r w:rsidR="003833CA" w:rsidRPr="00857FA7">
              <w:rPr>
                <w:rFonts w:asciiTheme="minorHAnsi" w:hAnsiTheme="minorHAnsi" w:cstheme="minorHAnsi"/>
              </w:rPr>
              <w:t xml:space="preserve">której podkreślono potrzebę </w:t>
            </w:r>
            <w:r w:rsidR="0028329B" w:rsidRPr="00857FA7">
              <w:rPr>
                <w:rFonts w:asciiTheme="minorHAnsi" w:hAnsiTheme="minorHAnsi" w:cstheme="minorHAnsi"/>
              </w:rPr>
              <w:t>finansowania projektów turystycznych</w:t>
            </w:r>
            <w:r w:rsidR="003833CA" w:rsidRPr="00857FA7">
              <w:rPr>
                <w:rFonts w:asciiTheme="minorHAnsi" w:hAnsiTheme="minorHAnsi" w:cstheme="minorHAnsi"/>
              </w:rPr>
              <w:t xml:space="preserve"> w programach</w:t>
            </w:r>
            <w:r w:rsidR="0028329B" w:rsidRPr="00857FA7">
              <w:rPr>
                <w:rFonts w:asciiTheme="minorHAnsi" w:hAnsiTheme="minorHAnsi" w:cstheme="minorHAnsi"/>
              </w:rPr>
              <w:t>.</w:t>
            </w:r>
            <w:r w:rsidR="00132FE7" w:rsidRPr="00857FA7">
              <w:rPr>
                <w:rFonts w:asciiTheme="minorHAnsi" w:hAnsiTheme="minorHAnsi" w:cstheme="minorHAnsi"/>
                <w:spacing w:val="-2"/>
              </w:rPr>
              <w:t xml:space="preserve"> Wsparcie ukierunkowane jest również na wdrażanie zasad równouprawnienia płci, równych szans, dialogu społecznego, integracji osób z niepełnosprawnościami</w:t>
            </w:r>
            <w:r w:rsidR="00132FE7" w:rsidRPr="00857FA7">
              <w:rPr>
                <w:rFonts w:asciiTheme="minorHAnsi" w:hAnsiTheme="minorHAnsi" w:cstheme="minorHAnsi"/>
                <w:i/>
                <w:spacing w:val="-2"/>
              </w:rPr>
              <w:t xml:space="preserve"> Europejskiego filaru praw socjalnych</w:t>
            </w:r>
            <w:r w:rsidR="00132FE7" w:rsidRPr="00857FA7">
              <w:rPr>
                <w:rFonts w:asciiTheme="minorHAnsi" w:hAnsiTheme="minorHAnsi" w:cstheme="minorHAnsi"/>
                <w:spacing w:val="-2"/>
              </w:rPr>
              <w:t>.</w:t>
            </w:r>
            <w:r w:rsidR="00132FE7" w:rsidRPr="00857FA7">
              <w:rPr>
                <w:rFonts w:asciiTheme="minorHAnsi" w:hAnsiTheme="minorHAnsi" w:cstheme="minorHAnsi"/>
                <w:szCs w:val="24"/>
              </w:rPr>
              <w:t xml:space="preserve"> Przyczyni się również do realizacji </w:t>
            </w:r>
            <w:r w:rsidR="00132FE7" w:rsidRPr="00857FA7">
              <w:rPr>
                <w:rFonts w:asciiTheme="minorHAnsi" w:hAnsiTheme="minorHAnsi" w:cstheme="minorHAnsi"/>
              </w:rPr>
              <w:t xml:space="preserve">SUE RMB </w:t>
            </w:r>
            <w:r w:rsidR="00132FE7" w:rsidRPr="00857FA7">
              <w:rPr>
                <w:rFonts w:asciiTheme="minorHAnsi" w:hAnsiTheme="minorHAnsi" w:cstheme="minorHAnsi"/>
                <w:szCs w:val="24"/>
              </w:rPr>
              <w:t xml:space="preserve">- </w:t>
            </w:r>
            <w:r w:rsidR="00132FE7" w:rsidRPr="00857FA7">
              <w:rPr>
                <w:rFonts w:asciiTheme="minorHAnsi" w:hAnsiTheme="minorHAnsi" w:cstheme="minorHAnsi"/>
                <w:bCs/>
                <w:szCs w:val="24"/>
                <w:lang w:eastAsia="pl-PL"/>
              </w:rPr>
              <w:t xml:space="preserve">cel </w:t>
            </w:r>
            <w:r w:rsidR="00132FE7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3 – Wzrost dobrobytu, </w:t>
            </w:r>
            <w:r w:rsidR="00132FE7" w:rsidRPr="00857FA7">
              <w:rPr>
                <w:rFonts w:asciiTheme="minorHAnsi" w:hAnsiTheme="minorHAnsi" w:cstheme="minorHAnsi"/>
                <w:bCs/>
                <w:szCs w:val="24"/>
                <w:lang w:eastAsia="pl-PL"/>
              </w:rPr>
              <w:t>obszar „Turystyka”.</w:t>
            </w:r>
          </w:p>
          <w:p w14:paraId="2397DE9D" w14:textId="0F8A5C7A" w:rsidR="000B16AE" w:rsidRPr="00857FA7" w:rsidRDefault="007B5864" w:rsidP="0028329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lastRenderedPageBreak/>
              <w:t xml:space="preserve">Interwencja </w:t>
            </w:r>
            <w:r w:rsidR="0028329B" w:rsidRPr="00857FA7">
              <w:rPr>
                <w:rFonts w:asciiTheme="minorHAnsi" w:hAnsiTheme="minorHAnsi" w:cstheme="minorHAnsi"/>
              </w:rPr>
              <w:t xml:space="preserve">wpisuje się w </w:t>
            </w:r>
            <w:r w:rsidR="0028329B" w:rsidRPr="00857FA7">
              <w:rPr>
                <w:rFonts w:asciiTheme="minorHAnsi" w:hAnsiTheme="minorHAnsi" w:cstheme="minorHAnsi"/>
                <w:b/>
              </w:rPr>
              <w:t>SOR</w:t>
            </w:r>
            <w:r w:rsidR="004B748E" w:rsidRPr="00857FA7">
              <w:rPr>
                <w:rFonts w:asciiTheme="minorHAnsi" w:hAnsiTheme="minorHAnsi" w:cstheme="minorHAnsi"/>
                <w:b/>
              </w:rPr>
              <w:t xml:space="preserve"> i</w:t>
            </w:r>
            <w:r w:rsidR="0028329B" w:rsidRPr="00857FA7">
              <w:rPr>
                <w:rFonts w:asciiTheme="minorHAnsi" w:hAnsiTheme="minorHAnsi" w:cstheme="minorHAnsi"/>
              </w:rPr>
              <w:t xml:space="preserve"> </w:t>
            </w:r>
            <w:r w:rsidR="0028329B" w:rsidRPr="00857FA7">
              <w:rPr>
                <w:rFonts w:asciiTheme="minorHAnsi" w:hAnsiTheme="minorHAnsi" w:cstheme="minorHAnsi"/>
                <w:b/>
              </w:rPr>
              <w:t>KSRR</w:t>
            </w:r>
            <w:r w:rsidR="00FE45A7" w:rsidRPr="00857FA7">
              <w:rPr>
                <w:rFonts w:asciiTheme="minorHAnsi" w:hAnsiTheme="minorHAnsi" w:cstheme="minorHAnsi"/>
              </w:rPr>
              <w:t>, gdzie podkreślono,</w:t>
            </w:r>
            <w:r w:rsidR="0028329B" w:rsidRPr="00857FA7">
              <w:rPr>
                <w:rFonts w:asciiTheme="minorHAnsi" w:hAnsiTheme="minorHAnsi" w:cstheme="minorHAnsi"/>
              </w:rPr>
              <w:t xml:space="preserve"> </w:t>
            </w:r>
            <w:r w:rsidR="00FE45A7" w:rsidRPr="00857FA7">
              <w:rPr>
                <w:rFonts w:asciiTheme="minorHAnsi" w:hAnsiTheme="minorHAnsi" w:cstheme="minorHAnsi"/>
              </w:rPr>
              <w:t>że</w:t>
            </w:r>
            <w:r w:rsidR="0028329B" w:rsidRPr="00857FA7">
              <w:rPr>
                <w:rFonts w:asciiTheme="minorHAnsi" w:hAnsiTheme="minorHAnsi" w:cstheme="minorHAnsi"/>
              </w:rPr>
              <w:t xml:space="preserve"> bogactwo przyrodnicze może stanowić czynnik rozwoju makroregionu</w:t>
            </w:r>
            <w:r w:rsidR="009829CC" w:rsidRPr="00857FA7">
              <w:rPr>
                <w:rFonts w:asciiTheme="minorHAnsi" w:hAnsiTheme="minorHAnsi" w:cstheme="minorHAnsi"/>
              </w:rPr>
              <w:t xml:space="preserve"> oraz podnosić </w:t>
            </w:r>
            <w:r w:rsidR="0028329B" w:rsidRPr="00857FA7">
              <w:rPr>
                <w:rFonts w:asciiTheme="minorHAnsi" w:hAnsiTheme="minorHAnsi" w:cstheme="minorHAnsi"/>
              </w:rPr>
              <w:t>jego atrakcyjność</w:t>
            </w:r>
            <w:r w:rsidR="008B70B7" w:rsidRPr="00857FA7">
              <w:rPr>
                <w:rFonts w:asciiTheme="minorHAnsi" w:hAnsiTheme="minorHAnsi" w:cstheme="minorHAnsi"/>
              </w:rPr>
              <w:t xml:space="preserve"> osiedleńczą</w:t>
            </w:r>
            <w:r w:rsidR="0028329B" w:rsidRPr="00857FA7">
              <w:rPr>
                <w:rFonts w:asciiTheme="minorHAnsi" w:hAnsiTheme="minorHAnsi" w:cstheme="minorHAnsi"/>
              </w:rPr>
              <w:t xml:space="preserve">. </w:t>
            </w:r>
            <w:r w:rsidR="009D09B1" w:rsidRPr="00857FA7">
              <w:rPr>
                <w:rFonts w:asciiTheme="minorHAnsi" w:hAnsiTheme="minorHAnsi" w:cstheme="minorHAnsi"/>
              </w:rPr>
              <w:t xml:space="preserve">Interwencja </w:t>
            </w:r>
            <w:r w:rsidR="002F3084" w:rsidRPr="00857FA7">
              <w:rPr>
                <w:rFonts w:asciiTheme="minorHAnsi" w:hAnsiTheme="minorHAnsi" w:cstheme="minorHAnsi"/>
              </w:rPr>
              <w:t>w</w:t>
            </w:r>
            <w:r w:rsidR="008B70B7" w:rsidRPr="00857FA7">
              <w:rPr>
                <w:rFonts w:asciiTheme="minorHAnsi" w:hAnsiTheme="minorHAnsi" w:cstheme="minorHAnsi"/>
              </w:rPr>
              <w:t xml:space="preserve">spiera </w:t>
            </w:r>
            <w:r w:rsidR="009829CC" w:rsidRPr="00857FA7">
              <w:rPr>
                <w:rFonts w:asciiTheme="minorHAnsi" w:hAnsiTheme="minorHAnsi" w:cstheme="minorHAnsi"/>
              </w:rPr>
              <w:t xml:space="preserve">też </w:t>
            </w:r>
            <w:r w:rsidR="008B70B7" w:rsidRPr="00857FA7">
              <w:rPr>
                <w:rFonts w:asciiTheme="minorHAnsi" w:hAnsiTheme="minorHAnsi" w:cstheme="minorHAnsi"/>
              </w:rPr>
              <w:t>realizację</w:t>
            </w:r>
            <w:r w:rsidR="002F3084" w:rsidRPr="00857FA7">
              <w:rPr>
                <w:rFonts w:asciiTheme="minorHAnsi" w:hAnsiTheme="minorHAnsi" w:cstheme="minorHAnsi"/>
              </w:rPr>
              <w:t xml:space="preserve"> </w:t>
            </w:r>
            <w:r w:rsidR="0028329B" w:rsidRPr="00857FA7">
              <w:rPr>
                <w:rFonts w:asciiTheme="minorHAnsi" w:hAnsiTheme="minorHAnsi" w:cstheme="minorHAnsi"/>
                <w:b/>
              </w:rPr>
              <w:t>SRKS</w:t>
            </w:r>
            <w:r w:rsidR="009829CC" w:rsidRPr="00857FA7">
              <w:rPr>
                <w:rFonts w:asciiTheme="minorHAnsi" w:hAnsiTheme="minorHAnsi" w:cstheme="minorHAnsi"/>
                <w:b/>
              </w:rPr>
              <w:t>,</w:t>
            </w:r>
            <w:r w:rsidR="0028329B" w:rsidRPr="00857FA7">
              <w:rPr>
                <w:rFonts w:asciiTheme="minorHAnsi" w:hAnsiTheme="minorHAnsi" w:cstheme="minorHAnsi"/>
              </w:rPr>
              <w:t xml:space="preserve"> </w:t>
            </w:r>
            <w:r w:rsidR="002F3084" w:rsidRPr="00857FA7">
              <w:rPr>
                <w:rFonts w:asciiTheme="minorHAnsi" w:hAnsiTheme="minorHAnsi" w:cstheme="minorHAnsi"/>
              </w:rPr>
              <w:t xml:space="preserve">gdzie uznano, </w:t>
            </w:r>
            <w:r w:rsidR="00132FE7" w:rsidRPr="00857FA7">
              <w:rPr>
                <w:rFonts w:asciiTheme="minorHAnsi" w:hAnsiTheme="minorHAnsi" w:cstheme="minorHAnsi"/>
              </w:rPr>
              <w:t>że </w:t>
            </w:r>
            <w:r w:rsidR="0028329B" w:rsidRPr="00857FA7">
              <w:rPr>
                <w:rFonts w:asciiTheme="minorHAnsi" w:hAnsiTheme="minorHAnsi" w:cstheme="minorHAnsi"/>
              </w:rPr>
              <w:t>niewykorzystany potencjał szlaków kulturowych, stanowić mo</w:t>
            </w:r>
            <w:r w:rsidR="002F3084" w:rsidRPr="00857FA7">
              <w:rPr>
                <w:rFonts w:asciiTheme="minorHAnsi" w:hAnsiTheme="minorHAnsi" w:cstheme="minorHAnsi"/>
              </w:rPr>
              <w:t>że</w:t>
            </w:r>
            <w:r w:rsidR="0028329B" w:rsidRPr="00857FA7">
              <w:rPr>
                <w:rFonts w:asciiTheme="minorHAnsi" w:hAnsiTheme="minorHAnsi" w:cstheme="minorHAnsi"/>
              </w:rPr>
              <w:t xml:space="preserve"> istotne narzędzie </w:t>
            </w:r>
            <w:r w:rsidR="00132FE7" w:rsidRPr="00857FA7">
              <w:rPr>
                <w:rFonts w:asciiTheme="minorHAnsi" w:hAnsiTheme="minorHAnsi" w:cstheme="minorHAnsi"/>
              </w:rPr>
              <w:t>w </w:t>
            </w:r>
            <w:r w:rsidR="0028329B" w:rsidRPr="00857FA7">
              <w:rPr>
                <w:rFonts w:asciiTheme="minorHAnsi" w:hAnsiTheme="minorHAnsi" w:cstheme="minorHAnsi"/>
              </w:rPr>
              <w:t>pobudzaniu rozwoju gospodarczego.</w:t>
            </w:r>
            <w:r w:rsidR="000B16AE" w:rsidRPr="00857FA7">
              <w:rPr>
                <w:rFonts w:asciiTheme="minorHAnsi" w:hAnsiTheme="minorHAnsi" w:cstheme="minorHAnsi"/>
              </w:rPr>
              <w:t xml:space="preserve"> Propozycja wsparcia wynika również z pozytywnych doświadczeń </w:t>
            </w:r>
            <w:r w:rsidR="004B748E" w:rsidRPr="00857FA7">
              <w:rPr>
                <w:rFonts w:asciiTheme="minorHAnsi" w:hAnsiTheme="minorHAnsi" w:cstheme="minorHAnsi"/>
              </w:rPr>
              <w:t>z realizacji Wschodniego Szlaku Rowerowego</w:t>
            </w:r>
            <w:r w:rsidR="000B16AE" w:rsidRPr="00857FA7">
              <w:rPr>
                <w:rFonts w:asciiTheme="minorHAnsi" w:hAnsiTheme="minorHAnsi" w:cstheme="minorHAnsi"/>
              </w:rPr>
              <w:t xml:space="preserve"> Green </w:t>
            </w:r>
            <w:proofErr w:type="spellStart"/>
            <w:r w:rsidR="000B16AE" w:rsidRPr="00857FA7">
              <w:rPr>
                <w:rFonts w:asciiTheme="minorHAnsi" w:hAnsiTheme="minorHAnsi" w:cstheme="minorHAnsi"/>
              </w:rPr>
              <w:t>Velo</w:t>
            </w:r>
            <w:proofErr w:type="spellEnd"/>
            <w:r w:rsidR="000B16AE" w:rsidRPr="00857FA7">
              <w:rPr>
                <w:rFonts w:asciiTheme="minorHAnsi" w:hAnsiTheme="minorHAnsi" w:cstheme="minorHAnsi"/>
              </w:rPr>
              <w:t xml:space="preserve">. </w:t>
            </w:r>
          </w:p>
          <w:p w14:paraId="4E9632F2" w14:textId="5676E9EB" w:rsidR="00E56C60" w:rsidRPr="00857FA7" w:rsidRDefault="00E56C60" w:rsidP="00A75B3A">
            <w:pPr>
              <w:spacing w:before="360" w:after="60" w:line="240" w:lineRule="auto"/>
              <w:rPr>
                <w:rFonts w:asciiTheme="minorHAnsi" w:hAnsiTheme="minorHAnsi" w:cstheme="minorHAnsi"/>
                <w:b/>
              </w:rPr>
            </w:pPr>
            <w:r w:rsidRPr="00857FA7">
              <w:rPr>
                <w:rFonts w:asciiTheme="minorHAnsi" w:hAnsiTheme="minorHAnsi" w:cstheme="minorHAnsi"/>
                <w:b/>
              </w:rPr>
              <w:t>Cele Programu</w:t>
            </w:r>
          </w:p>
          <w:p w14:paraId="12C4FBB6" w14:textId="77777777" w:rsidR="00132FE7" w:rsidRPr="00857FA7" w:rsidRDefault="00132FE7" w:rsidP="00E56C6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Z tak zdiagnozowanych wyzwań wynika następujący układ celów programu.</w:t>
            </w:r>
          </w:p>
          <w:p w14:paraId="72E490CC" w14:textId="7CC9E9BE" w:rsidR="00E56C60" w:rsidRPr="00857FA7" w:rsidRDefault="00132FE7" w:rsidP="00E56C60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857FA7">
              <w:rPr>
                <w:rFonts w:asciiTheme="minorHAnsi" w:hAnsiTheme="minorHAnsi" w:cstheme="minorHAnsi"/>
                <w:b/>
              </w:rPr>
              <w:t>C</w:t>
            </w:r>
            <w:r w:rsidR="00E56C60" w:rsidRPr="00857FA7">
              <w:rPr>
                <w:rFonts w:asciiTheme="minorHAnsi" w:hAnsiTheme="minorHAnsi" w:cstheme="minorHAnsi"/>
                <w:b/>
              </w:rPr>
              <w:t xml:space="preserve">el główny: </w:t>
            </w:r>
          </w:p>
          <w:p w14:paraId="4593D187" w14:textId="50A0A43C" w:rsidR="00E56C60" w:rsidRPr="00857FA7" w:rsidRDefault="00E56C60" w:rsidP="00E56C60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857FA7">
              <w:rPr>
                <w:rFonts w:asciiTheme="minorHAnsi" w:hAnsiTheme="minorHAnsi" w:cstheme="minorHAnsi"/>
                <w:b/>
              </w:rPr>
              <w:t>Utrwalenie warunków sprzyjających konkurencyjności gospodarki oraz wyższej jakości życia w </w:t>
            </w:r>
            <w:r w:rsidR="00F87CB4" w:rsidRPr="00857FA7">
              <w:rPr>
                <w:rFonts w:asciiTheme="minorHAnsi" w:hAnsiTheme="minorHAnsi" w:cstheme="minorHAnsi"/>
                <w:b/>
              </w:rPr>
              <w:t>PW</w:t>
            </w:r>
            <w:r w:rsidRPr="00857FA7">
              <w:rPr>
                <w:rFonts w:asciiTheme="minorHAnsi" w:hAnsiTheme="minorHAnsi" w:cstheme="minorHAnsi"/>
                <w:b/>
              </w:rPr>
              <w:t>+</w:t>
            </w:r>
          </w:p>
          <w:p w14:paraId="52DA05C7" w14:textId="22DFCBEF" w:rsidR="00E56C60" w:rsidRPr="00857FA7" w:rsidRDefault="00E56C60" w:rsidP="00E56C60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857FA7">
              <w:rPr>
                <w:rFonts w:asciiTheme="minorHAnsi" w:hAnsiTheme="minorHAnsi" w:cstheme="minorHAnsi"/>
              </w:rPr>
              <w:t>Cel główny zostanie osiągnięty p</w:t>
            </w:r>
            <w:r w:rsidR="00FD579F" w:rsidRPr="00857FA7">
              <w:rPr>
                <w:rFonts w:asciiTheme="minorHAnsi" w:hAnsiTheme="minorHAnsi" w:cstheme="minorHAnsi"/>
              </w:rPr>
              <w:t xml:space="preserve">rzy pomocy </w:t>
            </w:r>
            <w:r w:rsidRPr="00857FA7">
              <w:rPr>
                <w:rFonts w:asciiTheme="minorHAnsi" w:hAnsiTheme="minorHAnsi" w:cstheme="minorHAnsi"/>
              </w:rPr>
              <w:t xml:space="preserve">następujących </w:t>
            </w:r>
            <w:r w:rsidRPr="00857FA7">
              <w:rPr>
                <w:rFonts w:asciiTheme="minorHAnsi" w:hAnsiTheme="minorHAnsi" w:cstheme="minorHAnsi"/>
                <w:b/>
              </w:rPr>
              <w:t>cel</w:t>
            </w:r>
            <w:r w:rsidR="00FD579F" w:rsidRPr="00857FA7">
              <w:rPr>
                <w:rFonts w:asciiTheme="minorHAnsi" w:hAnsiTheme="minorHAnsi" w:cstheme="minorHAnsi"/>
                <w:b/>
              </w:rPr>
              <w:t>ów</w:t>
            </w:r>
            <w:r w:rsidRPr="00857FA7">
              <w:rPr>
                <w:rFonts w:asciiTheme="minorHAnsi" w:hAnsiTheme="minorHAnsi" w:cstheme="minorHAnsi"/>
                <w:b/>
              </w:rPr>
              <w:t xml:space="preserve"> szczegółowych:</w:t>
            </w:r>
          </w:p>
          <w:p w14:paraId="111C860D" w14:textId="77777777" w:rsidR="00E56C60" w:rsidRPr="00857FA7" w:rsidRDefault="00E56C60" w:rsidP="00444109">
            <w:pPr>
              <w:pStyle w:val="Akapitzlist"/>
              <w:numPr>
                <w:ilvl w:val="0"/>
                <w:numId w:val="71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Wzmacnianie konkurencyjności i innowacyjności przedsiębiorstw</w:t>
            </w:r>
          </w:p>
          <w:p w14:paraId="0E4F63A3" w14:textId="77777777" w:rsidR="00E56C60" w:rsidRPr="00857FA7" w:rsidRDefault="00E56C60" w:rsidP="00444109">
            <w:pPr>
              <w:pStyle w:val="Akapitzlist"/>
              <w:numPr>
                <w:ilvl w:val="0"/>
                <w:numId w:val="71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Wzmacnianie atrakcyjności osadniczej miast i podniesienie jakości życia mieszkańców w dobie zmian klimatu </w:t>
            </w:r>
          </w:p>
          <w:p w14:paraId="16AE1F90" w14:textId="77777777" w:rsidR="00E56C60" w:rsidRPr="00857FA7" w:rsidRDefault="00E56C60" w:rsidP="00444109">
            <w:pPr>
              <w:pStyle w:val="Akapitzlist"/>
              <w:numPr>
                <w:ilvl w:val="0"/>
                <w:numId w:val="71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Zwiększenie dostępności transportowej makroregionu</w:t>
            </w:r>
          </w:p>
          <w:p w14:paraId="30FD8565" w14:textId="5E55FA08" w:rsidR="00E56C60" w:rsidRPr="00857FA7" w:rsidRDefault="00E56C60" w:rsidP="00444109">
            <w:pPr>
              <w:pStyle w:val="Akapitzlist"/>
              <w:numPr>
                <w:ilvl w:val="0"/>
                <w:numId w:val="71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Wzrost wykorzystania potencjału turystyki i uzdrowisk dla rozwoju</w:t>
            </w:r>
          </w:p>
          <w:p w14:paraId="3C21ABFC" w14:textId="67965401" w:rsidR="00C71208" w:rsidRPr="00857FA7" w:rsidRDefault="00E56C60" w:rsidP="00444109">
            <w:pPr>
              <w:pStyle w:val="Akapitzlist"/>
              <w:numPr>
                <w:ilvl w:val="0"/>
                <w:numId w:val="71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Zapewnienie efektywnego systemu zarządzania i wdrażania Programem</w:t>
            </w:r>
          </w:p>
          <w:p w14:paraId="22725A15" w14:textId="2BB51B50" w:rsidR="008E1E62" w:rsidRPr="00857FA7" w:rsidRDefault="008E1E62" w:rsidP="00674AAB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74965C7" w14:textId="23BDD465" w:rsidR="00F06B67" w:rsidRPr="00857FA7" w:rsidRDefault="00F06B67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</w:rPr>
        <w:sectPr w:rsidR="00F06B67" w:rsidRPr="00857FA7" w:rsidSect="00F06B67">
          <w:headerReference w:type="default" r:id="rId12"/>
          <w:footerReference w:type="default" r:id="rId13"/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  <w:bookmarkStart w:id="1" w:name="_Toc61601799"/>
      <w:bookmarkStart w:id="2" w:name="_Toc61601828"/>
      <w:bookmarkStart w:id="3" w:name="_Toc57901870"/>
      <w:bookmarkStart w:id="4" w:name="_Toc57902057"/>
      <w:bookmarkStart w:id="5" w:name="_Toc57902180"/>
      <w:bookmarkStart w:id="6" w:name="_Toc57901871"/>
      <w:bookmarkStart w:id="7" w:name="_Toc57902058"/>
      <w:bookmarkStart w:id="8" w:name="_Toc57902181"/>
      <w:bookmarkStart w:id="9" w:name="_Toc57901652"/>
      <w:bookmarkStart w:id="10" w:name="_Toc57901734"/>
      <w:bookmarkStart w:id="11" w:name="_Toc579021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BA912BD" w14:textId="2DC4C2A0" w:rsidR="00944A95" w:rsidRPr="00857FA7" w:rsidRDefault="00944A95" w:rsidP="003D5ECC">
      <w:pPr>
        <w:pStyle w:val="Text1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>W odniesieniu</w:t>
      </w:r>
      <w:r w:rsidR="00076C1E" w:rsidRPr="00857FA7">
        <w:rPr>
          <w:rFonts w:asciiTheme="minorHAnsi" w:hAnsiTheme="minorHAnsi" w:cstheme="minorHAnsi"/>
        </w:rPr>
        <w:t xml:space="preserve"> do </w:t>
      </w:r>
      <w:r w:rsidRPr="00857FA7">
        <w:rPr>
          <w:rFonts w:asciiTheme="minorHAnsi" w:hAnsiTheme="minorHAnsi" w:cstheme="minorHAnsi"/>
        </w:rPr>
        <w:t>celu „Inwestycje na rzecz zatrudnienia</w:t>
      </w:r>
      <w:r w:rsidR="00076C1E" w:rsidRPr="00857FA7">
        <w:rPr>
          <w:rFonts w:asciiTheme="minorHAnsi" w:hAnsiTheme="minorHAnsi" w:cstheme="minorHAnsi"/>
        </w:rPr>
        <w:t xml:space="preserve"> i </w:t>
      </w:r>
      <w:r w:rsidRPr="00857FA7">
        <w:rPr>
          <w:rFonts w:asciiTheme="minorHAnsi" w:hAnsiTheme="minorHAnsi" w:cstheme="minorHAnsi"/>
        </w:rPr>
        <w:t>wzrostu”:</w:t>
      </w:r>
    </w:p>
    <w:p w14:paraId="2040CEC7" w14:textId="77777777" w:rsidR="00944A95" w:rsidRPr="00857FA7" w:rsidRDefault="00944A9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8442"/>
      </w:tblGrid>
      <w:tr w:rsidR="00857FA7" w:rsidRPr="00857FA7" w14:paraId="757970B2" w14:textId="77777777" w:rsidTr="00251472">
        <w:tc>
          <w:tcPr>
            <w:tcW w:w="3085" w:type="dxa"/>
            <w:vAlign w:val="center"/>
          </w:tcPr>
          <w:p w14:paraId="71497458" w14:textId="5E0F1AC5" w:rsidR="00944A95" w:rsidRPr="00857FA7" w:rsidRDefault="00944A95" w:rsidP="00E75E9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polityki lub cel szczegółowy FST</w:t>
            </w:r>
          </w:p>
        </w:tc>
        <w:tc>
          <w:tcPr>
            <w:tcW w:w="3260" w:type="dxa"/>
            <w:vAlign w:val="center"/>
          </w:tcPr>
          <w:p w14:paraId="2A013BD2" w14:textId="6FD51EE5" w:rsidR="00944A95" w:rsidRPr="00857FA7" w:rsidRDefault="00944A95" w:rsidP="00E75E9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 lub odrębny priorytet</w:t>
            </w:r>
            <w:r w:rsidRPr="00857FA7">
              <w:rPr>
                <w:rFonts w:asciiTheme="minorHAnsi" w:hAnsiTheme="minorHAnsi" w:cstheme="minorHAnsi"/>
                <w:bCs/>
                <w:vertAlign w:val="superscript"/>
              </w:rPr>
              <w:t>*</w:t>
            </w:r>
          </w:p>
        </w:tc>
        <w:tc>
          <w:tcPr>
            <w:tcW w:w="8442" w:type="dxa"/>
            <w:vAlign w:val="center"/>
          </w:tcPr>
          <w:p w14:paraId="0C60B7D7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Uzasadnienie (podsumowanie)</w:t>
            </w:r>
          </w:p>
        </w:tc>
      </w:tr>
      <w:tr w:rsidR="00857FA7" w:rsidRPr="00857FA7" w14:paraId="62EEFE0C" w14:textId="77777777" w:rsidTr="00251472">
        <w:tc>
          <w:tcPr>
            <w:tcW w:w="3085" w:type="dxa"/>
          </w:tcPr>
          <w:p w14:paraId="4EE54257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4C2EF02D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42" w:type="dxa"/>
          </w:tcPr>
          <w:p w14:paraId="3FC0CFC1" w14:textId="0482E0D8" w:rsidR="00944A95" w:rsidRPr="00857FA7" w:rsidRDefault="00944A95" w:rsidP="00E75E9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[2 000 na każdy cel szczegółowy lub odrębny priorytet EFS+ lub cel szczegółowy FST]</w:t>
            </w:r>
          </w:p>
        </w:tc>
      </w:tr>
      <w:tr w:rsidR="00857FA7" w:rsidRPr="00857FA7" w14:paraId="507B46C8" w14:textId="77777777" w:rsidTr="00251472">
        <w:tc>
          <w:tcPr>
            <w:tcW w:w="3085" w:type="dxa"/>
          </w:tcPr>
          <w:p w14:paraId="5F2504AB" w14:textId="12EEA814" w:rsidR="00480127" w:rsidRPr="00857FA7" w:rsidRDefault="003B230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Bardziej konkurencyjna i inteligentna Europa dzięki wspieraniu innowacyjnej i inteligentnej transformacji gospodarczej oraz regionalnej łączności cyfrowej (CP1)</w:t>
            </w:r>
          </w:p>
        </w:tc>
        <w:tc>
          <w:tcPr>
            <w:tcW w:w="3260" w:type="dxa"/>
          </w:tcPr>
          <w:p w14:paraId="2A30FFF2" w14:textId="7160091A" w:rsidR="00480127" w:rsidRPr="00857FA7" w:rsidRDefault="003B230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(iii)</w:t>
            </w:r>
            <w:r w:rsidR="004E5217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>wzmacnianie trwałego wzrostu i konkurencyjności MŚP oraz tworzenie miejsc pracy w MŚP, w tym poprzez inwestycje produkcyjne</w:t>
            </w:r>
          </w:p>
        </w:tc>
        <w:tc>
          <w:tcPr>
            <w:tcW w:w="8442" w:type="dxa"/>
          </w:tcPr>
          <w:p w14:paraId="00EDCB5D" w14:textId="77777777" w:rsidR="00C03DC6" w:rsidRPr="00857FA7" w:rsidRDefault="00C03DC6" w:rsidP="001C5895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Poziom rozwoju przedsiębiorczości w PW+ jest nadal stosunkowo niski na tle kraju. PW+ charakteryzuje relatywnie niski poziom innowacyjności. Wyzwaniem od wielu lat jest także odpływ mieszkańców głównie młodych i lepiej wykształconych.</w:t>
            </w:r>
          </w:p>
          <w:p w14:paraId="3D9F5C6B" w14:textId="4D69BCB6" w:rsidR="00C03DC6" w:rsidRPr="00857FA7" w:rsidRDefault="00AB0412" w:rsidP="001C5895">
            <w:pPr>
              <w:spacing w:before="0" w:line="276" w:lineRule="auto"/>
              <w:jc w:val="both"/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 xml:space="preserve">Czynnikami ograniczającymi </w:t>
            </w:r>
            <w:r w:rsidR="00C03DC6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rozw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ó</w:t>
            </w:r>
            <w:r w:rsidR="00C03DC6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j MŚP w PW+ są m.i.n. brak świadomości korzyści związanych z</w:t>
            </w:r>
            <w:r w:rsidR="0056395B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 </w:t>
            </w:r>
            <w:r w:rsidR="00C03DC6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realizacją innowacyjnych projektów, niechęć do ryzyka związanego z</w:t>
            </w:r>
            <w:r w:rsidR="0056395B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 </w:t>
            </w:r>
            <w:r w:rsidR="00C03DC6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zastosowaniem nowych technologii, brak kompetencji kadr oraz dostępnych środków finansowych. Większość MŚP w PW+ nie posiada długookresowych strategii rozwoju i w związku z tym nie buduje pr</w:t>
            </w:r>
            <w:r w:rsidR="00A167D2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zewagi konkurenycyjnej w oparciu</w:t>
            </w:r>
            <w:r w:rsidR="00C03DC6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 xml:space="preserve"> o wzrost produktywności pracy, podnoszenie kwafilifkacji, realizację celó</w:t>
            </w:r>
            <w:r w:rsidR="00214F31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w środowiskowych czy cyfrowych.</w:t>
            </w:r>
          </w:p>
          <w:p w14:paraId="25A9401A" w14:textId="2BFC1D51" w:rsidR="00C03DC6" w:rsidRPr="00857FA7" w:rsidRDefault="00C03DC6" w:rsidP="001C5895">
            <w:pPr>
              <w:spacing w:before="0" w:line="276" w:lineRule="auto"/>
              <w:jc w:val="both"/>
              <w:rPr>
                <w:rFonts w:asciiTheme="minorHAnsi" w:hAnsiTheme="minorHAnsi" w:cstheme="minorHAnsi"/>
                <w:lang w:bidi="pl-PL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Wychodząc naprzeciw tym wyzwaniom</w:t>
            </w:r>
            <w:r w:rsidR="003D2182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 xml:space="preserve"> i</w:t>
            </w:r>
            <w:r w:rsidR="001739F8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 xml:space="preserve"> ograniczeniom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 xml:space="preserve"> należy budować trwały system rozwoju przedsiębiorczości oraz wspierać konkuren</w:t>
            </w:r>
            <w:r w:rsidR="00D81B92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c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yjność MŚP w sposób komplek</w:t>
            </w:r>
            <w:r w:rsidR="00F5780B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s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owy, tj.</w:t>
            </w:r>
            <w:r w:rsidR="0056395B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 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zwiększa</w:t>
            </w:r>
            <w:r w:rsidR="00F5780B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ć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 xml:space="preserve"> świadomość, budować strategie rozwoju, zwiększać produktywność, podnosić kompetencje i udostępniać kapitał dla MŚP,</w:t>
            </w:r>
            <w:r w:rsidR="00214F31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 xml:space="preserve"> zgodnie z</w:t>
            </w:r>
            <w:r w:rsidR="00417457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 </w:t>
            </w:r>
            <w:r w:rsidR="00214F31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założeniami KSRR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 xml:space="preserve"> oraz Strategią Produktywności. Przedsiębiorstwa</w:t>
            </w:r>
            <w:r w:rsidR="00F5780B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 xml:space="preserve"> z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 xml:space="preserve"> PW+ powinny zwiększyć wykorzystanie zaawansowanych technologii zgodnych z koncepcją przemysłu 4.0 i</w:t>
            </w:r>
            <w:r w:rsidR="0056395B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 </w:t>
            </w:r>
            <w:r w:rsidR="00F5780B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GOZ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, co pozwoli im lepiej przygotować się na globalne wyzwania związane z</w:t>
            </w:r>
            <w:r w:rsidR="0056395B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 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 xml:space="preserve">przeciwdziałaniem zmianom klimatu, zgodnie z założeniami Europejskiego Zielonego Ładu. </w:t>
            </w:r>
            <w:r w:rsidR="00F5780B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P</w:t>
            </w:r>
            <w:r w:rsidR="007B71D1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otrzebę interwencji</w:t>
            </w:r>
            <w:r w:rsidR="00F5780B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 xml:space="preserve"> w tym obszarze potwierdza raport </w:t>
            </w:r>
            <w:r w:rsidR="00F5780B" w:rsidRPr="00857FA7">
              <w:rPr>
                <w:rFonts w:asciiTheme="minorHAnsi" w:hAnsiTheme="minorHAnsi" w:cstheme="minorHAnsi"/>
                <w:i/>
                <w:noProof/>
                <w:szCs w:val="24"/>
                <w:lang w:eastAsia="pl-PL" w:bidi="pl-PL"/>
              </w:rPr>
              <w:t>Ocena zapotrzebowania</w:t>
            </w:r>
            <w:r w:rsidR="00F5780B" w:rsidRPr="00857FA7">
              <w:rPr>
                <w:rFonts w:asciiTheme="minorHAnsi" w:hAnsiTheme="minorHAnsi" w:cstheme="minorHAnsi"/>
                <w:i/>
              </w:rPr>
              <w:t xml:space="preserve"> na wsparcie przedsiębiorstw w zakresie gospodarki </w:t>
            </w:r>
            <w:r w:rsidR="00F5780B" w:rsidRPr="00857FA7">
              <w:rPr>
                <w:rFonts w:asciiTheme="minorHAnsi" w:hAnsiTheme="minorHAnsi" w:cstheme="minorHAnsi"/>
                <w:i/>
              </w:rPr>
              <w:lastRenderedPageBreak/>
              <w:t>o</w:t>
            </w:r>
            <w:r w:rsidR="00417457" w:rsidRPr="00857FA7">
              <w:rPr>
                <w:rFonts w:asciiTheme="minorHAnsi" w:hAnsiTheme="minorHAnsi" w:cstheme="minorHAnsi"/>
                <w:i/>
              </w:rPr>
              <w:t> </w:t>
            </w:r>
            <w:r w:rsidR="00F5780B" w:rsidRPr="00857FA7">
              <w:rPr>
                <w:rFonts w:asciiTheme="minorHAnsi" w:hAnsiTheme="minorHAnsi" w:cstheme="minorHAnsi"/>
                <w:i/>
              </w:rPr>
              <w:t>obiegu zamkniętym</w:t>
            </w:r>
            <w:r w:rsidR="00F5780B" w:rsidRPr="00857FA7">
              <w:rPr>
                <w:rFonts w:asciiTheme="minorHAnsi" w:hAnsiTheme="minorHAnsi" w:cstheme="minorHAnsi"/>
                <w:b/>
                <w:vertAlign w:val="superscript"/>
              </w:rPr>
              <w:footnoteReference w:id="4"/>
            </w:r>
            <w:r w:rsidR="00F5780B" w:rsidRPr="00857FA7">
              <w:rPr>
                <w:rFonts w:asciiTheme="minorHAnsi" w:hAnsiTheme="minorHAnsi" w:cstheme="minorHAnsi"/>
              </w:rPr>
              <w:t>.</w:t>
            </w:r>
          </w:p>
          <w:p w14:paraId="7BD87DC8" w14:textId="4D525B06" w:rsidR="00C03DC6" w:rsidRPr="00857FA7" w:rsidRDefault="00C03DC6" w:rsidP="009A2E85">
            <w:pPr>
              <w:framePr w:hSpace="141" w:wrap="around" w:vAnchor="text" w:hAnchor="margin" w:xAlign="center" w:y="435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Wsparcie w sektorze turystyki służy wykorzysta</w:t>
            </w:r>
            <w:r w:rsidR="008F353A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n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iu potencjału turystycznego PW+ do ożywie</w:t>
            </w:r>
            <w:r w:rsidR="0056395B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nia gospodarczego w tej branży po pandemii.</w:t>
            </w:r>
          </w:p>
          <w:p w14:paraId="2C10AD5B" w14:textId="7C43A93A" w:rsidR="00C03DC6" w:rsidRPr="00857FA7" w:rsidRDefault="00C03DC6" w:rsidP="00FE4906">
            <w:pPr>
              <w:spacing w:before="0" w:line="276" w:lineRule="auto"/>
              <w:jc w:val="both"/>
              <w:rPr>
                <w:rFonts w:asciiTheme="minorHAnsi" w:hAnsiTheme="minorHAnsi" w:cstheme="minorHAnsi"/>
                <w:i/>
                <w:noProof/>
                <w:szCs w:val="24"/>
                <w:lang w:eastAsia="pl-PL" w:bidi="pl-PL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Przewiduje się wykorzystanie zróżnicowanych form wspa</w:t>
            </w:r>
            <w:r w:rsidR="007A6CAB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r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cia adekwatnych do specyfiki przedsięwzięć. Dotacje planowane są w obszarze finansowania rozwoju start-upów na najwcześniejszym etapie rozwoju oraz w przypadku projektów kompleksowych mających na celu wprowadzenie skokowej</w:t>
            </w:r>
            <w:r w:rsidR="00214F31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 xml:space="preserve"> i 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jakościowej zmiany w</w:t>
            </w:r>
            <w:r w:rsidR="00417457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 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sposobie wytwarzania dóbr, świadczenia usług</w:t>
            </w:r>
            <w:r w:rsidR="00A10E9C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, a ich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 xml:space="preserve"> efektem będzie zmiana modelu prowadzenia biznesu.</w:t>
            </w:r>
          </w:p>
          <w:p w14:paraId="34D7A900" w14:textId="7AA57FF4" w:rsidR="00480127" w:rsidRPr="00857FA7" w:rsidRDefault="00C03DC6" w:rsidP="001C5895">
            <w:pPr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Wsparcie dla firm działających w branży turystycznej</w:t>
            </w:r>
            <w:r w:rsidR="00214F31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,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 xml:space="preserve"> ze względu na relatywnie niski poziom ryzyka realizacji inwestycji, zakładany efekt mnożnikowy i duży potencjał do generowania przychodów</w:t>
            </w:r>
            <w:r w:rsidR="001C5895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,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 xml:space="preserve"> będzie udzielane w formie </w:t>
            </w:r>
            <w:r w:rsidR="001C5895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IF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.</w:t>
            </w:r>
          </w:p>
        </w:tc>
      </w:tr>
      <w:tr w:rsidR="00857FA7" w:rsidRPr="00857FA7" w14:paraId="4FC3CED0" w14:textId="77777777" w:rsidTr="00251472">
        <w:tc>
          <w:tcPr>
            <w:tcW w:w="3085" w:type="dxa"/>
            <w:vMerge w:val="restart"/>
          </w:tcPr>
          <w:p w14:paraId="573E8876" w14:textId="39D1C6D4" w:rsidR="003B2302" w:rsidRPr="00857FA7" w:rsidRDefault="003B230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lastRenderedPageBreak/>
              <w:t xml:space="preserve">Bardziej przyjazna dla środowiska, niskoemisyjna i przechodząca w kierunku gospodarki zeroemisyjnej oraz odporna Europa dzięki promowaniu czystej i sprawiedliwej transformacji energetycznej, zielonych i niebieskich inwestycji, gos­podarki o obiegu zamkniętym, łagodzenia </w:t>
            </w:r>
            <w:r w:rsidRPr="00857FA7">
              <w:rPr>
                <w:rFonts w:asciiTheme="minorHAnsi" w:hAnsiTheme="minorHAnsi" w:cstheme="minorHAnsi"/>
              </w:rPr>
              <w:lastRenderedPageBreak/>
              <w:t>zmian klimatu i przystosowania się do nich, zapobiegania ryzyku i zarządza­nia ryzykiem, oraz zrównoważonej mobilności miejskiej (CP 2)</w:t>
            </w:r>
          </w:p>
        </w:tc>
        <w:tc>
          <w:tcPr>
            <w:tcW w:w="3260" w:type="dxa"/>
          </w:tcPr>
          <w:p w14:paraId="15060A2F" w14:textId="13BA6922" w:rsidR="003B2302" w:rsidRPr="00857FA7" w:rsidRDefault="003B230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lastRenderedPageBreak/>
              <w:t>(iii)</w:t>
            </w:r>
            <w:r w:rsidR="004E5217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>rozwój inteligentnych systemów i sieci energetycznych oraz systemów magazynowania energii poza transeuropejską siecią energetyczną (TEN-E)</w:t>
            </w:r>
          </w:p>
        </w:tc>
        <w:tc>
          <w:tcPr>
            <w:tcW w:w="8442" w:type="dxa"/>
          </w:tcPr>
          <w:p w14:paraId="6F382B55" w14:textId="4700A325" w:rsidR="00F574F9" w:rsidRPr="00857FA7" w:rsidRDefault="00F574F9" w:rsidP="003227DA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Prognozy przewidują, iż w latach 2015-2030 </w:t>
            </w:r>
            <w:r w:rsidR="007A6CAB" w:rsidRPr="00857FA7">
              <w:rPr>
                <w:rFonts w:asciiTheme="minorHAnsi" w:hAnsiTheme="minorHAnsi" w:cstheme="minorHAnsi"/>
              </w:rPr>
              <w:t xml:space="preserve">nastąpi </w:t>
            </w:r>
            <w:r w:rsidRPr="00857FA7">
              <w:rPr>
                <w:rFonts w:asciiTheme="minorHAnsi" w:hAnsiTheme="minorHAnsi" w:cstheme="minorHAnsi"/>
              </w:rPr>
              <w:t>wzrost krajowego zużycia energii elektrycznej w przemyśle, transporcie oraz w gospodarstwach domowych. To pociąga za sobą konieczność rozwoju sieci elektroenergetycznej: przesyłowej i</w:t>
            </w:r>
            <w:r w:rsidR="00417457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 xml:space="preserve">dystrybucyjnej, w tym uwzględnianie potrzeb przyłączania coraz większej mocy odnawialnych źródeł energii. Wsparcia wymaga także rozwijająca się generacja rozproszona wraz z prosumentami i klastrami energii, która wpływa na sterowanie popytem. Nie bez znaczenia w tym kontekście są również plany rozwoju </w:t>
            </w:r>
            <w:proofErr w:type="spellStart"/>
            <w:r w:rsidRPr="00857FA7">
              <w:rPr>
                <w:rFonts w:asciiTheme="minorHAnsi" w:hAnsiTheme="minorHAnsi" w:cstheme="minorHAnsi"/>
              </w:rPr>
              <w:t>elektromobilności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. </w:t>
            </w:r>
          </w:p>
          <w:p w14:paraId="58E35F01" w14:textId="21C1BE05" w:rsidR="00F574F9" w:rsidRPr="00857FA7" w:rsidRDefault="00F574F9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Największe potrzeby rozwoju sieci w tym zakresie identyfikuje się we wschodniej części kraju. Dotyczy to głównie </w:t>
            </w:r>
            <w:r w:rsidR="0006398E" w:rsidRPr="00857FA7">
              <w:rPr>
                <w:rFonts w:asciiTheme="minorHAnsi" w:hAnsiTheme="minorHAnsi" w:cstheme="minorHAnsi"/>
              </w:rPr>
              <w:t xml:space="preserve">przejścia na standard </w:t>
            </w:r>
            <w:r w:rsidR="0006398E" w:rsidRPr="00857FA7">
              <w:rPr>
                <w:rFonts w:asciiTheme="minorHAnsi" w:hAnsiTheme="minorHAnsi" w:cstheme="minorHAnsi"/>
                <w:i/>
              </w:rPr>
              <w:t xml:space="preserve">smart </w:t>
            </w:r>
            <w:proofErr w:type="spellStart"/>
            <w:r w:rsidR="0006398E" w:rsidRPr="00857FA7">
              <w:rPr>
                <w:rFonts w:asciiTheme="minorHAnsi" w:hAnsiTheme="minorHAnsi" w:cstheme="minorHAnsi"/>
                <w:i/>
              </w:rPr>
              <w:t>grid</w:t>
            </w:r>
            <w:proofErr w:type="spellEnd"/>
            <w:r w:rsidR="0006398E" w:rsidRPr="00857FA7">
              <w:rPr>
                <w:rFonts w:asciiTheme="minorHAnsi" w:hAnsiTheme="minorHAnsi" w:cstheme="minorHAnsi"/>
              </w:rPr>
              <w:t xml:space="preserve">, </w:t>
            </w:r>
            <w:r w:rsidRPr="00857FA7">
              <w:rPr>
                <w:rFonts w:asciiTheme="minorHAnsi" w:hAnsiTheme="minorHAnsi" w:cstheme="minorHAnsi"/>
              </w:rPr>
              <w:t xml:space="preserve">poprawy efektywności dystrybucji energii oraz zwiększenia lokalnego bezpieczeństwa </w:t>
            </w:r>
            <w:r w:rsidRPr="00857FA7">
              <w:rPr>
                <w:rFonts w:asciiTheme="minorHAnsi" w:hAnsiTheme="minorHAnsi" w:cstheme="minorHAnsi"/>
              </w:rPr>
              <w:lastRenderedPageBreak/>
              <w:t xml:space="preserve">energetycznego mierzonego </w:t>
            </w:r>
            <w:r w:rsidR="00294B2D" w:rsidRPr="00857FA7">
              <w:rPr>
                <w:rFonts w:asciiTheme="minorHAnsi" w:hAnsiTheme="minorHAnsi" w:cstheme="minorHAnsi"/>
              </w:rPr>
              <w:t xml:space="preserve">ograniczeniem </w:t>
            </w:r>
            <w:r w:rsidR="0006398E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 xml:space="preserve">strat energii i przerwami w przesyle spowodowanymi uszkodzeniami czy ograniczoną przepustowością sieci. </w:t>
            </w:r>
            <w:r w:rsidR="00294B2D" w:rsidRPr="00857FA7">
              <w:rPr>
                <w:rFonts w:asciiTheme="minorHAnsi" w:hAnsiTheme="minorHAnsi" w:cstheme="minorHAnsi"/>
              </w:rPr>
              <w:t>K</w:t>
            </w:r>
            <w:r w:rsidRPr="00857FA7">
              <w:rPr>
                <w:rFonts w:asciiTheme="minorHAnsi" w:hAnsiTheme="minorHAnsi" w:cstheme="minorHAnsi"/>
              </w:rPr>
              <w:t xml:space="preserve">oniecznym </w:t>
            </w:r>
            <w:r w:rsidR="00294B2D" w:rsidRPr="00857FA7">
              <w:rPr>
                <w:rFonts w:asciiTheme="minorHAnsi" w:hAnsiTheme="minorHAnsi" w:cstheme="minorHAnsi"/>
              </w:rPr>
              <w:t xml:space="preserve">zatem </w:t>
            </w:r>
            <w:r w:rsidRPr="00857FA7">
              <w:rPr>
                <w:rFonts w:asciiTheme="minorHAnsi" w:hAnsiTheme="minorHAnsi" w:cstheme="minorHAnsi"/>
              </w:rPr>
              <w:t>sta</w:t>
            </w:r>
            <w:r w:rsidR="00294B2D" w:rsidRPr="00857FA7">
              <w:rPr>
                <w:rFonts w:asciiTheme="minorHAnsi" w:hAnsiTheme="minorHAnsi" w:cstheme="minorHAnsi"/>
              </w:rPr>
              <w:t>je</w:t>
            </w:r>
            <w:r w:rsidRPr="00857FA7">
              <w:rPr>
                <w:rFonts w:asciiTheme="minorHAnsi" w:hAnsiTheme="minorHAnsi" w:cstheme="minorHAnsi"/>
              </w:rPr>
              <w:t xml:space="preserve"> się wsparcie szybkiego dostosowania infrastruktury elektroenergetycznej (dystrybucyjnej) do identyfikowanych potrzeb. </w:t>
            </w:r>
            <w:r w:rsidR="00294B2D" w:rsidRPr="00857FA7">
              <w:rPr>
                <w:rFonts w:asciiTheme="minorHAnsi" w:hAnsiTheme="minorHAnsi" w:cstheme="minorHAnsi"/>
              </w:rPr>
              <w:t>M</w:t>
            </w:r>
            <w:r w:rsidRPr="00857FA7">
              <w:rPr>
                <w:rFonts w:asciiTheme="minorHAnsi" w:hAnsiTheme="minorHAnsi" w:cstheme="minorHAnsi"/>
              </w:rPr>
              <w:t xml:space="preserve">ożliwość zoptymalizowania i zapewnienia stabilności pracy sieci </w:t>
            </w:r>
            <w:r w:rsidR="00294B2D" w:rsidRPr="00857FA7">
              <w:rPr>
                <w:rFonts w:asciiTheme="minorHAnsi" w:hAnsiTheme="minorHAnsi" w:cstheme="minorHAnsi"/>
              </w:rPr>
              <w:t xml:space="preserve">zwiększa </w:t>
            </w:r>
            <w:r w:rsidRPr="00857FA7">
              <w:rPr>
                <w:rFonts w:asciiTheme="minorHAnsi" w:hAnsiTheme="minorHAnsi" w:cstheme="minorHAnsi"/>
              </w:rPr>
              <w:t>znaczenie magazynowania energii elektrycznej. Magazyny energii stanowią nowy, kluczowy rodzaj urządzeń stosowanych w inteligentnych</w:t>
            </w:r>
            <w:r w:rsidR="00D96F25" w:rsidRPr="00857FA7">
              <w:rPr>
                <w:rFonts w:asciiTheme="minorHAnsi" w:hAnsiTheme="minorHAnsi" w:cstheme="minorHAnsi"/>
              </w:rPr>
              <w:t xml:space="preserve"> sieciach elektroenergetycznych</w:t>
            </w:r>
            <w:r w:rsidRPr="00857FA7">
              <w:rPr>
                <w:rFonts w:asciiTheme="minorHAnsi" w:hAnsiTheme="minorHAnsi" w:cstheme="minorHAnsi"/>
              </w:rPr>
              <w:t xml:space="preserve">. Interwencja w rozbudowę i przebudowę sieci, której nie ograniczają granice administracyjne, jest szczególnie pożądana z poziomu ponadregionalnego. </w:t>
            </w:r>
          </w:p>
          <w:p w14:paraId="57E0B9B3" w14:textId="34DCB7A6" w:rsidR="003B2302" w:rsidRPr="00857FA7" w:rsidRDefault="00BB6821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Modernizacja sieci energetycznej, w tym </w:t>
            </w:r>
            <w:r w:rsidR="009D3CD5" w:rsidRPr="00857FA7">
              <w:rPr>
                <w:rFonts w:asciiTheme="minorHAnsi" w:hAnsiTheme="minorHAnsi" w:cstheme="minorHAnsi"/>
              </w:rPr>
              <w:t xml:space="preserve">wdrażanie </w:t>
            </w:r>
            <w:r w:rsidRPr="00857FA7">
              <w:rPr>
                <w:rFonts w:asciiTheme="minorHAnsi" w:hAnsiTheme="minorHAnsi" w:cstheme="minorHAnsi"/>
              </w:rPr>
              <w:t xml:space="preserve">standardów tzw. sieci inteligentnych jest elementem działań wspierających </w:t>
            </w:r>
            <w:proofErr w:type="spellStart"/>
            <w:r w:rsidRPr="00857FA7">
              <w:rPr>
                <w:rFonts w:asciiTheme="minorHAnsi" w:hAnsiTheme="minorHAnsi" w:cstheme="minorHAnsi"/>
              </w:rPr>
              <w:t>ralizację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celów polityki klimatycznej: przyczyni się do dekarbonizacji sektora energetycznego przez upowszechnienie OZE oraz zmniejszenie strat przesyłowych. </w:t>
            </w:r>
          </w:p>
          <w:p w14:paraId="23C17575" w14:textId="5EEDFC90" w:rsidR="00D31687" w:rsidRPr="00857FA7" w:rsidRDefault="00D31687" w:rsidP="0044130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Przewiduje się wsparcie w formie dotacji z uwagi na niską spodzi</w:t>
            </w:r>
            <w:r w:rsidR="00132FE7" w:rsidRPr="00857FA7">
              <w:rPr>
                <w:rFonts w:asciiTheme="minorHAnsi" w:hAnsiTheme="minorHAnsi" w:cstheme="minorHAnsi"/>
              </w:rPr>
              <w:t>e</w:t>
            </w:r>
            <w:r w:rsidRPr="00857FA7">
              <w:rPr>
                <w:rFonts w:asciiTheme="minorHAnsi" w:hAnsiTheme="minorHAnsi" w:cstheme="minorHAnsi"/>
              </w:rPr>
              <w:t xml:space="preserve">waną opłacalność </w:t>
            </w:r>
            <w:proofErr w:type="spellStart"/>
            <w:r w:rsidRPr="00857FA7">
              <w:rPr>
                <w:rFonts w:asciiTheme="minorHAnsi" w:hAnsiTheme="minorHAnsi" w:cstheme="minorHAnsi"/>
              </w:rPr>
              <w:t>finnsową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inwestycji </w:t>
            </w:r>
            <w:r w:rsidR="00294B2D" w:rsidRPr="00857FA7">
              <w:rPr>
                <w:rFonts w:asciiTheme="minorHAnsi" w:hAnsiTheme="minorHAnsi" w:cstheme="minorHAnsi"/>
              </w:rPr>
              <w:t>ze w</w:t>
            </w:r>
            <w:r w:rsidR="00441307" w:rsidRPr="00857FA7">
              <w:rPr>
                <w:rFonts w:asciiTheme="minorHAnsi" w:hAnsiTheme="minorHAnsi" w:cstheme="minorHAnsi"/>
              </w:rPr>
              <w:t>z</w:t>
            </w:r>
            <w:r w:rsidR="00294B2D" w:rsidRPr="00857FA7">
              <w:rPr>
                <w:rFonts w:asciiTheme="minorHAnsi" w:hAnsiTheme="minorHAnsi" w:cstheme="minorHAnsi"/>
              </w:rPr>
              <w:t>ględu na</w:t>
            </w:r>
            <w:r w:rsidRPr="00857FA7">
              <w:rPr>
                <w:rFonts w:asciiTheme="minorHAnsi" w:hAnsiTheme="minorHAnsi" w:cstheme="minorHAnsi"/>
              </w:rPr>
              <w:t xml:space="preserve"> niską gęstość zaludnienia PW</w:t>
            </w:r>
            <w:r w:rsidR="00294B2D" w:rsidRPr="00857FA7">
              <w:rPr>
                <w:rFonts w:asciiTheme="minorHAnsi" w:hAnsiTheme="minorHAnsi" w:cstheme="minorHAnsi"/>
              </w:rPr>
              <w:t xml:space="preserve"> i</w:t>
            </w:r>
            <w:r w:rsidRPr="00857FA7">
              <w:rPr>
                <w:rFonts w:asciiTheme="minorHAnsi" w:hAnsiTheme="minorHAnsi" w:cstheme="minorHAnsi"/>
              </w:rPr>
              <w:t xml:space="preserve"> znaczne odległości pomiędzy potencjalnymi odbiorcami</w:t>
            </w:r>
            <w:r w:rsidR="002D535A" w:rsidRPr="00857FA7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857FA7" w:rsidRPr="00857FA7" w14:paraId="4CC50C69" w14:textId="77777777" w:rsidTr="00251472">
        <w:tc>
          <w:tcPr>
            <w:tcW w:w="3085" w:type="dxa"/>
            <w:vMerge/>
          </w:tcPr>
          <w:p w14:paraId="48731AB2" w14:textId="77777777" w:rsidR="003B2302" w:rsidRPr="00857FA7" w:rsidRDefault="003B230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02D3F4E9" w14:textId="3AC78808" w:rsidR="003B2302" w:rsidRPr="00857FA7" w:rsidRDefault="003B230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(iv)</w:t>
            </w:r>
            <w:r w:rsidR="004E5217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>wspieranie przystosowania się do zmian klimatu i zapobiegania ryzyku związanemu z klęskami żywiołowymi i katastrofami, a także odporności, z uwzględnieniem podejścia ekosystemowego</w:t>
            </w:r>
          </w:p>
        </w:tc>
        <w:tc>
          <w:tcPr>
            <w:tcW w:w="8442" w:type="dxa"/>
          </w:tcPr>
          <w:p w14:paraId="6D228347" w14:textId="51E4FB8D" w:rsidR="00C8429E" w:rsidRPr="00857FA7" w:rsidRDefault="00C8429E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Konsekwencje środowiskowe, społeczne i gospodarcze zmian klimatu wpływają na jakość życia mieszkańców. Zarejestrowane straty przypisywane zmianom klimatu powstałe w latach 2001-2010 w Polsce wynosiły ok. 54 mld zł. Szacowano, że</w:t>
            </w:r>
            <w:r w:rsidR="00417457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w</w:t>
            </w:r>
            <w:r w:rsidR="00417457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przypadku niepodjęcia działań w zakresie przystosowania do zmieniającego się klimatu straty byłyby na poziomie około 86 mld zł do roku 2020, oraz dodatkowo 119 mld zł w latach 2021-2030</w:t>
            </w:r>
            <w:r w:rsidRPr="00857FA7">
              <w:rPr>
                <w:rStyle w:val="Odwoanieprzypisudolnego"/>
                <w:rFonts w:asciiTheme="minorHAnsi" w:hAnsiTheme="minorHAnsi" w:cstheme="minorHAnsi"/>
                <w:b w:val="0"/>
              </w:rPr>
              <w:footnoteReference w:id="5"/>
            </w:r>
            <w:r w:rsidRPr="00857FA7">
              <w:rPr>
                <w:rFonts w:asciiTheme="minorHAnsi" w:hAnsiTheme="minorHAnsi" w:cstheme="minorHAnsi"/>
              </w:rPr>
              <w:t xml:space="preserve">. Zgodnie z </w:t>
            </w:r>
            <w:r w:rsidRPr="00857FA7">
              <w:rPr>
                <w:rFonts w:asciiTheme="minorHAnsi" w:hAnsiTheme="minorHAnsi" w:cstheme="minorHAnsi"/>
                <w:i/>
              </w:rPr>
              <w:t>Polityką ekologiczną państwa 2030</w:t>
            </w:r>
            <w:r w:rsidRPr="00857FA7">
              <w:rPr>
                <w:rFonts w:asciiTheme="minorHAnsi" w:hAnsiTheme="minorHAnsi" w:cstheme="minorHAnsi"/>
              </w:rPr>
              <w:t xml:space="preserve"> działania adaptacyjne w szczególności kierowane do miast to potrzeba wzmocnienia, a często nawet stworzenia od podstaw, zdolności instytucji miejskich do strategicznego podejścia do planowania i realizacji inwestycji na rzecz adaptacji </w:t>
            </w:r>
            <w:r w:rsidRPr="00857FA7">
              <w:rPr>
                <w:rFonts w:asciiTheme="minorHAnsi" w:hAnsiTheme="minorHAnsi" w:cstheme="minorHAnsi"/>
              </w:rPr>
              <w:lastRenderedPageBreak/>
              <w:t xml:space="preserve">miast do zmian klimatu, a także rozwój </w:t>
            </w:r>
            <w:r w:rsidR="0000330B" w:rsidRPr="00857FA7">
              <w:rPr>
                <w:rFonts w:asciiTheme="minorHAnsi" w:hAnsiTheme="minorHAnsi" w:cstheme="minorHAnsi"/>
              </w:rPr>
              <w:t>odpowiedniej</w:t>
            </w:r>
            <w:r w:rsidRPr="00857FA7">
              <w:rPr>
                <w:rFonts w:asciiTheme="minorHAnsi" w:hAnsiTheme="minorHAnsi" w:cstheme="minorHAnsi"/>
              </w:rPr>
              <w:t xml:space="preserve"> infrastruktury na terenach zurbanizowanych. </w:t>
            </w:r>
          </w:p>
          <w:p w14:paraId="390A0322" w14:textId="332372A9" w:rsidR="00C8429E" w:rsidRPr="00857FA7" w:rsidRDefault="0000330B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Ww.</w:t>
            </w:r>
            <w:r w:rsidR="00913CE8" w:rsidRPr="00857FA7">
              <w:rPr>
                <w:rFonts w:asciiTheme="minorHAnsi" w:hAnsiTheme="minorHAnsi" w:cstheme="minorHAnsi"/>
              </w:rPr>
              <w:t xml:space="preserve"> </w:t>
            </w:r>
            <w:r w:rsidR="007A6CAB" w:rsidRPr="00857FA7">
              <w:rPr>
                <w:rFonts w:asciiTheme="minorHAnsi" w:hAnsiTheme="minorHAnsi" w:cstheme="minorHAnsi"/>
              </w:rPr>
              <w:t xml:space="preserve">zagrożenia </w:t>
            </w:r>
            <w:r w:rsidRPr="00857FA7">
              <w:rPr>
                <w:rFonts w:asciiTheme="minorHAnsi" w:hAnsiTheme="minorHAnsi" w:cstheme="minorHAnsi"/>
              </w:rPr>
              <w:t>powodują konieczność</w:t>
            </w:r>
            <w:r w:rsidR="00913CE8" w:rsidRPr="00857FA7">
              <w:rPr>
                <w:rFonts w:asciiTheme="minorHAnsi" w:hAnsiTheme="minorHAnsi" w:cstheme="minorHAnsi"/>
              </w:rPr>
              <w:t xml:space="preserve"> </w:t>
            </w:r>
            <w:r w:rsidR="00441307" w:rsidRPr="00857FA7">
              <w:rPr>
                <w:rFonts w:asciiTheme="minorHAnsi" w:hAnsiTheme="minorHAnsi" w:cstheme="minorHAnsi"/>
              </w:rPr>
              <w:t xml:space="preserve">przeprowadzenia </w:t>
            </w:r>
            <w:r w:rsidR="00913CE8" w:rsidRPr="00857FA7">
              <w:rPr>
                <w:rFonts w:asciiTheme="minorHAnsi" w:hAnsiTheme="minorHAnsi" w:cstheme="minorHAnsi"/>
              </w:rPr>
              <w:t xml:space="preserve">kompleksowych inwestycji </w:t>
            </w:r>
            <w:r w:rsidRPr="00857FA7">
              <w:rPr>
                <w:rFonts w:asciiTheme="minorHAnsi" w:hAnsiTheme="minorHAnsi" w:cstheme="minorHAnsi"/>
              </w:rPr>
              <w:t xml:space="preserve">na rzecz </w:t>
            </w:r>
            <w:r w:rsidR="00913CE8" w:rsidRPr="00857FA7">
              <w:rPr>
                <w:rFonts w:asciiTheme="minorHAnsi" w:hAnsiTheme="minorHAnsi" w:cstheme="minorHAnsi"/>
              </w:rPr>
              <w:t>przystosowania miast do zmian klimatu, zapobiegania stratom oraz zwiększenia odporności infrastruktury miejskiej na gwałtowne zjawiska atmosferyczne i klęski żywiołowe.</w:t>
            </w:r>
            <w:r w:rsidR="00053398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>I</w:t>
            </w:r>
            <w:r w:rsidR="00A6246F" w:rsidRPr="00857FA7">
              <w:rPr>
                <w:rFonts w:asciiTheme="minorHAnsi" w:hAnsiTheme="minorHAnsi" w:cstheme="minorHAnsi"/>
              </w:rPr>
              <w:t>stotne jest wsparcie różnorodnych działań mających na celu retencjonowanie wody, zwłaszcza poprzez rozwiązania oparte na</w:t>
            </w:r>
            <w:r w:rsidR="0056395B" w:rsidRPr="00857FA7">
              <w:rPr>
                <w:rFonts w:asciiTheme="minorHAnsi" w:hAnsiTheme="minorHAnsi" w:cstheme="minorHAnsi"/>
              </w:rPr>
              <w:t> </w:t>
            </w:r>
            <w:r w:rsidR="00A6246F" w:rsidRPr="00857FA7">
              <w:rPr>
                <w:rFonts w:asciiTheme="minorHAnsi" w:hAnsiTheme="minorHAnsi" w:cstheme="minorHAnsi"/>
              </w:rPr>
              <w:t>ekosystemach, w tym także na obszarach silnie zurbanizowanych. Odpowiedzią na ww. wyzwania jest rozwój zielono-niebieskiej infrastruktury w miastach, z</w:t>
            </w:r>
            <w:r w:rsidR="0056395B" w:rsidRPr="00857FA7">
              <w:rPr>
                <w:rFonts w:asciiTheme="minorHAnsi" w:hAnsiTheme="minorHAnsi" w:cstheme="minorHAnsi"/>
              </w:rPr>
              <w:t> </w:t>
            </w:r>
            <w:r w:rsidR="00A6246F" w:rsidRPr="00857FA7">
              <w:rPr>
                <w:rFonts w:asciiTheme="minorHAnsi" w:hAnsiTheme="minorHAnsi" w:cstheme="minorHAnsi"/>
              </w:rPr>
              <w:t>wykorzystaniem inteligentnych systemów zarządzania wodami opadowymi i</w:t>
            </w:r>
            <w:r w:rsidR="0056395B" w:rsidRPr="00857FA7">
              <w:rPr>
                <w:rFonts w:asciiTheme="minorHAnsi" w:hAnsiTheme="minorHAnsi" w:cstheme="minorHAnsi"/>
              </w:rPr>
              <w:t> </w:t>
            </w:r>
            <w:r w:rsidR="00A6246F" w:rsidRPr="00857FA7">
              <w:rPr>
                <w:rFonts w:asciiTheme="minorHAnsi" w:hAnsiTheme="minorHAnsi" w:cstheme="minorHAnsi"/>
              </w:rPr>
              <w:t xml:space="preserve">roztopowymi. </w:t>
            </w:r>
          </w:p>
          <w:p w14:paraId="186744BF" w14:textId="6277A558" w:rsidR="003B2302" w:rsidRPr="00857FA7" w:rsidRDefault="00C8429E" w:rsidP="00684419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Jednocześnie biorąc pod uwagę charakter inwestycji (publiczny, niedochodowy) jak również potencjał administracyjny przyszłych beneficjentów (miasta średnie tracące funkcje społeczno-gospodarcze oraz </w:t>
            </w:r>
            <w:r w:rsidR="00684419" w:rsidRPr="00857FA7">
              <w:rPr>
                <w:rFonts w:asciiTheme="minorHAnsi" w:hAnsiTheme="minorHAnsi" w:cstheme="minorHAnsi"/>
              </w:rPr>
              <w:t xml:space="preserve">pozostałe miasta </w:t>
            </w:r>
            <w:proofErr w:type="spellStart"/>
            <w:r w:rsidR="00684419" w:rsidRPr="00857FA7">
              <w:rPr>
                <w:rFonts w:asciiTheme="minorHAnsi" w:hAnsiTheme="minorHAnsi" w:cstheme="minorHAnsi"/>
              </w:rPr>
              <w:t>subregionalne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z podregionów z najwyższą kumulacją obszarów zagrożonych trwałą marginalizacją), jedyną formą wsparcia przedsięwzięć, gwarantującą wdrożenie inwestycji w tym obszarze, może być dotacja</w:t>
            </w:r>
            <w:r w:rsidR="0047378F" w:rsidRPr="00857FA7">
              <w:rPr>
                <w:rFonts w:asciiTheme="minorHAnsi" w:hAnsiTheme="minorHAnsi" w:cstheme="minorHAnsi"/>
              </w:rPr>
              <w:t>.</w:t>
            </w:r>
          </w:p>
        </w:tc>
      </w:tr>
      <w:tr w:rsidR="00857FA7" w:rsidRPr="00857FA7" w14:paraId="32E8B708" w14:textId="77777777" w:rsidTr="00251472">
        <w:tc>
          <w:tcPr>
            <w:tcW w:w="3085" w:type="dxa"/>
            <w:vMerge/>
          </w:tcPr>
          <w:p w14:paraId="27C05A06" w14:textId="77B6900D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409843BF" w14:textId="6BEF9A9E" w:rsidR="00373EB5" w:rsidRPr="00857FA7" w:rsidRDefault="00373EB5" w:rsidP="003D5EC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(vii)</w:t>
            </w:r>
          </w:p>
          <w:p w14:paraId="194A68F4" w14:textId="3618048D" w:rsidR="00373EB5" w:rsidRPr="00857FA7" w:rsidRDefault="00373EB5" w:rsidP="003D5EC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wzmacnianie ochrony i zachowania przyrody, różnorodności biologicznej oraz zielonej infrastruktury, w tym na obszarach miejskich, oraz ograniczanie wszelkich rodzajów zanieczyszczenia</w:t>
            </w:r>
          </w:p>
        </w:tc>
        <w:tc>
          <w:tcPr>
            <w:tcW w:w="8442" w:type="dxa"/>
          </w:tcPr>
          <w:p w14:paraId="4AEE40F0" w14:textId="3FD1680A" w:rsidR="00B74EA0" w:rsidRPr="00857FA7" w:rsidRDefault="00B74EA0" w:rsidP="00B74EA0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PW+ wyróżnia się na tle kraju wyższym udziałem obszarów chronionych w powierzchni ogółem, co częściowo determinuje możliwości rozwojowe tych terytoriów. Zasoby przyrodnicze i różnorodność biologiczna należą do unikalnych potencjałów rozwojowych makroregionu, jednocześnie ich zachowanie dla przyszłych pokoleń stanowi wyzwanie dla obecnie wdrażanych polityk. Dodatkowo gospodarki regionów opierają się na specjalizacjach związanych z zasobami przyrodniczymi.</w:t>
            </w:r>
          </w:p>
          <w:p w14:paraId="313E044A" w14:textId="77777777" w:rsidR="00B74EA0" w:rsidRPr="00857FA7" w:rsidRDefault="00B74EA0" w:rsidP="00B74EA0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Niestety dla części województw (lubelskie i świętokrzyskie) identyfikuje się zagrożenie degradacją cennych zasobów przyrodniczych</w:t>
            </w:r>
            <w:r w:rsidRPr="00857FA7">
              <w:rPr>
                <w:rStyle w:val="Odwoanieprzypisudolnego"/>
                <w:rFonts w:asciiTheme="minorHAnsi" w:hAnsiTheme="minorHAnsi" w:cstheme="minorHAnsi"/>
                <w:sz w:val="22"/>
              </w:rPr>
              <w:footnoteReference w:id="6"/>
            </w:r>
            <w:r w:rsidRPr="00857FA7">
              <w:rPr>
                <w:rFonts w:asciiTheme="minorHAnsi" w:hAnsiTheme="minorHAnsi" w:cstheme="minorHAnsi"/>
                <w:sz w:val="22"/>
              </w:rPr>
              <w:t xml:space="preserve"> .</w:t>
            </w:r>
          </w:p>
          <w:p w14:paraId="6E98C4F4" w14:textId="7C1337D1" w:rsidR="00B74EA0" w:rsidRPr="00857FA7" w:rsidRDefault="00B74EA0" w:rsidP="00B74EA0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lastRenderedPageBreak/>
              <w:t>Wyzwaniem stojącym przed Polską w dłuższym horyzoncie czasowym jest poważne zagrożenie dla stabilności ekosystemów, które spowodowane jest utratą bioróżnorodności. Efektywne i skuteczne działania na rzecz ochrony występowania i migracji cennych siedlisk przyrodniczych i gatunków będą realizowane z poziomu krajowego i będą dotyczyć możliwie dużych obszarów.</w:t>
            </w:r>
          </w:p>
          <w:p w14:paraId="75C8C643" w14:textId="08513D9F" w:rsidR="00B74EA0" w:rsidRPr="00857FA7" w:rsidRDefault="00B74EA0" w:rsidP="00B74EA0">
            <w:pPr>
              <w:spacing w:after="0" w:line="276" w:lineRule="auto"/>
              <w:jc w:val="both"/>
              <w:rPr>
                <w:rFonts w:asciiTheme="minorHAnsi" w:hAnsiTheme="minorHAnsi" w:cstheme="minorHAnsi"/>
                <w:strike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W związku z powyższym konieczne staje się podjęcie działań w zakresie ochrony przyrody, w szczególności zwiększenia świadomości przyrodniczej i ekologicznej społeczeństwa i lokalnych liderów. Wsparcia wymaga także zdolność do kreowania i realizacji działań z zakresu czynnej ochrony przyrody oraz rozwoju funkcji turystycznych i rekreacyjnych obszarów cennych przyrodniczo przy zapewnieniu ochrony przed antropopresją. Wzmocnienia wymagają także zasoby podmiotów publicznych odpowiedzialnych za ochronę przyrody i zachowanie różnorodności biologicznej na obszarach chronionych i cennych przyrodniczo.</w:t>
            </w:r>
          </w:p>
          <w:p w14:paraId="56A92B23" w14:textId="2FB5B76F" w:rsidR="00BC46D0" w:rsidRPr="00857FA7" w:rsidRDefault="00B74EA0" w:rsidP="00B74EA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Mając na uwadze specyfikę realizowanych projektów oraz kategorię beneficjentów (podmioty publiczne), w ramach CS (vii) przewidziano zastosowanie wyłącznie wsparcia dotacyjnego. Wsparcie ma przyczynić się do osiągnięcia efektów społecznych,  nie jest ukierunkowane na osiąganie zysku (nie służy do prowadzenia działalności gospodarczej), a zatem generowanie przychodów pozwalających na spłatę wsparcia zwrotnego.</w:t>
            </w:r>
          </w:p>
        </w:tc>
      </w:tr>
      <w:tr w:rsidR="00857FA7" w:rsidRPr="00857FA7" w14:paraId="3291D7BC" w14:textId="77777777" w:rsidTr="00251472">
        <w:tc>
          <w:tcPr>
            <w:tcW w:w="3085" w:type="dxa"/>
            <w:vMerge/>
          </w:tcPr>
          <w:p w14:paraId="14E98A64" w14:textId="13A670FB" w:rsidR="003B2302" w:rsidRPr="00857FA7" w:rsidRDefault="003B230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5E6EE4E9" w14:textId="7ECEC554" w:rsidR="003B2302" w:rsidRPr="00857FA7" w:rsidRDefault="003B230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(viii)</w:t>
            </w:r>
            <w:r w:rsidR="004E5217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>wspieranie zrównoważonej multimodalnej mobilności miejskiej jako elementu transformacji w kie</w:t>
            </w:r>
            <w:r w:rsidR="0071521C" w:rsidRPr="00857FA7">
              <w:rPr>
                <w:rFonts w:asciiTheme="minorHAnsi" w:hAnsiTheme="minorHAnsi" w:cstheme="minorHAnsi"/>
              </w:rPr>
              <w:t>runku gospo</w:t>
            </w:r>
            <w:r w:rsidRPr="00857FA7">
              <w:rPr>
                <w:rFonts w:asciiTheme="minorHAnsi" w:hAnsiTheme="minorHAnsi" w:cstheme="minorHAnsi"/>
              </w:rPr>
              <w:t>darki zeroemisyjnej</w:t>
            </w:r>
          </w:p>
        </w:tc>
        <w:tc>
          <w:tcPr>
            <w:tcW w:w="8442" w:type="dxa"/>
          </w:tcPr>
          <w:p w14:paraId="740C2330" w14:textId="71F29B80" w:rsidR="006D657B" w:rsidRPr="00857FA7" w:rsidRDefault="006D657B" w:rsidP="003D5ECC">
            <w:pPr>
              <w:spacing w:before="0" w:line="276" w:lineRule="auto"/>
              <w:jc w:val="both"/>
              <w:rPr>
                <w:rFonts w:asciiTheme="minorHAnsi" w:hAnsiTheme="minorHAnsi" w:cstheme="minorHAnsi"/>
                <w:szCs w:val="20"/>
                <w:lang w:eastAsia="pl-PL" w:bidi="pl-PL"/>
              </w:rPr>
            </w:pPr>
            <w:r w:rsidRPr="00857FA7">
              <w:rPr>
                <w:rFonts w:asciiTheme="minorHAnsi" w:hAnsiTheme="minorHAnsi" w:cstheme="minorHAnsi"/>
                <w:szCs w:val="20"/>
                <w:lang w:eastAsia="pl-PL" w:bidi="pl-PL"/>
              </w:rPr>
              <w:t xml:space="preserve">Ośrodki </w:t>
            </w:r>
            <w:proofErr w:type="spellStart"/>
            <w:r w:rsidRPr="00857FA7">
              <w:rPr>
                <w:rFonts w:asciiTheme="minorHAnsi" w:hAnsiTheme="minorHAnsi" w:cstheme="minorHAnsi"/>
                <w:szCs w:val="20"/>
                <w:lang w:eastAsia="pl-PL" w:bidi="pl-PL"/>
              </w:rPr>
              <w:t>subregionalne</w:t>
            </w:r>
            <w:proofErr w:type="spellEnd"/>
            <w:r w:rsidRPr="00857FA7">
              <w:rPr>
                <w:rFonts w:asciiTheme="minorHAnsi" w:hAnsiTheme="minorHAnsi" w:cstheme="minorHAnsi"/>
                <w:szCs w:val="20"/>
                <w:lang w:eastAsia="pl-PL" w:bidi="pl-PL"/>
              </w:rPr>
              <w:t xml:space="preserve"> i regionalne mogą realizować politykę w większym stopniu uwzględniającą podejście ekologiczne, wpisujące się w szeroko pojęte działania zmierzające do przejścia na gospodarkę niskoemisyjną</w:t>
            </w:r>
            <w:r w:rsidRPr="00857FA7">
              <w:rPr>
                <w:rFonts w:asciiTheme="minorHAnsi" w:hAnsiTheme="minorHAnsi" w:cstheme="minorHAnsi"/>
                <w:szCs w:val="20"/>
                <w:vertAlign w:val="superscript"/>
                <w:lang w:eastAsia="pl-PL" w:bidi="pl-PL"/>
              </w:rPr>
              <w:footnoteReference w:id="7"/>
            </w:r>
            <w:r w:rsidRPr="00857FA7">
              <w:rPr>
                <w:rFonts w:asciiTheme="minorHAnsi" w:hAnsiTheme="minorHAnsi" w:cstheme="minorHAnsi"/>
                <w:szCs w:val="20"/>
                <w:lang w:eastAsia="pl-PL" w:bidi="pl-PL"/>
              </w:rPr>
              <w:t>. Budowę</w:t>
            </w:r>
            <w:r w:rsidR="0039547D" w:rsidRPr="00857FA7">
              <w:rPr>
                <w:rFonts w:asciiTheme="minorHAnsi" w:hAnsiTheme="minorHAnsi" w:cstheme="minorHAnsi"/>
                <w:szCs w:val="20"/>
                <w:lang w:eastAsia="pl-PL" w:bidi="pl-PL"/>
              </w:rPr>
              <w:t xml:space="preserve">, </w:t>
            </w:r>
            <w:r w:rsidRPr="00857FA7">
              <w:rPr>
                <w:rFonts w:asciiTheme="minorHAnsi" w:hAnsiTheme="minorHAnsi" w:cstheme="minorHAnsi"/>
                <w:szCs w:val="20"/>
                <w:lang w:eastAsia="pl-PL" w:bidi="pl-PL"/>
              </w:rPr>
              <w:t>rozbudowę ekologicznych, zintegrowanych sieci transportu publicznego należy postrzegać przez pryzmat zmian prowadzących do zmniejszenia emisji CO</w:t>
            </w:r>
            <w:r w:rsidRPr="00857FA7">
              <w:rPr>
                <w:rFonts w:asciiTheme="minorHAnsi" w:hAnsiTheme="minorHAnsi" w:cstheme="minorHAnsi"/>
                <w:szCs w:val="20"/>
                <w:vertAlign w:val="subscript"/>
                <w:lang w:eastAsia="pl-PL" w:bidi="pl-PL"/>
              </w:rPr>
              <w:t>2</w:t>
            </w:r>
            <w:r w:rsidRPr="00857FA7">
              <w:rPr>
                <w:rFonts w:asciiTheme="minorHAnsi" w:hAnsiTheme="minorHAnsi" w:cstheme="minorHAnsi"/>
                <w:szCs w:val="20"/>
                <w:lang w:eastAsia="pl-PL" w:bidi="pl-PL"/>
              </w:rPr>
              <w:t xml:space="preserve"> i innych zanieczyszczeń uciążliwych dla środowiska i mieszkańców miast oraz zwiększenie efektywności energetycznej systemu transportowego.</w:t>
            </w:r>
          </w:p>
          <w:p w14:paraId="10AECE6B" w14:textId="77777777" w:rsidR="006D657B" w:rsidRPr="00857FA7" w:rsidRDefault="006D657B" w:rsidP="003D5ECC">
            <w:pPr>
              <w:spacing w:before="0" w:line="276" w:lineRule="auto"/>
              <w:jc w:val="both"/>
              <w:rPr>
                <w:rFonts w:asciiTheme="minorHAnsi" w:hAnsiTheme="minorHAnsi" w:cstheme="minorHAnsi"/>
                <w:szCs w:val="20"/>
                <w:lang w:eastAsia="pl-PL" w:bidi="pl-PL"/>
              </w:rPr>
            </w:pPr>
            <w:r w:rsidRPr="00857FA7">
              <w:rPr>
                <w:rFonts w:asciiTheme="minorHAnsi" w:hAnsiTheme="minorHAnsi" w:cstheme="minorHAnsi"/>
                <w:szCs w:val="20"/>
                <w:lang w:eastAsia="pl-PL" w:bidi="pl-PL"/>
              </w:rPr>
              <w:t xml:space="preserve">Fundamentem zrównoważonej mobilności miejskiej powinno być zapewnienie </w:t>
            </w:r>
            <w:r w:rsidRPr="00857FA7">
              <w:rPr>
                <w:rFonts w:asciiTheme="minorHAnsi" w:hAnsiTheme="minorHAnsi" w:cstheme="minorHAnsi"/>
                <w:szCs w:val="20"/>
                <w:lang w:eastAsia="pl-PL" w:bidi="pl-PL"/>
              </w:rPr>
              <w:lastRenderedPageBreak/>
              <w:t>sprawnie funkcjonującego i atrakcyjnego dla pasażera transportu zbiorowego. Jednocześnie inwestycjom w infrastrukturę czy tabor transportu publicznego muszą towarzyszyć przedsięwzięcia zapewniające pasażerom większą atrakcyjność transportu zbiorowego oraz niezmotoryzowanego nad zmotoryzowanym indywidualnym. Priorytetem jest niskoemisyjność, co powinno znaleźć odzwierciedlenie w projektowanym wsparciu.</w:t>
            </w:r>
          </w:p>
          <w:p w14:paraId="1D319A97" w14:textId="6C925E26" w:rsidR="006D657B" w:rsidRPr="00857FA7" w:rsidRDefault="006D657B" w:rsidP="003D5ECC">
            <w:pPr>
              <w:spacing w:before="0" w:line="276" w:lineRule="auto"/>
              <w:jc w:val="both"/>
              <w:rPr>
                <w:rFonts w:asciiTheme="minorHAnsi" w:hAnsiTheme="minorHAnsi" w:cstheme="minorHAnsi"/>
                <w:szCs w:val="20"/>
                <w:lang w:eastAsia="pl-PL" w:bidi="pl-PL"/>
              </w:rPr>
            </w:pPr>
            <w:r w:rsidRPr="00857FA7">
              <w:rPr>
                <w:rFonts w:asciiTheme="minorHAnsi" w:hAnsiTheme="minorHAnsi" w:cstheme="minorHAnsi"/>
                <w:szCs w:val="20"/>
                <w:lang w:eastAsia="pl-PL" w:bidi="pl-PL"/>
              </w:rPr>
              <w:t>Przewiduje się wsparcie w formie dotacji z uwagi na rodzaj beneficjenta jakim są instytucje publiczne –</w:t>
            </w:r>
            <w:r w:rsidR="00574F7C" w:rsidRPr="00857FA7">
              <w:rPr>
                <w:rFonts w:asciiTheme="minorHAnsi" w:hAnsiTheme="minorHAnsi" w:cstheme="minorHAnsi"/>
                <w:szCs w:val="20"/>
                <w:lang w:eastAsia="pl-PL" w:bidi="pl-PL"/>
              </w:rPr>
              <w:t xml:space="preserve"> </w:t>
            </w:r>
            <w:proofErr w:type="spellStart"/>
            <w:r w:rsidRPr="00857FA7">
              <w:rPr>
                <w:rFonts w:asciiTheme="minorHAnsi" w:hAnsiTheme="minorHAnsi" w:cstheme="minorHAnsi"/>
                <w:szCs w:val="20"/>
                <w:lang w:eastAsia="pl-PL" w:bidi="pl-PL"/>
              </w:rPr>
              <w:t>jst</w:t>
            </w:r>
            <w:proofErr w:type="spellEnd"/>
            <w:r w:rsidRPr="00857FA7">
              <w:rPr>
                <w:rFonts w:asciiTheme="minorHAnsi" w:hAnsiTheme="minorHAnsi" w:cstheme="minorHAnsi"/>
                <w:szCs w:val="20"/>
                <w:lang w:eastAsia="pl-PL" w:bidi="pl-PL"/>
              </w:rPr>
              <w:t xml:space="preserve">, których zadaniem ustawowym jest realizowanie dla społeczeństwa konkretnych usług publicznych nie dla zysku. Dotacyjna forma wsparcia umożliwi i </w:t>
            </w:r>
            <w:proofErr w:type="spellStart"/>
            <w:r w:rsidRPr="00857FA7">
              <w:rPr>
                <w:rFonts w:asciiTheme="minorHAnsi" w:hAnsiTheme="minorHAnsi" w:cstheme="minorHAnsi"/>
                <w:szCs w:val="20"/>
                <w:lang w:eastAsia="pl-PL" w:bidi="pl-PL"/>
              </w:rPr>
              <w:t>przysieszy</w:t>
            </w:r>
            <w:proofErr w:type="spellEnd"/>
            <w:r w:rsidRPr="00857FA7">
              <w:rPr>
                <w:rFonts w:asciiTheme="minorHAnsi" w:hAnsiTheme="minorHAnsi" w:cstheme="minorHAnsi"/>
                <w:szCs w:val="20"/>
                <w:lang w:eastAsia="pl-PL" w:bidi="pl-PL"/>
              </w:rPr>
              <w:t xml:space="preserve"> inwestycje w interesie społeczeństwa, spowoduje dostosowanie do wymaganych norm środowiskowych czy też umożliwi dostarczenie nowoczesnych usług w zakresie transportu publicznego. </w:t>
            </w:r>
          </w:p>
          <w:p w14:paraId="5F509C87" w14:textId="1DF6A6D6" w:rsidR="003B2302" w:rsidRPr="00857FA7" w:rsidRDefault="006D657B" w:rsidP="003D5ECC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Transport publiczny w miastach to na ogół usługi nieopłacalne rynkowo. Nie generują zysku lub zysk jest bardzo niski, a pokrycie strat rozliczane jest w ramach rekompensaty z tytułu świadczenia usług publicznych. Ponadto sytuacja finansowa miast wynikająca z epidemii COVID-19 pogorszyła się, jeżeli chodzi o utrzymanie transportu. Dlatego też zastosowanie dotacyjnej formy </w:t>
            </w:r>
            <w:proofErr w:type="spellStart"/>
            <w:r w:rsidRPr="00857FA7">
              <w:rPr>
                <w:rFonts w:asciiTheme="minorHAnsi" w:hAnsiTheme="minorHAnsi" w:cstheme="minorHAnsi"/>
              </w:rPr>
              <w:t>wspacia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 pozwoli na przeprowadzenie ważnych inwestycji, umożliwi rozwój (wdrażanie) niskoemisyjnych form transportu i pozytywnie wpłynie na osiągnięcie celów obniżania emisyjności transportu w miastach</w:t>
            </w:r>
            <w:r w:rsidR="004F14F5" w:rsidRPr="00857FA7">
              <w:rPr>
                <w:rFonts w:asciiTheme="minorHAnsi" w:hAnsiTheme="minorHAnsi" w:cstheme="minorHAnsi"/>
              </w:rPr>
              <w:t>.</w:t>
            </w:r>
          </w:p>
        </w:tc>
      </w:tr>
      <w:tr w:rsidR="00857FA7" w:rsidRPr="00857FA7" w14:paraId="6C45287F" w14:textId="77777777" w:rsidTr="00251472">
        <w:tc>
          <w:tcPr>
            <w:tcW w:w="3085" w:type="dxa"/>
            <w:vMerge w:val="restart"/>
          </w:tcPr>
          <w:p w14:paraId="47FF3D61" w14:textId="2DC42993" w:rsidR="0071521C" w:rsidRPr="00857FA7" w:rsidRDefault="0071521C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lastRenderedPageBreak/>
              <w:t>Lepiej połączona Europa dzięki zwiększeniu mobilności (CP 3)</w:t>
            </w:r>
          </w:p>
        </w:tc>
        <w:tc>
          <w:tcPr>
            <w:tcW w:w="3260" w:type="dxa"/>
          </w:tcPr>
          <w:p w14:paraId="25E28D81" w14:textId="7211748E" w:rsidR="0071521C" w:rsidRPr="00857FA7" w:rsidRDefault="0071521C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(i)</w:t>
            </w:r>
            <w:r w:rsidR="004E5217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>rozwój odpornej na zmiany klimatu, inteligentnej, bezpiecznej, zrównoważonej i intermodalnej TEN-T</w:t>
            </w:r>
          </w:p>
        </w:tc>
        <w:tc>
          <w:tcPr>
            <w:tcW w:w="8442" w:type="dxa"/>
          </w:tcPr>
          <w:p w14:paraId="02D3A7A4" w14:textId="24614C1D" w:rsidR="00BD0730" w:rsidRPr="00857FA7" w:rsidRDefault="00CE7B9A" w:rsidP="00DC32D4">
            <w:pPr>
              <w:spacing w:before="0" w:after="80" w:line="276" w:lineRule="auto"/>
              <w:jc w:val="both"/>
              <w:rPr>
                <w:rFonts w:asciiTheme="minorHAnsi" w:hAnsiTheme="minorHAnsi" w:cstheme="minorHAnsi"/>
                <w:lang w:bidi="pl-PL"/>
              </w:rPr>
            </w:pPr>
            <w:r w:rsidRPr="00857FA7">
              <w:rPr>
                <w:rFonts w:asciiTheme="minorHAnsi" w:hAnsiTheme="minorHAnsi" w:cstheme="minorHAnsi"/>
              </w:rPr>
              <w:t xml:space="preserve">W ramach usprawnienia i rozwoju sieci TEN-T (sieć </w:t>
            </w:r>
            <w:proofErr w:type="spellStart"/>
            <w:r w:rsidRPr="00857FA7">
              <w:rPr>
                <w:rFonts w:asciiTheme="minorHAnsi" w:hAnsiTheme="minorHAnsi" w:cstheme="minorHAnsi"/>
              </w:rPr>
              <w:t>kommpleksowa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) ze środków FEPW realizowane będą inwestycje w zakresie sieci kolejowej. </w:t>
            </w:r>
            <w:r w:rsidRPr="00857FA7">
              <w:rPr>
                <w:rFonts w:asciiTheme="minorHAnsi" w:hAnsiTheme="minorHAnsi" w:cstheme="minorHAnsi"/>
                <w:lang w:bidi="pl-PL"/>
              </w:rPr>
              <w:t>Wsparcie obejmie rozwój infrastruktury linii kolejowych TEN-T, włączając w to odcinki Wschodniej Magistrali Kolejowej</w:t>
            </w:r>
            <w:r w:rsidR="00E844EB" w:rsidRPr="00857FA7">
              <w:rPr>
                <w:rFonts w:asciiTheme="minorHAnsi" w:hAnsiTheme="minorHAnsi" w:cstheme="minorHAnsi"/>
                <w:lang w:bidi="pl-PL"/>
              </w:rPr>
              <w:t xml:space="preserve"> oraz </w:t>
            </w:r>
            <w:r w:rsidR="00E844EB" w:rsidRPr="00857FA7">
              <w:rPr>
                <w:rFonts w:asciiTheme="minorHAnsi" w:hAnsiTheme="minorHAnsi" w:cstheme="minorHAnsi"/>
                <w:szCs w:val="24"/>
                <w:lang w:bidi="pl-PL"/>
              </w:rPr>
              <w:t>inwestycje w infrastrukturę obsługi podróżnych, w tym dworców</w:t>
            </w:r>
            <w:r w:rsidRPr="00857FA7">
              <w:rPr>
                <w:rFonts w:asciiTheme="minorHAnsi" w:hAnsiTheme="minorHAnsi" w:cstheme="minorHAnsi"/>
                <w:lang w:bidi="pl-PL"/>
              </w:rPr>
              <w:t xml:space="preserve">. </w:t>
            </w:r>
          </w:p>
          <w:p w14:paraId="49715DD6" w14:textId="560D26C2" w:rsidR="005303DB" w:rsidRPr="00857FA7" w:rsidRDefault="00CE7B9A" w:rsidP="00DC32D4">
            <w:pPr>
              <w:spacing w:before="0" w:after="8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Województwa PW</w:t>
            </w:r>
            <w:r w:rsidR="00D67F2B" w:rsidRPr="00857FA7">
              <w:rPr>
                <w:rFonts w:asciiTheme="minorHAnsi" w:hAnsiTheme="minorHAnsi" w:cstheme="minorHAnsi"/>
              </w:rPr>
              <w:t>+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7FA7">
              <w:rPr>
                <w:rFonts w:asciiTheme="minorHAnsi" w:hAnsiTheme="minorHAnsi" w:cstheme="minorHAnsi"/>
              </w:rPr>
              <w:t>chrakteryzuje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niski poziom dostępności kolejowej, regiony </w:t>
            </w:r>
            <w:proofErr w:type="spellStart"/>
            <w:r w:rsidRPr="00857FA7">
              <w:rPr>
                <w:rFonts w:asciiTheme="minorHAnsi" w:hAnsiTheme="minorHAnsi" w:cstheme="minorHAnsi"/>
              </w:rPr>
              <w:t>znjadują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się wśród najgorzej sko</w:t>
            </w:r>
            <w:r w:rsidR="0056395B" w:rsidRPr="00857FA7">
              <w:rPr>
                <w:rFonts w:asciiTheme="minorHAnsi" w:hAnsiTheme="minorHAnsi" w:cstheme="minorHAnsi"/>
              </w:rPr>
              <w:t>m</w:t>
            </w:r>
            <w:r w:rsidRPr="00857FA7">
              <w:rPr>
                <w:rFonts w:asciiTheme="minorHAnsi" w:hAnsiTheme="minorHAnsi" w:cstheme="minorHAnsi"/>
              </w:rPr>
              <w:t xml:space="preserve">unikowanych w skali kraju. Planowane </w:t>
            </w:r>
            <w:r w:rsidRPr="00857FA7">
              <w:rPr>
                <w:rFonts w:asciiTheme="minorHAnsi" w:hAnsiTheme="minorHAnsi" w:cstheme="minorHAnsi"/>
                <w:lang w:bidi="pl-PL"/>
              </w:rPr>
              <w:t xml:space="preserve">inwestycje </w:t>
            </w:r>
            <w:r w:rsidRPr="00857FA7">
              <w:rPr>
                <w:rFonts w:asciiTheme="minorHAnsi" w:hAnsiTheme="minorHAnsi" w:cstheme="minorHAnsi"/>
                <w:lang w:bidi="pl-PL"/>
              </w:rPr>
              <w:lastRenderedPageBreak/>
              <w:t>przyczynią się do</w:t>
            </w:r>
            <w:r w:rsidR="00BD0730" w:rsidRPr="00857FA7">
              <w:rPr>
                <w:rFonts w:asciiTheme="minorHAnsi" w:hAnsiTheme="minorHAnsi" w:cstheme="minorHAnsi"/>
                <w:lang w:bidi="pl-PL"/>
              </w:rPr>
              <w:t>:</w:t>
            </w:r>
            <w:r w:rsidRPr="00857FA7">
              <w:rPr>
                <w:rFonts w:asciiTheme="minorHAnsi" w:hAnsiTheme="minorHAnsi" w:cstheme="minorHAnsi"/>
                <w:lang w:bidi="pl-PL"/>
              </w:rPr>
              <w:t xml:space="preserve"> poprawy spójności sieci kolejowej w skali połącze</w:t>
            </w:r>
            <w:r w:rsidR="00634AAE" w:rsidRPr="00857FA7">
              <w:rPr>
                <w:rFonts w:asciiTheme="minorHAnsi" w:hAnsiTheme="minorHAnsi" w:cstheme="minorHAnsi"/>
                <w:lang w:bidi="pl-PL"/>
              </w:rPr>
              <w:t>ń</w:t>
            </w:r>
            <w:r w:rsidRPr="00857FA7">
              <w:rPr>
                <w:rFonts w:asciiTheme="minorHAnsi" w:hAnsiTheme="minorHAnsi" w:cstheme="minorHAnsi"/>
                <w:lang w:bidi="pl-PL"/>
              </w:rPr>
              <w:t xml:space="preserve"> o znaczeniu krajowym i </w:t>
            </w:r>
            <w:r w:rsidR="00646E5A" w:rsidRPr="00857FA7">
              <w:rPr>
                <w:rFonts w:asciiTheme="minorHAnsi" w:hAnsiTheme="minorHAnsi" w:cstheme="minorHAnsi"/>
                <w:lang w:bidi="pl-PL"/>
              </w:rPr>
              <w:t xml:space="preserve">ponadregionalnym, zmniejszenia presji na środowisko sektora transportu i zmniejszenia poziomu emisji. </w:t>
            </w:r>
          </w:p>
          <w:p w14:paraId="3607BEFD" w14:textId="114B815D" w:rsidR="005303DB" w:rsidRPr="00857FA7" w:rsidRDefault="00CE7B9A" w:rsidP="00DC32D4">
            <w:pPr>
              <w:spacing w:before="0" w:after="8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 zakresie i</w:t>
            </w:r>
            <w:r w:rsidR="005A53B4" w:rsidRPr="00857FA7">
              <w:rPr>
                <w:rFonts w:asciiTheme="minorHAnsi" w:hAnsiTheme="minorHAnsi" w:cstheme="minorHAnsi"/>
              </w:rPr>
              <w:t>n</w:t>
            </w:r>
            <w:r w:rsidR="005303DB" w:rsidRPr="00857FA7">
              <w:rPr>
                <w:rFonts w:asciiTheme="minorHAnsi" w:hAnsiTheme="minorHAnsi" w:cstheme="minorHAnsi"/>
              </w:rPr>
              <w:t>frastruktury kolejowej przewiduje się wsparcie w formie dotacji. Beneficjen</w:t>
            </w:r>
            <w:r w:rsidR="00E844EB" w:rsidRPr="00857FA7">
              <w:rPr>
                <w:rFonts w:asciiTheme="minorHAnsi" w:hAnsiTheme="minorHAnsi" w:cstheme="minorHAnsi"/>
              </w:rPr>
              <w:t>ci</w:t>
            </w:r>
            <w:r w:rsidR="005303DB" w:rsidRPr="00857FA7">
              <w:rPr>
                <w:rFonts w:asciiTheme="minorHAnsi" w:hAnsiTheme="minorHAnsi" w:cstheme="minorHAnsi"/>
              </w:rPr>
              <w:t>, tj. PKP PLK SA</w:t>
            </w:r>
            <w:r w:rsidR="00E844EB" w:rsidRPr="00857FA7">
              <w:rPr>
                <w:rFonts w:asciiTheme="minorHAnsi" w:hAnsiTheme="minorHAnsi" w:cstheme="minorHAnsi"/>
              </w:rPr>
              <w:t xml:space="preserve"> oraz PKP SA są</w:t>
            </w:r>
            <w:r w:rsidR="005303DB" w:rsidRPr="00857FA7">
              <w:rPr>
                <w:rFonts w:asciiTheme="minorHAnsi" w:hAnsiTheme="minorHAnsi" w:cstheme="minorHAnsi"/>
              </w:rPr>
              <w:t xml:space="preserve"> jedynym</w:t>
            </w:r>
            <w:r w:rsidR="00E844EB" w:rsidRPr="00857FA7">
              <w:rPr>
                <w:rFonts w:asciiTheme="minorHAnsi" w:hAnsiTheme="minorHAnsi" w:cstheme="minorHAnsi"/>
              </w:rPr>
              <w:t>i</w:t>
            </w:r>
            <w:r w:rsidR="005303DB" w:rsidRPr="00857FA7">
              <w:rPr>
                <w:rFonts w:asciiTheme="minorHAnsi" w:hAnsiTheme="minorHAnsi" w:cstheme="minorHAnsi"/>
              </w:rPr>
              <w:t xml:space="preserve"> podmiot</w:t>
            </w:r>
            <w:r w:rsidR="00E844EB" w:rsidRPr="00857FA7">
              <w:rPr>
                <w:rFonts w:asciiTheme="minorHAnsi" w:hAnsiTheme="minorHAnsi" w:cstheme="minorHAnsi"/>
              </w:rPr>
              <w:t>a</w:t>
            </w:r>
            <w:r w:rsidR="005303DB" w:rsidRPr="00857FA7">
              <w:rPr>
                <w:rFonts w:asciiTheme="minorHAnsi" w:hAnsiTheme="minorHAnsi" w:cstheme="minorHAnsi"/>
              </w:rPr>
              <w:t>m</w:t>
            </w:r>
            <w:r w:rsidR="00E844EB" w:rsidRPr="00857FA7">
              <w:rPr>
                <w:rFonts w:asciiTheme="minorHAnsi" w:hAnsiTheme="minorHAnsi" w:cstheme="minorHAnsi"/>
              </w:rPr>
              <w:t>i</w:t>
            </w:r>
            <w:r w:rsidR="005303DB" w:rsidRPr="00857FA7">
              <w:rPr>
                <w:rFonts w:asciiTheme="minorHAnsi" w:hAnsiTheme="minorHAnsi" w:cstheme="minorHAnsi"/>
              </w:rPr>
              <w:t xml:space="preserve"> zarządzającym</w:t>
            </w:r>
            <w:r w:rsidR="00E844EB" w:rsidRPr="00857FA7">
              <w:rPr>
                <w:rFonts w:asciiTheme="minorHAnsi" w:hAnsiTheme="minorHAnsi" w:cstheme="minorHAnsi"/>
              </w:rPr>
              <w:t>i</w:t>
            </w:r>
            <w:r w:rsidR="005303DB" w:rsidRPr="00857FA7">
              <w:rPr>
                <w:rFonts w:asciiTheme="minorHAnsi" w:hAnsiTheme="minorHAnsi" w:cstheme="minorHAnsi"/>
              </w:rPr>
              <w:t xml:space="preserve"> główną infrastrukturą kolejową</w:t>
            </w:r>
            <w:r w:rsidR="00E844EB" w:rsidRPr="00857FA7">
              <w:rPr>
                <w:rFonts w:asciiTheme="minorHAnsi" w:hAnsiTheme="minorHAnsi" w:cstheme="minorHAnsi"/>
              </w:rPr>
              <w:t xml:space="preserve"> i dworcową</w:t>
            </w:r>
            <w:r w:rsidR="005303DB" w:rsidRPr="00857FA7">
              <w:rPr>
                <w:rFonts w:asciiTheme="minorHAnsi" w:hAnsiTheme="minorHAnsi" w:cstheme="minorHAnsi"/>
              </w:rPr>
              <w:t xml:space="preserve"> w Polsce, wykonując de facto kompetencje władzy publicznej w zakresie utrzymania, budowy i modernizacji tej infrastruktury. Spółk</w:t>
            </w:r>
            <w:r w:rsidR="00E844EB" w:rsidRPr="00857FA7">
              <w:rPr>
                <w:rFonts w:asciiTheme="minorHAnsi" w:hAnsiTheme="minorHAnsi" w:cstheme="minorHAnsi"/>
              </w:rPr>
              <w:t>i</w:t>
            </w:r>
            <w:r w:rsidR="005303DB" w:rsidRPr="00857FA7">
              <w:rPr>
                <w:rFonts w:asciiTheme="minorHAnsi" w:hAnsiTheme="minorHAnsi" w:cstheme="minorHAnsi"/>
              </w:rPr>
              <w:t xml:space="preserve"> został</w:t>
            </w:r>
            <w:r w:rsidR="00E844EB" w:rsidRPr="00857FA7">
              <w:rPr>
                <w:rFonts w:asciiTheme="minorHAnsi" w:hAnsiTheme="minorHAnsi" w:cstheme="minorHAnsi"/>
              </w:rPr>
              <w:t>y</w:t>
            </w:r>
            <w:r w:rsidR="005303DB" w:rsidRPr="00857FA7">
              <w:rPr>
                <w:rFonts w:asciiTheme="minorHAnsi" w:hAnsiTheme="minorHAnsi" w:cstheme="minorHAnsi"/>
              </w:rPr>
              <w:t xml:space="preserve"> utworzon</w:t>
            </w:r>
            <w:r w:rsidR="00E844EB" w:rsidRPr="00857FA7">
              <w:rPr>
                <w:rFonts w:asciiTheme="minorHAnsi" w:hAnsiTheme="minorHAnsi" w:cstheme="minorHAnsi"/>
              </w:rPr>
              <w:t>e</w:t>
            </w:r>
            <w:r w:rsidR="005303DB" w:rsidRPr="00857FA7">
              <w:rPr>
                <w:rFonts w:asciiTheme="minorHAnsi" w:hAnsiTheme="minorHAnsi" w:cstheme="minorHAnsi"/>
              </w:rPr>
              <w:t xml:space="preserve"> w celu prowadzenia działalności w zakresie zarządzania liniami kolejowymi </w:t>
            </w:r>
            <w:r w:rsidR="00E844EB" w:rsidRPr="00857FA7">
              <w:rPr>
                <w:rFonts w:asciiTheme="minorHAnsi" w:hAnsiTheme="minorHAnsi" w:cstheme="minorHAnsi"/>
              </w:rPr>
              <w:t>oraz zarządzania infrastrukturą dworcową</w:t>
            </w:r>
            <w:r w:rsidR="005A53B4" w:rsidRPr="00857FA7">
              <w:rPr>
                <w:rFonts w:asciiTheme="minorHAnsi" w:hAnsiTheme="minorHAnsi" w:cstheme="minorHAnsi"/>
              </w:rPr>
              <w:t xml:space="preserve"> o</w:t>
            </w:r>
            <w:r w:rsidR="0039547D" w:rsidRPr="00857FA7">
              <w:rPr>
                <w:rFonts w:asciiTheme="minorHAnsi" w:hAnsiTheme="minorHAnsi" w:cstheme="minorHAnsi"/>
              </w:rPr>
              <w:t> </w:t>
            </w:r>
            <w:r w:rsidR="005A53B4" w:rsidRPr="00857FA7">
              <w:rPr>
                <w:rFonts w:asciiTheme="minorHAnsi" w:hAnsiTheme="minorHAnsi" w:cstheme="minorHAnsi"/>
              </w:rPr>
              <w:t>znaczeniu krajowym</w:t>
            </w:r>
            <w:r w:rsidR="00E844EB" w:rsidRPr="00857FA7">
              <w:rPr>
                <w:rFonts w:asciiTheme="minorHAnsi" w:hAnsiTheme="minorHAnsi" w:cstheme="minorHAnsi"/>
              </w:rPr>
              <w:t>.</w:t>
            </w:r>
            <w:r w:rsidR="005303DB" w:rsidRPr="00857FA7">
              <w:rPr>
                <w:rFonts w:asciiTheme="minorHAnsi" w:hAnsiTheme="minorHAnsi" w:cstheme="minorHAnsi"/>
              </w:rPr>
              <w:t xml:space="preserve"> </w:t>
            </w:r>
          </w:p>
          <w:p w14:paraId="6236D13E" w14:textId="42A5465B" w:rsidR="005303DB" w:rsidRPr="00857FA7" w:rsidRDefault="00796A18" w:rsidP="00DC32D4">
            <w:pPr>
              <w:spacing w:before="0" w:after="8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Ww. spółki</w:t>
            </w:r>
            <w:r w:rsidR="005303DB" w:rsidRPr="00857FA7">
              <w:rPr>
                <w:rFonts w:asciiTheme="minorHAnsi" w:hAnsiTheme="minorHAnsi" w:cstheme="minorHAnsi"/>
              </w:rPr>
              <w:t>, jako właściciel</w:t>
            </w:r>
            <w:r w:rsidRPr="00857FA7">
              <w:rPr>
                <w:rFonts w:asciiTheme="minorHAnsi" w:hAnsiTheme="minorHAnsi" w:cstheme="minorHAnsi"/>
              </w:rPr>
              <w:t>e</w:t>
            </w:r>
            <w:r w:rsidR="005303DB" w:rsidRPr="00857FA7">
              <w:rPr>
                <w:rFonts w:asciiTheme="minorHAnsi" w:hAnsiTheme="minorHAnsi" w:cstheme="minorHAnsi"/>
              </w:rPr>
              <w:t xml:space="preserve"> infrastruktury, udostępnia</w:t>
            </w:r>
            <w:r w:rsidRPr="00857FA7">
              <w:rPr>
                <w:rFonts w:asciiTheme="minorHAnsi" w:hAnsiTheme="minorHAnsi" w:cstheme="minorHAnsi"/>
              </w:rPr>
              <w:t>ją</w:t>
            </w:r>
            <w:r w:rsidR="005303DB" w:rsidRPr="00857FA7">
              <w:rPr>
                <w:rFonts w:asciiTheme="minorHAnsi" w:hAnsiTheme="minorHAnsi" w:cstheme="minorHAnsi"/>
              </w:rPr>
              <w:t xml:space="preserve"> ją wszystkim potencjalnym</w:t>
            </w:r>
            <w:r w:rsidRPr="00857FA7">
              <w:rPr>
                <w:rFonts w:asciiTheme="minorHAnsi" w:hAnsiTheme="minorHAnsi" w:cstheme="minorHAnsi"/>
              </w:rPr>
              <w:t>, zainteresowanym</w:t>
            </w:r>
            <w:r w:rsidR="005303DB" w:rsidRPr="00857FA7">
              <w:rPr>
                <w:rFonts w:asciiTheme="minorHAnsi" w:hAnsiTheme="minorHAnsi" w:cstheme="minorHAnsi"/>
              </w:rPr>
              <w:t xml:space="preserve"> przewoźnikom („operatorom”) na równych i</w:t>
            </w:r>
            <w:r w:rsidR="0039547D" w:rsidRPr="00857FA7">
              <w:rPr>
                <w:rFonts w:asciiTheme="minorHAnsi" w:hAnsiTheme="minorHAnsi" w:cstheme="minorHAnsi"/>
              </w:rPr>
              <w:t> </w:t>
            </w:r>
            <w:r w:rsidR="005303DB" w:rsidRPr="00857FA7">
              <w:rPr>
                <w:rFonts w:asciiTheme="minorHAnsi" w:hAnsiTheme="minorHAnsi" w:cstheme="minorHAnsi"/>
              </w:rPr>
              <w:t>niedyskryminacyjnych zasadach. Przewoźnicy kolejowi, świadczą swoje usługi (pasażerskie i towarowe przewozy kolejowe) na udostępnionej infrastrukturze pasażerom</w:t>
            </w:r>
            <w:r w:rsidRPr="00857FA7">
              <w:rPr>
                <w:rFonts w:asciiTheme="minorHAnsi" w:hAnsiTheme="minorHAnsi" w:cstheme="minorHAnsi"/>
              </w:rPr>
              <w:t xml:space="preserve">, </w:t>
            </w:r>
            <w:r w:rsidR="005303DB" w:rsidRPr="00857FA7">
              <w:rPr>
                <w:rFonts w:asciiTheme="minorHAnsi" w:hAnsiTheme="minorHAnsi" w:cstheme="minorHAnsi"/>
              </w:rPr>
              <w:t xml:space="preserve">zleceniodawcom przewozu towarów („użytkownikom końcowym”) na warunkach rynkowych. </w:t>
            </w:r>
          </w:p>
          <w:p w14:paraId="7F5B4A7A" w14:textId="7D694054" w:rsidR="0071521C" w:rsidRPr="00857FA7" w:rsidRDefault="005303DB" w:rsidP="003227DA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Generalnie przychody finansowe, generowane przez projekty kolejowe, nie są wystarczające dla pokrycia nakładów inwestycyjnych i kosztów operacyjnych beneficjenta - finansowanie, zarówno kosztów inwestycji jak i utrzymania linii kolejowych, jest dokonywane głównie ze środków publicznych. Dlatego też zastosowanie dotacyjnej formy </w:t>
            </w:r>
            <w:proofErr w:type="spellStart"/>
            <w:r w:rsidRPr="00857FA7">
              <w:rPr>
                <w:rFonts w:asciiTheme="minorHAnsi" w:hAnsiTheme="minorHAnsi" w:cstheme="minorHAnsi"/>
              </w:rPr>
              <w:t>wspacia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pozwoli na przeprowadzenie ważnych inwestycji dla poprawy dostępności makroregionu.</w:t>
            </w:r>
          </w:p>
        </w:tc>
      </w:tr>
      <w:tr w:rsidR="00857FA7" w:rsidRPr="00857FA7" w14:paraId="339D407B" w14:textId="77777777" w:rsidTr="00251472">
        <w:tc>
          <w:tcPr>
            <w:tcW w:w="3085" w:type="dxa"/>
            <w:vMerge/>
          </w:tcPr>
          <w:p w14:paraId="544EDF54" w14:textId="77777777" w:rsidR="0071521C" w:rsidRPr="00857FA7" w:rsidRDefault="0071521C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70DA7CF1" w14:textId="507195E8" w:rsidR="0071521C" w:rsidRPr="00857FA7" w:rsidRDefault="0071521C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(ii)</w:t>
            </w:r>
            <w:r w:rsidR="004E5217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 xml:space="preserve">rozwój i udoskonalanie zrównoważonej, odpornej na zmiany klimatu, inteligentnej i intermodalnej mobilności na poziomie krajowym, </w:t>
            </w:r>
            <w:r w:rsidRPr="00857FA7">
              <w:rPr>
                <w:rFonts w:asciiTheme="minorHAnsi" w:hAnsiTheme="minorHAnsi" w:cstheme="minorHAnsi"/>
              </w:rPr>
              <w:lastRenderedPageBreak/>
              <w:t>regionalnym i lokalnym, w tym poprawę dostępu do TEN-T oraz mobilności transgranicznej</w:t>
            </w:r>
          </w:p>
        </w:tc>
        <w:tc>
          <w:tcPr>
            <w:tcW w:w="8442" w:type="dxa"/>
          </w:tcPr>
          <w:p w14:paraId="7F97B816" w14:textId="18AE7D44" w:rsidR="00E31C44" w:rsidRPr="00857FA7" w:rsidRDefault="00D95314" w:rsidP="0091417E">
            <w:pPr>
              <w:spacing w:before="0" w:after="8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lastRenderedPageBreak/>
              <w:t xml:space="preserve">System transportowy Polski Wschodniej cechuje niski poziom dostępności transportowej, będący konsekwencją braku odpowiednio wykształconych powiązań pomiędzy regionalną siecią transportową a siecią krajową, w tym w szczególności siecią TEN-T. </w:t>
            </w:r>
          </w:p>
          <w:p w14:paraId="25E2539F" w14:textId="694AD96A" w:rsidR="00D95314" w:rsidRPr="00857FA7" w:rsidRDefault="00D95314" w:rsidP="0091417E">
            <w:pPr>
              <w:spacing w:before="0" w:after="80"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W zakresie infrastruktury drogowej przewiduje się wsparcie w formie dotacji </w:t>
            </w:r>
            <w:r w:rsidR="00E31C44" w:rsidRPr="00857FA7">
              <w:rPr>
                <w:rFonts w:asciiTheme="minorHAnsi" w:hAnsiTheme="minorHAnsi" w:cstheme="minorHAnsi"/>
              </w:rPr>
              <w:lastRenderedPageBreak/>
              <w:t>z </w:t>
            </w:r>
            <w:r w:rsidRPr="00857FA7">
              <w:rPr>
                <w:rFonts w:asciiTheme="minorHAnsi" w:hAnsiTheme="minorHAnsi" w:cstheme="minorHAnsi"/>
              </w:rPr>
              <w:t xml:space="preserve">uwagi na rodzaj beneficjenta jakim są instytucje publiczne – </w:t>
            </w:r>
            <w:proofErr w:type="spellStart"/>
            <w:r w:rsidRPr="00857FA7">
              <w:rPr>
                <w:rFonts w:asciiTheme="minorHAnsi" w:hAnsiTheme="minorHAnsi" w:cstheme="minorHAnsi"/>
              </w:rPr>
              <w:t>jst</w:t>
            </w:r>
            <w:proofErr w:type="spellEnd"/>
            <w:r w:rsidRPr="00857FA7">
              <w:rPr>
                <w:rFonts w:asciiTheme="minorHAnsi" w:hAnsiTheme="minorHAnsi" w:cstheme="minorHAnsi"/>
              </w:rPr>
              <w:t>, które wykonują zadania o charakterze wojewódzkim określone ustawami oraz zaspokajają zbiorowe potrzeby danej wspólnoty zgodnie z przypisanymi zadaniami publicznymi. Z uwagi na wymiar użyteczności publicznej projektów dostępnej dla wszystkich, finansowanie zarówno etapu budowy jak i kosztów utrzymania jej ze</w:t>
            </w:r>
            <w:r w:rsidR="0056395B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środków publicznych, spodziewanego znaczącego udziału korzyści społecznych -</w:t>
            </w:r>
            <w:r w:rsidRPr="00857FA7">
              <w:rPr>
                <w:rFonts w:asciiTheme="minorHAnsi" w:eastAsia="Times New Roman" w:hAnsiTheme="minorHAnsi" w:cstheme="minorHAnsi"/>
              </w:rPr>
              <w:t xml:space="preserve"> poprawa mobilności mająca na celu zapewnienie  dostępu do rynków pracy, nauki, czy służby zdrowia, niezbędne jest </w:t>
            </w:r>
            <w:proofErr w:type="spellStart"/>
            <w:r w:rsidRPr="00857FA7">
              <w:rPr>
                <w:rFonts w:asciiTheme="minorHAnsi" w:eastAsia="Times New Roman" w:hAnsiTheme="minorHAnsi" w:cstheme="minorHAnsi"/>
              </w:rPr>
              <w:t>zasosowanie</w:t>
            </w:r>
            <w:proofErr w:type="spellEnd"/>
            <w:r w:rsidRPr="00857FA7">
              <w:rPr>
                <w:rFonts w:asciiTheme="minorHAnsi" w:eastAsia="Times New Roman" w:hAnsiTheme="minorHAnsi" w:cstheme="minorHAnsi"/>
              </w:rPr>
              <w:t xml:space="preserve"> formy dotacji. </w:t>
            </w:r>
          </w:p>
          <w:p w14:paraId="26C9870C" w14:textId="77777777" w:rsidR="00D95314" w:rsidRPr="00857FA7" w:rsidRDefault="00D95314" w:rsidP="0091417E">
            <w:pPr>
              <w:spacing w:before="0" w:after="8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Za użytkowanie dróg będących w kompetencjach </w:t>
            </w:r>
            <w:proofErr w:type="spellStart"/>
            <w:r w:rsidRPr="00857FA7">
              <w:rPr>
                <w:rFonts w:asciiTheme="minorHAnsi" w:hAnsiTheme="minorHAnsi" w:cstheme="minorHAnsi"/>
              </w:rPr>
              <w:t>jst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nie pobiera się opłat. Inwestycje w drogi przyczyniają się do rozwoju transportu publicznego i świadczenia usług użyteczności publicznej, które nie są ukierunkowane na osiąganie zysków. Dlatego też zastosowanie tej formy wsparcia pozwoli na przeprowadzenie ważnych inwestycji zaspokajających potrzeby społeczne.</w:t>
            </w:r>
          </w:p>
          <w:p w14:paraId="60D773DD" w14:textId="59785F6B" w:rsidR="006D657B" w:rsidRPr="00857FA7" w:rsidRDefault="006D657B" w:rsidP="0091417E">
            <w:pPr>
              <w:spacing w:before="0" w:after="80"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 zakresie i</w:t>
            </w:r>
            <w:r w:rsidR="0039547D" w:rsidRPr="00857FA7">
              <w:rPr>
                <w:rFonts w:asciiTheme="minorHAnsi" w:hAnsiTheme="minorHAnsi" w:cstheme="minorHAnsi"/>
              </w:rPr>
              <w:t>n</w:t>
            </w:r>
            <w:r w:rsidRPr="00857FA7">
              <w:rPr>
                <w:rFonts w:asciiTheme="minorHAnsi" w:hAnsiTheme="minorHAnsi" w:cstheme="minorHAnsi"/>
              </w:rPr>
              <w:t>frastruktury kolejowej</w:t>
            </w:r>
            <w:r w:rsidR="005A53B4" w:rsidRPr="00857FA7">
              <w:rPr>
                <w:rFonts w:asciiTheme="minorHAnsi" w:hAnsiTheme="minorHAnsi" w:cstheme="minorHAnsi"/>
              </w:rPr>
              <w:t xml:space="preserve"> i dworcowej</w:t>
            </w:r>
            <w:r w:rsidRPr="00857FA7">
              <w:rPr>
                <w:rFonts w:asciiTheme="minorHAnsi" w:hAnsiTheme="minorHAnsi" w:cstheme="minorHAnsi"/>
              </w:rPr>
              <w:t xml:space="preserve"> również przewiduje się wsparcie w</w:t>
            </w:r>
            <w:r w:rsidR="0039547D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 xml:space="preserve">formie dotacji. </w:t>
            </w:r>
            <w:r w:rsidR="007569B6" w:rsidRPr="00857FA7">
              <w:rPr>
                <w:rFonts w:asciiTheme="minorHAnsi" w:eastAsia="Times New Roman" w:hAnsiTheme="minorHAnsi" w:cstheme="minorHAnsi"/>
              </w:rPr>
              <w:t>Beneficjen</w:t>
            </w:r>
            <w:r w:rsidR="005A53B4" w:rsidRPr="00857FA7">
              <w:rPr>
                <w:rFonts w:asciiTheme="minorHAnsi" w:eastAsia="Times New Roman" w:hAnsiTheme="minorHAnsi" w:cstheme="minorHAnsi"/>
              </w:rPr>
              <w:t>ci</w:t>
            </w:r>
            <w:r w:rsidR="007569B6" w:rsidRPr="00857FA7">
              <w:rPr>
                <w:rFonts w:asciiTheme="minorHAnsi" w:eastAsia="Times New Roman" w:hAnsiTheme="minorHAnsi" w:cstheme="minorHAnsi"/>
              </w:rPr>
              <w:t xml:space="preserve">, tj. </w:t>
            </w:r>
            <w:r w:rsidR="00E31C44" w:rsidRPr="00857FA7">
              <w:rPr>
                <w:rFonts w:asciiTheme="minorHAnsi" w:eastAsia="Times New Roman" w:hAnsiTheme="minorHAnsi" w:cstheme="minorHAnsi"/>
              </w:rPr>
              <w:t>spółk</w:t>
            </w:r>
            <w:r w:rsidR="00796A18" w:rsidRPr="00857FA7">
              <w:rPr>
                <w:rFonts w:asciiTheme="minorHAnsi" w:eastAsia="Times New Roman" w:hAnsiTheme="minorHAnsi" w:cstheme="minorHAnsi"/>
              </w:rPr>
              <w:t>i</w:t>
            </w:r>
            <w:r w:rsidR="00E31C44" w:rsidRPr="00857FA7">
              <w:rPr>
                <w:rFonts w:asciiTheme="minorHAnsi" w:eastAsia="Times New Roman" w:hAnsiTheme="minorHAnsi" w:cstheme="minorHAnsi"/>
              </w:rPr>
              <w:t xml:space="preserve"> </w:t>
            </w:r>
            <w:r w:rsidR="007569B6" w:rsidRPr="00857FA7">
              <w:rPr>
                <w:rFonts w:asciiTheme="minorHAnsi" w:eastAsia="Times New Roman" w:hAnsiTheme="minorHAnsi" w:cstheme="minorHAnsi"/>
              </w:rPr>
              <w:t xml:space="preserve">PKP PLK </w:t>
            </w:r>
            <w:r w:rsidR="00E31C44" w:rsidRPr="00857FA7">
              <w:rPr>
                <w:rFonts w:asciiTheme="minorHAnsi" w:eastAsia="Times New Roman" w:hAnsiTheme="minorHAnsi" w:cstheme="minorHAnsi"/>
              </w:rPr>
              <w:t>SA</w:t>
            </w:r>
            <w:r w:rsidR="00796A18" w:rsidRPr="00857FA7">
              <w:rPr>
                <w:rFonts w:asciiTheme="minorHAnsi" w:eastAsia="Times New Roman" w:hAnsiTheme="minorHAnsi" w:cstheme="minorHAnsi"/>
              </w:rPr>
              <w:t xml:space="preserve"> i PKP SA</w:t>
            </w:r>
            <w:r w:rsidR="00E31C44" w:rsidRPr="00857FA7">
              <w:rPr>
                <w:rFonts w:asciiTheme="minorHAnsi" w:eastAsia="Times New Roman" w:hAnsiTheme="minorHAnsi" w:cstheme="minorHAnsi"/>
              </w:rPr>
              <w:t xml:space="preserve"> </w:t>
            </w:r>
            <w:r w:rsidRPr="00857FA7">
              <w:rPr>
                <w:rFonts w:asciiTheme="minorHAnsi" w:eastAsia="Times New Roman" w:hAnsiTheme="minorHAnsi" w:cstheme="minorHAnsi"/>
              </w:rPr>
              <w:t>został</w:t>
            </w:r>
            <w:r w:rsidR="00796A18" w:rsidRPr="00857FA7">
              <w:rPr>
                <w:rFonts w:asciiTheme="minorHAnsi" w:eastAsia="Times New Roman" w:hAnsiTheme="minorHAnsi" w:cstheme="minorHAnsi"/>
              </w:rPr>
              <w:t>y</w:t>
            </w:r>
            <w:r w:rsidRPr="00857FA7">
              <w:rPr>
                <w:rFonts w:asciiTheme="minorHAnsi" w:eastAsia="Times New Roman" w:hAnsiTheme="minorHAnsi" w:cstheme="minorHAnsi"/>
              </w:rPr>
              <w:t xml:space="preserve"> utworzon</w:t>
            </w:r>
            <w:r w:rsidR="00796A18" w:rsidRPr="00857FA7">
              <w:rPr>
                <w:rFonts w:asciiTheme="minorHAnsi" w:eastAsia="Times New Roman" w:hAnsiTheme="minorHAnsi" w:cstheme="minorHAnsi"/>
              </w:rPr>
              <w:t>e</w:t>
            </w:r>
            <w:r w:rsidRPr="00857FA7">
              <w:rPr>
                <w:rFonts w:asciiTheme="minorHAnsi" w:eastAsia="Times New Roman" w:hAnsiTheme="minorHAnsi" w:cstheme="minorHAnsi"/>
              </w:rPr>
              <w:t xml:space="preserve"> w</w:t>
            </w:r>
            <w:r w:rsidR="0039547D" w:rsidRPr="00857FA7">
              <w:rPr>
                <w:rFonts w:asciiTheme="minorHAnsi" w:eastAsia="Times New Roman" w:hAnsiTheme="minorHAnsi" w:cstheme="minorHAnsi"/>
              </w:rPr>
              <w:t> </w:t>
            </w:r>
            <w:r w:rsidRPr="00857FA7">
              <w:rPr>
                <w:rFonts w:asciiTheme="minorHAnsi" w:eastAsia="Times New Roman" w:hAnsiTheme="minorHAnsi" w:cstheme="minorHAnsi"/>
              </w:rPr>
              <w:t xml:space="preserve">celu prowadzenia działalności w zakresie zarządzania liniami kolejowymi </w:t>
            </w:r>
            <w:r w:rsidR="00796A18" w:rsidRPr="00857FA7">
              <w:rPr>
                <w:rFonts w:asciiTheme="minorHAnsi" w:eastAsia="Times New Roman" w:hAnsiTheme="minorHAnsi" w:cstheme="minorHAnsi"/>
              </w:rPr>
              <w:t xml:space="preserve">oraz infrastrukturą dworcową </w:t>
            </w:r>
            <w:r w:rsidRPr="00857FA7">
              <w:rPr>
                <w:rFonts w:asciiTheme="minorHAnsi" w:eastAsia="Times New Roman" w:hAnsiTheme="minorHAnsi" w:cstheme="minorHAnsi"/>
              </w:rPr>
              <w:t xml:space="preserve">o znaczeniu </w:t>
            </w:r>
            <w:r w:rsidR="005A53B4" w:rsidRPr="00857FA7">
              <w:rPr>
                <w:rFonts w:asciiTheme="minorHAnsi" w:eastAsia="Times New Roman" w:hAnsiTheme="minorHAnsi" w:cstheme="minorHAnsi"/>
              </w:rPr>
              <w:t>krajowym</w:t>
            </w:r>
            <w:r w:rsidR="00796A18" w:rsidRPr="00857FA7">
              <w:rPr>
                <w:rFonts w:asciiTheme="minorHAnsi" w:eastAsia="Times New Roman" w:hAnsiTheme="minorHAnsi" w:cstheme="minorHAnsi"/>
              </w:rPr>
              <w:t>.</w:t>
            </w:r>
            <w:r w:rsidRPr="00857FA7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484E14B" w14:textId="40FC7911" w:rsidR="006D657B" w:rsidRPr="00857FA7" w:rsidRDefault="00796A18" w:rsidP="0091417E">
            <w:pPr>
              <w:spacing w:before="0" w:after="80"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857FA7">
              <w:rPr>
                <w:rFonts w:asciiTheme="minorHAnsi" w:eastAsia="Times New Roman" w:hAnsiTheme="minorHAnsi" w:cstheme="minorHAnsi"/>
              </w:rPr>
              <w:t>Ww. spółki</w:t>
            </w:r>
            <w:r w:rsidR="00E31C44" w:rsidRPr="00857FA7">
              <w:rPr>
                <w:rFonts w:asciiTheme="minorHAnsi" w:eastAsia="Times New Roman" w:hAnsiTheme="minorHAnsi" w:cstheme="minorHAnsi"/>
              </w:rPr>
              <w:t xml:space="preserve"> </w:t>
            </w:r>
            <w:r w:rsidR="006D657B" w:rsidRPr="00857FA7">
              <w:rPr>
                <w:rFonts w:asciiTheme="minorHAnsi" w:eastAsia="Times New Roman" w:hAnsiTheme="minorHAnsi" w:cstheme="minorHAnsi"/>
              </w:rPr>
              <w:t>udostępnia</w:t>
            </w:r>
            <w:r w:rsidRPr="00857FA7">
              <w:rPr>
                <w:rFonts w:asciiTheme="minorHAnsi" w:eastAsia="Times New Roman" w:hAnsiTheme="minorHAnsi" w:cstheme="minorHAnsi"/>
              </w:rPr>
              <w:t>ją</w:t>
            </w:r>
            <w:r w:rsidR="007569B6" w:rsidRPr="00857FA7">
              <w:rPr>
                <w:rFonts w:asciiTheme="minorHAnsi" w:eastAsia="Times New Roman" w:hAnsiTheme="minorHAnsi" w:cstheme="minorHAnsi"/>
              </w:rPr>
              <w:t xml:space="preserve"> infrastrukturę własną</w:t>
            </w:r>
            <w:r w:rsidR="006D657B" w:rsidRPr="00857FA7">
              <w:rPr>
                <w:rFonts w:asciiTheme="minorHAnsi" w:eastAsia="Times New Roman" w:hAnsiTheme="minorHAnsi" w:cstheme="minorHAnsi"/>
              </w:rPr>
              <w:t xml:space="preserve"> wszystkim potencjalnym</w:t>
            </w:r>
            <w:r w:rsidRPr="00857FA7">
              <w:rPr>
                <w:rFonts w:asciiTheme="minorHAnsi" w:eastAsia="Times New Roman" w:hAnsiTheme="minorHAnsi" w:cstheme="minorHAnsi"/>
              </w:rPr>
              <w:t>, zainteresowanym</w:t>
            </w:r>
            <w:r w:rsidR="006D657B" w:rsidRPr="00857FA7">
              <w:rPr>
                <w:rFonts w:asciiTheme="minorHAnsi" w:eastAsia="Times New Roman" w:hAnsiTheme="minorHAnsi" w:cstheme="minorHAnsi"/>
              </w:rPr>
              <w:t xml:space="preserve"> przewoźnikom na równych i niedyskryminacyjnych zasadach. Przewoźnicy kolejowi, świadczą swoje usługi (pasażerskie i towarowe przewozy kolejowe) pasażerom</w:t>
            </w:r>
            <w:r w:rsidRPr="00857FA7">
              <w:rPr>
                <w:rFonts w:asciiTheme="minorHAnsi" w:eastAsia="Times New Roman" w:hAnsiTheme="minorHAnsi" w:cstheme="minorHAnsi"/>
              </w:rPr>
              <w:t>,</w:t>
            </w:r>
            <w:r w:rsidR="00163D24" w:rsidRPr="00857FA7">
              <w:rPr>
                <w:rFonts w:asciiTheme="minorHAnsi" w:eastAsia="Times New Roman" w:hAnsiTheme="minorHAnsi" w:cstheme="minorHAnsi"/>
              </w:rPr>
              <w:t xml:space="preserve"> </w:t>
            </w:r>
            <w:r w:rsidR="006D657B" w:rsidRPr="00857FA7">
              <w:rPr>
                <w:rFonts w:asciiTheme="minorHAnsi" w:eastAsia="Times New Roman" w:hAnsiTheme="minorHAnsi" w:cstheme="minorHAnsi"/>
              </w:rPr>
              <w:t xml:space="preserve">zleceniodawcom przewozu towarów na warunkach rynkowych. </w:t>
            </w:r>
          </w:p>
          <w:p w14:paraId="08F82B2E" w14:textId="49399A5A" w:rsidR="0071521C" w:rsidRPr="00857FA7" w:rsidRDefault="006D657B" w:rsidP="0091417E">
            <w:pPr>
              <w:spacing w:before="0" w:after="80"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857FA7">
              <w:rPr>
                <w:rFonts w:asciiTheme="minorHAnsi" w:eastAsia="Times New Roman" w:hAnsiTheme="minorHAnsi" w:cstheme="minorHAnsi"/>
              </w:rPr>
              <w:t xml:space="preserve">Generalnie przychody finansowe, generowane przez projekty kolejowe, nie są wystarczające dla pokrycia nakładów inwestycyjnych i kosztów operacyjnych beneficjenta - finansowanie, zarówno kosztów inwestycji jak i utrzymania linii kolejowych, jest dokonywane głównie ze środków publicznych. Dlatego też </w:t>
            </w:r>
            <w:r w:rsidRPr="00857FA7">
              <w:rPr>
                <w:rFonts w:asciiTheme="minorHAnsi" w:hAnsiTheme="minorHAnsi" w:cstheme="minorHAnsi"/>
              </w:rPr>
              <w:t xml:space="preserve">zastosowanie dotacyjnej formy </w:t>
            </w:r>
            <w:proofErr w:type="spellStart"/>
            <w:r w:rsidRPr="00857FA7">
              <w:rPr>
                <w:rFonts w:asciiTheme="minorHAnsi" w:hAnsiTheme="minorHAnsi" w:cstheme="minorHAnsi"/>
              </w:rPr>
              <w:t>wspacia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pozwoli na przeprowadzenie ważnych </w:t>
            </w:r>
            <w:r w:rsidRPr="00857FA7">
              <w:rPr>
                <w:rFonts w:asciiTheme="minorHAnsi" w:hAnsiTheme="minorHAnsi" w:cstheme="minorHAnsi"/>
              </w:rPr>
              <w:lastRenderedPageBreak/>
              <w:t xml:space="preserve">inwestycji dla poprawy dostępności makroregionu. </w:t>
            </w:r>
          </w:p>
        </w:tc>
      </w:tr>
      <w:tr w:rsidR="00857FA7" w:rsidRPr="00857FA7" w14:paraId="2A17F395" w14:textId="77777777" w:rsidTr="00251472">
        <w:tc>
          <w:tcPr>
            <w:tcW w:w="3085" w:type="dxa"/>
            <w:vMerge w:val="restart"/>
          </w:tcPr>
          <w:p w14:paraId="2EB49CB2" w14:textId="5EE4B095" w:rsidR="00262C52" w:rsidRPr="00857FA7" w:rsidRDefault="00262C5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lastRenderedPageBreak/>
              <w:t>Europa o silniejszym wymiarze społecznym, bardziej sprzyjająca włączeniu społecznemu i wdrażająca Europejski filar praw socjalnych (CP 4)</w:t>
            </w:r>
          </w:p>
        </w:tc>
        <w:tc>
          <w:tcPr>
            <w:tcW w:w="3260" w:type="dxa"/>
          </w:tcPr>
          <w:p w14:paraId="61EC156E" w14:textId="3090B6F4" w:rsidR="00262C52" w:rsidRPr="00857FA7" w:rsidRDefault="00262C52" w:rsidP="005D26BE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(v)</w:t>
            </w:r>
            <w:r w:rsidR="004E5217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>zapewnianie równego dostępu do opieki zdrowotnej i wspieranie odporności systemów opieki zdrowotnej, w tym podstawowej  opieki zdrowotnej, oraz  wspieranie przechodzenia od  opieki instytucjonalnej do  opieki rodzinnej i środowiskowej</w:t>
            </w:r>
          </w:p>
        </w:tc>
        <w:tc>
          <w:tcPr>
            <w:tcW w:w="8442" w:type="dxa"/>
          </w:tcPr>
          <w:p w14:paraId="71A1F969" w14:textId="1D972AE4" w:rsidR="003A57D3" w:rsidRPr="00857FA7" w:rsidRDefault="003A57D3" w:rsidP="00DC32D4">
            <w:pPr>
              <w:spacing w:before="80" w:after="8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Uzdrowiska to miejsca z naturalnymi warunkami leczniczymi, do których należą źródła wód mineralnych oraz właściwości mikroklimatu. Świadczenie usług leczniczych w uzdrowiskach wymaga bazy zabiegowej i noclegowej, surowców leczniczych, infrastruktury sanitarnej, wydzielonych terenów zieleni. Konieczność wsparcia uzdrowisk wynika m.in. ze wzrostu popytu na usługi zakładów lecznictwa uzdrowiskowego spowodowanego starzeniem się społeczeństwa oraz rosnąc</w:t>
            </w:r>
            <w:r w:rsidR="00651C32" w:rsidRPr="00857FA7">
              <w:rPr>
                <w:rFonts w:asciiTheme="minorHAnsi" w:hAnsiTheme="minorHAnsi" w:cstheme="minorHAnsi"/>
              </w:rPr>
              <w:t>ą</w:t>
            </w:r>
            <w:r w:rsidRPr="00857FA7">
              <w:rPr>
                <w:rFonts w:asciiTheme="minorHAnsi" w:hAnsiTheme="minorHAnsi" w:cstheme="minorHAnsi"/>
              </w:rPr>
              <w:t xml:space="preserve"> świadomości</w:t>
            </w:r>
            <w:r w:rsidR="00651C32" w:rsidRPr="00857FA7">
              <w:rPr>
                <w:rFonts w:asciiTheme="minorHAnsi" w:hAnsiTheme="minorHAnsi" w:cstheme="minorHAnsi"/>
              </w:rPr>
              <w:t>ą</w:t>
            </w:r>
            <w:r w:rsidRPr="00857FA7">
              <w:rPr>
                <w:rFonts w:asciiTheme="minorHAnsi" w:hAnsiTheme="minorHAnsi" w:cstheme="minorHAnsi"/>
              </w:rPr>
              <w:t xml:space="preserve"> zdrowotn</w:t>
            </w:r>
            <w:r w:rsidR="00651C32" w:rsidRPr="00857FA7">
              <w:rPr>
                <w:rFonts w:asciiTheme="minorHAnsi" w:hAnsiTheme="minorHAnsi" w:cstheme="minorHAnsi"/>
              </w:rPr>
              <w:t>ą</w:t>
            </w:r>
            <w:r w:rsidRPr="00857FA7">
              <w:rPr>
                <w:rFonts w:asciiTheme="minorHAnsi" w:hAnsiTheme="minorHAnsi" w:cstheme="minorHAnsi"/>
              </w:rPr>
              <w:t xml:space="preserve"> mieszkańców. Pon</w:t>
            </w:r>
            <w:r w:rsidR="00CB7311" w:rsidRPr="00857FA7">
              <w:rPr>
                <w:rFonts w:asciiTheme="minorHAnsi" w:hAnsiTheme="minorHAnsi" w:cstheme="minorHAnsi"/>
              </w:rPr>
              <w:t>a</w:t>
            </w:r>
            <w:r w:rsidRPr="00857FA7">
              <w:rPr>
                <w:rFonts w:asciiTheme="minorHAnsi" w:hAnsiTheme="minorHAnsi" w:cstheme="minorHAnsi"/>
              </w:rPr>
              <w:t xml:space="preserve">dto ta kategoria usług zdrowotnych jest elementem odbudowy zdrowia publicznego przez wsparcie rehabilitacji osób dotkniętych ciężkimi i </w:t>
            </w:r>
            <w:r w:rsidR="00C42AC6" w:rsidRPr="00857FA7">
              <w:rPr>
                <w:rFonts w:asciiTheme="minorHAnsi" w:hAnsiTheme="minorHAnsi" w:cstheme="minorHAnsi"/>
              </w:rPr>
              <w:t>d</w:t>
            </w:r>
            <w:r w:rsidRPr="00857FA7">
              <w:rPr>
                <w:rFonts w:asciiTheme="minorHAnsi" w:hAnsiTheme="minorHAnsi" w:cstheme="minorHAnsi"/>
              </w:rPr>
              <w:t>ługotrwałymi skutkami COVID-19.</w:t>
            </w:r>
          </w:p>
          <w:p w14:paraId="172D8E65" w14:textId="6D5EE2D8" w:rsidR="003A57D3" w:rsidRPr="00857FA7" w:rsidRDefault="003A57D3" w:rsidP="00DC32D4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Aktualny, wymagający wsparcia, stan </w:t>
            </w:r>
            <w:proofErr w:type="spellStart"/>
            <w:r w:rsidRPr="00857FA7">
              <w:rPr>
                <w:rFonts w:asciiTheme="minorHAnsi" w:hAnsiTheme="minorHAnsi" w:cstheme="minorHAnsi"/>
              </w:rPr>
              <w:t>infarstruktury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i wyposażenia podmiotów świadczących usługi uzdrowiskowe i sanatoryjne jest pochodną ich kondycji finansowej (podmioty publiczne – szpitale, zakłady lecznictwa uzdrowiskowego, spółki Skarbu Państwa, spółki komunalne z udziałem JST – zasadniczą część swoich usług zdrowotnych prowadzą po zasileniu środkami budżetu państwa - NFZ). </w:t>
            </w:r>
          </w:p>
          <w:p w14:paraId="38FF02B7" w14:textId="4466FEC6" w:rsidR="003A57D3" w:rsidRPr="00857FA7" w:rsidRDefault="003A57D3" w:rsidP="00DC32D4">
            <w:pPr>
              <w:spacing w:before="80"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W przypadku takich podmiotów jedynie dotacyjny charakter wsparcia </w:t>
            </w:r>
            <w:proofErr w:type="spellStart"/>
            <w:r w:rsidRPr="00857FA7">
              <w:rPr>
                <w:rFonts w:asciiTheme="minorHAnsi" w:hAnsiTheme="minorHAnsi" w:cstheme="minorHAnsi"/>
              </w:rPr>
              <w:t>uprawdopadabnia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realizację inwestycji i osiągnięcie celów wsparcia w postaci podniesienia dostępności i jakości ww. usług zdrowotnych. Ponadto wspierana infrastruktura, której właścicielem są podmioty publiczne nie służy do prowadzenia działalności gospodarczej, zatem nie generuje przychodów. Intensywność wsparcia będzie ustalana zgodnie z zasadami udzielania pomocy publicznej.</w:t>
            </w:r>
          </w:p>
        </w:tc>
      </w:tr>
      <w:tr w:rsidR="00857FA7" w:rsidRPr="00857FA7" w14:paraId="44D2C6F3" w14:textId="77777777" w:rsidTr="00251472">
        <w:tc>
          <w:tcPr>
            <w:tcW w:w="3085" w:type="dxa"/>
            <w:vMerge/>
          </w:tcPr>
          <w:p w14:paraId="4406AF67" w14:textId="77777777" w:rsidR="00262C52" w:rsidRPr="00857FA7" w:rsidRDefault="00262C5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4F83E70C" w14:textId="41E338CD" w:rsidR="00262C52" w:rsidRPr="00857FA7" w:rsidRDefault="00262C5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(vi)</w:t>
            </w:r>
            <w:r w:rsidR="004E5217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>wzmacnianie roli kultury i zrównoważonej turystyki w rozwoju gospodarczym, włączeniu społecznym i innowacjach społecznych</w:t>
            </w:r>
          </w:p>
        </w:tc>
        <w:tc>
          <w:tcPr>
            <w:tcW w:w="8442" w:type="dxa"/>
          </w:tcPr>
          <w:p w14:paraId="202A4AC4" w14:textId="7783AB45" w:rsidR="002D535A" w:rsidRPr="00857FA7" w:rsidRDefault="00C373C6" w:rsidP="003227DA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Istotnym potencjałem rozwojowym PW+ są walory przyrodnicze i</w:t>
            </w:r>
            <w:r w:rsidR="0056395B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krajobrazowe oraz dziedzictwo historyczne i wielokulturowe. Ich powiązanie w</w:t>
            </w:r>
            <w:r w:rsidR="0056395B" w:rsidRPr="00857FA7">
              <w:rPr>
                <w:rFonts w:asciiTheme="minorHAnsi" w:hAnsiTheme="minorHAnsi" w:cstheme="minorHAnsi"/>
              </w:rPr>
              <w:t> </w:t>
            </w:r>
            <w:r w:rsidR="00EA361E" w:rsidRPr="00857FA7">
              <w:rPr>
                <w:rFonts w:asciiTheme="minorHAnsi" w:hAnsiTheme="minorHAnsi" w:cstheme="minorHAnsi"/>
              </w:rPr>
              <w:t xml:space="preserve">ponadregionalne </w:t>
            </w:r>
            <w:r w:rsidRPr="00857FA7">
              <w:rPr>
                <w:rFonts w:asciiTheme="minorHAnsi" w:hAnsiTheme="minorHAnsi" w:cstheme="minorHAnsi"/>
              </w:rPr>
              <w:t>i</w:t>
            </w:r>
            <w:r w:rsidR="009220DB" w:rsidRPr="00857FA7">
              <w:rPr>
                <w:rFonts w:asciiTheme="minorHAnsi" w:hAnsiTheme="minorHAnsi" w:cstheme="minorHAnsi"/>
              </w:rPr>
              <w:t> </w:t>
            </w:r>
            <w:r w:rsidR="00EA361E" w:rsidRPr="00857FA7">
              <w:rPr>
                <w:rFonts w:asciiTheme="minorHAnsi" w:hAnsiTheme="minorHAnsi" w:cstheme="minorHAnsi"/>
              </w:rPr>
              <w:t>zintegrowane, dojrzałe</w:t>
            </w:r>
            <w:r w:rsidR="004E0337" w:rsidRPr="00857FA7">
              <w:rPr>
                <w:rFonts w:asciiTheme="minorHAnsi" w:hAnsiTheme="minorHAnsi" w:cstheme="minorHAnsi"/>
              </w:rPr>
              <w:t xml:space="preserve"> (w pełni rozwinięte  pod względem infrastrukturalnym jak i marketingowym)</w:t>
            </w:r>
            <w:r w:rsidR="00EA361E" w:rsidRPr="00857FA7">
              <w:rPr>
                <w:rFonts w:asciiTheme="minorHAnsi" w:hAnsiTheme="minorHAnsi" w:cstheme="minorHAnsi"/>
              </w:rPr>
              <w:t xml:space="preserve">produkty turystyczne (szlaki) </w:t>
            </w:r>
            <w:r w:rsidRPr="00857FA7">
              <w:rPr>
                <w:rFonts w:asciiTheme="minorHAnsi" w:hAnsiTheme="minorHAnsi" w:cstheme="minorHAnsi"/>
              </w:rPr>
              <w:t xml:space="preserve">przyczyni się </w:t>
            </w:r>
            <w:r w:rsidR="00D544ED" w:rsidRPr="00857FA7">
              <w:rPr>
                <w:rFonts w:asciiTheme="minorHAnsi" w:hAnsiTheme="minorHAnsi" w:cstheme="minorHAnsi"/>
              </w:rPr>
              <w:t>przede wszystkim do</w:t>
            </w:r>
            <w:r w:rsidR="00B4231C" w:rsidRPr="00857FA7">
              <w:rPr>
                <w:rFonts w:asciiTheme="minorHAnsi" w:hAnsiTheme="minorHAnsi" w:cstheme="minorHAnsi"/>
              </w:rPr>
              <w:t xml:space="preserve"> powstania</w:t>
            </w:r>
            <w:r w:rsidR="00D544ED" w:rsidRPr="00857FA7">
              <w:rPr>
                <w:rFonts w:asciiTheme="minorHAnsi" w:hAnsiTheme="minorHAnsi" w:cstheme="minorHAnsi"/>
              </w:rPr>
              <w:t xml:space="preserve"> </w:t>
            </w:r>
            <w:r w:rsidR="001C49D3" w:rsidRPr="00857FA7">
              <w:rPr>
                <w:rFonts w:asciiTheme="minorHAnsi" w:hAnsiTheme="minorHAnsi" w:cstheme="minorHAnsi"/>
              </w:rPr>
              <w:t xml:space="preserve">licznych korzyści społecznych, w tym </w:t>
            </w:r>
            <w:r w:rsidR="001D0EC9" w:rsidRPr="00857FA7">
              <w:rPr>
                <w:rFonts w:asciiTheme="minorHAnsi" w:hAnsiTheme="minorHAnsi" w:cstheme="minorHAnsi"/>
              </w:rPr>
              <w:t xml:space="preserve">m.in. </w:t>
            </w:r>
            <w:r w:rsidR="001C49D3" w:rsidRPr="00857FA7">
              <w:rPr>
                <w:rFonts w:asciiTheme="minorHAnsi" w:hAnsiTheme="minorHAnsi" w:cstheme="minorHAnsi"/>
              </w:rPr>
              <w:t xml:space="preserve">zwiększenia </w:t>
            </w:r>
            <w:proofErr w:type="spellStart"/>
            <w:r w:rsidR="00FF7333" w:rsidRPr="00857FA7">
              <w:rPr>
                <w:rFonts w:asciiTheme="minorHAnsi" w:hAnsiTheme="minorHAnsi" w:cstheme="minorHAnsi"/>
              </w:rPr>
              <w:t>intergracji</w:t>
            </w:r>
            <w:proofErr w:type="spellEnd"/>
            <w:r w:rsidR="00FF7333" w:rsidRPr="00857FA7">
              <w:rPr>
                <w:rFonts w:asciiTheme="minorHAnsi" w:hAnsiTheme="minorHAnsi" w:cstheme="minorHAnsi"/>
              </w:rPr>
              <w:t xml:space="preserve"> i </w:t>
            </w:r>
            <w:r w:rsidR="001C49D3" w:rsidRPr="00857FA7">
              <w:rPr>
                <w:rFonts w:asciiTheme="minorHAnsi" w:hAnsiTheme="minorHAnsi" w:cstheme="minorHAnsi"/>
              </w:rPr>
              <w:t>spó</w:t>
            </w:r>
            <w:r w:rsidR="001D0EC9" w:rsidRPr="00857FA7">
              <w:rPr>
                <w:rFonts w:asciiTheme="minorHAnsi" w:hAnsiTheme="minorHAnsi" w:cstheme="minorHAnsi"/>
              </w:rPr>
              <w:t>jności społecznej makroregionu</w:t>
            </w:r>
            <w:r w:rsidR="00FF7333" w:rsidRPr="00857FA7">
              <w:rPr>
                <w:rFonts w:asciiTheme="minorHAnsi" w:hAnsiTheme="minorHAnsi" w:cstheme="minorHAnsi"/>
              </w:rPr>
              <w:t xml:space="preserve"> (budowanie więzi społecznych), tworzenia </w:t>
            </w:r>
            <w:r w:rsidR="00FF7333" w:rsidRPr="00857FA7">
              <w:rPr>
                <w:rFonts w:asciiTheme="minorHAnsi" w:hAnsiTheme="minorHAnsi" w:cstheme="minorHAnsi"/>
              </w:rPr>
              <w:lastRenderedPageBreak/>
              <w:t xml:space="preserve">nowych możliwości spędzenia wolnego czasu, ale również  </w:t>
            </w:r>
            <w:r w:rsidRPr="00857FA7">
              <w:rPr>
                <w:rFonts w:asciiTheme="minorHAnsi" w:hAnsiTheme="minorHAnsi" w:cstheme="minorHAnsi"/>
              </w:rPr>
              <w:t xml:space="preserve">pobudzenia rozwoju przedsiębiorczości </w:t>
            </w:r>
            <w:r w:rsidR="00EA361E" w:rsidRPr="00857FA7">
              <w:rPr>
                <w:rFonts w:asciiTheme="minorHAnsi" w:hAnsiTheme="minorHAnsi" w:cstheme="minorHAnsi"/>
              </w:rPr>
              <w:t>w korytarzach szlaków</w:t>
            </w:r>
            <w:r w:rsidR="00FF7333" w:rsidRPr="00857FA7">
              <w:rPr>
                <w:rFonts w:asciiTheme="minorHAnsi" w:hAnsiTheme="minorHAnsi" w:cstheme="minorHAnsi"/>
              </w:rPr>
              <w:t>. Powyższe</w:t>
            </w:r>
            <w:r w:rsidRPr="00857FA7">
              <w:rPr>
                <w:rFonts w:asciiTheme="minorHAnsi" w:hAnsiTheme="minorHAnsi" w:cstheme="minorHAnsi"/>
              </w:rPr>
              <w:t xml:space="preserve"> przełoży się na poprawę sytuacji </w:t>
            </w:r>
            <w:proofErr w:type="spellStart"/>
            <w:r w:rsidRPr="00857FA7">
              <w:rPr>
                <w:rFonts w:asciiTheme="minorHAnsi" w:hAnsiTheme="minorHAnsi" w:cstheme="minorHAnsi"/>
              </w:rPr>
              <w:t>społeczno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- gospodarczej PW+. Ponadto </w:t>
            </w:r>
            <w:r w:rsidR="00EA361E" w:rsidRPr="00857FA7">
              <w:rPr>
                <w:rFonts w:asciiTheme="minorHAnsi" w:hAnsiTheme="minorHAnsi" w:cstheme="minorHAnsi"/>
              </w:rPr>
              <w:t xml:space="preserve">wykorzystanie nowoczesnych technologii w </w:t>
            </w:r>
            <w:r w:rsidRPr="00857FA7">
              <w:rPr>
                <w:rFonts w:asciiTheme="minorHAnsi" w:hAnsiTheme="minorHAnsi" w:cstheme="minorHAnsi"/>
              </w:rPr>
              <w:t xml:space="preserve">branży turystycznej </w:t>
            </w:r>
            <w:r w:rsidR="00EA361E" w:rsidRPr="00857FA7">
              <w:rPr>
                <w:rFonts w:asciiTheme="minorHAnsi" w:hAnsiTheme="minorHAnsi" w:cstheme="minorHAnsi"/>
              </w:rPr>
              <w:t>pozwoli na poszerzenie oferty</w:t>
            </w:r>
            <w:r w:rsidR="00E75E97" w:rsidRPr="00857FA7">
              <w:rPr>
                <w:rFonts w:asciiTheme="minorHAnsi" w:hAnsiTheme="minorHAnsi" w:cstheme="minorHAnsi"/>
              </w:rPr>
              <w:t>,</w:t>
            </w:r>
            <w:r w:rsidR="00EA361E" w:rsidRPr="00857FA7">
              <w:rPr>
                <w:rFonts w:asciiTheme="minorHAnsi" w:hAnsiTheme="minorHAnsi" w:cstheme="minorHAnsi"/>
              </w:rPr>
              <w:t xml:space="preserve"> ale i</w:t>
            </w:r>
            <w:r w:rsidR="0056395B" w:rsidRPr="00857FA7">
              <w:rPr>
                <w:rFonts w:asciiTheme="minorHAnsi" w:hAnsiTheme="minorHAnsi" w:cstheme="minorHAnsi"/>
              </w:rPr>
              <w:t> </w:t>
            </w:r>
            <w:r w:rsidR="00EA361E" w:rsidRPr="00857FA7">
              <w:rPr>
                <w:rFonts w:asciiTheme="minorHAnsi" w:hAnsiTheme="minorHAnsi" w:cstheme="minorHAnsi"/>
              </w:rPr>
              <w:t>dostosowanie do działania w warunkac</w:t>
            </w:r>
            <w:r w:rsidR="0056395B" w:rsidRPr="00857FA7">
              <w:rPr>
                <w:rFonts w:asciiTheme="minorHAnsi" w:hAnsiTheme="minorHAnsi" w:cstheme="minorHAnsi"/>
              </w:rPr>
              <w:t>h szoku rynkowego (</w:t>
            </w:r>
            <w:proofErr w:type="spellStart"/>
            <w:r w:rsidR="0056395B" w:rsidRPr="00857FA7">
              <w:rPr>
                <w:rFonts w:asciiTheme="minorHAnsi" w:hAnsiTheme="minorHAnsi" w:cstheme="minorHAnsi"/>
                <w:i/>
              </w:rPr>
              <w:t>resilience</w:t>
            </w:r>
            <w:proofErr w:type="spellEnd"/>
            <w:r w:rsidR="0056395B" w:rsidRPr="00857FA7">
              <w:rPr>
                <w:rFonts w:asciiTheme="minorHAnsi" w:hAnsiTheme="minorHAnsi" w:cstheme="minorHAnsi"/>
              </w:rPr>
              <w:t>).</w:t>
            </w:r>
          </w:p>
          <w:p w14:paraId="12438F07" w14:textId="7C489BEB" w:rsidR="00262C52" w:rsidRPr="00857FA7" w:rsidRDefault="00C373C6" w:rsidP="003227DA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Mając na uwadze specyfikę realizowanych projektów oraz kategorię beneficjentów (podmioty publiczne), w ramach CS (vi) przewidziano zastosowanie wyłącznie wsparcia dotacyjnego. Realizacja projekt</w:t>
            </w:r>
            <w:r w:rsidR="003227DA" w:rsidRPr="00857FA7">
              <w:rPr>
                <w:rFonts w:asciiTheme="minorHAnsi" w:hAnsiTheme="minorHAnsi" w:cstheme="minorHAnsi"/>
              </w:rPr>
              <w:t>ów ma przyczynić się do osiągnię</w:t>
            </w:r>
            <w:r w:rsidRPr="00857FA7">
              <w:rPr>
                <w:rFonts w:asciiTheme="minorHAnsi" w:hAnsiTheme="minorHAnsi" w:cstheme="minorHAnsi"/>
              </w:rPr>
              <w:t>cia określonych efektów społecznych</w:t>
            </w:r>
            <w:r w:rsidR="00EA361E" w:rsidRPr="00857FA7">
              <w:rPr>
                <w:rFonts w:asciiTheme="minorHAnsi" w:hAnsiTheme="minorHAnsi" w:cstheme="minorHAnsi"/>
              </w:rPr>
              <w:t>,</w:t>
            </w:r>
            <w:r w:rsidRPr="00857FA7">
              <w:rPr>
                <w:rFonts w:asciiTheme="minorHAnsi" w:hAnsiTheme="minorHAnsi" w:cstheme="minorHAnsi"/>
              </w:rPr>
              <w:t xml:space="preserve"> natomiast nie jest ukierunkowana na osiąganie zysku (nie służy do prowadzenia działalności gospodarczej), a zatem generowanie przychodów pozwalających na spłatę wsparcia zwrotnego. </w:t>
            </w:r>
          </w:p>
        </w:tc>
      </w:tr>
    </w:tbl>
    <w:p w14:paraId="51424A82" w14:textId="60803980" w:rsidR="00C719C0" w:rsidRPr="00857FA7" w:rsidRDefault="00944A95" w:rsidP="00D73269">
      <w:pPr>
        <w:pStyle w:val="Point0"/>
        <w:spacing w:after="0" w:line="276" w:lineRule="auto"/>
        <w:ind w:left="426" w:hanging="425"/>
        <w:jc w:val="both"/>
        <w:rPr>
          <w:rFonts w:asciiTheme="minorHAnsi" w:hAnsiTheme="minorHAnsi" w:cstheme="minorHAnsi"/>
          <w:i/>
        </w:rPr>
      </w:pPr>
      <w:r w:rsidRPr="00857FA7">
        <w:rPr>
          <w:rFonts w:asciiTheme="minorHAnsi" w:hAnsiTheme="minorHAnsi" w:cstheme="minorHAnsi"/>
          <w:b/>
          <w:bCs/>
          <w:i/>
          <w:vertAlign w:val="superscript"/>
        </w:rPr>
        <w:lastRenderedPageBreak/>
        <w:t>*</w:t>
      </w:r>
      <w:r w:rsidRPr="00857FA7">
        <w:rPr>
          <w:rFonts w:asciiTheme="minorHAnsi" w:hAnsiTheme="minorHAnsi" w:cstheme="minorHAnsi"/>
          <w:b/>
          <w:bCs/>
          <w:i/>
          <w:vertAlign w:val="superscript"/>
        </w:rPr>
        <w:tab/>
      </w:r>
      <w:r w:rsidRPr="00857FA7">
        <w:rPr>
          <w:rFonts w:asciiTheme="minorHAnsi" w:hAnsiTheme="minorHAnsi" w:cstheme="minorHAnsi"/>
          <w:i/>
        </w:rPr>
        <w:t>Odrębne priorytety zgodnie</w:t>
      </w:r>
      <w:r w:rsidR="00076C1E" w:rsidRPr="00857FA7">
        <w:rPr>
          <w:rFonts w:asciiTheme="minorHAnsi" w:hAnsiTheme="minorHAnsi" w:cstheme="minorHAnsi"/>
          <w:i/>
        </w:rPr>
        <w:t xml:space="preserve"> z </w:t>
      </w:r>
      <w:r w:rsidRPr="00857FA7">
        <w:rPr>
          <w:rFonts w:asciiTheme="minorHAnsi" w:hAnsiTheme="minorHAnsi" w:cstheme="minorHAnsi"/>
          <w:i/>
        </w:rPr>
        <w:t>rozporządzeniem</w:t>
      </w:r>
      <w:r w:rsidR="00076C1E" w:rsidRPr="00857FA7">
        <w:rPr>
          <w:rFonts w:asciiTheme="minorHAnsi" w:hAnsiTheme="minorHAnsi" w:cstheme="minorHAnsi"/>
          <w:i/>
        </w:rPr>
        <w:t xml:space="preserve"> w </w:t>
      </w:r>
      <w:r w:rsidRPr="00857FA7">
        <w:rPr>
          <w:rFonts w:asciiTheme="minorHAnsi" w:hAnsiTheme="minorHAnsi" w:cstheme="minorHAnsi"/>
          <w:i/>
        </w:rPr>
        <w:t>sprawie EFS+.</w:t>
      </w:r>
    </w:p>
    <w:p w14:paraId="6775F052" w14:textId="42B2B0BA" w:rsidR="004B148D" w:rsidRPr="00857FA7" w:rsidRDefault="004B148D" w:rsidP="004B148D">
      <w:pPr>
        <w:pStyle w:val="Point0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W przypadku EFMRA:</w:t>
      </w:r>
    </w:p>
    <w:p w14:paraId="5749AF50" w14:textId="5C32976D" w:rsidR="004B148D" w:rsidRPr="00857FA7" w:rsidRDefault="004B148D" w:rsidP="004B148D">
      <w:pPr>
        <w:pStyle w:val="Point0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1A</w:t>
      </w:r>
    </w:p>
    <w:p w14:paraId="0F081938" w14:textId="1BE811DB" w:rsidR="004B148D" w:rsidRPr="00857FA7" w:rsidRDefault="004B148D" w:rsidP="004B148D">
      <w:pPr>
        <w:pStyle w:val="Point0"/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857FA7">
        <w:rPr>
          <w:rFonts w:asciiTheme="minorHAnsi" w:hAnsiTheme="minorHAnsi" w:cstheme="minorHAnsi"/>
          <w:i/>
        </w:rPr>
        <w:t>Nie dotyczy</w:t>
      </w:r>
    </w:p>
    <w:p w14:paraId="25B2B5D0" w14:textId="2C7BC399" w:rsidR="004B148D" w:rsidRPr="00857FA7" w:rsidRDefault="004B148D" w:rsidP="003D5ECC">
      <w:pPr>
        <w:pStyle w:val="Point0"/>
        <w:spacing w:after="0" w:line="276" w:lineRule="auto"/>
        <w:jc w:val="both"/>
        <w:rPr>
          <w:rFonts w:asciiTheme="minorHAnsi" w:hAnsiTheme="minorHAnsi" w:cstheme="minorHAnsi"/>
        </w:rPr>
        <w:sectPr w:rsidR="004B148D" w:rsidRPr="00857FA7" w:rsidSect="009849EC">
          <w:pgSz w:w="16839" w:h="11907" w:orient="landscape"/>
          <w:pgMar w:top="1134" w:right="1134" w:bottom="1134" w:left="1134" w:header="567" w:footer="567" w:gutter="0"/>
          <w:cols w:space="720"/>
          <w:docGrid w:linePitch="360"/>
        </w:sectPr>
      </w:pPr>
    </w:p>
    <w:p w14:paraId="76593286" w14:textId="55ED09CC" w:rsidR="00944A95" w:rsidRPr="00857FA7" w:rsidRDefault="00944A95" w:rsidP="003D5ECC">
      <w:pPr>
        <w:pStyle w:val="Point0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lastRenderedPageBreak/>
        <w:t>2.</w:t>
      </w:r>
      <w:r w:rsidRPr="00857FA7">
        <w:rPr>
          <w:rFonts w:asciiTheme="minorHAnsi" w:hAnsiTheme="minorHAnsi" w:cstheme="minorHAnsi"/>
          <w:b/>
        </w:rPr>
        <w:tab/>
        <w:t>Priorytety</w:t>
      </w:r>
    </w:p>
    <w:p w14:paraId="56F44134" w14:textId="49024937" w:rsidR="00944A95" w:rsidRPr="00857FA7" w:rsidRDefault="00944A95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Podstawa prawna: art. 22 ust. 2</w:t>
      </w:r>
      <w:r w:rsidR="00076C1E" w:rsidRPr="00857FA7">
        <w:rPr>
          <w:rFonts w:asciiTheme="minorHAnsi" w:hAnsiTheme="minorHAnsi" w:cstheme="minorHAnsi"/>
        </w:rPr>
        <w:t xml:space="preserve"> i </w:t>
      </w:r>
      <w:r w:rsidRPr="00857FA7">
        <w:rPr>
          <w:rFonts w:asciiTheme="minorHAnsi" w:hAnsiTheme="minorHAnsi" w:cstheme="minorHAnsi"/>
        </w:rPr>
        <w:t>art. 22 ust. 3 lit. c)</w:t>
      </w:r>
      <w:r w:rsidR="002031F6" w:rsidRPr="00857FA7">
        <w:rPr>
          <w:rFonts w:asciiTheme="minorHAnsi" w:hAnsiTheme="minorHAnsi" w:cstheme="minorHAnsi"/>
        </w:rPr>
        <w:t xml:space="preserve"> </w:t>
      </w:r>
      <w:r w:rsidR="00EF72C8" w:rsidRPr="00857FA7">
        <w:rPr>
          <w:rFonts w:asciiTheme="minorHAnsi" w:hAnsiTheme="minorHAnsi" w:cstheme="minorHAnsi"/>
        </w:rPr>
        <w:t>rozporządzenia w sprawie wspólnych przepisów</w:t>
      </w:r>
      <w:r w:rsidRPr="00857FA7">
        <w:rPr>
          <w:rFonts w:asciiTheme="minorHAnsi" w:hAnsiTheme="minorHAnsi" w:cstheme="minorHAnsi"/>
        </w:rPr>
        <w:t>.</w:t>
      </w:r>
    </w:p>
    <w:p w14:paraId="737651E9" w14:textId="77777777" w:rsidR="00944A95" w:rsidRPr="00857FA7" w:rsidRDefault="00944A95" w:rsidP="003D5ECC">
      <w:pPr>
        <w:pStyle w:val="Point0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2.1.</w:t>
      </w:r>
      <w:r w:rsidRPr="00857FA7">
        <w:rPr>
          <w:rFonts w:asciiTheme="minorHAnsi" w:hAnsiTheme="minorHAnsi" w:cstheme="minorHAnsi"/>
          <w:b/>
        </w:rPr>
        <w:tab/>
        <w:t>Priorytety inne niż pomoc techniczna</w:t>
      </w:r>
    </w:p>
    <w:p w14:paraId="00B40721" w14:textId="5678CB25" w:rsidR="00461623" w:rsidRPr="00857FA7" w:rsidRDefault="00944A95" w:rsidP="00D73269">
      <w:pPr>
        <w:pStyle w:val="Point0"/>
        <w:spacing w:line="276" w:lineRule="auto"/>
        <w:ind w:left="851" w:hanging="851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</w:rPr>
        <w:t>2.1.1.</w:t>
      </w:r>
      <w:r w:rsidRPr="00857FA7">
        <w:rPr>
          <w:rFonts w:asciiTheme="minorHAnsi" w:hAnsiTheme="minorHAnsi" w:cstheme="minorHAnsi"/>
        </w:rPr>
        <w:tab/>
      </w:r>
      <w:r w:rsidR="00461623" w:rsidRPr="00857FA7">
        <w:rPr>
          <w:rFonts w:asciiTheme="minorHAnsi" w:hAnsiTheme="minorHAnsi" w:cstheme="minorHAnsi"/>
          <w:b/>
        </w:rPr>
        <w:t>Przedsiębiorczość i innowacje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57FA7" w:rsidRPr="00857FA7" w14:paraId="346107CB" w14:textId="77777777" w:rsidTr="00251472">
        <w:tc>
          <w:tcPr>
            <w:tcW w:w="0" w:type="auto"/>
          </w:tcPr>
          <w:p w14:paraId="0923903C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 xml:space="preserve"> Ten priorytet dotyczy zatrudnienia ludzi młodych</w:t>
            </w:r>
          </w:p>
        </w:tc>
      </w:tr>
      <w:tr w:rsidR="00857FA7" w:rsidRPr="00857FA7" w14:paraId="5F173752" w14:textId="77777777" w:rsidTr="00251472">
        <w:tc>
          <w:tcPr>
            <w:tcW w:w="0" w:type="auto"/>
          </w:tcPr>
          <w:p w14:paraId="0974C0DB" w14:textId="3673DFFB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 xml:space="preserve"> Ten priorytet dotyczy </w:t>
            </w:r>
            <w:r w:rsidR="00D27044" w:rsidRPr="00857FA7">
              <w:rPr>
                <w:rFonts w:asciiTheme="minorHAnsi" w:hAnsiTheme="minorHAnsi" w:cstheme="minorHAnsi"/>
              </w:rPr>
              <w:t xml:space="preserve">innowacyjnych </w:t>
            </w:r>
            <w:r w:rsidRPr="00857FA7">
              <w:rPr>
                <w:rFonts w:asciiTheme="minorHAnsi" w:hAnsiTheme="minorHAnsi" w:cstheme="minorHAnsi"/>
              </w:rPr>
              <w:t xml:space="preserve">działań </w:t>
            </w:r>
            <w:r w:rsidR="00D27044" w:rsidRPr="00857FA7">
              <w:rPr>
                <w:rFonts w:asciiTheme="minorHAnsi" w:hAnsiTheme="minorHAnsi" w:cstheme="minorHAnsi"/>
              </w:rPr>
              <w:t>społecznych</w:t>
            </w:r>
          </w:p>
        </w:tc>
      </w:tr>
      <w:tr w:rsidR="00857FA7" w:rsidRPr="00857FA7" w14:paraId="0772B3F4" w14:textId="77777777" w:rsidTr="00251472">
        <w:tc>
          <w:tcPr>
            <w:tcW w:w="0" w:type="auto"/>
          </w:tcPr>
          <w:p w14:paraId="18B2339C" w14:textId="44B0F407" w:rsidR="00944A95" w:rsidRPr="00857FA7" w:rsidRDefault="00944A95" w:rsidP="003D5ECC">
            <w:pPr>
              <w:spacing w:after="0"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>Ten priorytet dotyczy wsparcia dla osób najbardziej potrzebujących</w:t>
            </w:r>
            <w:r w:rsidR="00076C1E" w:rsidRPr="00857FA7">
              <w:rPr>
                <w:rFonts w:asciiTheme="minorHAnsi" w:hAnsiTheme="minorHAnsi" w:cstheme="minorHAnsi"/>
              </w:rPr>
              <w:t xml:space="preserve"> w </w:t>
            </w:r>
            <w:r w:rsidRPr="00857FA7">
              <w:rPr>
                <w:rFonts w:asciiTheme="minorHAnsi" w:hAnsiTheme="minorHAnsi" w:cstheme="minorHAnsi"/>
              </w:rPr>
              <w:t>ramach celu szczegółowego określonego</w:t>
            </w:r>
            <w:r w:rsidR="00076C1E" w:rsidRPr="00857FA7">
              <w:rPr>
                <w:rFonts w:asciiTheme="minorHAnsi" w:hAnsiTheme="minorHAnsi" w:cstheme="minorHAnsi"/>
              </w:rPr>
              <w:t xml:space="preserve"> w </w:t>
            </w:r>
            <w:r w:rsidRPr="00857FA7">
              <w:rPr>
                <w:rFonts w:asciiTheme="minorHAnsi" w:hAnsiTheme="minorHAnsi" w:cstheme="minorHAnsi"/>
              </w:rPr>
              <w:t>art. 4 ust. 1 lit. m) rozporządzenia</w:t>
            </w:r>
            <w:r w:rsidR="00076C1E" w:rsidRPr="00857FA7">
              <w:rPr>
                <w:rFonts w:asciiTheme="minorHAnsi" w:hAnsiTheme="minorHAnsi" w:cstheme="minorHAnsi"/>
              </w:rPr>
              <w:t xml:space="preserve"> w </w:t>
            </w:r>
            <w:r w:rsidRPr="00857FA7">
              <w:rPr>
                <w:rFonts w:asciiTheme="minorHAnsi" w:hAnsiTheme="minorHAnsi" w:cstheme="minorHAnsi"/>
              </w:rPr>
              <w:t>sprawie EFS+</w:t>
            </w:r>
            <w:r w:rsidRPr="00857FA7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</w:p>
        </w:tc>
      </w:tr>
      <w:tr w:rsidR="00857FA7" w:rsidRPr="00857FA7" w14:paraId="5FC05585" w14:textId="77777777" w:rsidTr="00251472">
        <w:tc>
          <w:tcPr>
            <w:tcW w:w="0" w:type="auto"/>
          </w:tcPr>
          <w:p w14:paraId="566E47AB" w14:textId="0F57C9AD" w:rsidR="00944A95" w:rsidRPr="00857FA7" w:rsidRDefault="00944A95" w:rsidP="003D5ECC">
            <w:pPr>
              <w:spacing w:after="0"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 xml:space="preserve"> Ten priorytet dotyczy wsparcia dla osób najbardziej potrzebujących</w:t>
            </w:r>
            <w:r w:rsidR="00076C1E" w:rsidRPr="00857FA7">
              <w:rPr>
                <w:rFonts w:asciiTheme="minorHAnsi" w:hAnsiTheme="minorHAnsi" w:cstheme="minorHAnsi"/>
              </w:rPr>
              <w:t xml:space="preserve"> w </w:t>
            </w:r>
            <w:r w:rsidRPr="00857FA7">
              <w:rPr>
                <w:rFonts w:asciiTheme="minorHAnsi" w:hAnsiTheme="minorHAnsi" w:cstheme="minorHAnsi"/>
              </w:rPr>
              <w:t>ramach celu szczegółowego określonego</w:t>
            </w:r>
            <w:r w:rsidR="00076C1E" w:rsidRPr="00857FA7">
              <w:rPr>
                <w:rFonts w:asciiTheme="minorHAnsi" w:hAnsiTheme="minorHAnsi" w:cstheme="minorHAnsi"/>
              </w:rPr>
              <w:t xml:space="preserve"> w </w:t>
            </w:r>
            <w:r w:rsidRPr="00857FA7">
              <w:rPr>
                <w:rFonts w:asciiTheme="minorHAnsi" w:hAnsiTheme="minorHAnsi" w:cstheme="minorHAnsi"/>
              </w:rPr>
              <w:t>art. 4 ust. 1 lit. l) rozporządzenia</w:t>
            </w:r>
            <w:r w:rsidR="00076C1E" w:rsidRPr="00857FA7">
              <w:rPr>
                <w:rFonts w:asciiTheme="minorHAnsi" w:hAnsiTheme="minorHAnsi" w:cstheme="minorHAnsi"/>
              </w:rPr>
              <w:t xml:space="preserve"> w </w:t>
            </w:r>
            <w:r w:rsidRPr="00857FA7">
              <w:rPr>
                <w:rFonts w:asciiTheme="minorHAnsi" w:hAnsiTheme="minorHAnsi" w:cstheme="minorHAnsi"/>
              </w:rPr>
              <w:t>sprawie EFS+</w:t>
            </w:r>
            <w:r w:rsidRPr="00857FA7">
              <w:rPr>
                <w:rStyle w:val="Odwoanieprzypisudolnego"/>
                <w:rFonts w:asciiTheme="minorHAnsi" w:hAnsiTheme="minorHAnsi" w:cstheme="minorHAnsi"/>
              </w:rPr>
              <w:footnoteReference w:id="8"/>
            </w:r>
          </w:p>
        </w:tc>
      </w:tr>
      <w:tr w:rsidR="00857FA7" w:rsidRPr="00857FA7" w14:paraId="6B07B9DB" w14:textId="77777777" w:rsidTr="00251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A675" w14:textId="2719BFB7" w:rsidR="00944A95" w:rsidRPr="00857FA7" w:rsidRDefault="00944A95" w:rsidP="003D5ECC">
            <w:pPr>
              <w:spacing w:after="0"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 xml:space="preserve"> Ten priorytet dotyczy celu szczegółowego</w:t>
            </w:r>
            <w:r w:rsidR="00076C1E" w:rsidRPr="00857FA7">
              <w:rPr>
                <w:rFonts w:asciiTheme="minorHAnsi" w:hAnsiTheme="minorHAnsi" w:cstheme="minorHAnsi"/>
              </w:rPr>
              <w:t xml:space="preserve"> w </w:t>
            </w:r>
            <w:r w:rsidRPr="00857FA7">
              <w:rPr>
                <w:rFonts w:asciiTheme="minorHAnsi" w:hAnsiTheme="minorHAnsi" w:cstheme="minorHAnsi"/>
              </w:rPr>
              <w:t>zakresie mobilności miejskiej określonego</w:t>
            </w:r>
            <w:r w:rsidR="00076C1E" w:rsidRPr="00857FA7">
              <w:rPr>
                <w:rFonts w:asciiTheme="minorHAnsi" w:hAnsiTheme="minorHAnsi" w:cstheme="minorHAnsi"/>
              </w:rPr>
              <w:t xml:space="preserve"> w </w:t>
            </w:r>
            <w:r w:rsidRPr="00857FA7">
              <w:rPr>
                <w:rFonts w:asciiTheme="minorHAnsi" w:hAnsiTheme="minorHAnsi" w:cstheme="minorHAnsi"/>
              </w:rPr>
              <w:t xml:space="preserve">art. 3 ust. 1 lit. b) </w:t>
            </w:r>
            <w:proofErr w:type="spellStart"/>
            <w:r w:rsidRPr="00857FA7">
              <w:rPr>
                <w:rFonts w:asciiTheme="minorHAnsi" w:hAnsiTheme="minorHAnsi" w:cstheme="minorHAnsi"/>
              </w:rPr>
              <w:t>ppkt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(viii) rozporządzenia</w:t>
            </w:r>
            <w:r w:rsidR="00076C1E" w:rsidRPr="00857FA7">
              <w:rPr>
                <w:rFonts w:asciiTheme="minorHAnsi" w:hAnsiTheme="minorHAnsi" w:cstheme="minorHAnsi"/>
              </w:rPr>
              <w:t xml:space="preserve"> w </w:t>
            </w:r>
            <w:r w:rsidRPr="00857FA7">
              <w:rPr>
                <w:rFonts w:asciiTheme="minorHAnsi" w:hAnsiTheme="minorHAnsi" w:cstheme="minorHAnsi"/>
              </w:rPr>
              <w:t>sprawie EFRR</w:t>
            </w:r>
            <w:r w:rsidR="00076C1E" w:rsidRPr="00857FA7">
              <w:rPr>
                <w:rFonts w:asciiTheme="minorHAnsi" w:hAnsiTheme="minorHAnsi" w:cstheme="minorHAnsi"/>
              </w:rPr>
              <w:t xml:space="preserve"> i </w:t>
            </w:r>
            <w:r w:rsidRPr="00857FA7">
              <w:rPr>
                <w:rFonts w:asciiTheme="minorHAnsi" w:hAnsiTheme="minorHAnsi" w:cstheme="minorHAnsi"/>
              </w:rPr>
              <w:t>Funduszu Spójności</w:t>
            </w:r>
          </w:p>
        </w:tc>
      </w:tr>
      <w:tr w:rsidR="00857FA7" w:rsidRPr="00857FA7" w14:paraId="0AAB41E7" w14:textId="77777777" w:rsidTr="00251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015E" w14:textId="294D00FB" w:rsidR="00944A95" w:rsidRPr="00857FA7" w:rsidRDefault="00944A95" w:rsidP="003D5ECC">
            <w:pPr>
              <w:spacing w:after="0"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 xml:space="preserve"> Ten priorytet dotyczy celu szczegółowego</w:t>
            </w:r>
            <w:r w:rsidR="00076C1E" w:rsidRPr="00857FA7">
              <w:rPr>
                <w:rFonts w:asciiTheme="minorHAnsi" w:hAnsiTheme="minorHAnsi" w:cstheme="minorHAnsi"/>
              </w:rPr>
              <w:t xml:space="preserve"> w </w:t>
            </w:r>
            <w:r w:rsidRPr="00857FA7">
              <w:rPr>
                <w:rFonts w:asciiTheme="minorHAnsi" w:hAnsiTheme="minorHAnsi" w:cstheme="minorHAnsi"/>
              </w:rPr>
              <w:t>zakresie łączności cyfrowej określonej</w:t>
            </w:r>
            <w:r w:rsidR="00076C1E" w:rsidRPr="00857FA7">
              <w:rPr>
                <w:rFonts w:asciiTheme="minorHAnsi" w:hAnsiTheme="minorHAnsi" w:cstheme="minorHAnsi"/>
              </w:rPr>
              <w:t xml:space="preserve"> w </w:t>
            </w:r>
            <w:r w:rsidRPr="00857FA7">
              <w:rPr>
                <w:rFonts w:asciiTheme="minorHAnsi" w:hAnsiTheme="minorHAnsi" w:cstheme="minorHAnsi"/>
              </w:rPr>
              <w:t xml:space="preserve">art. 3 ust. 1 lit. a) </w:t>
            </w:r>
            <w:proofErr w:type="spellStart"/>
            <w:r w:rsidRPr="00857FA7">
              <w:rPr>
                <w:rFonts w:asciiTheme="minorHAnsi" w:hAnsiTheme="minorHAnsi" w:cstheme="minorHAnsi"/>
              </w:rPr>
              <w:t>ppkt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(v) rozporządzenia</w:t>
            </w:r>
            <w:r w:rsidR="00076C1E" w:rsidRPr="00857FA7">
              <w:rPr>
                <w:rFonts w:asciiTheme="minorHAnsi" w:hAnsiTheme="minorHAnsi" w:cstheme="minorHAnsi"/>
              </w:rPr>
              <w:t xml:space="preserve"> w </w:t>
            </w:r>
            <w:r w:rsidRPr="00857FA7">
              <w:rPr>
                <w:rFonts w:asciiTheme="minorHAnsi" w:hAnsiTheme="minorHAnsi" w:cstheme="minorHAnsi"/>
              </w:rPr>
              <w:t>sprawie EFRR</w:t>
            </w:r>
            <w:r w:rsidR="00076C1E" w:rsidRPr="00857FA7">
              <w:rPr>
                <w:rFonts w:asciiTheme="minorHAnsi" w:hAnsiTheme="minorHAnsi" w:cstheme="minorHAnsi"/>
              </w:rPr>
              <w:t xml:space="preserve"> i </w:t>
            </w:r>
            <w:r w:rsidRPr="00857FA7">
              <w:rPr>
                <w:rFonts w:asciiTheme="minorHAnsi" w:hAnsiTheme="minorHAnsi" w:cstheme="minorHAnsi"/>
              </w:rPr>
              <w:t>Funduszu Spójności</w:t>
            </w:r>
          </w:p>
        </w:tc>
      </w:tr>
    </w:tbl>
    <w:p w14:paraId="670BEAB8" w14:textId="127C2274" w:rsidR="00944A95" w:rsidRPr="00857FA7" w:rsidRDefault="00944A95" w:rsidP="003D5ECC">
      <w:pPr>
        <w:pStyle w:val="Point0"/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857FA7">
        <w:rPr>
          <w:rFonts w:asciiTheme="minorHAnsi" w:hAnsiTheme="minorHAnsi" w:cstheme="minorHAnsi"/>
          <w:b/>
          <w:bCs/>
          <w:i/>
          <w:vertAlign w:val="superscript"/>
        </w:rPr>
        <w:t>*</w:t>
      </w:r>
      <w:r w:rsidRPr="00857FA7">
        <w:rPr>
          <w:rFonts w:asciiTheme="minorHAnsi" w:hAnsiTheme="minorHAnsi" w:cstheme="minorHAnsi"/>
          <w:i/>
        </w:rPr>
        <w:tab/>
        <w:t>Jeżeli zaznaczone, przejść</w:t>
      </w:r>
      <w:r w:rsidR="00076C1E" w:rsidRPr="00857FA7">
        <w:rPr>
          <w:rFonts w:asciiTheme="minorHAnsi" w:hAnsiTheme="minorHAnsi" w:cstheme="minorHAnsi"/>
          <w:i/>
        </w:rPr>
        <w:t xml:space="preserve"> do </w:t>
      </w:r>
      <w:r w:rsidRPr="00857FA7">
        <w:rPr>
          <w:rFonts w:asciiTheme="minorHAnsi" w:hAnsiTheme="minorHAnsi" w:cstheme="minorHAnsi"/>
          <w:i/>
        </w:rPr>
        <w:t>sekcji 2.1.1.2.</w:t>
      </w:r>
    </w:p>
    <w:p w14:paraId="6F188EC4" w14:textId="14596997" w:rsidR="00B45865" w:rsidRPr="00857FA7" w:rsidRDefault="00944A95" w:rsidP="00D73269">
      <w:pPr>
        <w:pStyle w:val="Point0"/>
        <w:tabs>
          <w:tab w:val="left" w:pos="851"/>
        </w:tabs>
        <w:spacing w:after="0" w:line="276" w:lineRule="auto"/>
        <w:ind w:left="851" w:hanging="851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2.1.1.1.</w:t>
      </w:r>
      <w:r w:rsidRPr="00857FA7">
        <w:rPr>
          <w:rFonts w:asciiTheme="minorHAnsi" w:hAnsiTheme="minorHAnsi" w:cstheme="minorHAnsi"/>
          <w:b/>
        </w:rPr>
        <w:tab/>
        <w:t>Cel szczegółowy</w:t>
      </w:r>
      <w:r w:rsidRPr="00857FA7">
        <w:rPr>
          <w:rStyle w:val="Odwoanieprzypisudolnego"/>
          <w:rFonts w:asciiTheme="minorHAnsi" w:hAnsiTheme="minorHAnsi" w:cstheme="minorHAnsi"/>
          <w:b w:val="0"/>
        </w:rPr>
        <w:footnoteReference w:id="9"/>
      </w:r>
      <w:r w:rsidRPr="00857FA7">
        <w:rPr>
          <w:rFonts w:asciiTheme="minorHAnsi" w:hAnsiTheme="minorHAnsi" w:cstheme="minorHAnsi"/>
          <w:b/>
        </w:rPr>
        <w:t xml:space="preserve"> </w:t>
      </w:r>
      <w:r w:rsidR="00B45865" w:rsidRPr="00857FA7">
        <w:rPr>
          <w:rFonts w:asciiTheme="minorHAnsi" w:hAnsiTheme="minorHAnsi" w:cstheme="minorHAnsi"/>
          <w:b/>
        </w:rPr>
        <w:t>(iii)</w:t>
      </w:r>
      <w:r w:rsidR="004E5217" w:rsidRPr="00857FA7">
        <w:rPr>
          <w:rFonts w:asciiTheme="minorHAnsi" w:hAnsiTheme="minorHAnsi" w:cstheme="minorHAnsi"/>
          <w:b/>
        </w:rPr>
        <w:t xml:space="preserve"> </w:t>
      </w:r>
      <w:r w:rsidR="00B45865" w:rsidRPr="00857FA7">
        <w:rPr>
          <w:rFonts w:asciiTheme="minorHAnsi" w:hAnsiTheme="minorHAnsi" w:cstheme="minorHAnsi"/>
          <w:b/>
        </w:rPr>
        <w:t>Wzmacnianie trwałego wzrostu i konkurencyjności MŚP oraz tworzenie miejsc pracy w MŚP, w tym poprzez inwestycje produkcyjne</w:t>
      </w:r>
    </w:p>
    <w:p w14:paraId="48140688" w14:textId="70CFCBAE" w:rsidR="00944A95" w:rsidRPr="00857FA7" w:rsidRDefault="00944A95" w:rsidP="00B90E9C">
      <w:pPr>
        <w:pStyle w:val="Point0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2.1.1.1.1.</w:t>
      </w:r>
      <w:r w:rsidRPr="00857FA7">
        <w:rPr>
          <w:rFonts w:asciiTheme="minorHAnsi" w:hAnsiTheme="minorHAnsi" w:cstheme="minorHAnsi"/>
        </w:rPr>
        <w:tab/>
        <w:t>Interwencje</w:t>
      </w:r>
      <w:r w:rsidR="00076C1E" w:rsidRPr="00857FA7">
        <w:rPr>
          <w:rFonts w:asciiTheme="minorHAnsi" w:hAnsiTheme="minorHAnsi" w:cstheme="minorHAnsi"/>
        </w:rPr>
        <w:t xml:space="preserve"> w </w:t>
      </w:r>
      <w:r w:rsidRPr="00857FA7">
        <w:rPr>
          <w:rFonts w:asciiTheme="minorHAnsi" w:hAnsiTheme="minorHAnsi" w:cstheme="minorHAnsi"/>
        </w:rPr>
        <w:t>ramach Funduszy</w:t>
      </w:r>
    </w:p>
    <w:p w14:paraId="434B71A3" w14:textId="601F9BAA" w:rsidR="00944A95" w:rsidRPr="00857FA7" w:rsidRDefault="00944A95" w:rsidP="00B90E9C">
      <w:pPr>
        <w:pStyle w:val="Text1"/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(i), (iii), (iv), (v), (vi)</w:t>
      </w:r>
      <w:r w:rsidR="00076C1E" w:rsidRPr="00857FA7">
        <w:rPr>
          <w:rFonts w:asciiTheme="minorHAnsi" w:hAnsiTheme="minorHAnsi" w:cstheme="minorHAnsi"/>
        </w:rPr>
        <w:t xml:space="preserve"> i </w:t>
      </w:r>
      <w:r w:rsidRPr="00857FA7">
        <w:rPr>
          <w:rFonts w:asciiTheme="minorHAnsi" w:hAnsiTheme="minorHAnsi" w:cstheme="minorHAnsi"/>
        </w:rPr>
        <w:t>(vii)</w:t>
      </w:r>
      <w:r w:rsidR="002031F6" w:rsidRPr="00857FA7">
        <w:rPr>
          <w:rFonts w:asciiTheme="minorHAnsi" w:hAnsiTheme="minorHAnsi" w:cstheme="minorHAnsi"/>
        </w:rPr>
        <w:t xml:space="preserve"> </w:t>
      </w:r>
      <w:r w:rsidR="00EF72C8" w:rsidRPr="00857FA7">
        <w:rPr>
          <w:rFonts w:asciiTheme="minorHAnsi" w:hAnsiTheme="minorHAnsi" w:cstheme="minorHAnsi"/>
        </w:rPr>
        <w:t>rozporządzenia w sprawie wspólnych przepisów</w:t>
      </w:r>
      <w:r w:rsidRPr="00857FA7">
        <w:rPr>
          <w:rFonts w:asciiTheme="minorHAnsi" w:hAnsiTheme="minorHAnsi" w:cstheme="minorHAnsi"/>
        </w:rPr>
        <w:t>.</w:t>
      </w:r>
    </w:p>
    <w:p w14:paraId="40535913" w14:textId="49B005C9" w:rsidR="00944A95" w:rsidRPr="00857FA7" w:rsidRDefault="00944A95" w:rsidP="00B90E9C">
      <w:pPr>
        <w:pStyle w:val="Text1"/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Powiązane rodzaje działań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(i) </w:t>
      </w:r>
      <w:r w:rsidR="00EF72C8" w:rsidRPr="00857FA7">
        <w:rPr>
          <w:rFonts w:asciiTheme="minorHAnsi" w:hAnsiTheme="minorHAnsi" w:cstheme="minorHAnsi"/>
        </w:rPr>
        <w:t>rozporządzenia w sprawie wspólnych przepisów</w:t>
      </w:r>
      <w:r w:rsidR="00CE6FD2" w:rsidRPr="00857FA7">
        <w:rPr>
          <w:rFonts w:asciiTheme="minorHAnsi" w:hAnsiTheme="minorHAnsi" w:cstheme="minorHAnsi"/>
        </w:rPr>
        <w:t xml:space="preserve"> oraz </w:t>
      </w:r>
      <w:r w:rsidRPr="00857FA7">
        <w:rPr>
          <w:rFonts w:asciiTheme="minorHAnsi" w:hAnsiTheme="minorHAnsi" w:cstheme="minorHAnsi"/>
        </w:rPr>
        <w:t>art. 6 rozporządzenia</w:t>
      </w:r>
      <w:r w:rsidR="00076C1E" w:rsidRPr="00857FA7">
        <w:rPr>
          <w:rFonts w:asciiTheme="minorHAnsi" w:hAnsiTheme="minorHAnsi" w:cstheme="minorHAnsi"/>
        </w:rPr>
        <w:t xml:space="preserve"> w </w:t>
      </w:r>
      <w:r w:rsidRPr="00857FA7">
        <w:rPr>
          <w:rFonts w:asciiTheme="minorHAnsi" w:hAnsiTheme="minorHAnsi" w:cstheme="minorHAnsi"/>
        </w:rPr>
        <w:t>sprawie EFS+:</w:t>
      </w:r>
    </w:p>
    <w:p w14:paraId="281E2909" w14:textId="4EBA8FAD" w:rsidR="00B74EA0" w:rsidRPr="00857FA7" w:rsidRDefault="00B74EA0" w:rsidP="00B74EA0">
      <w:pPr>
        <w:pStyle w:val="Text1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857FA7" w:rsidRPr="00857FA7" w14:paraId="352F988B" w14:textId="77777777" w:rsidTr="00B90E9C">
        <w:tc>
          <w:tcPr>
            <w:tcW w:w="9923" w:type="dxa"/>
            <w:shd w:val="clear" w:color="auto" w:fill="auto"/>
          </w:tcPr>
          <w:p w14:paraId="4DAD5AE7" w14:textId="51E98456" w:rsidR="003B065B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bookmarkStart w:id="12" w:name="_GoBack"/>
            <w:bookmarkEnd w:id="12"/>
            <w:r w:rsidRPr="00857FA7">
              <w:rPr>
                <w:rFonts w:asciiTheme="minorHAnsi" w:hAnsiTheme="minorHAnsi" w:cstheme="minorHAnsi"/>
              </w:rPr>
              <w:t>Pole tekstowe [8</w:t>
            </w:r>
            <w:r w:rsidR="00F37B10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000]</w:t>
            </w:r>
          </w:p>
          <w:p w14:paraId="6832AA91" w14:textId="5E9B4E07" w:rsidR="00F37B10" w:rsidRPr="00857FA7" w:rsidRDefault="00F37B10" w:rsidP="003D5ECC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Planowana interwencja zapewni kontynuację działań realizowanych na obszarze makroregionu ze środków polityki spójności do roku 2020 w zakresie podnoszenia konkurencyjności przedsiębiorstw prowadzących działalność </w:t>
            </w:r>
            <w:r w:rsidR="00DC32D4" w:rsidRPr="00857FA7">
              <w:rPr>
                <w:rFonts w:asciiTheme="minorHAnsi" w:hAnsiTheme="minorHAnsi" w:cstheme="minorHAnsi"/>
                <w:szCs w:val="24"/>
                <w:lang w:eastAsia="pl-PL"/>
              </w:rPr>
              <w:t>w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  <w:r w:rsidR="00876242" w:rsidRPr="00857FA7">
              <w:rPr>
                <w:rFonts w:asciiTheme="minorHAnsi" w:hAnsiTheme="minorHAnsi" w:cstheme="minorHAnsi"/>
                <w:szCs w:val="24"/>
                <w:lang w:eastAsia="pl-PL"/>
              </w:rPr>
              <w:t>PW+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. Zasadniczym elementem będzie kontynuacja wsparcia na rzecz środowiska sprzyjającego tworzeniu i rozwojowi innowacyjnych przedsiębiorstw (start-</w:t>
            </w:r>
            <w:proofErr w:type="spellStart"/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up’ów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) opierających swój model biz</w:t>
            </w:r>
            <w:r w:rsidR="00A167D2" w:rsidRPr="00857FA7">
              <w:rPr>
                <w:rFonts w:asciiTheme="minorHAnsi" w:hAnsiTheme="minorHAnsi" w:cstheme="minorHAnsi"/>
                <w:szCs w:val="24"/>
                <w:lang w:eastAsia="pl-PL"/>
              </w:rPr>
              <w:t>nesowy na nowych technologiach.</w:t>
            </w:r>
            <w:r w:rsidR="00527656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</w:p>
          <w:p w14:paraId="3E077245" w14:textId="78B0FA42" w:rsidR="00C03DC6" w:rsidRPr="00857FA7" w:rsidRDefault="00C03DC6" w:rsidP="00C03DC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u w:val="single"/>
                <w:lang w:eastAsia="pl-PL"/>
              </w:rPr>
            </w:pPr>
            <w:r w:rsidRPr="00857FA7">
              <w:rPr>
                <w:rFonts w:asciiTheme="minorHAnsi" w:hAnsiTheme="minorHAnsi" w:cstheme="minorHAnsi"/>
                <w:b/>
                <w:szCs w:val="24"/>
                <w:u w:val="single"/>
                <w:lang w:eastAsia="pl-PL"/>
              </w:rPr>
              <w:t>Platfor</w:t>
            </w:r>
            <w:r w:rsidR="00A167D2" w:rsidRPr="00857FA7">
              <w:rPr>
                <w:rFonts w:asciiTheme="minorHAnsi" w:hAnsiTheme="minorHAnsi" w:cstheme="minorHAnsi"/>
                <w:b/>
                <w:szCs w:val="24"/>
                <w:u w:val="single"/>
                <w:lang w:eastAsia="pl-PL"/>
              </w:rPr>
              <w:t>my startowe dla nowych pomysłów</w:t>
            </w:r>
          </w:p>
          <w:p w14:paraId="58D78FDE" w14:textId="211B645F" w:rsidR="00F57781" w:rsidRPr="00857FA7" w:rsidRDefault="00C03DC6" w:rsidP="00F57781">
            <w:pPr>
              <w:spacing w:before="0"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lastRenderedPageBreak/>
              <w:t xml:space="preserve">Dalsze zakorzenienie i rozwój w makroregionie kultury sprzyjającej rozwojowi przedsiębiorczości </w:t>
            </w:r>
            <w:proofErr w:type="spellStart"/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startupowej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i ekosystemu jej wsparcia będzie możliwe dzięki kontynuacji instrumentu </w:t>
            </w:r>
            <w:r w:rsidRPr="00857FA7">
              <w:rPr>
                <w:rFonts w:asciiTheme="minorHAnsi" w:hAnsiTheme="minorHAnsi" w:cstheme="minorHAnsi"/>
                <w:b/>
                <w:szCs w:val="24"/>
                <w:lang w:eastAsia="pl-PL"/>
              </w:rPr>
              <w:t>Platformy startowe dla nowych pomysłów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. Wsparcie POPW 2014-2020 zapoczątkowało </w:t>
            </w:r>
            <w:r w:rsidR="00BD0558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budowę 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ekosystemu </w:t>
            </w:r>
            <w:proofErr w:type="spellStart"/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startupowego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w</w:t>
            </w:r>
            <w:r w:rsidR="00FD2667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PW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, </w:t>
            </w:r>
            <w:r w:rsidR="00BD0558" w:rsidRPr="00857FA7">
              <w:rPr>
                <w:rFonts w:asciiTheme="minorHAnsi" w:hAnsiTheme="minorHAnsi" w:cstheme="minorHAnsi"/>
                <w:szCs w:val="24"/>
                <w:lang w:eastAsia="pl-PL"/>
              </w:rPr>
              <w:t>która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znajduje się we wczesnej fazie aktywizacji i ma wymierny potencjał do dalszego rozwoju. W Platform</w:t>
            </w:r>
            <w:r w:rsidR="00BD0558" w:rsidRPr="00857FA7">
              <w:rPr>
                <w:rFonts w:asciiTheme="minorHAnsi" w:hAnsiTheme="minorHAnsi" w:cstheme="minorHAnsi"/>
                <w:szCs w:val="24"/>
                <w:lang w:eastAsia="pl-PL"/>
              </w:rPr>
              <w:t>ach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startowych zapewnione zostanie indywidualne wsparcie dla </w:t>
            </w:r>
            <w:r w:rsidR="00F57781" w:rsidRPr="00857FA7">
              <w:rPr>
                <w:rFonts w:asciiTheme="minorHAnsi" w:hAnsiTheme="minorHAnsi" w:cstheme="minorHAnsi"/>
                <w:szCs w:val="24"/>
                <w:lang w:eastAsia="pl-PL"/>
              </w:rPr>
              <w:t>nowo</w:t>
            </w:r>
            <w:r w:rsidR="006646ED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  <w:r w:rsidR="00F57781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powstałych 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innowacyjnych przedsiębiorstw </w:t>
            </w:r>
            <w:r w:rsidR="00F57781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na najwcześniejszym etapie ich rozwoju, 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obejmujące usługi niezbędne do prac nad rozwojem pomysłu biznesowego, w tym: testowanie i weryfikowanie pomysłów i koncepcji aż do momentu przygotowania odpowiedniego modelu biznesowego. Wsparcie będzie dostarczane przez wyspecjalizowane ośrodki innowacji, działające w partnerstwie z innymi podmiotami </w:t>
            </w:r>
            <w:r w:rsidR="00BD0558" w:rsidRPr="00857FA7">
              <w:rPr>
                <w:rFonts w:asciiTheme="minorHAnsi" w:hAnsiTheme="minorHAnsi" w:cstheme="minorHAnsi"/>
                <w:szCs w:val="24"/>
                <w:lang w:eastAsia="pl-PL"/>
              </w:rPr>
              <w:t>z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ekosystemu wsparcia przedsiębiorczości </w:t>
            </w:r>
            <w:proofErr w:type="spellStart"/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startupowej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(m.in. uczelnie, fundusze VC, aniołowie biznesu, przedsiębiorcy, akceleratory), które dysponują potencjałem i</w:t>
            </w:r>
            <w:r w:rsidR="00152BD0" w:rsidRPr="00857FA7">
              <w:rPr>
                <w:rFonts w:asciiTheme="minorHAnsi" w:hAnsiTheme="minorHAnsi" w:cstheme="minorHAnsi"/>
                <w:szCs w:val="24"/>
                <w:lang w:eastAsia="pl-PL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zasobami niezbędnymi do wyświadczenia szerokiej gamy usług ściśle dopasowanych do indywidualnych potrzeb</w:t>
            </w:r>
            <w:r w:rsidR="00507D6A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  <w:r w:rsidR="00BD0558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startupów </w:t>
            </w:r>
            <w:r w:rsidR="00507D6A" w:rsidRPr="00857FA7">
              <w:rPr>
                <w:rFonts w:asciiTheme="minorHAnsi" w:hAnsiTheme="minorHAnsi" w:cstheme="minorHAnsi"/>
                <w:szCs w:val="24"/>
                <w:lang w:eastAsia="pl-PL"/>
              </w:rPr>
              <w:t>związanych z rozwojem pomysłu.</w:t>
            </w:r>
          </w:p>
          <w:p w14:paraId="4F32F37E" w14:textId="31BF1964" w:rsidR="00F57781" w:rsidRPr="00857FA7" w:rsidRDefault="00F57781" w:rsidP="00F57781">
            <w:pPr>
              <w:spacing w:before="0"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Następnie przedsiębiorstwa, które będą gotowe do wejścia na rynek z produktem przygotowanym w ramach danej Platformy startowej, będą mogły uzyskać wsparcie na rozwój swoje</w:t>
            </w:r>
            <w:r w:rsidR="00507D6A" w:rsidRPr="00857FA7">
              <w:rPr>
                <w:rFonts w:asciiTheme="minorHAnsi" w:hAnsiTheme="minorHAnsi" w:cstheme="minorHAnsi"/>
                <w:szCs w:val="24"/>
                <w:lang w:eastAsia="pl-PL"/>
              </w:rPr>
              <w:t>j działalności w makroregionie.</w:t>
            </w:r>
          </w:p>
          <w:p w14:paraId="6E9EA69A" w14:textId="3F6D6DE5" w:rsidR="00F57781" w:rsidRPr="00857FA7" w:rsidRDefault="00C03DC6" w:rsidP="00F57781">
            <w:pPr>
              <w:spacing w:before="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Tym samym makroregion dysponować będzie ofertą dla przedsiębiorczych osób z makroregionu, jak również spoza niego, która umożliwi rozwój pomysłów biznesowych i zakładanie nowych firm typu startup w </w:t>
            </w:r>
            <w:r w:rsidR="00FD2667" w:rsidRPr="00857FA7">
              <w:rPr>
                <w:rFonts w:asciiTheme="minorHAnsi" w:hAnsiTheme="minorHAnsi" w:cstheme="minorHAnsi"/>
                <w:szCs w:val="24"/>
                <w:lang w:eastAsia="pl-PL"/>
              </w:rPr>
              <w:t>PW+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</w:p>
          <w:p w14:paraId="21DEA910" w14:textId="77777777" w:rsidR="00C03DC6" w:rsidRPr="00857FA7" w:rsidRDefault="00C03DC6" w:rsidP="008D65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u w:val="single"/>
                <w:lang w:eastAsia="pl-PL"/>
              </w:rPr>
            </w:pPr>
            <w:r w:rsidRPr="00857FA7">
              <w:rPr>
                <w:rFonts w:asciiTheme="minorHAnsi" w:hAnsiTheme="minorHAnsi" w:cstheme="minorHAnsi"/>
                <w:b/>
                <w:szCs w:val="24"/>
                <w:u w:val="single"/>
                <w:lang w:eastAsia="pl-PL"/>
              </w:rPr>
              <w:t>Wsparcie procesów wzorniczych w MŚP</w:t>
            </w:r>
          </w:p>
          <w:p w14:paraId="76089104" w14:textId="5F03DE5B" w:rsidR="00C03DC6" w:rsidRPr="00857FA7" w:rsidRDefault="00C03DC6" w:rsidP="00C03DC6">
            <w:pPr>
              <w:spacing w:before="0"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Większość przedsiębiorców z </w:t>
            </w:r>
            <w:r w:rsidR="00876242" w:rsidRPr="00857FA7">
              <w:rPr>
                <w:rFonts w:asciiTheme="minorHAnsi" w:hAnsiTheme="minorHAnsi" w:cstheme="minorHAnsi"/>
                <w:szCs w:val="24"/>
                <w:lang w:eastAsia="pl-PL"/>
              </w:rPr>
              <w:t>makroregion</w:t>
            </w:r>
            <w:r w:rsidR="000466DD" w:rsidRPr="00857FA7">
              <w:rPr>
                <w:rFonts w:asciiTheme="minorHAnsi" w:hAnsiTheme="minorHAnsi" w:cstheme="minorHAnsi"/>
                <w:szCs w:val="24"/>
                <w:lang w:eastAsia="pl-PL"/>
              </w:rPr>
              <w:t>u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prowadzi działalność o lokalnym charakterze, konkurując ceną i kosztami, a nie jakością i zróżnicowaniem oferty. Firmy te mają co prawda ugruntowaną pozycję, jednak nie czynią znaczących postępów rozwojowych, nie wykorzystując w pełni swojego potencjału. Odpowiedzią na te problemy jest kompleksowe wsparcie MŚP w zakresie wykorzystania </w:t>
            </w:r>
            <w:r w:rsidR="00507D6A" w:rsidRPr="00857FA7">
              <w:rPr>
                <w:rFonts w:asciiTheme="minorHAnsi" w:hAnsiTheme="minorHAnsi" w:cstheme="minorHAnsi"/>
                <w:b/>
                <w:szCs w:val="24"/>
                <w:lang w:eastAsia="pl-PL"/>
              </w:rPr>
              <w:t>wzornictwa</w:t>
            </w:r>
            <w:r w:rsidR="00507D6A" w:rsidRPr="00857FA7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</w:p>
          <w:p w14:paraId="41B04E39" w14:textId="1C2D8211" w:rsidR="00C03DC6" w:rsidRPr="00857FA7" w:rsidRDefault="00C03DC6" w:rsidP="00C03DC6">
            <w:pPr>
              <w:spacing w:before="0"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Wsparcie obejmie przeprowadzenie audytu oraz stworzenie strategii wz</w:t>
            </w:r>
            <w:r w:rsidR="00507D6A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orniczej, na podstawie której, 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poprzez wykorzystanie proc</w:t>
            </w:r>
            <w:r w:rsidR="00507D6A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esu projektowania wzorniczego, 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w przedsiębiorstwie zostanie wdrożona innowacja oraz inne zmiany prowadzące np. do lepszej organizacji pracy, usprawnienia logistyki, uzyskania lepszego kontaktu z klientami, wykreowania pozytywnego wizerunku firmy. Zastosowanie narzędzi wzorniczych pozwoli zanalizować działalność firmy i przeorientować jej funkcjonowanie przez pryzmat potrzeb klienta i trendów rynkowych, jednocześnie optymalizując procesy i wprowadzając nowe lub zmodyfikowane produkty.</w:t>
            </w:r>
          </w:p>
          <w:p w14:paraId="23B5BFA5" w14:textId="56C33462" w:rsidR="00C03DC6" w:rsidRPr="00857FA7" w:rsidRDefault="00C03DC6" w:rsidP="00C03DC6">
            <w:pPr>
              <w:spacing w:before="0"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Zakłada się, że wprowadzane zmiany wzornicze będą zgodne z ideą </w:t>
            </w:r>
            <w:proofErr w:type="spellStart"/>
            <w:r w:rsidRPr="00857FA7">
              <w:rPr>
                <w:rFonts w:asciiTheme="minorHAnsi" w:hAnsiTheme="minorHAnsi" w:cstheme="minorHAnsi"/>
                <w:b/>
                <w:szCs w:val="24"/>
                <w:lang w:eastAsia="pl-PL"/>
              </w:rPr>
              <w:t>ekoprojektowania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, a tym samym wsparcie będzie jednym z ważnych elementów realizacji Europejskiego Zielonego Ładu.</w:t>
            </w:r>
          </w:p>
          <w:p w14:paraId="0E85D5BE" w14:textId="4B2C59F6" w:rsidR="00C03DC6" w:rsidRPr="00857FA7" w:rsidRDefault="00C03DC6" w:rsidP="00C03DC6">
            <w:pPr>
              <w:spacing w:before="0"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Instrument może być wykorzystany na różnym poziomie rozwoju firmy, może stanowić zachętę zarówno dla </w:t>
            </w:r>
            <w:r w:rsidR="000435B4" w:rsidRPr="00857FA7">
              <w:rPr>
                <w:rFonts w:asciiTheme="minorHAnsi" w:hAnsiTheme="minorHAnsi" w:cstheme="minorHAnsi"/>
                <w:szCs w:val="24"/>
                <w:lang w:eastAsia="pl-PL"/>
              </w:rPr>
              <w:t>młodych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firm, które, tworząc produkt lepiej dopasowany do potrzeb ostatecznego odbiorcy oraz stosując spójną politykę dotyczącą wypromowania marki, mają większą szansę na odniesienie sukcesu na rynku; jak i firm o ugruntowanej pozycji, które stosunkowo niewielkimi środkami mogą </w:t>
            </w:r>
            <w:r w:rsidR="00AF48AF" w:rsidRPr="00857FA7">
              <w:rPr>
                <w:rFonts w:asciiTheme="minorHAnsi" w:hAnsiTheme="minorHAnsi" w:cstheme="minorHAnsi"/>
                <w:szCs w:val="24"/>
                <w:lang w:eastAsia="pl-PL"/>
              </w:rPr>
              <w:t>podnieść swoją konkurencyjność.</w:t>
            </w:r>
          </w:p>
          <w:p w14:paraId="34208E20" w14:textId="3D1FEF3D" w:rsidR="00C03DC6" w:rsidRPr="00857FA7" w:rsidRDefault="00C03DC6" w:rsidP="00C03DC6">
            <w:pPr>
              <w:spacing w:before="0"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Dla MŚP z makroregionu, które nie są w stanie podołać skomplikowanym i kapitałochłonnym 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lastRenderedPageBreak/>
              <w:t>projektom badawczym i inwestycyjnym polegającym na absorpcji zaawansowanych technologii, szeroko rozumiane wzornictwo może być relatywnie najtańszą formą wdrażania innowacji i</w:t>
            </w:r>
            <w:r w:rsidR="00152BD0" w:rsidRPr="00857FA7">
              <w:rPr>
                <w:rFonts w:asciiTheme="minorHAnsi" w:hAnsiTheme="minorHAnsi" w:cstheme="minorHAnsi"/>
                <w:szCs w:val="24"/>
                <w:lang w:eastAsia="pl-PL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jednocześnie szansą na szybki wzrost konk</w:t>
            </w:r>
            <w:r w:rsidR="00AF48AF" w:rsidRPr="00857FA7">
              <w:rPr>
                <w:rFonts w:asciiTheme="minorHAnsi" w:hAnsiTheme="minorHAnsi" w:cstheme="minorHAnsi"/>
                <w:szCs w:val="24"/>
                <w:lang w:eastAsia="pl-PL"/>
              </w:rPr>
              <w:t>urencyjności produktów i usług.</w:t>
            </w:r>
          </w:p>
          <w:p w14:paraId="5FF92416" w14:textId="77777777" w:rsidR="00C03DC6" w:rsidRPr="00857FA7" w:rsidRDefault="00C03DC6" w:rsidP="00C03DC6">
            <w:pPr>
              <w:spacing w:before="0" w:line="276" w:lineRule="auto"/>
              <w:jc w:val="both"/>
              <w:rPr>
                <w:rFonts w:asciiTheme="minorHAnsi" w:hAnsiTheme="minorHAnsi" w:cstheme="minorHAnsi"/>
                <w:b/>
                <w:szCs w:val="24"/>
                <w:u w:val="single"/>
                <w:lang w:eastAsia="pl-PL"/>
              </w:rPr>
            </w:pPr>
            <w:r w:rsidRPr="00857FA7">
              <w:rPr>
                <w:rFonts w:asciiTheme="minorHAnsi" w:hAnsiTheme="minorHAnsi" w:cstheme="minorHAnsi"/>
                <w:b/>
                <w:szCs w:val="24"/>
                <w:u w:val="single"/>
                <w:lang w:eastAsia="pl-PL"/>
              </w:rPr>
              <w:t>Automatyzacja i robotyzacja w MŚP</w:t>
            </w:r>
          </w:p>
          <w:p w14:paraId="73EA3E40" w14:textId="17E4E2F1" w:rsidR="00C03DC6" w:rsidRPr="00857FA7" w:rsidRDefault="00C03DC6" w:rsidP="00C03DC6">
            <w:pPr>
              <w:spacing w:before="0"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Wychodząc naprzeciw wyzwaniom dotyczącym stworzenia impulsu dla MŚP w PW+ do</w:t>
            </w:r>
            <w:r w:rsidR="00152BD0" w:rsidRPr="00857FA7">
              <w:rPr>
                <w:rFonts w:asciiTheme="minorHAnsi" w:hAnsiTheme="minorHAnsi" w:cstheme="minorHAnsi"/>
                <w:szCs w:val="24"/>
                <w:lang w:eastAsia="pl-PL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przeprowadzenia procesów transformacji przemysłowej w kierunku Przemysłu 4.0, zaplanowano wsparcie na rzecz wdrażania nowych rozwiązań z </w:t>
            </w:r>
            <w:r w:rsidRPr="00857FA7">
              <w:rPr>
                <w:rFonts w:asciiTheme="minorHAnsi" w:hAnsiTheme="minorHAnsi" w:cstheme="minorHAnsi"/>
                <w:b/>
                <w:szCs w:val="24"/>
                <w:lang w:eastAsia="pl-PL"/>
              </w:rPr>
              <w:t>zakresu automatyzacji i</w:t>
            </w:r>
            <w:r w:rsidR="00152BD0" w:rsidRPr="00857FA7">
              <w:rPr>
                <w:rFonts w:asciiTheme="minorHAnsi" w:hAnsiTheme="minorHAnsi" w:cstheme="minorHAnsi"/>
                <w:b/>
                <w:szCs w:val="24"/>
                <w:lang w:eastAsia="pl-PL"/>
              </w:rPr>
              <w:t> </w:t>
            </w:r>
            <w:r w:rsidRPr="00857FA7">
              <w:rPr>
                <w:rFonts w:asciiTheme="minorHAnsi" w:hAnsiTheme="minorHAnsi" w:cstheme="minorHAnsi"/>
                <w:b/>
                <w:szCs w:val="24"/>
                <w:lang w:eastAsia="pl-PL"/>
              </w:rPr>
              <w:t>robotyzacji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. MŚP w PW+ wykazują niską skłonność do rozwoju w oparciu o nowe technologie</w:t>
            </w:r>
            <w:r w:rsidR="000B3987" w:rsidRPr="00857FA7">
              <w:rPr>
                <w:rFonts w:asciiTheme="minorHAnsi" w:hAnsiTheme="minorHAnsi" w:cstheme="minorHAnsi"/>
                <w:szCs w:val="24"/>
                <w:lang w:eastAsia="pl-PL"/>
              </w:rPr>
              <w:t>,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a</w:t>
            </w:r>
            <w:r w:rsidR="00152BD0" w:rsidRPr="00857FA7">
              <w:rPr>
                <w:rFonts w:asciiTheme="minorHAnsi" w:hAnsiTheme="minorHAnsi" w:cstheme="minorHAnsi"/>
                <w:szCs w:val="24"/>
                <w:lang w:eastAsia="pl-PL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stopień ich robotyzacji oraz poziom produktywności jest niższy od średnich wskaźników dla kraju. Jednocześnie niska konkuren</w:t>
            </w:r>
            <w:r w:rsidR="000466DD" w:rsidRPr="00857FA7">
              <w:rPr>
                <w:rFonts w:asciiTheme="minorHAnsi" w:hAnsiTheme="minorHAnsi" w:cstheme="minorHAnsi"/>
                <w:szCs w:val="24"/>
                <w:lang w:eastAsia="pl-PL"/>
              </w:rPr>
              <w:t>c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yjność przedsiębiorstw w PW+ uniemożliwia im ponoszenie wysokich nakładów na unowocześnienie procesów produkcyjnych i usługowych oraz realizację inwestycji o</w:t>
            </w:r>
            <w:r w:rsidR="00152BD0" w:rsidRPr="00857FA7">
              <w:rPr>
                <w:rFonts w:asciiTheme="minorHAnsi" w:hAnsiTheme="minorHAnsi" w:cstheme="minorHAnsi"/>
                <w:szCs w:val="24"/>
                <w:lang w:eastAsia="pl-PL"/>
              </w:rPr>
              <w:t> </w:t>
            </w:r>
            <w:r w:rsidR="00AF48AF" w:rsidRPr="00857FA7">
              <w:rPr>
                <w:rFonts w:asciiTheme="minorHAnsi" w:hAnsiTheme="minorHAnsi" w:cstheme="minorHAnsi"/>
                <w:szCs w:val="24"/>
                <w:lang w:eastAsia="pl-PL"/>
              </w:rPr>
              <w:t>długim okresie zwrotu.</w:t>
            </w:r>
          </w:p>
          <w:p w14:paraId="7C630A6B" w14:textId="42E2FF7B" w:rsidR="00C03DC6" w:rsidRPr="00857FA7" w:rsidRDefault="00C03DC6" w:rsidP="00C03DC6">
            <w:pPr>
              <w:spacing w:before="0"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W związku z powyżs</w:t>
            </w:r>
            <w:r w:rsidR="000B3987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zym, w ramach </w:t>
            </w:r>
            <w:r w:rsidR="00876242" w:rsidRPr="00857FA7">
              <w:rPr>
                <w:rFonts w:asciiTheme="minorHAnsi" w:hAnsiTheme="minorHAnsi" w:cstheme="minorHAnsi"/>
                <w:szCs w:val="24"/>
                <w:lang w:eastAsia="pl-PL"/>
              </w:rPr>
              <w:t>CS</w:t>
            </w:r>
            <w:r w:rsidR="000B3987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(iii) zaplanow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a</w:t>
            </w:r>
            <w:r w:rsidR="000B3987" w:rsidRPr="00857FA7">
              <w:rPr>
                <w:rFonts w:asciiTheme="minorHAnsi" w:hAnsiTheme="minorHAnsi" w:cstheme="minorHAnsi"/>
                <w:szCs w:val="24"/>
                <w:lang w:eastAsia="pl-PL"/>
              </w:rPr>
              <w:t>n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o kompleksowe wsparcie w zakresie wdrażania rozwiązań automatyzacji i robotyzacji, które zostanie przeznaczone na:</w:t>
            </w:r>
          </w:p>
          <w:p w14:paraId="7E939DBC" w14:textId="77D32C85" w:rsidR="00C03DC6" w:rsidRPr="00857FA7" w:rsidRDefault="00C03DC6" w:rsidP="00444109">
            <w:pPr>
              <w:pStyle w:val="Akapitzlist"/>
              <w:numPr>
                <w:ilvl w:val="0"/>
                <w:numId w:val="9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usługi rozwojowe w postaci audytu procesów produkcyjnych, usługowych i biznesowych oraz stworzenie mapy d</w:t>
            </w:r>
            <w:r w:rsidR="00AF48AF" w:rsidRPr="00857FA7">
              <w:rPr>
                <w:rFonts w:asciiTheme="minorHAnsi" w:hAnsiTheme="minorHAnsi" w:cstheme="minorHAnsi"/>
              </w:rPr>
              <w:t>rogowej transformacji cyfrowej,</w:t>
            </w:r>
          </w:p>
          <w:p w14:paraId="001720AC" w14:textId="77777777" w:rsidR="00C03DC6" w:rsidRPr="00857FA7" w:rsidRDefault="00C03DC6" w:rsidP="00444109">
            <w:pPr>
              <w:pStyle w:val="Akapitzlist"/>
              <w:numPr>
                <w:ilvl w:val="0"/>
                <w:numId w:val="91"/>
              </w:numPr>
              <w:spacing w:after="120" w:line="276" w:lineRule="auto"/>
              <w:ind w:left="714" w:hanging="357"/>
              <w:contextualSpacing w:val="0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dofinansowanie wdrożenia rozwiązań zaplanowanych w mapie drogowej transformacji cyfrowej oraz przeszkolenie/przekwalifikowanie pracowników do celów obsługi nowych procesów.</w:t>
            </w:r>
          </w:p>
          <w:p w14:paraId="124D2534" w14:textId="0C73471B" w:rsidR="00C03DC6" w:rsidRPr="00857FA7" w:rsidRDefault="00C03DC6" w:rsidP="00C03DC6">
            <w:pPr>
              <w:spacing w:before="0"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Przewiduje się także działania edukacyjno-promocyjne w makroregionie PW</w:t>
            </w:r>
            <w:r w:rsidR="0052754A" w:rsidRPr="00857FA7">
              <w:rPr>
                <w:rFonts w:asciiTheme="minorHAnsi" w:hAnsiTheme="minorHAnsi" w:cstheme="minorHAnsi"/>
                <w:szCs w:val="24"/>
                <w:lang w:eastAsia="pl-PL"/>
              </w:rPr>
              <w:t>+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, mające na celu uwypuklenie korzyści z przeprowadzenia procesu automatyzacji i robotyzacji (zwiększenie wydajności produkcji, uzupełnienie niedoboru pracowników) oraz zagrożenia związane z utr</w:t>
            </w:r>
            <w:r w:rsidR="00AF48AF" w:rsidRPr="00857FA7">
              <w:rPr>
                <w:rFonts w:asciiTheme="minorHAnsi" w:hAnsiTheme="minorHAnsi" w:cstheme="minorHAnsi"/>
                <w:szCs w:val="24"/>
                <w:lang w:eastAsia="pl-PL"/>
              </w:rPr>
              <w:t>atą konkurencyjności w obliczu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rew</w:t>
            </w:r>
            <w:r w:rsidR="00AF48AF" w:rsidRPr="00857FA7">
              <w:rPr>
                <w:rFonts w:asciiTheme="minorHAnsi" w:hAnsiTheme="minorHAnsi" w:cstheme="minorHAnsi"/>
                <w:szCs w:val="24"/>
                <w:lang w:eastAsia="pl-PL"/>
              </w:rPr>
              <w:t>olucji przemysłowej na świecie.</w:t>
            </w:r>
          </w:p>
          <w:p w14:paraId="3498F0A4" w14:textId="371D26ED" w:rsidR="00C03DC6" w:rsidRPr="00857FA7" w:rsidRDefault="00C03DC6" w:rsidP="00C03DC6">
            <w:p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Interwencja zwiększy odporność MŚP na zmiany koniunkturalne i obniży wysokie koszty procesu transformacji cyfrowej. Wsparte przedsiębiorstwa będą budować przewagę konkurencyjną w</w:t>
            </w:r>
            <w:r w:rsidR="00152BD0" w:rsidRPr="00857FA7">
              <w:rPr>
                <w:rFonts w:asciiTheme="minorHAnsi" w:hAnsiTheme="minorHAnsi" w:cstheme="minorHAnsi"/>
                <w:szCs w:val="24"/>
                <w:lang w:eastAsia="pl-PL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oparciu </w:t>
            </w:r>
            <w:r w:rsidR="00AF48AF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o 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długookresową strategię rozwoju </w:t>
            </w:r>
            <w:r w:rsidR="00AF48AF" w:rsidRPr="00857FA7">
              <w:rPr>
                <w:rFonts w:asciiTheme="minorHAnsi" w:hAnsiTheme="minorHAnsi" w:cstheme="minorHAnsi"/>
                <w:szCs w:val="24"/>
                <w:lang w:eastAsia="pl-PL"/>
              </w:rPr>
              <w:t>uwzględniającą trendy globalne.</w:t>
            </w:r>
          </w:p>
          <w:p w14:paraId="3537D102" w14:textId="107AC817" w:rsidR="000B3987" w:rsidRPr="00857FA7" w:rsidRDefault="00C03DC6" w:rsidP="00C03DC6">
            <w:pPr>
              <w:spacing w:before="0"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Zakłada się, iż poprzez zastosowanie nowych metod organizacji produkcji, wykorzystujących rozwiązania właściwe Przemysłowi 4.0</w:t>
            </w:r>
            <w:r w:rsidR="00AF48AF" w:rsidRPr="00857FA7">
              <w:rPr>
                <w:rFonts w:asciiTheme="minorHAnsi" w:hAnsiTheme="minorHAnsi" w:cstheme="minorHAnsi"/>
                <w:szCs w:val="24"/>
                <w:lang w:eastAsia="pl-PL"/>
              </w:rPr>
              <w:t>,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w firmach nastąpią zmiany związane z optymalizacją procesów produkcyjnych (zwiększenie produktywności, obniżenie kosztów, skrócenie czasu wytworzenia produktu</w:t>
            </w:r>
            <w:r w:rsidR="0052754A" w:rsidRPr="00857FA7">
              <w:rPr>
                <w:rFonts w:asciiTheme="minorHAnsi" w:hAnsiTheme="minorHAnsi" w:cstheme="minorHAnsi"/>
                <w:szCs w:val="24"/>
                <w:lang w:eastAsia="pl-PL"/>
              </w:rPr>
              <w:t>)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. Wprowadzone </w:t>
            </w:r>
            <w:r w:rsidR="0039724D" w:rsidRPr="00857FA7">
              <w:rPr>
                <w:rFonts w:asciiTheme="minorHAnsi" w:hAnsiTheme="minorHAnsi" w:cstheme="minorHAnsi"/>
                <w:szCs w:val="24"/>
                <w:lang w:eastAsia="pl-PL"/>
              </w:rPr>
              <w:t>rozwiązania technologiczne</w:t>
            </w:r>
            <w:r w:rsidR="0039724D" w:rsidRPr="00857FA7">
              <w:rPr>
                <w:rFonts w:asciiTheme="minorHAnsi" w:hAnsiTheme="minorHAnsi" w:cstheme="minorHAnsi"/>
                <w:sz w:val="28"/>
                <w:szCs w:val="28"/>
                <w:lang w:eastAsia="pl-PL"/>
              </w:rPr>
              <w:t xml:space="preserve"> 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pozwolą zmniejszyć problem odpływu pracowników z PW+. Kurczenie się zasobów pracy może zostać częściowo złagodzone właśnie poprzez automatyzację pracy ludzkiej, w szczególności w zakresie prostych i powtarzalnych </w:t>
            </w:r>
            <w:r w:rsidR="00AF48AF" w:rsidRPr="00857FA7">
              <w:rPr>
                <w:rFonts w:asciiTheme="minorHAnsi" w:hAnsiTheme="minorHAnsi" w:cstheme="minorHAnsi"/>
                <w:szCs w:val="24"/>
                <w:lang w:eastAsia="pl-PL"/>
              </w:rPr>
              <w:t>zadań.</w:t>
            </w:r>
          </w:p>
          <w:p w14:paraId="4C7BCC3B" w14:textId="2CAAC675" w:rsidR="00C03DC6" w:rsidRPr="00857FA7" w:rsidRDefault="00C03DC6" w:rsidP="00C03DC6">
            <w:pPr>
              <w:spacing w:before="0" w:line="276" w:lineRule="auto"/>
              <w:jc w:val="both"/>
              <w:rPr>
                <w:rFonts w:asciiTheme="minorHAnsi" w:hAnsiTheme="minorHAnsi" w:cstheme="minorHAnsi"/>
                <w:b/>
                <w:noProof/>
                <w:szCs w:val="24"/>
                <w:u w:val="single"/>
                <w:lang w:eastAsia="pl-PL" w:bidi="pl-PL"/>
              </w:rPr>
            </w:pPr>
            <w:r w:rsidRPr="00857FA7">
              <w:rPr>
                <w:rFonts w:asciiTheme="minorHAnsi" w:hAnsiTheme="minorHAnsi" w:cstheme="minorHAnsi"/>
                <w:b/>
                <w:noProof/>
                <w:szCs w:val="24"/>
                <w:u w:val="single"/>
                <w:lang w:eastAsia="pl-PL" w:bidi="pl-PL"/>
              </w:rPr>
              <w:t>Trans</w:t>
            </w:r>
            <w:r w:rsidR="0039724D" w:rsidRPr="00857FA7">
              <w:rPr>
                <w:rFonts w:asciiTheme="minorHAnsi" w:hAnsiTheme="minorHAnsi" w:cstheme="minorHAnsi"/>
                <w:b/>
                <w:noProof/>
                <w:szCs w:val="24"/>
                <w:u w:val="single"/>
                <w:lang w:eastAsia="pl-PL" w:bidi="pl-PL"/>
              </w:rPr>
              <w:t>f</w:t>
            </w:r>
            <w:r w:rsidRPr="00857FA7">
              <w:rPr>
                <w:rFonts w:asciiTheme="minorHAnsi" w:hAnsiTheme="minorHAnsi" w:cstheme="minorHAnsi"/>
                <w:b/>
                <w:noProof/>
                <w:szCs w:val="24"/>
                <w:u w:val="single"/>
                <w:lang w:eastAsia="pl-PL" w:bidi="pl-PL"/>
              </w:rPr>
              <w:t>ormacja modeli biznesowych w kierunku GOZ</w:t>
            </w:r>
          </w:p>
          <w:p w14:paraId="1EBA3338" w14:textId="32E655F9" w:rsidR="00A9459F" w:rsidRPr="00857FA7" w:rsidRDefault="00C03DC6" w:rsidP="00C03DC6">
            <w:p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 xml:space="preserve">W odpowiedzi na wyzwania związane ze zmianami klimatycznymi, środowiskowymi i regulacyjnymi związanymi z </w:t>
            </w:r>
            <w:r w:rsidRPr="00857FA7">
              <w:rPr>
                <w:rFonts w:asciiTheme="minorHAnsi" w:hAnsiTheme="minorHAnsi" w:cstheme="minorHAnsi"/>
                <w:b/>
                <w:noProof/>
                <w:szCs w:val="24"/>
                <w:lang w:eastAsia="pl-PL" w:bidi="pl-PL"/>
              </w:rPr>
              <w:t>Europejskim Zielonym Ładem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 xml:space="preserve"> przewiduje się wsparcie MŚP </w:t>
            </w:r>
            <w:r w:rsidR="00AF48AF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 xml:space="preserve">z 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PW</w:t>
            </w:r>
            <w:r w:rsidR="00AF48AF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+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 xml:space="preserve"> w zakresie transformacji modeli biznesowych w kierunku </w:t>
            </w:r>
            <w:r w:rsidRPr="00857FA7">
              <w:rPr>
                <w:rFonts w:asciiTheme="minorHAnsi" w:hAnsiTheme="minorHAnsi" w:cstheme="minorHAnsi"/>
                <w:b/>
                <w:noProof/>
                <w:szCs w:val="24"/>
                <w:lang w:eastAsia="pl-PL" w:bidi="pl-PL"/>
              </w:rPr>
              <w:t xml:space="preserve">gospodarki </w:t>
            </w:r>
            <w:r w:rsidR="00D81B92" w:rsidRPr="00857FA7">
              <w:rPr>
                <w:rFonts w:asciiTheme="minorHAnsi" w:hAnsiTheme="minorHAnsi" w:cstheme="minorHAnsi"/>
                <w:b/>
                <w:noProof/>
                <w:szCs w:val="24"/>
                <w:lang w:eastAsia="pl-PL" w:bidi="pl-PL"/>
              </w:rPr>
              <w:t xml:space="preserve">o </w:t>
            </w:r>
            <w:r w:rsidRPr="00857FA7">
              <w:rPr>
                <w:rFonts w:asciiTheme="minorHAnsi" w:hAnsiTheme="minorHAnsi" w:cstheme="minorHAnsi"/>
                <w:b/>
                <w:noProof/>
                <w:szCs w:val="24"/>
                <w:lang w:eastAsia="pl-PL" w:bidi="pl-PL"/>
              </w:rPr>
              <w:t>obiegu zamknięt</w:t>
            </w:r>
            <w:r w:rsidR="00D81B92" w:rsidRPr="00857FA7">
              <w:rPr>
                <w:rFonts w:asciiTheme="minorHAnsi" w:hAnsiTheme="minorHAnsi" w:cstheme="minorHAnsi"/>
                <w:b/>
                <w:noProof/>
                <w:szCs w:val="24"/>
                <w:lang w:eastAsia="pl-PL" w:bidi="pl-PL"/>
              </w:rPr>
              <w:t>ym</w:t>
            </w:r>
            <w:r w:rsidRPr="00857FA7">
              <w:rPr>
                <w:rFonts w:asciiTheme="minorHAnsi" w:hAnsiTheme="minorHAnsi" w:cstheme="minorHAnsi"/>
                <w:b/>
                <w:noProof/>
                <w:szCs w:val="24"/>
                <w:lang w:eastAsia="pl-PL" w:bidi="pl-PL"/>
              </w:rPr>
              <w:t xml:space="preserve"> (GOZ)</w:t>
            </w:r>
            <w:r w:rsidR="00AF48AF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.</w:t>
            </w:r>
          </w:p>
          <w:p w14:paraId="4456D67D" w14:textId="20EEE9C7" w:rsidR="00C03DC6" w:rsidRPr="00857FA7" w:rsidRDefault="00C03DC6" w:rsidP="00C03DC6">
            <w:p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Wsparcie zostanie przeznaczone na kompleksowe projekty na rzecz wdrożenia modelu biznesowego opartego na GOZ i obejmie m.in. komponent doradczy (analiza potrzeb w zakresie możliwości wprowadzenia nowych rozwiązań w danym MŚP, stworzenie mapy zielonej 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lastRenderedPageBreak/>
              <w:t>transformacji) oraz wdrożenie działań wynikających z opracowanego modelu biznesowego</w:t>
            </w:r>
            <w:r w:rsidR="00AF48AF" w:rsidRPr="00857FA7">
              <w:rPr>
                <w:rFonts w:asciiTheme="minorHAnsi" w:hAnsiTheme="minorHAnsi" w:cstheme="minorHAnsi"/>
                <w:szCs w:val="24"/>
                <w:lang w:eastAsia="pl-PL"/>
              </w:rPr>
              <w:t>,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np.</w:t>
            </w:r>
            <w:r w:rsidR="00DB4405" w:rsidRPr="00857FA7">
              <w:rPr>
                <w:rFonts w:asciiTheme="minorHAnsi" w:hAnsiTheme="minorHAnsi" w:cstheme="minorHAnsi"/>
                <w:szCs w:val="24"/>
                <w:lang w:eastAsia="pl-PL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zaprojektowanie i przeprowadzenie niezbędnych prac dostosowawczych, zakup lub zaprojektowanie nowych technologii, szkolenia, przekwalifikowan</w:t>
            </w:r>
            <w:r w:rsidR="00AF48AF" w:rsidRPr="00857FA7">
              <w:rPr>
                <w:rFonts w:asciiTheme="minorHAnsi" w:hAnsiTheme="minorHAnsi" w:cstheme="minorHAnsi"/>
                <w:szCs w:val="24"/>
                <w:lang w:eastAsia="pl-PL"/>
              </w:rPr>
              <w:t>ie pracowników.</w:t>
            </w:r>
          </w:p>
          <w:p w14:paraId="526F5832" w14:textId="0E99DF7E" w:rsidR="00C03DC6" w:rsidRPr="00857FA7" w:rsidRDefault="00C03DC6" w:rsidP="00C03DC6">
            <w:pPr>
              <w:spacing w:before="0"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Wspierane będą w szczególności projekty partnerskie mające za zadanie rozwijanie inicjatyw kooperacyjnych prowadzących do symbiozy gospodarczej, bardziej świadomego uczestnictwa w</w:t>
            </w:r>
            <w:r w:rsidR="00DB4405" w:rsidRPr="00857FA7">
              <w:rPr>
                <w:rFonts w:asciiTheme="minorHAnsi" w:hAnsiTheme="minorHAnsi" w:cstheme="minorHAnsi"/>
                <w:szCs w:val="24"/>
                <w:lang w:eastAsia="pl-PL"/>
              </w:rPr>
              <w:t> </w:t>
            </w:r>
            <w:r w:rsidR="00AF48AF" w:rsidRPr="00857FA7">
              <w:rPr>
                <w:rFonts w:asciiTheme="minorHAnsi" w:hAnsiTheme="minorHAnsi" w:cstheme="minorHAnsi"/>
                <w:szCs w:val="24"/>
                <w:lang w:eastAsia="pl-PL"/>
              </w:rPr>
              <w:t>łańcuchach dostaw.</w:t>
            </w:r>
          </w:p>
          <w:p w14:paraId="0A9A76E9" w14:textId="3F6DBA0A" w:rsidR="00C03DC6" w:rsidRPr="00857FA7" w:rsidRDefault="00C03DC6" w:rsidP="00C03DC6">
            <w:pPr>
              <w:spacing w:before="0"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Zakłada się, że wprowadzone zmiany pomogą firmie wyróżnić się na rynku, a także zmniejszyć koszty działalności poprzez bardziej racjonalne zarządzanie zasobami, w tym odpadami, zmniejszenia emisji CO2, oszczędności zużycia energii i surowców oraz pozwoli dostrzec szanse rynkowe w oferowaniu klientom ekologicznych produktów czy energooszczędnych rozwiązań. To</w:t>
            </w:r>
            <w:r w:rsidR="00DB4405" w:rsidRPr="00857FA7">
              <w:rPr>
                <w:rFonts w:asciiTheme="minorHAnsi" w:hAnsiTheme="minorHAnsi" w:cstheme="minorHAnsi"/>
                <w:szCs w:val="24"/>
                <w:lang w:eastAsia="pl-PL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także szansa na zrównoważoną kooperację w ramach lokalnych ekosystemów i rozwój łańcucha dostaw.</w:t>
            </w:r>
          </w:p>
          <w:p w14:paraId="62D0893B" w14:textId="60309F80" w:rsidR="00C03DC6" w:rsidRPr="00857FA7" w:rsidRDefault="00C03DC6" w:rsidP="00C03DC6">
            <w:pPr>
              <w:spacing w:before="0"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Ważnym elementem wsparcia będą także działania maj</w:t>
            </w:r>
            <w:r w:rsidR="000466DD" w:rsidRPr="00857FA7">
              <w:rPr>
                <w:rFonts w:asciiTheme="minorHAnsi" w:hAnsiTheme="minorHAnsi" w:cstheme="minorHAnsi"/>
                <w:szCs w:val="24"/>
                <w:lang w:eastAsia="pl-PL"/>
              </w:rPr>
              <w:t>ą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ce na celu uświadamianie przedsiębiorcom korzyści, w tym ekonomicznych czy marketingowych, wynikających z wprowadzenia zmian dot.</w:t>
            </w:r>
            <w:r w:rsidR="00DB4405" w:rsidRPr="00857FA7">
              <w:rPr>
                <w:rFonts w:asciiTheme="minorHAnsi" w:hAnsiTheme="minorHAnsi" w:cstheme="minorHAnsi"/>
                <w:szCs w:val="24"/>
                <w:lang w:eastAsia="pl-PL"/>
              </w:rPr>
              <w:t> </w:t>
            </w:r>
            <w:r w:rsidR="00AF48AF" w:rsidRPr="00857FA7">
              <w:rPr>
                <w:rFonts w:asciiTheme="minorHAnsi" w:hAnsiTheme="minorHAnsi" w:cstheme="minorHAnsi"/>
                <w:szCs w:val="24"/>
                <w:lang w:eastAsia="pl-PL"/>
              </w:rPr>
              <w:t>GOZ w firmie.</w:t>
            </w:r>
          </w:p>
          <w:p w14:paraId="0FBF3246" w14:textId="380ED915" w:rsidR="0039724D" w:rsidRPr="00857FA7" w:rsidRDefault="0039724D" w:rsidP="000B3987">
            <w:pPr>
              <w:spacing w:before="0" w:line="276" w:lineRule="auto"/>
              <w:jc w:val="both"/>
              <w:rPr>
                <w:rFonts w:asciiTheme="minorHAnsi" w:hAnsiTheme="minorHAnsi" w:cstheme="minorHAnsi"/>
                <w:b/>
                <w:szCs w:val="24"/>
                <w:u w:val="single"/>
                <w:lang w:eastAsia="pl-PL"/>
              </w:rPr>
            </w:pPr>
            <w:r w:rsidRPr="00857FA7">
              <w:rPr>
                <w:rFonts w:asciiTheme="minorHAnsi" w:hAnsiTheme="minorHAnsi" w:cstheme="minorHAnsi"/>
                <w:b/>
                <w:szCs w:val="24"/>
                <w:u w:val="single"/>
                <w:lang w:eastAsia="pl-PL"/>
              </w:rPr>
              <w:t>Wsparcie MŚP - turystyka</w:t>
            </w:r>
          </w:p>
          <w:p w14:paraId="75A4A44B" w14:textId="409683CF" w:rsidR="00AF48AF" w:rsidRPr="00857FA7" w:rsidRDefault="00C03DC6" w:rsidP="00C03DC6">
            <w:pPr>
              <w:spacing w:before="0" w:after="240"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Przewidziano również wsparcie firm prowadzących działalność w </w:t>
            </w:r>
            <w:r w:rsidRPr="00857FA7">
              <w:rPr>
                <w:rFonts w:asciiTheme="minorHAnsi" w:hAnsiTheme="minorHAnsi" w:cstheme="minorHAnsi"/>
                <w:b/>
                <w:szCs w:val="24"/>
                <w:lang w:eastAsia="pl-PL"/>
              </w:rPr>
              <w:t>branży turystycznej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i pokrewnych. Instrument ten przyczyni się  wykorzystani</w:t>
            </w:r>
            <w:r w:rsidR="00BD0558" w:rsidRPr="00857FA7">
              <w:rPr>
                <w:rFonts w:asciiTheme="minorHAnsi" w:hAnsiTheme="minorHAnsi" w:cstheme="minorHAnsi"/>
                <w:szCs w:val="24"/>
                <w:lang w:eastAsia="pl-PL"/>
              </w:rPr>
              <w:t>a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potencjału turystycznego makroregionu</w:t>
            </w:r>
            <w:r w:rsidR="00BD0558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do ożywienia gospodarczego w PW+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  <w:r w:rsidR="00AF48AF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Preferencyjne wsparcie będzie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udzielane na inwestycje MŚP komplementarne do szlaków tematycznych objętych wsparciem w ramach Priorytetu 5.</w:t>
            </w:r>
          </w:p>
          <w:p w14:paraId="6F6C4714" w14:textId="344444E2" w:rsidR="00C03DC6" w:rsidRPr="00857FA7" w:rsidRDefault="00C03DC6" w:rsidP="00C03DC6">
            <w:p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W ramach CS (iii) wsparcie będzie udzielane w sposób kompleksowy</w:t>
            </w:r>
            <w:r w:rsidR="00BD0558" w:rsidRPr="00857FA7">
              <w:rPr>
                <w:rFonts w:asciiTheme="minorHAnsi" w:hAnsiTheme="minorHAnsi" w:cstheme="minorHAnsi"/>
                <w:szCs w:val="24"/>
                <w:lang w:eastAsia="pl-PL"/>
              </w:rPr>
              <w:t>,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według jednolitych standardów przyjętych na poziomie makroregionalnym dla wszystkich województw z PW+. Istotnym elementem będzie realizacja działań mających na celu zwiększanie świadomości przedsiębiorców w zakresie korzyści płynących z transformacj</w:t>
            </w:r>
            <w:r w:rsidR="00D73269" w:rsidRPr="00857FA7">
              <w:rPr>
                <w:rFonts w:asciiTheme="minorHAnsi" w:hAnsiTheme="minorHAnsi" w:cstheme="minorHAnsi"/>
                <w:szCs w:val="24"/>
                <w:lang w:eastAsia="pl-PL"/>
              </w:rPr>
              <w:t>i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w kierunku cyfrowej i zielonej gospodarki.</w:t>
            </w:r>
          </w:p>
          <w:p w14:paraId="6626CB11" w14:textId="48FCA5F3" w:rsidR="00527656" w:rsidRPr="00857FA7" w:rsidRDefault="00C03DC6" w:rsidP="009E79FC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Kontynuowane będzie podejście uwzględniające wymiar regionalny poprzez wprowadzenie preferencji dla projektów wpisujących się w regionaln</w:t>
            </w:r>
            <w:r w:rsidR="00BD0558" w:rsidRPr="00857FA7">
              <w:rPr>
                <w:rFonts w:asciiTheme="minorHAnsi" w:hAnsiTheme="minorHAnsi" w:cstheme="minorHAnsi"/>
                <w:szCs w:val="24"/>
                <w:lang w:eastAsia="pl-PL"/>
              </w:rPr>
              <w:t>e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inteligentn</w:t>
            </w:r>
            <w:r w:rsidR="00BD0558" w:rsidRPr="00857FA7">
              <w:rPr>
                <w:rFonts w:asciiTheme="minorHAnsi" w:hAnsiTheme="minorHAnsi" w:cstheme="minorHAnsi"/>
                <w:szCs w:val="24"/>
                <w:lang w:eastAsia="pl-PL"/>
              </w:rPr>
              <w:t>e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specjalizacj</w:t>
            </w:r>
            <w:r w:rsidR="00BD0558" w:rsidRPr="00857FA7">
              <w:rPr>
                <w:rFonts w:asciiTheme="minorHAnsi" w:hAnsiTheme="minorHAnsi" w:cstheme="minorHAnsi"/>
                <w:szCs w:val="24"/>
                <w:lang w:eastAsia="pl-PL"/>
              </w:rPr>
              <w:t>e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wspóln</w:t>
            </w:r>
            <w:r w:rsidR="00BD0558" w:rsidRPr="00857FA7">
              <w:rPr>
                <w:rFonts w:asciiTheme="minorHAnsi" w:hAnsiTheme="minorHAnsi" w:cstheme="minorHAnsi"/>
                <w:szCs w:val="24"/>
                <w:lang w:eastAsia="pl-PL"/>
              </w:rPr>
              <w:t>e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dla co najmniej dwóch województw z </w:t>
            </w:r>
            <w:r w:rsidR="00AF48AF" w:rsidRPr="00857FA7">
              <w:rPr>
                <w:rFonts w:asciiTheme="minorHAnsi" w:hAnsiTheme="minorHAnsi" w:cstheme="minorHAnsi"/>
                <w:szCs w:val="24"/>
                <w:lang w:eastAsia="pl-PL"/>
              </w:rPr>
              <w:t>PW+.</w:t>
            </w:r>
          </w:p>
          <w:p w14:paraId="588D0617" w14:textId="7949489A" w:rsidR="00C24A5E" w:rsidRPr="00857FA7" w:rsidRDefault="00C24A5E" w:rsidP="009E79FC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Rodzaje działań zostały ocenione jako zgodne z zasadą DNSH (ang. Do</w:t>
            </w:r>
            <w:r w:rsidRPr="00857FA7">
              <w:rPr>
                <w:rFonts w:asciiTheme="minorHAnsi" w:hAnsiTheme="minorHAnsi" w:cstheme="minorHAnsi"/>
                <w:i/>
                <w:szCs w:val="24"/>
              </w:rPr>
              <w:t xml:space="preserve"> Not </w:t>
            </w:r>
            <w:proofErr w:type="spellStart"/>
            <w:r w:rsidRPr="00857FA7">
              <w:rPr>
                <w:rFonts w:asciiTheme="minorHAnsi" w:hAnsiTheme="minorHAnsi" w:cstheme="minorHAnsi"/>
                <w:i/>
                <w:szCs w:val="24"/>
              </w:rPr>
              <w:t>Significant</w:t>
            </w:r>
            <w:proofErr w:type="spellEnd"/>
            <w:r w:rsidRPr="00857FA7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857FA7">
              <w:rPr>
                <w:rFonts w:asciiTheme="minorHAnsi" w:hAnsiTheme="minorHAnsi" w:cstheme="minorHAnsi"/>
                <w:i/>
                <w:szCs w:val="24"/>
              </w:rPr>
              <w:t>Harm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</w:rPr>
              <w:t>, nie czyń poważnej szkody), ponieważ ze względu na swój charakter nie będą miały znaczącego negatywnego wpływu na środowisko.</w:t>
            </w:r>
          </w:p>
        </w:tc>
      </w:tr>
    </w:tbl>
    <w:p w14:paraId="7DFBCD75" w14:textId="3F518CEF" w:rsidR="00944A95" w:rsidRPr="00857FA7" w:rsidRDefault="00944A95" w:rsidP="00B90E9C">
      <w:pPr>
        <w:pStyle w:val="Text1"/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 xml:space="preserve">Główne grupy docelowe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(iii)</w:t>
      </w:r>
      <w:r w:rsidR="002031F6" w:rsidRPr="00857FA7">
        <w:rPr>
          <w:rFonts w:asciiTheme="minorHAnsi" w:hAnsiTheme="minorHAnsi" w:cstheme="minorHAnsi"/>
        </w:rPr>
        <w:t xml:space="preserve"> </w:t>
      </w:r>
      <w:r w:rsidR="00EF72C8" w:rsidRPr="00857FA7">
        <w:rPr>
          <w:rFonts w:asciiTheme="minorHAnsi" w:hAnsiTheme="minorHAnsi" w:cstheme="minorHAnsi"/>
        </w:rPr>
        <w:t>rozporządzenia w sprawie wspólnych przepisów</w:t>
      </w:r>
      <w:r w:rsidRPr="00857FA7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857FA7" w:rsidRPr="00857FA7" w14:paraId="3E8290D9" w14:textId="77777777" w:rsidTr="00B90E9C">
        <w:tc>
          <w:tcPr>
            <w:tcW w:w="9889" w:type="dxa"/>
          </w:tcPr>
          <w:p w14:paraId="25AA432B" w14:textId="0FDF9653" w:rsidR="00944A95" w:rsidRPr="00857FA7" w:rsidRDefault="00944A95" w:rsidP="003D5ECC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[1 000]</w:t>
            </w:r>
            <w:r w:rsidR="00A91D9C" w:rsidRPr="00857FA7">
              <w:rPr>
                <w:rFonts w:asciiTheme="minorHAnsi" w:hAnsiTheme="minorHAnsi" w:cstheme="minorHAnsi"/>
              </w:rPr>
              <w:t xml:space="preserve"> </w:t>
            </w:r>
          </w:p>
          <w:p w14:paraId="4005EDDA" w14:textId="79F4A396" w:rsidR="00A91D9C" w:rsidRPr="00857FA7" w:rsidRDefault="00315D36" w:rsidP="003D5ECC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Przedsiębiorcy, w tym start-upy</w:t>
            </w:r>
          </w:p>
        </w:tc>
      </w:tr>
    </w:tbl>
    <w:p w14:paraId="31FBA7B4" w14:textId="1963D8C3" w:rsidR="00944A95" w:rsidRPr="00857FA7" w:rsidRDefault="00944A95" w:rsidP="00B90E9C">
      <w:pPr>
        <w:pStyle w:val="Text1"/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Działania na rzecz zapewnienia równości, włączenia społecznego</w:t>
      </w:r>
      <w:r w:rsidR="00076C1E" w:rsidRPr="00857FA7">
        <w:rPr>
          <w:rFonts w:asciiTheme="minorHAnsi" w:hAnsiTheme="minorHAnsi" w:cstheme="minorHAnsi"/>
        </w:rPr>
        <w:t xml:space="preserve"> i </w:t>
      </w:r>
      <w:r w:rsidRPr="00857FA7">
        <w:rPr>
          <w:rFonts w:asciiTheme="minorHAnsi" w:hAnsiTheme="minorHAnsi" w:cstheme="minorHAnsi"/>
        </w:rPr>
        <w:t xml:space="preserve">niedyskryminacji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(iv)</w:t>
      </w:r>
      <w:r w:rsidR="002031F6" w:rsidRPr="00857FA7">
        <w:rPr>
          <w:rFonts w:asciiTheme="minorHAnsi" w:hAnsiTheme="minorHAnsi" w:cstheme="minorHAnsi"/>
        </w:rPr>
        <w:t xml:space="preserve"> </w:t>
      </w:r>
      <w:r w:rsidR="00EF72C8" w:rsidRPr="00857FA7">
        <w:rPr>
          <w:rFonts w:asciiTheme="minorHAnsi" w:hAnsiTheme="minorHAnsi" w:cstheme="minorHAnsi"/>
        </w:rPr>
        <w:t>rozporządzenia w sprawie wspólnych przepisów</w:t>
      </w:r>
      <w:r w:rsidR="002031F6" w:rsidRPr="00857FA7">
        <w:rPr>
          <w:rFonts w:asciiTheme="minorHAnsi" w:hAnsiTheme="minorHAnsi" w:cstheme="minorHAnsi"/>
        </w:rPr>
        <w:t xml:space="preserve"> i art. 6 rozporządzenia w sprawie EFS+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857FA7" w:rsidRPr="00857FA7" w14:paraId="03253618" w14:textId="77777777" w:rsidTr="00B90E9C">
        <w:tc>
          <w:tcPr>
            <w:tcW w:w="9889" w:type="dxa"/>
          </w:tcPr>
          <w:p w14:paraId="54D363D5" w14:textId="77777777" w:rsidR="00C26C9C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lastRenderedPageBreak/>
              <w:t>Pole tekstowe [2 000]</w:t>
            </w:r>
            <w:r w:rsidR="00A91D9C" w:rsidRPr="00857FA7">
              <w:rPr>
                <w:rFonts w:asciiTheme="minorHAnsi" w:hAnsiTheme="minorHAnsi" w:cstheme="minorHAnsi"/>
              </w:rPr>
              <w:t xml:space="preserve"> </w:t>
            </w:r>
          </w:p>
          <w:p w14:paraId="5C3DAB84" w14:textId="08680345" w:rsidR="00A91D9C" w:rsidRPr="00857FA7" w:rsidRDefault="00A91D9C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857FA7">
              <w:rPr>
                <w:rStyle w:val="markedcontent"/>
                <w:rFonts w:asciiTheme="minorHAnsi" w:hAnsiTheme="minorHAnsi" w:cstheme="minorHAnsi"/>
                <w:szCs w:val="24"/>
              </w:rPr>
              <w:t>Zgodnie z art. 9 CPR, państwa członkowskie mają obowiązek podjęcia działań w celu zapobiegania wszelkiej dyskryminacji ze względu na płeć, rasę lub pochodzenie etniczne, religię lub światopogląd, niepełnosprawność, wiek lub orientację seksualną. Na gruncie polskim niniejszy artykuł jest realizowany w ramach horyzontalnych zasad równościowych. Tym samym, w każdym z</w:t>
            </w:r>
            <w:r w:rsidR="00DB4405" w:rsidRPr="00857FA7">
              <w:rPr>
                <w:rStyle w:val="markedcontent"/>
                <w:rFonts w:asciiTheme="minorHAnsi" w:hAnsiTheme="minorHAnsi" w:cstheme="minorHAnsi"/>
                <w:szCs w:val="24"/>
              </w:rPr>
              <w:t> </w:t>
            </w:r>
            <w:r w:rsidRPr="00857FA7">
              <w:rPr>
                <w:rStyle w:val="markedcontent"/>
                <w:rFonts w:asciiTheme="minorHAnsi" w:hAnsiTheme="minorHAnsi" w:cstheme="minorHAnsi"/>
                <w:szCs w:val="24"/>
              </w:rPr>
              <w:t>celów szczegółowych Programu ww. zasady będą przestrzegane na każdym poziomie wdrażania.</w:t>
            </w:r>
          </w:p>
          <w:p w14:paraId="1E5D7A30" w14:textId="51A0EDFA" w:rsidR="00944A95" w:rsidRPr="00857FA7" w:rsidRDefault="00A91D9C" w:rsidP="00DB4405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Wsp</w:t>
            </w:r>
            <w:r w:rsidR="00AF48AF" w:rsidRPr="00857FA7">
              <w:rPr>
                <w:rFonts w:asciiTheme="minorHAnsi" w:hAnsiTheme="minorHAnsi" w:cstheme="minorHAnsi"/>
                <w:noProof/>
                <w:szCs w:val="24"/>
              </w:rPr>
              <w:t xml:space="preserve">arcie będzie udzielane również </w:t>
            </w:r>
            <w:r w:rsidRPr="00857FA7">
              <w:rPr>
                <w:rFonts w:asciiTheme="minorHAnsi" w:hAnsiTheme="minorHAnsi" w:cstheme="minorHAnsi"/>
                <w:noProof/>
                <w:szCs w:val="24"/>
              </w:rPr>
              <w:t>z poszanowaniem fundamentalnych praw człowieka określonych w Karcie Praw Podstawowych Unii Europejskiej w zakresie m.in. ochrony danych osobowych, równości wobec prawa, równości kobiet i mężczyzn, integracji osób z</w:t>
            </w:r>
            <w:r w:rsidR="00DB4405" w:rsidRPr="00857FA7">
              <w:rPr>
                <w:rFonts w:asciiTheme="minorHAnsi" w:hAnsiTheme="minorHAnsi" w:cstheme="minorHAnsi"/>
                <w:noProof/>
                <w:szCs w:val="24"/>
              </w:rPr>
              <w:t> </w:t>
            </w:r>
            <w:r w:rsidRPr="00857FA7">
              <w:rPr>
                <w:rFonts w:asciiTheme="minorHAnsi" w:hAnsiTheme="minorHAnsi" w:cstheme="minorHAnsi"/>
                <w:noProof/>
                <w:szCs w:val="24"/>
              </w:rPr>
              <w:t>niepełnosprawnościami, możliwości zwrócenia się do Europejskiego Rzecznika Praw Obywatelskich. Ponadto wsparcie będzie udzielane z poszanowaniem odpowienich postanowień Konwencji ONZ o prawach osób niepełnosprawnych.</w:t>
            </w:r>
          </w:p>
        </w:tc>
      </w:tr>
    </w:tbl>
    <w:p w14:paraId="1526DFCF" w14:textId="689656FF" w:rsidR="00944A95" w:rsidRPr="00857FA7" w:rsidRDefault="00944A95" w:rsidP="00B90E9C">
      <w:pPr>
        <w:pStyle w:val="Text1"/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Wskazanie konkretnych terytoriów </w:t>
      </w:r>
      <w:r w:rsidR="00D01EBD" w:rsidRPr="00857FA7">
        <w:rPr>
          <w:rFonts w:asciiTheme="minorHAnsi" w:hAnsiTheme="minorHAnsi" w:cstheme="minorHAnsi"/>
        </w:rPr>
        <w:t>objętych wsparciem</w:t>
      </w:r>
      <w:r w:rsidRPr="00857FA7">
        <w:rPr>
          <w:rFonts w:asciiTheme="minorHAnsi" w:hAnsiTheme="minorHAnsi" w:cstheme="minorHAnsi"/>
        </w:rPr>
        <w:t>,</w:t>
      </w:r>
      <w:r w:rsidR="00076C1E" w:rsidRPr="00857FA7">
        <w:rPr>
          <w:rFonts w:asciiTheme="minorHAnsi" w:hAnsiTheme="minorHAnsi" w:cstheme="minorHAnsi"/>
        </w:rPr>
        <w:t xml:space="preserve"> z </w:t>
      </w:r>
      <w:r w:rsidRPr="00857FA7">
        <w:rPr>
          <w:rFonts w:asciiTheme="minorHAnsi" w:hAnsiTheme="minorHAnsi" w:cstheme="minorHAnsi"/>
        </w:rPr>
        <w:t xml:space="preserve">uwzględnieniem planowanego wykorzystania narzędzi terytorialnych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(v)</w:t>
      </w:r>
      <w:r w:rsidR="002031F6" w:rsidRPr="00857FA7">
        <w:rPr>
          <w:rFonts w:asciiTheme="minorHAnsi" w:hAnsiTheme="minorHAnsi" w:cstheme="minorHAnsi"/>
        </w:rPr>
        <w:t xml:space="preserve"> </w:t>
      </w:r>
      <w:r w:rsidR="00EF72C8" w:rsidRPr="00857FA7">
        <w:rPr>
          <w:rFonts w:asciiTheme="minorHAnsi" w:hAnsiTheme="minorHAnsi" w:cstheme="minorHAnsi"/>
        </w:rPr>
        <w:t>rozporządzenia w sprawie wspólnych przepisów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857FA7" w:rsidRPr="00857FA7" w14:paraId="279780FA" w14:textId="77777777" w:rsidTr="00B90E9C">
        <w:tc>
          <w:tcPr>
            <w:tcW w:w="9889" w:type="dxa"/>
          </w:tcPr>
          <w:p w14:paraId="2E1F0A15" w14:textId="77D294E0" w:rsidR="00944A95" w:rsidRPr="00857FA7" w:rsidRDefault="00944A95" w:rsidP="003D5ECC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[2 000]</w:t>
            </w:r>
            <w:r w:rsidR="00A91D9C" w:rsidRPr="00857FA7">
              <w:rPr>
                <w:rFonts w:asciiTheme="minorHAnsi" w:hAnsiTheme="minorHAnsi" w:cstheme="minorHAnsi"/>
              </w:rPr>
              <w:t xml:space="preserve"> </w:t>
            </w:r>
          </w:p>
          <w:p w14:paraId="0F64C2F2" w14:textId="1F7743F4" w:rsidR="00A91D9C" w:rsidRPr="00857FA7" w:rsidRDefault="003508CB" w:rsidP="006E0495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I</w:t>
            </w:r>
            <w:r w:rsidR="00A91D9C" w:rsidRPr="00857FA7">
              <w:rPr>
                <w:rFonts w:asciiTheme="minorHAnsi" w:hAnsiTheme="minorHAnsi" w:cstheme="minorHAnsi"/>
                <w:szCs w:val="24"/>
              </w:rPr>
              <w:t>nterwencja na terenie obszaru strategicznej interwencji (OSI) wskazanego w KSRR jako wschodnia Polska i obejmującego NUTS2: lubelski, podkarpacki, podlaski, świętokrzyski, warmińsko-mazurski oraz dodatkowo region mazowiecki regionalny</w:t>
            </w:r>
            <w:r w:rsidRPr="00857FA7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14:paraId="7A3BC019" w14:textId="7ABC992C" w:rsidR="00944A95" w:rsidRPr="00857FA7" w:rsidRDefault="00944A95" w:rsidP="00B90E9C">
      <w:pPr>
        <w:pStyle w:val="Text1"/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Działania międzyregionalne, transgraniczne</w:t>
      </w:r>
      <w:r w:rsidR="00076C1E" w:rsidRPr="00857FA7">
        <w:rPr>
          <w:rFonts w:asciiTheme="minorHAnsi" w:hAnsiTheme="minorHAnsi" w:cstheme="minorHAnsi"/>
        </w:rPr>
        <w:t xml:space="preserve"> i </w:t>
      </w:r>
      <w:r w:rsidRPr="00857FA7">
        <w:rPr>
          <w:rFonts w:asciiTheme="minorHAnsi" w:hAnsiTheme="minorHAnsi" w:cstheme="minorHAnsi"/>
        </w:rPr>
        <w:t xml:space="preserve">transnarodowe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(vi)</w:t>
      </w:r>
      <w:r w:rsidR="002031F6" w:rsidRPr="00857FA7">
        <w:rPr>
          <w:rFonts w:asciiTheme="minorHAnsi" w:hAnsiTheme="minorHAnsi" w:cstheme="minorHAnsi"/>
        </w:rPr>
        <w:t xml:space="preserve"> </w:t>
      </w:r>
      <w:r w:rsidR="00EF72C8" w:rsidRPr="00857FA7">
        <w:rPr>
          <w:rFonts w:asciiTheme="minorHAnsi" w:hAnsiTheme="minorHAnsi" w:cstheme="minorHAnsi"/>
        </w:rPr>
        <w:t>rozporządzenia w sprawie wspólnych przepisów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857FA7" w:rsidRPr="00857FA7" w14:paraId="4025BCCE" w14:textId="77777777" w:rsidTr="00315D36">
        <w:trPr>
          <w:trHeight w:val="2882"/>
        </w:trPr>
        <w:tc>
          <w:tcPr>
            <w:tcW w:w="9889" w:type="dxa"/>
          </w:tcPr>
          <w:p w14:paraId="614571A5" w14:textId="6D049F00" w:rsidR="00944A95" w:rsidRPr="00857FA7" w:rsidRDefault="00944A95" w:rsidP="00DB4405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57FA7">
              <w:rPr>
                <w:rFonts w:asciiTheme="minorHAnsi" w:hAnsiTheme="minorHAnsi" w:cstheme="minorHAnsi"/>
              </w:rPr>
              <w:t>Pole tekstowe [2 000]</w:t>
            </w:r>
            <w:r w:rsidR="00A91D9C" w:rsidRPr="00857FA7">
              <w:rPr>
                <w:rFonts w:asciiTheme="minorHAnsi" w:hAnsiTheme="minorHAnsi" w:cstheme="minorHAnsi"/>
              </w:rPr>
              <w:br/>
            </w:r>
            <w:r w:rsidR="00315D36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Przewiduje się możliwość realizacji działań międzyregionalnych, transgranicznych lub transnarodowych. Przedmiotem współpracy może być wymiana doświadczeń, popularyzacja dobrych praktyk i podnoszenie kwalifikacji kadr w szczególności w ramach realizacji Platform startowych i budowani</w:t>
            </w:r>
            <w:r w:rsidR="00AC68FD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a</w:t>
            </w:r>
            <w:r w:rsidR="00315D36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 xml:space="preserve"> ekosystemu startupowego w makroregionie. Ponadto w ramach programów inkubacji przewiduje się: wizyty studyjne, udział w konferencjach i spotkaniach z</w:t>
            </w:r>
            <w:r w:rsidR="00DB4405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 </w:t>
            </w:r>
            <w:r w:rsidR="00315D36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ekspertami, stworzenie sieci mentorów z wybranego obszaru specjalizacji na danym rynku, współorganizację wspólnych wydarzeń startupowych, współpracę z inkubatorami i akceleratorami międzynarodowymi.</w:t>
            </w:r>
          </w:p>
        </w:tc>
      </w:tr>
    </w:tbl>
    <w:p w14:paraId="619658AD" w14:textId="5B23A692" w:rsidR="001D4B03" w:rsidRPr="00857FA7" w:rsidRDefault="00944A95" w:rsidP="00B90E9C">
      <w:pPr>
        <w:pStyle w:val="Text1"/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Planowane wykorzystanie instrumentów finansowych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(vii)</w:t>
      </w:r>
      <w:r w:rsidR="002031F6" w:rsidRPr="00857FA7">
        <w:rPr>
          <w:rFonts w:asciiTheme="minorHAnsi" w:hAnsiTheme="minorHAnsi" w:cstheme="minorHAnsi"/>
        </w:rPr>
        <w:t xml:space="preserve"> </w:t>
      </w:r>
      <w:r w:rsidR="00EF72C8" w:rsidRPr="00857FA7">
        <w:rPr>
          <w:rFonts w:asciiTheme="minorHAnsi" w:hAnsiTheme="minorHAnsi" w:cstheme="minorHAnsi"/>
        </w:rPr>
        <w:t>rozporządzenia w sprawie wspólnych przepisów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857FA7" w:rsidRPr="00857FA7" w14:paraId="32DACB58" w14:textId="77777777" w:rsidTr="00B90E9C">
        <w:tc>
          <w:tcPr>
            <w:tcW w:w="9889" w:type="dxa"/>
          </w:tcPr>
          <w:p w14:paraId="719CC788" w14:textId="77777777" w:rsidR="00C26C9C" w:rsidRPr="00857FA7" w:rsidRDefault="00944A95" w:rsidP="003D5ECC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</w:rPr>
              <w:t>Pole tekstowe [1 000]</w:t>
            </w:r>
            <w:r w:rsidR="00A91D9C" w:rsidRPr="00857FA7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</w:p>
          <w:p w14:paraId="1B42EE31" w14:textId="25D671AE" w:rsidR="00315D36" w:rsidRPr="00857FA7" w:rsidRDefault="00315D36" w:rsidP="00315D36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Wsparcie w formie instrumentów finansowych (fundusz pożyczkowy) będzie udzielane firmom działających w branży turystycznej i branżach pokrewnych ze względu na relatywnie niski poziom ryzyka realizacji inwestycji, zakładany efekt mnożnikowy i duży potencjał do generowania przychodów.</w:t>
            </w:r>
          </w:p>
          <w:p w14:paraId="71B87FED" w14:textId="10B489DF" w:rsidR="00315D36" w:rsidRPr="00857FA7" w:rsidRDefault="00315D36" w:rsidP="00315D36">
            <w:pPr>
              <w:spacing w:before="0" w:line="276" w:lineRule="auto"/>
              <w:jc w:val="both"/>
              <w:rPr>
                <w:rFonts w:asciiTheme="minorHAnsi" w:hAnsiTheme="minorHAnsi" w:cstheme="minorHAnsi"/>
                <w:noProof/>
                <w:lang w:eastAsia="pl-PL" w:bidi="pl-PL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 xml:space="preserve">Wsparcie dotacyjne planowane jest w szczególności zakresie finansowania rozwoju start-upów 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lastRenderedPageBreak/>
              <w:t>znajdujących się na najwcześniejszym koncepcyjnym etapie rozwoju pomysłu biznesowego</w:t>
            </w:r>
            <w:r w:rsidRPr="00857FA7">
              <w:rPr>
                <w:rFonts w:asciiTheme="minorHAnsi" w:hAnsiTheme="minorHAnsi" w:cstheme="minorHAnsi"/>
                <w:noProof/>
                <w:lang w:eastAsia="pl-PL" w:bidi="pl-PL"/>
              </w:rPr>
              <w:t xml:space="preserve"> (pre-seed) oraz 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projektów kompleksowych opartych na rozbudowanym komponencie doradczym/analitycznym, których efektem będzie zmiana modelu prowadzenia biznesu.</w:t>
            </w:r>
            <w:r w:rsidRPr="00857FA7">
              <w:rPr>
                <w:rFonts w:asciiTheme="minorHAnsi" w:hAnsiTheme="minorHAnsi" w:cstheme="minorHAnsi"/>
                <w:noProof/>
                <w:lang w:eastAsia="pl-PL" w:bidi="pl-PL"/>
              </w:rPr>
              <w:t xml:space="preserve"> MŚP z</w:t>
            </w:r>
            <w:r w:rsidR="00DB4405" w:rsidRPr="00857FA7">
              <w:rPr>
                <w:rFonts w:asciiTheme="minorHAnsi" w:hAnsiTheme="minorHAnsi" w:cstheme="minorHAnsi"/>
                <w:noProof/>
                <w:lang w:eastAsia="pl-PL" w:bidi="pl-PL"/>
              </w:rPr>
              <w:t> </w:t>
            </w:r>
            <w:r w:rsidRPr="00857FA7">
              <w:rPr>
                <w:rFonts w:asciiTheme="minorHAnsi" w:hAnsiTheme="minorHAnsi" w:cstheme="minorHAnsi"/>
                <w:noProof/>
                <w:lang w:eastAsia="pl-PL" w:bidi="pl-PL"/>
              </w:rPr>
              <w:t>PW+ najczęściej nie mają długookresowej strategii rozwoju przedsiębiorstwa, dlatego brakuje im motywacji do realizacji skomplikowanych projektów, o długim okresie zwrotu z inwestycji. Potrzebny jest zatem silny bodzieć do zmiany modelu biznesowego z opartego na niskich kosztach pracy na model oparty na wzornictwie lub zielo</w:t>
            </w:r>
            <w:r w:rsidR="00AF48AF" w:rsidRPr="00857FA7">
              <w:rPr>
                <w:rFonts w:asciiTheme="minorHAnsi" w:hAnsiTheme="minorHAnsi" w:cstheme="minorHAnsi"/>
                <w:noProof/>
                <w:lang w:eastAsia="pl-PL" w:bidi="pl-PL"/>
              </w:rPr>
              <w:t>nej czy cyfrowej transformacji.</w:t>
            </w:r>
          </w:p>
          <w:p w14:paraId="732A2503" w14:textId="05E197C8" w:rsidR="00A97C12" w:rsidRPr="00857FA7" w:rsidRDefault="00315D36" w:rsidP="004D169D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lang w:eastAsia="pl-PL" w:bidi="pl-PL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Ostateczne rozstrzygnięcie o zakresie i formie wsparcia zostanie podjęte po przeprowadzeniu analizy, zgodnie z art. 5</w:t>
            </w:r>
            <w:r w:rsidR="00AC68FD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 xml:space="preserve">8 ust. 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 xml:space="preserve">3 </w:t>
            </w:r>
            <w:r w:rsidR="00AC68FD"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CPR</w:t>
            </w:r>
            <w:r w:rsidRPr="00857FA7">
              <w:rPr>
                <w:rFonts w:asciiTheme="minorHAnsi" w:hAnsiTheme="minorHAnsi" w:cstheme="minorHAnsi"/>
                <w:noProof/>
                <w:szCs w:val="24"/>
                <w:lang w:eastAsia="pl-PL" w:bidi="pl-PL"/>
              </w:rPr>
              <w:t>.</w:t>
            </w:r>
          </w:p>
        </w:tc>
      </w:tr>
    </w:tbl>
    <w:p w14:paraId="5F9BCBD4" w14:textId="77777777" w:rsidR="00B90E9C" w:rsidRPr="00857FA7" w:rsidRDefault="00B90E9C" w:rsidP="003D5ECC">
      <w:pPr>
        <w:spacing w:after="0" w:line="276" w:lineRule="auto"/>
        <w:jc w:val="both"/>
        <w:rPr>
          <w:rFonts w:asciiTheme="minorHAnsi" w:hAnsiTheme="minorHAnsi" w:cstheme="minorHAnsi"/>
        </w:rPr>
        <w:sectPr w:rsidR="00B90E9C" w:rsidRPr="00857FA7" w:rsidSect="00C719C0"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</w:p>
    <w:p w14:paraId="3B0FC557" w14:textId="77777777" w:rsidR="00944A95" w:rsidRPr="00857FA7" w:rsidRDefault="00944A95" w:rsidP="003D5ECC">
      <w:pPr>
        <w:pStyle w:val="Point0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>2.1.1.1.2.</w:t>
      </w:r>
      <w:r w:rsidRPr="00857FA7">
        <w:rPr>
          <w:rFonts w:asciiTheme="minorHAnsi" w:hAnsiTheme="minorHAnsi" w:cstheme="minorHAnsi"/>
        </w:rPr>
        <w:tab/>
        <w:t>Wskaźniki</w:t>
      </w:r>
    </w:p>
    <w:p w14:paraId="67125BDE" w14:textId="00DACA2A" w:rsidR="00944A95" w:rsidRPr="00857FA7" w:rsidRDefault="00944A95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(ii) </w:t>
      </w:r>
      <w:r w:rsidR="00EF72C8" w:rsidRPr="00857FA7">
        <w:rPr>
          <w:rFonts w:asciiTheme="minorHAnsi" w:hAnsiTheme="minorHAnsi" w:cstheme="minorHAnsi"/>
        </w:rPr>
        <w:t>rozporządzenia w sprawie wspólnych przepisów</w:t>
      </w:r>
      <w:r w:rsidR="00CE6FD2" w:rsidRPr="00857FA7">
        <w:rPr>
          <w:rFonts w:asciiTheme="minorHAnsi" w:hAnsiTheme="minorHAnsi" w:cstheme="minorHAnsi"/>
        </w:rPr>
        <w:t xml:space="preserve"> oraz</w:t>
      </w:r>
      <w:r w:rsidRPr="00857FA7">
        <w:rPr>
          <w:rFonts w:asciiTheme="minorHAnsi" w:hAnsiTheme="minorHAnsi" w:cstheme="minorHAnsi"/>
        </w:rPr>
        <w:t xml:space="preserve"> art. 8 rozporządzenia</w:t>
      </w:r>
      <w:r w:rsidR="00076C1E" w:rsidRPr="00857FA7">
        <w:rPr>
          <w:rFonts w:asciiTheme="minorHAnsi" w:hAnsiTheme="minorHAnsi" w:cstheme="minorHAnsi"/>
        </w:rPr>
        <w:t xml:space="preserve"> w </w:t>
      </w:r>
      <w:r w:rsidRPr="00857FA7">
        <w:rPr>
          <w:rFonts w:asciiTheme="minorHAnsi" w:hAnsiTheme="minorHAnsi" w:cstheme="minorHAnsi"/>
        </w:rPr>
        <w:t>sprawie EFRR</w:t>
      </w:r>
      <w:r w:rsidR="00076C1E" w:rsidRPr="00857FA7">
        <w:rPr>
          <w:rFonts w:asciiTheme="minorHAnsi" w:hAnsiTheme="minorHAnsi" w:cstheme="minorHAnsi"/>
        </w:rPr>
        <w:t xml:space="preserve"> i </w:t>
      </w:r>
      <w:r w:rsidRPr="00857FA7">
        <w:rPr>
          <w:rFonts w:asciiTheme="minorHAnsi" w:hAnsiTheme="minorHAnsi" w:cstheme="minorHAnsi"/>
        </w:rPr>
        <w:t>Funduszu Sp</w:t>
      </w:r>
      <w:r w:rsidR="001B64A8" w:rsidRPr="00857FA7">
        <w:rPr>
          <w:rFonts w:asciiTheme="minorHAnsi" w:hAnsiTheme="minorHAnsi" w:cstheme="minorHAnsi"/>
        </w:rPr>
        <w:t>ójności</w:t>
      </w:r>
    </w:p>
    <w:p w14:paraId="465B3581" w14:textId="6A94713D" w:rsidR="00944A95" w:rsidRPr="00857FA7" w:rsidRDefault="00172FB8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br/>
      </w:r>
      <w:r w:rsidR="00944A95" w:rsidRPr="00857FA7">
        <w:rPr>
          <w:rFonts w:asciiTheme="minorHAnsi" w:hAnsiTheme="minorHAnsi" w:cstheme="minorHAnsi"/>
        </w:rPr>
        <w:t>Tabela 2: Wskaźniki produktu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266"/>
        <w:gridCol w:w="1030"/>
        <w:gridCol w:w="1381"/>
        <w:gridCol w:w="1701"/>
        <w:gridCol w:w="2005"/>
        <w:gridCol w:w="1964"/>
        <w:gridCol w:w="1221"/>
        <w:gridCol w:w="1124"/>
      </w:tblGrid>
      <w:tr w:rsidR="00857FA7" w:rsidRPr="00857FA7" w14:paraId="03E4CDC4" w14:textId="77777777" w:rsidTr="00A938E3">
        <w:trPr>
          <w:trHeight w:val="227"/>
        </w:trPr>
        <w:tc>
          <w:tcPr>
            <w:tcW w:w="708" w:type="pct"/>
            <w:vAlign w:val="center"/>
          </w:tcPr>
          <w:p w14:paraId="3420783F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Priorytet</w:t>
            </w:r>
          </w:p>
        </w:tc>
        <w:tc>
          <w:tcPr>
            <w:tcW w:w="766" w:type="pct"/>
            <w:vAlign w:val="center"/>
          </w:tcPr>
          <w:p w14:paraId="5CB1CF51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szczegółowy</w:t>
            </w:r>
          </w:p>
        </w:tc>
        <w:tc>
          <w:tcPr>
            <w:tcW w:w="348" w:type="pct"/>
            <w:vAlign w:val="center"/>
          </w:tcPr>
          <w:p w14:paraId="2C6B4CBD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Fundusz</w:t>
            </w:r>
          </w:p>
        </w:tc>
        <w:tc>
          <w:tcPr>
            <w:tcW w:w="467" w:type="pct"/>
            <w:vAlign w:val="center"/>
          </w:tcPr>
          <w:p w14:paraId="2B6BC13C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Kategoria regionu</w:t>
            </w:r>
          </w:p>
        </w:tc>
        <w:tc>
          <w:tcPr>
            <w:tcW w:w="575" w:type="pct"/>
            <w:vAlign w:val="center"/>
          </w:tcPr>
          <w:p w14:paraId="5FE0D4B7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Nr identyfikacyjny [5]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4F4D59FB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Wskaźnik [255]</w:t>
            </w:r>
          </w:p>
        </w:tc>
        <w:tc>
          <w:tcPr>
            <w:tcW w:w="664" w:type="pct"/>
            <w:vAlign w:val="center"/>
          </w:tcPr>
          <w:p w14:paraId="6581C26E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Jednostka miary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E0CE468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pośredni (2024)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FA33995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końcowy (2029)</w:t>
            </w:r>
          </w:p>
        </w:tc>
      </w:tr>
      <w:tr w:rsidR="00857FA7" w:rsidRPr="00857FA7" w14:paraId="72CD7324" w14:textId="77777777" w:rsidTr="00A938E3">
        <w:trPr>
          <w:trHeight w:val="227"/>
        </w:trPr>
        <w:tc>
          <w:tcPr>
            <w:tcW w:w="708" w:type="pct"/>
          </w:tcPr>
          <w:p w14:paraId="6A68C74B" w14:textId="02802C26" w:rsidR="00A91D9C" w:rsidRPr="00857FA7" w:rsidRDefault="00A91D9C" w:rsidP="00444109">
            <w:pPr>
              <w:pStyle w:val="Akapitzlist"/>
              <w:numPr>
                <w:ilvl w:val="0"/>
                <w:numId w:val="63"/>
              </w:numPr>
              <w:spacing w:after="200"/>
              <w:rPr>
                <w:rFonts w:asciiTheme="minorHAnsi" w:hAnsiTheme="minorHAnsi" w:cstheme="minorHAnsi"/>
                <w:noProof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Przedsiębiorczość i innowacje</w:t>
            </w:r>
          </w:p>
        </w:tc>
        <w:tc>
          <w:tcPr>
            <w:tcW w:w="766" w:type="pct"/>
          </w:tcPr>
          <w:p w14:paraId="50B26BE6" w14:textId="4542D611" w:rsidR="00A91D9C" w:rsidRPr="00857FA7" w:rsidRDefault="00323766" w:rsidP="004B546E">
            <w:pPr>
              <w:pStyle w:val="Text1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I</w:t>
            </w:r>
            <w:r w:rsidR="00A91D9C" w:rsidRPr="00857FA7">
              <w:rPr>
                <w:rFonts w:asciiTheme="minorHAnsi" w:hAnsiTheme="minorHAnsi" w:cstheme="minorHAnsi"/>
                <w:szCs w:val="24"/>
              </w:rPr>
              <w:t>(iii)</w:t>
            </w:r>
          </w:p>
        </w:tc>
        <w:tc>
          <w:tcPr>
            <w:tcW w:w="348" w:type="pct"/>
          </w:tcPr>
          <w:p w14:paraId="67E246B8" w14:textId="03D28E90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EFRR</w:t>
            </w:r>
          </w:p>
        </w:tc>
        <w:tc>
          <w:tcPr>
            <w:tcW w:w="467" w:type="pct"/>
          </w:tcPr>
          <w:p w14:paraId="6EBFFDD2" w14:textId="3FB3D7CB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Cs w:val="24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Cs w:val="24"/>
              </w:rPr>
              <w:t>Słabiej rozwinięte</w:t>
            </w:r>
          </w:p>
        </w:tc>
        <w:tc>
          <w:tcPr>
            <w:tcW w:w="575" w:type="pct"/>
          </w:tcPr>
          <w:p w14:paraId="56796097" w14:textId="716A6A66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857FA7">
              <w:rPr>
                <w:rFonts w:asciiTheme="minorHAnsi" w:hAnsiTheme="minorHAnsi" w:cstheme="minorHAnsi"/>
                <w:szCs w:val="24"/>
                <w:lang w:val="en-US"/>
              </w:rPr>
              <w:t>RCO 01</w:t>
            </w:r>
          </w:p>
        </w:tc>
        <w:tc>
          <w:tcPr>
            <w:tcW w:w="678" w:type="pct"/>
            <w:shd w:val="clear" w:color="auto" w:fill="auto"/>
          </w:tcPr>
          <w:p w14:paraId="097B7213" w14:textId="1A80BB3A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Przedsiębiorstwa objęte wsparciem (w tym: mikro, małe, średnie, duże)</w:t>
            </w:r>
          </w:p>
        </w:tc>
        <w:tc>
          <w:tcPr>
            <w:tcW w:w="664" w:type="pct"/>
          </w:tcPr>
          <w:p w14:paraId="5FD407FC" w14:textId="579B5066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przedsiębiorstwa</w:t>
            </w:r>
          </w:p>
        </w:tc>
        <w:tc>
          <w:tcPr>
            <w:tcW w:w="413" w:type="pct"/>
            <w:shd w:val="clear" w:color="auto" w:fill="auto"/>
          </w:tcPr>
          <w:p w14:paraId="64433A84" w14:textId="4BF2784B" w:rsidR="00A91D9C" w:rsidRPr="00857FA7" w:rsidRDefault="00CC7960" w:rsidP="00CC796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616</w:t>
            </w:r>
          </w:p>
        </w:tc>
        <w:tc>
          <w:tcPr>
            <w:tcW w:w="380" w:type="pct"/>
            <w:shd w:val="clear" w:color="auto" w:fill="auto"/>
          </w:tcPr>
          <w:p w14:paraId="0228D058" w14:textId="403D4CA1" w:rsidR="00A91D9C" w:rsidRPr="00857FA7" w:rsidRDefault="00CC7960" w:rsidP="00CC796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3 080</w:t>
            </w:r>
          </w:p>
        </w:tc>
      </w:tr>
      <w:tr w:rsidR="00857FA7" w:rsidRPr="00857FA7" w14:paraId="5CE91672" w14:textId="77777777" w:rsidTr="00A938E3">
        <w:trPr>
          <w:trHeight w:val="227"/>
        </w:trPr>
        <w:tc>
          <w:tcPr>
            <w:tcW w:w="708" w:type="pct"/>
          </w:tcPr>
          <w:p w14:paraId="41659F0A" w14:textId="0199C0A5" w:rsidR="00A91D9C" w:rsidRPr="00857FA7" w:rsidRDefault="00A91D9C" w:rsidP="00444109">
            <w:pPr>
              <w:pStyle w:val="Akapitzlist"/>
              <w:numPr>
                <w:ilvl w:val="0"/>
                <w:numId w:val="67"/>
              </w:numPr>
              <w:spacing w:after="200"/>
              <w:rPr>
                <w:rFonts w:asciiTheme="minorHAnsi" w:hAnsiTheme="minorHAnsi" w:cstheme="minorHAnsi"/>
                <w:noProof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Przedsiębiorczość i innowacje</w:t>
            </w:r>
          </w:p>
        </w:tc>
        <w:tc>
          <w:tcPr>
            <w:tcW w:w="766" w:type="pct"/>
          </w:tcPr>
          <w:p w14:paraId="72931BDF" w14:textId="5BE1344E" w:rsidR="00A91D9C" w:rsidRPr="00857FA7" w:rsidRDefault="004B546E" w:rsidP="004B546E">
            <w:pPr>
              <w:pStyle w:val="Text1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1</w:t>
            </w:r>
            <w:r w:rsidR="00A91D9C" w:rsidRPr="00857FA7">
              <w:rPr>
                <w:rFonts w:asciiTheme="minorHAnsi" w:hAnsiTheme="minorHAnsi" w:cstheme="minorHAnsi"/>
                <w:szCs w:val="24"/>
              </w:rPr>
              <w:t>(iii)</w:t>
            </w:r>
          </w:p>
        </w:tc>
        <w:tc>
          <w:tcPr>
            <w:tcW w:w="348" w:type="pct"/>
          </w:tcPr>
          <w:p w14:paraId="10A120AB" w14:textId="3342E67E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EFRR</w:t>
            </w:r>
          </w:p>
        </w:tc>
        <w:tc>
          <w:tcPr>
            <w:tcW w:w="467" w:type="pct"/>
          </w:tcPr>
          <w:p w14:paraId="106EEDE8" w14:textId="28912C9E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Cs w:val="24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Cs w:val="24"/>
              </w:rPr>
              <w:t>Słabiej rozwinięte</w:t>
            </w:r>
          </w:p>
        </w:tc>
        <w:tc>
          <w:tcPr>
            <w:tcW w:w="575" w:type="pct"/>
          </w:tcPr>
          <w:p w14:paraId="0AA99016" w14:textId="64696FC1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857FA7">
              <w:rPr>
                <w:rFonts w:asciiTheme="minorHAnsi" w:hAnsiTheme="minorHAnsi" w:cstheme="minorHAnsi"/>
                <w:szCs w:val="24"/>
                <w:lang w:val="en-AU"/>
              </w:rPr>
              <w:t>RCO 02</w:t>
            </w:r>
          </w:p>
        </w:tc>
        <w:tc>
          <w:tcPr>
            <w:tcW w:w="678" w:type="pct"/>
            <w:shd w:val="clear" w:color="auto" w:fill="auto"/>
          </w:tcPr>
          <w:p w14:paraId="26095550" w14:textId="3BF12E75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Przedsiębiorstwa objęte wsparciem w formie dotacji</w:t>
            </w:r>
          </w:p>
        </w:tc>
        <w:tc>
          <w:tcPr>
            <w:tcW w:w="664" w:type="pct"/>
          </w:tcPr>
          <w:p w14:paraId="4F1AB62D" w14:textId="2E901533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przedsiębiorstwa</w:t>
            </w:r>
          </w:p>
        </w:tc>
        <w:tc>
          <w:tcPr>
            <w:tcW w:w="413" w:type="pct"/>
            <w:shd w:val="clear" w:color="auto" w:fill="auto"/>
          </w:tcPr>
          <w:p w14:paraId="4ECBCD90" w14:textId="2FFDB35B" w:rsidR="00A91D9C" w:rsidRPr="00857FA7" w:rsidRDefault="00CC7960" w:rsidP="00CC796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344</w:t>
            </w:r>
          </w:p>
        </w:tc>
        <w:tc>
          <w:tcPr>
            <w:tcW w:w="380" w:type="pct"/>
            <w:shd w:val="clear" w:color="auto" w:fill="auto"/>
          </w:tcPr>
          <w:p w14:paraId="7B99F8C2" w14:textId="0AB19F79" w:rsidR="00A91D9C" w:rsidRPr="00857FA7" w:rsidRDefault="00CC7960" w:rsidP="00CC796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1 093</w:t>
            </w:r>
          </w:p>
        </w:tc>
      </w:tr>
      <w:tr w:rsidR="00857FA7" w:rsidRPr="00857FA7" w14:paraId="0491BFAB" w14:textId="77777777" w:rsidTr="00A938E3">
        <w:trPr>
          <w:trHeight w:val="227"/>
        </w:trPr>
        <w:tc>
          <w:tcPr>
            <w:tcW w:w="708" w:type="pct"/>
          </w:tcPr>
          <w:p w14:paraId="7BB69A5D" w14:textId="3C577113" w:rsidR="00A91D9C" w:rsidRPr="00857FA7" w:rsidRDefault="00A91D9C" w:rsidP="00444109">
            <w:pPr>
              <w:pStyle w:val="Akapitzlist"/>
              <w:numPr>
                <w:ilvl w:val="0"/>
                <w:numId w:val="68"/>
              </w:numPr>
              <w:spacing w:after="200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Przedsiębiorczość i innowacje</w:t>
            </w:r>
          </w:p>
        </w:tc>
        <w:tc>
          <w:tcPr>
            <w:tcW w:w="766" w:type="pct"/>
          </w:tcPr>
          <w:p w14:paraId="274CCA89" w14:textId="4A9E46CC" w:rsidR="00A91D9C" w:rsidRPr="00857FA7" w:rsidRDefault="004B546E" w:rsidP="004B546E">
            <w:pPr>
              <w:pStyle w:val="Text1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1</w:t>
            </w:r>
            <w:r w:rsidR="00A91D9C" w:rsidRPr="00857FA7">
              <w:rPr>
                <w:rFonts w:asciiTheme="minorHAnsi" w:hAnsiTheme="minorHAnsi" w:cstheme="minorHAnsi"/>
                <w:szCs w:val="24"/>
              </w:rPr>
              <w:t>(iii)</w:t>
            </w:r>
          </w:p>
        </w:tc>
        <w:tc>
          <w:tcPr>
            <w:tcW w:w="348" w:type="pct"/>
          </w:tcPr>
          <w:p w14:paraId="4802C136" w14:textId="1AF0559B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EFRR</w:t>
            </w:r>
          </w:p>
        </w:tc>
        <w:tc>
          <w:tcPr>
            <w:tcW w:w="467" w:type="pct"/>
          </w:tcPr>
          <w:p w14:paraId="2CBB0D7C" w14:textId="1110EA23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Słabiej rozwinięte</w:t>
            </w:r>
          </w:p>
        </w:tc>
        <w:tc>
          <w:tcPr>
            <w:tcW w:w="575" w:type="pct"/>
          </w:tcPr>
          <w:p w14:paraId="1F0111DC" w14:textId="50F2F77D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  <w:lang w:val="en-AU"/>
              </w:rPr>
              <w:t>RCO 03</w:t>
            </w:r>
          </w:p>
        </w:tc>
        <w:tc>
          <w:tcPr>
            <w:tcW w:w="678" w:type="pct"/>
            <w:shd w:val="clear" w:color="auto" w:fill="auto"/>
          </w:tcPr>
          <w:p w14:paraId="0716E72A" w14:textId="140D47C9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Przedsiębiorstwa objęte wsparciem z instrumentów finansowych</w:t>
            </w:r>
          </w:p>
        </w:tc>
        <w:tc>
          <w:tcPr>
            <w:tcW w:w="664" w:type="pct"/>
          </w:tcPr>
          <w:p w14:paraId="14AED941" w14:textId="5C87A789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przedsiębiorstwa</w:t>
            </w:r>
          </w:p>
        </w:tc>
        <w:tc>
          <w:tcPr>
            <w:tcW w:w="413" w:type="pct"/>
            <w:shd w:val="clear" w:color="auto" w:fill="auto"/>
          </w:tcPr>
          <w:p w14:paraId="12D13F6C" w14:textId="32D6894B" w:rsidR="00A91D9C" w:rsidRPr="00857FA7" w:rsidRDefault="00CC7960" w:rsidP="00CC796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320</w:t>
            </w:r>
          </w:p>
        </w:tc>
        <w:tc>
          <w:tcPr>
            <w:tcW w:w="380" w:type="pct"/>
            <w:shd w:val="clear" w:color="auto" w:fill="auto"/>
          </w:tcPr>
          <w:p w14:paraId="007ADD8B" w14:textId="5B3F9669" w:rsidR="00A91D9C" w:rsidRPr="00857FA7" w:rsidRDefault="00CC7960" w:rsidP="00CC796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2 484</w:t>
            </w:r>
          </w:p>
        </w:tc>
      </w:tr>
      <w:tr w:rsidR="00857FA7" w:rsidRPr="00857FA7" w14:paraId="70E7342F" w14:textId="77777777" w:rsidTr="00A938E3">
        <w:trPr>
          <w:trHeight w:val="227"/>
        </w:trPr>
        <w:tc>
          <w:tcPr>
            <w:tcW w:w="708" w:type="pct"/>
          </w:tcPr>
          <w:p w14:paraId="44C1545B" w14:textId="3F806960" w:rsidR="00A91D9C" w:rsidRPr="00857FA7" w:rsidRDefault="00A91D9C" w:rsidP="00444109">
            <w:pPr>
              <w:pStyle w:val="Akapitzlist"/>
              <w:numPr>
                <w:ilvl w:val="0"/>
                <w:numId w:val="69"/>
              </w:numPr>
              <w:spacing w:after="200"/>
              <w:rPr>
                <w:rFonts w:asciiTheme="minorHAnsi" w:hAnsiTheme="minorHAnsi" w:cstheme="minorHAnsi"/>
                <w:noProof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Przedsiębiorczość i innowacje</w:t>
            </w:r>
          </w:p>
        </w:tc>
        <w:tc>
          <w:tcPr>
            <w:tcW w:w="766" w:type="pct"/>
          </w:tcPr>
          <w:p w14:paraId="47CE0B03" w14:textId="13AFA944" w:rsidR="00A91D9C" w:rsidRPr="00857FA7" w:rsidRDefault="004B546E" w:rsidP="004B546E">
            <w:pPr>
              <w:pStyle w:val="Text1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1</w:t>
            </w:r>
            <w:r w:rsidR="00A91D9C" w:rsidRPr="00857FA7">
              <w:rPr>
                <w:rFonts w:asciiTheme="minorHAnsi" w:hAnsiTheme="minorHAnsi" w:cstheme="minorHAnsi"/>
                <w:szCs w:val="24"/>
              </w:rPr>
              <w:t>(iii)</w:t>
            </w:r>
          </w:p>
        </w:tc>
        <w:tc>
          <w:tcPr>
            <w:tcW w:w="348" w:type="pct"/>
          </w:tcPr>
          <w:p w14:paraId="468957C4" w14:textId="066277C8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EFRR</w:t>
            </w:r>
          </w:p>
        </w:tc>
        <w:tc>
          <w:tcPr>
            <w:tcW w:w="467" w:type="pct"/>
          </w:tcPr>
          <w:p w14:paraId="1DF8E6B4" w14:textId="0A99FA3E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Słabiej rozwinięte</w:t>
            </w:r>
          </w:p>
        </w:tc>
        <w:tc>
          <w:tcPr>
            <w:tcW w:w="575" w:type="pct"/>
          </w:tcPr>
          <w:p w14:paraId="70B73B77" w14:textId="5021D40B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en-AU"/>
              </w:rPr>
            </w:pPr>
            <w:r w:rsidRPr="00857FA7">
              <w:rPr>
                <w:rFonts w:asciiTheme="minorHAnsi" w:hAnsiTheme="minorHAnsi" w:cstheme="minorHAnsi"/>
                <w:szCs w:val="24"/>
                <w:lang w:val="en-US"/>
              </w:rPr>
              <w:t>RCO 04</w:t>
            </w:r>
          </w:p>
        </w:tc>
        <w:tc>
          <w:tcPr>
            <w:tcW w:w="678" w:type="pct"/>
            <w:shd w:val="clear" w:color="auto" w:fill="auto"/>
          </w:tcPr>
          <w:p w14:paraId="40712749" w14:textId="3CD09AB0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Przedsiębiorstwa otrzymujące wsparcie niefinansowe</w:t>
            </w:r>
          </w:p>
        </w:tc>
        <w:tc>
          <w:tcPr>
            <w:tcW w:w="664" w:type="pct"/>
          </w:tcPr>
          <w:p w14:paraId="4FFCFA74" w14:textId="29CB32F9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przedsiębiorstwa</w:t>
            </w:r>
          </w:p>
        </w:tc>
        <w:tc>
          <w:tcPr>
            <w:tcW w:w="413" w:type="pct"/>
            <w:shd w:val="clear" w:color="auto" w:fill="auto"/>
          </w:tcPr>
          <w:p w14:paraId="3721134D" w14:textId="6B5DD6EA" w:rsidR="00A91D9C" w:rsidRPr="00857FA7" w:rsidRDefault="00CC7960" w:rsidP="00CC796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126</w:t>
            </w:r>
          </w:p>
        </w:tc>
        <w:tc>
          <w:tcPr>
            <w:tcW w:w="380" w:type="pct"/>
            <w:shd w:val="clear" w:color="auto" w:fill="auto"/>
          </w:tcPr>
          <w:p w14:paraId="0AEE3EAD" w14:textId="317A0F7D" w:rsidR="00A91D9C" w:rsidRPr="00857FA7" w:rsidRDefault="00CC7960" w:rsidP="00CC796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629</w:t>
            </w:r>
          </w:p>
        </w:tc>
      </w:tr>
      <w:tr w:rsidR="00A91D9C" w:rsidRPr="00857FA7" w14:paraId="7E6D0161" w14:textId="77777777" w:rsidTr="00A938E3">
        <w:trPr>
          <w:trHeight w:val="227"/>
        </w:trPr>
        <w:tc>
          <w:tcPr>
            <w:tcW w:w="708" w:type="pct"/>
          </w:tcPr>
          <w:p w14:paraId="555BA879" w14:textId="43028866" w:rsidR="00A91D9C" w:rsidRPr="00857FA7" w:rsidRDefault="00A91D9C" w:rsidP="00444109">
            <w:pPr>
              <w:pStyle w:val="Akapitzlist"/>
              <w:numPr>
                <w:ilvl w:val="0"/>
                <w:numId w:val="70"/>
              </w:numPr>
              <w:spacing w:after="200"/>
              <w:rPr>
                <w:rFonts w:asciiTheme="minorHAnsi" w:hAnsiTheme="minorHAnsi" w:cstheme="minorHAnsi"/>
                <w:noProof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Przedsiębiorczość i innowacje</w:t>
            </w:r>
          </w:p>
        </w:tc>
        <w:tc>
          <w:tcPr>
            <w:tcW w:w="766" w:type="pct"/>
          </w:tcPr>
          <w:p w14:paraId="385B1687" w14:textId="14FB6F3B" w:rsidR="00A91D9C" w:rsidRPr="00857FA7" w:rsidRDefault="004B546E" w:rsidP="004B546E">
            <w:pPr>
              <w:pStyle w:val="Text1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1</w:t>
            </w:r>
            <w:r w:rsidR="00A91D9C" w:rsidRPr="00857FA7">
              <w:rPr>
                <w:rFonts w:asciiTheme="minorHAnsi" w:hAnsiTheme="minorHAnsi" w:cstheme="minorHAnsi"/>
                <w:szCs w:val="24"/>
              </w:rPr>
              <w:t>(iii)</w:t>
            </w:r>
          </w:p>
        </w:tc>
        <w:tc>
          <w:tcPr>
            <w:tcW w:w="348" w:type="pct"/>
          </w:tcPr>
          <w:p w14:paraId="197C1A74" w14:textId="63B8A775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EFRR</w:t>
            </w:r>
          </w:p>
        </w:tc>
        <w:tc>
          <w:tcPr>
            <w:tcW w:w="467" w:type="pct"/>
          </w:tcPr>
          <w:p w14:paraId="490F8CB6" w14:textId="3DFD1FDA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Słabiej rozwinięte</w:t>
            </w:r>
          </w:p>
        </w:tc>
        <w:tc>
          <w:tcPr>
            <w:tcW w:w="575" w:type="pct"/>
          </w:tcPr>
          <w:p w14:paraId="74960146" w14:textId="32BBBAB3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en-AU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RCO 05</w:t>
            </w:r>
          </w:p>
        </w:tc>
        <w:tc>
          <w:tcPr>
            <w:tcW w:w="678" w:type="pct"/>
            <w:shd w:val="clear" w:color="auto" w:fill="auto"/>
          </w:tcPr>
          <w:p w14:paraId="39BBCE7F" w14:textId="66F629F6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Nowe przedsiębiorstwa objęte wsparciem</w:t>
            </w:r>
          </w:p>
        </w:tc>
        <w:tc>
          <w:tcPr>
            <w:tcW w:w="664" w:type="pct"/>
          </w:tcPr>
          <w:p w14:paraId="74ED9F8C" w14:textId="0CB4A068" w:rsidR="00A91D9C" w:rsidRPr="00857FA7" w:rsidRDefault="00A91D9C" w:rsidP="003D5ECC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przedsiębiorstwa</w:t>
            </w:r>
          </w:p>
        </w:tc>
        <w:tc>
          <w:tcPr>
            <w:tcW w:w="413" w:type="pct"/>
            <w:shd w:val="clear" w:color="auto" w:fill="auto"/>
          </w:tcPr>
          <w:p w14:paraId="5B0EADA7" w14:textId="0A0AB297" w:rsidR="00A91D9C" w:rsidRPr="00857FA7" w:rsidRDefault="00CC7960" w:rsidP="00CC796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229</w:t>
            </w:r>
          </w:p>
        </w:tc>
        <w:tc>
          <w:tcPr>
            <w:tcW w:w="380" w:type="pct"/>
            <w:shd w:val="clear" w:color="auto" w:fill="auto"/>
          </w:tcPr>
          <w:p w14:paraId="5D28B9CE" w14:textId="32B103FB" w:rsidR="00A91D9C" w:rsidRPr="00857FA7" w:rsidRDefault="00CC7960" w:rsidP="00CC796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732</w:t>
            </w:r>
          </w:p>
        </w:tc>
      </w:tr>
    </w:tbl>
    <w:p w14:paraId="72E217ED" w14:textId="77777777" w:rsidR="00944A95" w:rsidRPr="00857FA7" w:rsidRDefault="00944A95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</w:rPr>
      </w:pPr>
    </w:p>
    <w:p w14:paraId="66BCD136" w14:textId="2BC5C596" w:rsidR="00944A95" w:rsidRPr="00857FA7" w:rsidRDefault="00944A95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(ii) </w:t>
      </w:r>
      <w:r w:rsidR="00EF72C8" w:rsidRPr="00857FA7">
        <w:rPr>
          <w:rFonts w:asciiTheme="minorHAnsi" w:hAnsiTheme="minorHAnsi" w:cstheme="minorHAnsi"/>
        </w:rPr>
        <w:t>rozporządzenia w sprawie wspólnych przepisów</w:t>
      </w:r>
    </w:p>
    <w:p w14:paraId="74B2F708" w14:textId="77777777" w:rsidR="00944A95" w:rsidRPr="00857FA7" w:rsidRDefault="00944A9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3: Wskaźniki rezultatu</w:t>
      </w: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1297"/>
        <w:gridCol w:w="845"/>
        <w:gridCol w:w="1025"/>
        <w:gridCol w:w="915"/>
        <w:gridCol w:w="1892"/>
        <w:gridCol w:w="1134"/>
        <w:gridCol w:w="1417"/>
        <w:gridCol w:w="1418"/>
        <w:gridCol w:w="1453"/>
        <w:gridCol w:w="767"/>
        <w:gridCol w:w="693"/>
      </w:tblGrid>
      <w:tr w:rsidR="00857FA7" w:rsidRPr="00857FA7" w14:paraId="765D58D3" w14:textId="77777777" w:rsidTr="00323766">
        <w:trPr>
          <w:trHeight w:val="227"/>
        </w:trPr>
        <w:tc>
          <w:tcPr>
            <w:tcW w:w="2072" w:type="dxa"/>
          </w:tcPr>
          <w:p w14:paraId="10BBD5C3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Priorytet </w:t>
            </w:r>
          </w:p>
        </w:tc>
        <w:tc>
          <w:tcPr>
            <w:tcW w:w="1297" w:type="dxa"/>
          </w:tcPr>
          <w:p w14:paraId="11044407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Cel szczegółowy </w:t>
            </w:r>
          </w:p>
        </w:tc>
        <w:tc>
          <w:tcPr>
            <w:tcW w:w="845" w:type="dxa"/>
          </w:tcPr>
          <w:p w14:paraId="6BB27E22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Fundusz</w:t>
            </w:r>
          </w:p>
        </w:tc>
        <w:tc>
          <w:tcPr>
            <w:tcW w:w="1025" w:type="dxa"/>
          </w:tcPr>
          <w:p w14:paraId="399DC408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Kategoria regionu</w:t>
            </w:r>
          </w:p>
        </w:tc>
        <w:tc>
          <w:tcPr>
            <w:tcW w:w="915" w:type="dxa"/>
          </w:tcPr>
          <w:p w14:paraId="74762D1C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Nr identyfikacyjny [5]</w:t>
            </w:r>
          </w:p>
        </w:tc>
        <w:tc>
          <w:tcPr>
            <w:tcW w:w="1892" w:type="dxa"/>
            <w:shd w:val="clear" w:color="auto" w:fill="auto"/>
          </w:tcPr>
          <w:p w14:paraId="74AD92F0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Wskaźnik [255]</w:t>
            </w:r>
          </w:p>
        </w:tc>
        <w:tc>
          <w:tcPr>
            <w:tcW w:w="1134" w:type="dxa"/>
          </w:tcPr>
          <w:p w14:paraId="41EB067C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Jednostka miary </w:t>
            </w:r>
          </w:p>
        </w:tc>
        <w:tc>
          <w:tcPr>
            <w:tcW w:w="1417" w:type="dxa"/>
          </w:tcPr>
          <w:p w14:paraId="7064A247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Wartość bazowa lub wartość odniesienia</w:t>
            </w:r>
          </w:p>
        </w:tc>
        <w:tc>
          <w:tcPr>
            <w:tcW w:w="1418" w:type="dxa"/>
          </w:tcPr>
          <w:p w14:paraId="5FB278D3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Rok odniesienia</w:t>
            </w:r>
          </w:p>
        </w:tc>
        <w:tc>
          <w:tcPr>
            <w:tcW w:w="1453" w:type="dxa"/>
            <w:shd w:val="clear" w:color="auto" w:fill="auto"/>
          </w:tcPr>
          <w:p w14:paraId="5CD21A61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końcowy (2029)</w:t>
            </w:r>
          </w:p>
        </w:tc>
        <w:tc>
          <w:tcPr>
            <w:tcW w:w="767" w:type="dxa"/>
            <w:shd w:val="clear" w:color="auto" w:fill="auto"/>
          </w:tcPr>
          <w:p w14:paraId="034AF261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Źródło danych [200]</w:t>
            </w:r>
          </w:p>
        </w:tc>
        <w:tc>
          <w:tcPr>
            <w:tcW w:w="693" w:type="dxa"/>
          </w:tcPr>
          <w:p w14:paraId="6D411F5E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Uwagi [200]</w:t>
            </w:r>
          </w:p>
        </w:tc>
      </w:tr>
      <w:tr w:rsidR="00857FA7" w:rsidRPr="00857FA7" w14:paraId="1D2C8F50" w14:textId="77777777" w:rsidTr="00323766">
        <w:trPr>
          <w:trHeight w:val="227"/>
        </w:trPr>
        <w:tc>
          <w:tcPr>
            <w:tcW w:w="2072" w:type="dxa"/>
          </w:tcPr>
          <w:p w14:paraId="76259B59" w14:textId="070256C1" w:rsidR="00AA1BD7" w:rsidRPr="00857FA7" w:rsidRDefault="00AA1BD7" w:rsidP="00444109">
            <w:pPr>
              <w:pStyle w:val="Akapitzlist"/>
              <w:numPr>
                <w:ilvl w:val="0"/>
                <w:numId w:val="66"/>
              </w:numPr>
              <w:spacing w:after="200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Przedsiębiorczość i innowacje</w:t>
            </w:r>
          </w:p>
        </w:tc>
        <w:tc>
          <w:tcPr>
            <w:tcW w:w="1297" w:type="dxa"/>
          </w:tcPr>
          <w:p w14:paraId="1BC5998C" w14:textId="0F3B0C90" w:rsidR="00AA1BD7" w:rsidRPr="00857FA7" w:rsidRDefault="004B546E" w:rsidP="004B546E">
            <w:pPr>
              <w:pStyle w:val="Text1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1</w:t>
            </w:r>
            <w:r w:rsidR="00AA1BD7" w:rsidRPr="00857FA7">
              <w:rPr>
                <w:rFonts w:asciiTheme="minorHAnsi" w:hAnsiTheme="minorHAnsi" w:cstheme="minorHAnsi"/>
                <w:szCs w:val="24"/>
              </w:rPr>
              <w:t>(iii)</w:t>
            </w:r>
          </w:p>
        </w:tc>
        <w:tc>
          <w:tcPr>
            <w:tcW w:w="845" w:type="dxa"/>
          </w:tcPr>
          <w:p w14:paraId="06A05F36" w14:textId="0C6F74B6" w:rsidR="00AA1BD7" w:rsidRPr="00857FA7" w:rsidRDefault="00AA1BD7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EFRR</w:t>
            </w:r>
          </w:p>
        </w:tc>
        <w:tc>
          <w:tcPr>
            <w:tcW w:w="1025" w:type="dxa"/>
          </w:tcPr>
          <w:p w14:paraId="51715BCE" w14:textId="2ADD30C7" w:rsidR="00AA1BD7" w:rsidRPr="00857FA7" w:rsidRDefault="00AA1BD7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Słabiej rozwinięte</w:t>
            </w:r>
          </w:p>
        </w:tc>
        <w:tc>
          <w:tcPr>
            <w:tcW w:w="915" w:type="dxa"/>
          </w:tcPr>
          <w:p w14:paraId="04DBC8BA" w14:textId="02A500CA" w:rsidR="00AA1BD7" w:rsidRPr="00857FA7" w:rsidRDefault="00AA1BD7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  <w:lang w:val="en-US"/>
              </w:rPr>
              <w:t>RCR 02</w:t>
            </w:r>
          </w:p>
        </w:tc>
        <w:tc>
          <w:tcPr>
            <w:tcW w:w="1892" w:type="dxa"/>
            <w:shd w:val="clear" w:color="auto" w:fill="auto"/>
          </w:tcPr>
          <w:p w14:paraId="7EB047B5" w14:textId="459BA452" w:rsidR="00AA1BD7" w:rsidRPr="00857FA7" w:rsidRDefault="00AA1BD7" w:rsidP="0032376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Inwestycje prywatne uzupełniające wsparcie publiczne (w</w:t>
            </w:r>
            <w:r w:rsidR="00323766" w:rsidRPr="00857FA7">
              <w:rPr>
                <w:rFonts w:asciiTheme="minorHAnsi" w:hAnsiTheme="minorHAnsi" w:cstheme="minorHAnsi"/>
                <w:noProof/>
                <w:sz w:val="22"/>
              </w:rPr>
              <w:t> </w:t>
            </w:r>
            <w:r w:rsidRPr="00857FA7">
              <w:rPr>
                <w:rFonts w:asciiTheme="minorHAnsi" w:hAnsiTheme="minorHAnsi" w:cstheme="minorHAnsi"/>
                <w:noProof/>
                <w:sz w:val="22"/>
              </w:rPr>
              <w:t>tym: dotacje, instrumenty finansowe</w:t>
            </w:r>
            <w:r w:rsidR="006D7033" w:rsidRPr="00857FA7">
              <w:rPr>
                <w:rFonts w:asciiTheme="minorHAnsi" w:hAnsiTheme="minorHAnsi" w:cstheme="minorHAnsi"/>
                <w:noProof/>
                <w:sz w:val="22"/>
              </w:rPr>
              <w:t>)</w:t>
            </w:r>
          </w:p>
        </w:tc>
        <w:tc>
          <w:tcPr>
            <w:tcW w:w="1134" w:type="dxa"/>
          </w:tcPr>
          <w:p w14:paraId="4BBBD72D" w14:textId="3C35C37B" w:rsidR="00AA1BD7" w:rsidRPr="00857FA7" w:rsidRDefault="00AA1BD7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EUR</w:t>
            </w:r>
          </w:p>
        </w:tc>
        <w:tc>
          <w:tcPr>
            <w:tcW w:w="1417" w:type="dxa"/>
          </w:tcPr>
          <w:p w14:paraId="003AACE6" w14:textId="57720DC4" w:rsidR="00AA1BD7" w:rsidRPr="00857FA7" w:rsidRDefault="00CC7960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418" w:type="dxa"/>
          </w:tcPr>
          <w:p w14:paraId="660794F9" w14:textId="5D912507" w:rsidR="00AA1BD7" w:rsidRPr="00857FA7" w:rsidRDefault="00CC7960" w:rsidP="00CC7960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2020</w:t>
            </w:r>
          </w:p>
        </w:tc>
        <w:tc>
          <w:tcPr>
            <w:tcW w:w="1453" w:type="dxa"/>
            <w:shd w:val="clear" w:color="auto" w:fill="auto"/>
          </w:tcPr>
          <w:p w14:paraId="4BEAEEBF" w14:textId="3D758E5D" w:rsidR="00AA1BD7" w:rsidRPr="00857FA7" w:rsidRDefault="00CC7960" w:rsidP="005818BC">
            <w:pPr>
              <w:spacing w:after="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168 387 145</w:t>
            </w:r>
          </w:p>
        </w:tc>
        <w:tc>
          <w:tcPr>
            <w:tcW w:w="767" w:type="dxa"/>
            <w:shd w:val="clear" w:color="auto" w:fill="auto"/>
          </w:tcPr>
          <w:p w14:paraId="0ED5F8E5" w14:textId="3F2FB4FF" w:rsidR="00AA1BD7" w:rsidRPr="00857FA7" w:rsidRDefault="00A938E3" w:rsidP="00A938E3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CST 2021</w:t>
            </w:r>
          </w:p>
        </w:tc>
        <w:tc>
          <w:tcPr>
            <w:tcW w:w="693" w:type="dxa"/>
          </w:tcPr>
          <w:p w14:paraId="41BA250F" w14:textId="77777777" w:rsidR="00AA1BD7" w:rsidRPr="00857FA7" w:rsidRDefault="00AA1BD7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57FA7" w:rsidRPr="00857FA7" w14:paraId="5C39821D" w14:textId="77777777" w:rsidTr="00323766">
        <w:trPr>
          <w:trHeight w:val="227"/>
        </w:trPr>
        <w:tc>
          <w:tcPr>
            <w:tcW w:w="2072" w:type="dxa"/>
          </w:tcPr>
          <w:p w14:paraId="5182A1E4" w14:textId="7FC6D93D" w:rsidR="00AA1BD7" w:rsidRPr="00857FA7" w:rsidRDefault="00AA1BD7" w:rsidP="00444109">
            <w:pPr>
              <w:pStyle w:val="Akapitzlist"/>
              <w:numPr>
                <w:ilvl w:val="0"/>
                <w:numId w:val="65"/>
              </w:numPr>
              <w:spacing w:after="200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Przedsiębiorczość i innowacje</w:t>
            </w:r>
          </w:p>
        </w:tc>
        <w:tc>
          <w:tcPr>
            <w:tcW w:w="1297" w:type="dxa"/>
          </w:tcPr>
          <w:p w14:paraId="1B8979A7" w14:textId="0E670DCD" w:rsidR="00AA1BD7" w:rsidRPr="00857FA7" w:rsidRDefault="004B546E" w:rsidP="00323766">
            <w:pPr>
              <w:pStyle w:val="Text1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1</w:t>
            </w:r>
            <w:r w:rsidR="00AA1BD7" w:rsidRPr="00857FA7">
              <w:rPr>
                <w:rFonts w:asciiTheme="minorHAnsi" w:hAnsiTheme="minorHAnsi" w:cstheme="minorHAnsi"/>
                <w:szCs w:val="24"/>
              </w:rPr>
              <w:t>(iii)</w:t>
            </w:r>
          </w:p>
        </w:tc>
        <w:tc>
          <w:tcPr>
            <w:tcW w:w="845" w:type="dxa"/>
          </w:tcPr>
          <w:p w14:paraId="040CBCA3" w14:textId="6F2B9457" w:rsidR="00AA1BD7" w:rsidRPr="00857FA7" w:rsidRDefault="00AA1BD7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EFRR</w:t>
            </w:r>
          </w:p>
        </w:tc>
        <w:tc>
          <w:tcPr>
            <w:tcW w:w="1025" w:type="dxa"/>
          </w:tcPr>
          <w:p w14:paraId="77AD58D5" w14:textId="75E6D11A" w:rsidR="00AA1BD7" w:rsidRPr="00857FA7" w:rsidRDefault="00AA1BD7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Słabiej rozwinięte</w:t>
            </w:r>
          </w:p>
        </w:tc>
        <w:tc>
          <w:tcPr>
            <w:tcW w:w="915" w:type="dxa"/>
          </w:tcPr>
          <w:p w14:paraId="5035D63E" w14:textId="32F0CA42" w:rsidR="00AA1BD7" w:rsidRPr="00857FA7" w:rsidRDefault="00AA1BD7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  <w:lang w:val="en-US"/>
              </w:rPr>
              <w:t>RCR 03</w:t>
            </w:r>
          </w:p>
        </w:tc>
        <w:tc>
          <w:tcPr>
            <w:tcW w:w="1892" w:type="dxa"/>
            <w:shd w:val="clear" w:color="auto" w:fill="auto"/>
          </w:tcPr>
          <w:p w14:paraId="3C68F3E5" w14:textId="5A8C0A89" w:rsidR="00AA1BD7" w:rsidRPr="00857FA7" w:rsidRDefault="00AA1BD7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Małe i średnie przedsiębiorstwa (MŚP) wprowadzające innowacje produktowe lub procesowe</w:t>
            </w:r>
          </w:p>
        </w:tc>
        <w:tc>
          <w:tcPr>
            <w:tcW w:w="1134" w:type="dxa"/>
          </w:tcPr>
          <w:p w14:paraId="21617D32" w14:textId="497D0B53" w:rsidR="00AA1BD7" w:rsidRPr="00857FA7" w:rsidRDefault="00AA1BD7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przedsiębiorstwa</w:t>
            </w:r>
          </w:p>
        </w:tc>
        <w:tc>
          <w:tcPr>
            <w:tcW w:w="1417" w:type="dxa"/>
          </w:tcPr>
          <w:p w14:paraId="340CBB4F" w14:textId="170BA1E8" w:rsidR="00AA1BD7" w:rsidRPr="00857FA7" w:rsidRDefault="005818BC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418" w:type="dxa"/>
          </w:tcPr>
          <w:p w14:paraId="677A9EDD" w14:textId="3A53C6EC" w:rsidR="00AA1BD7" w:rsidRPr="00857FA7" w:rsidRDefault="005818BC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2020</w:t>
            </w:r>
          </w:p>
        </w:tc>
        <w:tc>
          <w:tcPr>
            <w:tcW w:w="1453" w:type="dxa"/>
            <w:shd w:val="clear" w:color="auto" w:fill="auto"/>
          </w:tcPr>
          <w:p w14:paraId="662D63F7" w14:textId="1AD5CC4F" w:rsidR="00AA1BD7" w:rsidRPr="00857FA7" w:rsidRDefault="005818BC" w:rsidP="005818BC">
            <w:pPr>
              <w:spacing w:after="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745</w:t>
            </w:r>
          </w:p>
        </w:tc>
        <w:tc>
          <w:tcPr>
            <w:tcW w:w="767" w:type="dxa"/>
            <w:shd w:val="clear" w:color="auto" w:fill="auto"/>
          </w:tcPr>
          <w:p w14:paraId="7660F935" w14:textId="2F6A54C1" w:rsidR="00AA1BD7" w:rsidRPr="00857FA7" w:rsidRDefault="00A938E3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CST 2021</w:t>
            </w:r>
          </w:p>
        </w:tc>
        <w:tc>
          <w:tcPr>
            <w:tcW w:w="693" w:type="dxa"/>
          </w:tcPr>
          <w:p w14:paraId="0145577A" w14:textId="77777777" w:rsidR="00AA1BD7" w:rsidRPr="00857FA7" w:rsidRDefault="00AA1BD7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1BD7" w:rsidRPr="00857FA7" w14:paraId="41AEC2F1" w14:textId="77777777" w:rsidTr="00323766">
        <w:trPr>
          <w:trHeight w:val="227"/>
        </w:trPr>
        <w:tc>
          <w:tcPr>
            <w:tcW w:w="2072" w:type="dxa"/>
          </w:tcPr>
          <w:p w14:paraId="051BD193" w14:textId="19AABEBF" w:rsidR="00AA1BD7" w:rsidRPr="00857FA7" w:rsidRDefault="00AA1BD7" w:rsidP="00444109">
            <w:pPr>
              <w:pStyle w:val="Akapitzlist"/>
              <w:numPr>
                <w:ilvl w:val="0"/>
                <w:numId w:val="92"/>
              </w:numPr>
              <w:spacing w:after="200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Przedsiębiorczość i innowacje</w:t>
            </w:r>
          </w:p>
        </w:tc>
        <w:tc>
          <w:tcPr>
            <w:tcW w:w="1297" w:type="dxa"/>
          </w:tcPr>
          <w:p w14:paraId="1743AFAC" w14:textId="010DDEF5" w:rsidR="00AA1BD7" w:rsidRPr="00857FA7" w:rsidRDefault="004B546E" w:rsidP="00323766">
            <w:pPr>
              <w:pStyle w:val="Text1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1</w:t>
            </w:r>
            <w:r w:rsidR="00AA1BD7" w:rsidRPr="00857FA7">
              <w:rPr>
                <w:rFonts w:asciiTheme="minorHAnsi" w:hAnsiTheme="minorHAnsi" w:cstheme="minorHAnsi"/>
                <w:szCs w:val="24"/>
              </w:rPr>
              <w:t>(iii)</w:t>
            </w:r>
          </w:p>
        </w:tc>
        <w:tc>
          <w:tcPr>
            <w:tcW w:w="845" w:type="dxa"/>
          </w:tcPr>
          <w:p w14:paraId="1AB726F6" w14:textId="2B842C76" w:rsidR="00AA1BD7" w:rsidRPr="00857FA7" w:rsidRDefault="00AA1BD7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EFRR</w:t>
            </w:r>
          </w:p>
        </w:tc>
        <w:tc>
          <w:tcPr>
            <w:tcW w:w="1025" w:type="dxa"/>
          </w:tcPr>
          <w:p w14:paraId="7F5E7E29" w14:textId="08AA6FF4" w:rsidR="00AA1BD7" w:rsidRPr="00857FA7" w:rsidRDefault="00AA1BD7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Słabiej rozwinięte</w:t>
            </w:r>
          </w:p>
        </w:tc>
        <w:tc>
          <w:tcPr>
            <w:tcW w:w="915" w:type="dxa"/>
          </w:tcPr>
          <w:p w14:paraId="671AE015" w14:textId="0D95A941" w:rsidR="00AA1BD7" w:rsidRPr="00857FA7" w:rsidRDefault="00AA1BD7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  <w:lang w:val="en-US"/>
              </w:rPr>
              <w:t>RCR 04</w:t>
            </w:r>
          </w:p>
        </w:tc>
        <w:tc>
          <w:tcPr>
            <w:tcW w:w="1892" w:type="dxa"/>
            <w:shd w:val="clear" w:color="auto" w:fill="auto"/>
          </w:tcPr>
          <w:p w14:paraId="0D1362C5" w14:textId="418ACC46" w:rsidR="00AA1BD7" w:rsidRPr="00857FA7" w:rsidRDefault="00AA1BD7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MŚP wprowadzające innowacje marketingowe lub organizacyjne</w:t>
            </w:r>
          </w:p>
        </w:tc>
        <w:tc>
          <w:tcPr>
            <w:tcW w:w="1134" w:type="dxa"/>
          </w:tcPr>
          <w:p w14:paraId="3BC0CA93" w14:textId="04CB72F9" w:rsidR="00AA1BD7" w:rsidRPr="00857FA7" w:rsidRDefault="00AA1BD7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przedsiębiorstwa</w:t>
            </w:r>
          </w:p>
        </w:tc>
        <w:tc>
          <w:tcPr>
            <w:tcW w:w="1417" w:type="dxa"/>
          </w:tcPr>
          <w:p w14:paraId="6E284D47" w14:textId="3B032067" w:rsidR="00AA1BD7" w:rsidRPr="00857FA7" w:rsidRDefault="005818BC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418" w:type="dxa"/>
          </w:tcPr>
          <w:p w14:paraId="1B29A1DE" w14:textId="01FEF300" w:rsidR="00AA1BD7" w:rsidRPr="00857FA7" w:rsidRDefault="005818BC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2020</w:t>
            </w:r>
          </w:p>
        </w:tc>
        <w:tc>
          <w:tcPr>
            <w:tcW w:w="1453" w:type="dxa"/>
            <w:shd w:val="clear" w:color="auto" w:fill="auto"/>
          </w:tcPr>
          <w:p w14:paraId="27338BE7" w14:textId="2CBD09D6" w:rsidR="00AA1BD7" w:rsidRPr="00857FA7" w:rsidRDefault="005818BC" w:rsidP="005818BC">
            <w:pPr>
              <w:spacing w:after="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242</w:t>
            </w:r>
          </w:p>
        </w:tc>
        <w:tc>
          <w:tcPr>
            <w:tcW w:w="767" w:type="dxa"/>
            <w:shd w:val="clear" w:color="auto" w:fill="auto"/>
          </w:tcPr>
          <w:p w14:paraId="7F8AF6FA" w14:textId="1D4245E9" w:rsidR="00AA1BD7" w:rsidRPr="00857FA7" w:rsidRDefault="00A938E3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CST 2021</w:t>
            </w:r>
          </w:p>
        </w:tc>
        <w:tc>
          <w:tcPr>
            <w:tcW w:w="693" w:type="dxa"/>
          </w:tcPr>
          <w:p w14:paraId="1131E1C3" w14:textId="77777777" w:rsidR="00AA1BD7" w:rsidRPr="00857FA7" w:rsidRDefault="00AA1BD7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541857A" w14:textId="77777777" w:rsidR="00944A95" w:rsidRPr="00857FA7" w:rsidRDefault="00944A95" w:rsidP="003D5EC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E9F3E49" w14:textId="1E629AA3" w:rsidR="0066188C" w:rsidRPr="00857FA7" w:rsidRDefault="0066188C" w:rsidP="00E33181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lastRenderedPageBreak/>
        <w:t>2.1.1.1.3. Indykatywny podział zaprogramowanych zasobów (UE) według rodzaju interwencji (nie dotyczy EFMRA)</w:t>
      </w:r>
    </w:p>
    <w:p w14:paraId="3E256C62" w14:textId="77777777" w:rsidR="0066188C" w:rsidRPr="00857FA7" w:rsidRDefault="0066188C" w:rsidP="00E33181">
      <w:pPr>
        <w:pStyle w:val="Text1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857FA7">
        <w:rPr>
          <w:rFonts w:asciiTheme="minorHAnsi" w:hAnsiTheme="minorHAnsi" w:cstheme="minorHAnsi"/>
          <w:szCs w:val="24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  <w:szCs w:val="24"/>
        </w:rPr>
        <w:t>ppkt</w:t>
      </w:r>
      <w:proofErr w:type="spellEnd"/>
      <w:r w:rsidRPr="00857FA7">
        <w:rPr>
          <w:rFonts w:asciiTheme="minorHAnsi" w:hAnsiTheme="minorHAnsi" w:cstheme="minorHAnsi"/>
          <w:szCs w:val="24"/>
        </w:rPr>
        <w:t xml:space="preserve"> (viii) rozporządzenia w sprawie wspólnych przepisów</w:t>
      </w:r>
    </w:p>
    <w:p w14:paraId="142412B0" w14:textId="77777777" w:rsidR="00E33181" w:rsidRPr="00857FA7" w:rsidRDefault="00E33181" w:rsidP="00E33181">
      <w:pPr>
        <w:spacing w:after="0" w:line="240" w:lineRule="auto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4: Wymiar 1 – zakres interwencji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3"/>
        <w:gridCol w:w="1743"/>
      </w:tblGrid>
      <w:tr w:rsidR="00857FA7" w:rsidRPr="00857FA7" w14:paraId="10C79694" w14:textId="77777777" w:rsidTr="00C75968">
        <w:tc>
          <w:tcPr>
            <w:tcW w:w="1743" w:type="dxa"/>
            <w:shd w:val="clear" w:color="auto" w:fill="auto"/>
            <w:vAlign w:val="center"/>
          </w:tcPr>
          <w:p w14:paraId="46EDA49B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5D0B0C4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21A1C9A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4EC83223" w14:textId="77777777" w:rsidR="00E33181" w:rsidRPr="00857FA7" w:rsidRDefault="00E33181" w:rsidP="00E331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1383BA8" w14:textId="77777777" w:rsidR="00E33181" w:rsidRPr="00857FA7" w:rsidRDefault="00E33181" w:rsidP="00E331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5559F29" w14:textId="77777777" w:rsidR="00E33181" w:rsidRPr="00857FA7" w:rsidRDefault="00E33181" w:rsidP="00E331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857FA7" w:rsidRPr="00857FA7" w14:paraId="75DCC1DC" w14:textId="77777777" w:rsidTr="00C75968">
        <w:tc>
          <w:tcPr>
            <w:tcW w:w="1743" w:type="dxa"/>
            <w:shd w:val="clear" w:color="auto" w:fill="auto"/>
          </w:tcPr>
          <w:p w14:paraId="53E86576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14:paraId="15893477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1743" w:type="dxa"/>
            <w:shd w:val="clear" w:color="auto" w:fill="auto"/>
          </w:tcPr>
          <w:p w14:paraId="4BAE6F7A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1743" w:type="dxa"/>
            <w:shd w:val="clear" w:color="auto" w:fill="auto"/>
          </w:tcPr>
          <w:p w14:paraId="7DF788A3" w14:textId="77777777" w:rsidR="00E33181" w:rsidRPr="00857FA7" w:rsidRDefault="00E33181" w:rsidP="00E33181">
            <w:pPr>
              <w:pStyle w:val="Akapitzlist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1(iii)</w:t>
            </w:r>
          </w:p>
        </w:tc>
        <w:tc>
          <w:tcPr>
            <w:tcW w:w="1743" w:type="dxa"/>
            <w:shd w:val="clear" w:color="auto" w:fill="auto"/>
          </w:tcPr>
          <w:p w14:paraId="1C41D5F2" w14:textId="77777777" w:rsidR="00E33181" w:rsidRPr="00857FA7" w:rsidRDefault="00E33181" w:rsidP="00E331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743" w:type="dxa"/>
            <w:shd w:val="clear" w:color="auto" w:fill="auto"/>
          </w:tcPr>
          <w:p w14:paraId="24B95ACA" w14:textId="72AABB22" w:rsidR="00E33181" w:rsidRPr="00857FA7" w:rsidRDefault="005D26BE" w:rsidP="00E331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100 000 000</w:t>
            </w:r>
          </w:p>
        </w:tc>
      </w:tr>
      <w:tr w:rsidR="00857FA7" w:rsidRPr="00857FA7" w14:paraId="13FC777F" w14:textId="77777777" w:rsidTr="00C75968">
        <w:tc>
          <w:tcPr>
            <w:tcW w:w="1743" w:type="dxa"/>
            <w:shd w:val="clear" w:color="auto" w:fill="auto"/>
          </w:tcPr>
          <w:p w14:paraId="310603E4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14:paraId="4ED01C1E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1743" w:type="dxa"/>
            <w:shd w:val="clear" w:color="auto" w:fill="auto"/>
          </w:tcPr>
          <w:p w14:paraId="20D38005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1743" w:type="dxa"/>
            <w:shd w:val="clear" w:color="auto" w:fill="auto"/>
          </w:tcPr>
          <w:p w14:paraId="6CE3007A" w14:textId="77777777" w:rsidR="00E33181" w:rsidRPr="00857FA7" w:rsidRDefault="00E33181" w:rsidP="00E33181">
            <w:pPr>
              <w:pStyle w:val="Akapitzlist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1(iii)</w:t>
            </w:r>
          </w:p>
        </w:tc>
        <w:tc>
          <w:tcPr>
            <w:tcW w:w="1743" w:type="dxa"/>
            <w:shd w:val="clear" w:color="auto" w:fill="auto"/>
          </w:tcPr>
          <w:p w14:paraId="5B963F28" w14:textId="77777777" w:rsidR="00E33181" w:rsidRPr="00857FA7" w:rsidRDefault="00E33181" w:rsidP="00E331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743" w:type="dxa"/>
            <w:shd w:val="clear" w:color="auto" w:fill="auto"/>
          </w:tcPr>
          <w:p w14:paraId="2E01BEAB" w14:textId="60A4B2D8" w:rsidR="00E33181" w:rsidRPr="00857FA7" w:rsidRDefault="005D26BE" w:rsidP="005D26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100 000 000</w:t>
            </w:r>
          </w:p>
        </w:tc>
      </w:tr>
      <w:tr w:rsidR="00E33181" w:rsidRPr="00857FA7" w14:paraId="28384247" w14:textId="77777777" w:rsidTr="00C75968">
        <w:tc>
          <w:tcPr>
            <w:tcW w:w="1743" w:type="dxa"/>
            <w:shd w:val="clear" w:color="auto" w:fill="auto"/>
          </w:tcPr>
          <w:p w14:paraId="578100A7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14:paraId="0B02E562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1743" w:type="dxa"/>
            <w:shd w:val="clear" w:color="auto" w:fill="auto"/>
          </w:tcPr>
          <w:p w14:paraId="0926847F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1743" w:type="dxa"/>
            <w:shd w:val="clear" w:color="auto" w:fill="auto"/>
          </w:tcPr>
          <w:p w14:paraId="25B5AFD7" w14:textId="77777777" w:rsidR="00E33181" w:rsidRPr="00857FA7" w:rsidRDefault="00E33181" w:rsidP="00E33181">
            <w:pPr>
              <w:pStyle w:val="Akapitzlist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1(iii)</w:t>
            </w:r>
          </w:p>
        </w:tc>
        <w:tc>
          <w:tcPr>
            <w:tcW w:w="1743" w:type="dxa"/>
            <w:shd w:val="clear" w:color="auto" w:fill="auto"/>
          </w:tcPr>
          <w:p w14:paraId="46278B52" w14:textId="77777777" w:rsidR="00E33181" w:rsidRPr="00857FA7" w:rsidRDefault="00E33181" w:rsidP="00E331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743" w:type="dxa"/>
            <w:shd w:val="clear" w:color="auto" w:fill="auto"/>
          </w:tcPr>
          <w:p w14:paraId="761895D0" w14:textId="6DABF122" w:rsidR="00E33181" w:rsidRPr="00857FA7" w:rsidRDefault="005D26BE" w:rsidP="00E331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300 000 000</w:t>
            </w:r>
          </w:p>
        </w:tc>
      </w:tr>
    </w:tbl>
    <w:p w14:paraId="11535F0F" w14:textId="77777777" w:rsidR="00E33181" w:rsidRPr="00857FA7" w:rsidRDefault="00E33181" w:rsidP="00E33181">
      <w:pPr>
        <w:spacing w:after="0" w:line="240" w:lineRule="auto"/>
        <w:rPr>
          <w:rFonts w:asciiTheme="minorHAnsi" w:hAnsiTheme="minorHAnsi" w:cstheme="minorHAnsi"/>
        </w:rPr>
      </w:pPr>
    </w:p>
    <w:p w14:paraId="46727DF1" w14:textId="77777777" w:rsidR="00E33181" w:rsidRPr="00857FA7" w:rsidRDefault="00E33181" w:rsidP="00E33181">
      <w:pPr>
        <w:spacing w:after="0" w:line="240" w:lineRule="auto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5: Wymiar 2 – forma finansowania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3EC5439F" w14:textId="77777777" w:rsidTr="00C75968">
        <w:tc>
          <w:tcPr>
            <w:tcW w:w="769" w:type="pct"/>
            <w:shd w:val="clear" w:color="auto" w:fill="auto"/>
            <w:vAlign w:val="center"/>
          </w:tcPr>
          <w:p w14:paraId="315668EF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B045F41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1C736ED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6292F4AB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3AC12468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1E9E6CEB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857FA7" w:rsidRPr="00857FA7" w14:paraId="1C1CB6AE" w14:textId="77777777" w:rsidTr="00C75968">
        <w:tc>
          <w:tcPr>
            <w:tcW w:w="769" w:type="pct"/>
            <w:shd w:val="clear" w:color="auto" w:fill="auto"/>
          </w:tcPr>
          <w:p w14:paraId="30BFF2D8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8" w:type="pct"/>
            <w:shd w:val="clear" w:color="auto" w:fill="auto"/>
          </w:tcPr>
          <w:p w14:paraId="4ED41844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39B3D3B4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42CD628D" w14:textId="77777777" w:rsidR="00E33181" w:rsidRPr="00857FA7" w:rsidRDefault="00E33181" w:rsidP="00E33181">
            <w:pPr>
              <w:pStyle w:val="Akapitzlist"/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1(iii)</w:t>
            </w:r>
          </w:p>
        </w:tc>
        <w:tc>
          <w:tcPr>
            <w:tcW w:w="874" w:type="pct"/>
            <w:shd w:val="clear" w:color="auto" w:fill="auto"/>
          </w:tcPr>
          <w:p w14:paraId="5C4AA3F9" w14:textId="77777777" w:rsidR="00E33181" w:rsidRPr="00857FA7" w:rsidRDefault="00E33181" w:rsidP="00E33181">
            <w:pPr>
              <w:tabs>
                <w:tab w:val="center" w:pos="52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844" w:type="pct"/>
            <w:shd w:val="clear" w:color="auto" w:fill="auto"/>
          </w:tcPr>
          <w:p w14:paraId="36815EC0" w14:textId="2B0C0965" w:rsidR="00E33181" w:rsidRPr="00857FA7" w:rsidRDefault="00DD5ABE" w:rsidP="00DD5A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400 000 000</w:t>
            </w:r>
          </w:p>
        </w:tc>
      </w:tr>
      <w:tr w:rsidR="00E33181" w:rsidRPr="00857FA7" w14:paraId="2A969019" w14:textId="77777777" w:rsidTr="00C75968">
        <w:tc>
          <w:tcPr>
            <w:tcW w:w="769" w:type="pct"/>
            <w:shd w:val="clear" w:color="auto" w:fill="auto"/>
          </w:tcPr>
          <w:p w14:paraId="1498FD44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8" w:type="pct"/>
            <w:shd w:val="clear" w:color="auto" w:fill="auto"/>
          </w:tcPr>
          <w:p w14:paraId="4C38DB31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3C3DB733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26A9F58C" w14:textId="77777777" w:rsidR="00E33181" w:rsidRPr="00857FA7" w:rsidRDefault="00E33181" w:rsidP="00E33181">
            <w:pPr>
              <w:pStyle w:val="Akapitzlist"/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1(iii)</w:t>
            </w:r>
          </w:p>
        </w:tc>
        <w:tc>
          <w:tcPr>
            <w:tcW w:w="874" w:type="pct"/>
            <w:shd w:val="clear" w:color="auto" w:fill="auto"/>
          </w:tcPr>
          <w:p w14:paraId="613DC36A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844" w:type="pct"/>
            <w:shd w:val="clear" w:color="auto" w:fill="auto"/>
          </w:tcPr>
          <w:p w14:paraId="197EA542" w14:textId="6F82DD35" w:rsidR="00E33181" w:rsidRPr="00857FA7" w:rsidRDefault="00DD5ABE" w:rsidP="00DD5A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100 000 000</w:t>
            </w:r>
          </w:p>
        </w:tc>
      </w:tr>
    </w:tbl>
    <w:p w14:paraId="6B5D84CC" w14:textId="77777777" w:rsidR="00E33181" w:rsidRPr="00857FA7" w:rsidRDefault="00E33181" w:rsidP="00E33181">
      <w:pPr>
        <w:spacing w:after="0" w:line="240" w:lineRule="auto"/>
        <w:rPr>
          <w:rFonts w:asciiTheme="minorHAnsi" w:hAnsiTheme="minorHAnsi" w:cstheme="minorHAnsi"/>
        </w:rPr>
      </w:pPr>
    </w:p>
    <w:p w14:paraId="7DBC7A9F" w14:textId="77B923EA" w:rsidR="00E33181" w:rsidRPr="00857FA7" w:rsidRDefault="00E33181" w:rsidP="00E33181">
      <w:pPr>
        <w:spacing w:after="0" w:line="240" w:lineRule="auto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Tabela </w:t>
      </w:r>
      <w:r w:rsidR="000C5D28" w:rsidRPr="00857FA7">
        <w:rPr>
          <w:rFonts w:asciiTheme="minorHAnsi" w:hAnsiTheme="minorHAnsi" w:cstheme="minorHAnsi"/>
        </w:rPr>
        <w:t>6</w:t>
      </w:r>
      <w:r w:rsidRPr="00857FA7">
        <w:rPr>
          <w:rFonts w:asciiTheme="minorHAnsi" w:hAnsiTheme="minorHAnsi" w:cstheme="minorHAnsi"/>
        </w:rPr>
        <w:t>: Wymiar 6 – terytorialny mechanizm realizacji i ukierunkowanie terytorialne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4410CEC9" w14:textId="77777777" w:rsidTr="00C75968">
        <w:tc>
          <w:tcPr>
            <w:tcW w:w="769" w:type="pct"/>
            <w:shd w:val="clear" w:color="auto" w:fill="auto"/>
            <w:vAlign w:val="center"/>
          </w:tcPr>
          <w:p w14:paraId="42B910FC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0CD6AB0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382C54A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AD7A28A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3D836F4F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7652082E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E33181" w:rsidRPr="00857FA7" w14:paraId="621515D4" w14:textId="77777777" w:rsidTr="00C75968">
        <w:tc>
          <w:tcPr>
            <w:tcW w:w="769" w:type="pct"/>
            <w:shd w:val="clear" w:color="auto" w:fill="auto"/>
          </w:tcPr>
          <w:p w14:paraId="53D9DB72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8" w:type="pct"/>
            <w:shd w:val="clear" w:color="auto" w:fill="auto"/>
          </w:tcPr>
          <w:p w14:paraId="67C489DD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79E9E13D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1C72C7F7" w14:textId="77777777" w:rsidR="00E33181" w:rsidRPr="00857FA7" w:rsidRDefault="00E33181" w:rsidP="00E33181">
            <w:pPr>
              <w:pStyle w:val="Akapitzlist"/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1(iii)</w:t>
            </w:r>
          </w:p>
        </w:tc>
        <w:tc>
          <w:tcPr>
            <w:tcW w:w="874" w:type="pct"/>
            <w:shd w:val="clear" w:color="auto" w:fill="auto"/>
          </w:tcPr>
          <w:p w14:paraId="7A6E0A4C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844" w:type="pct"/>
            <w:shd w:val="clear" w:color="auto" w:fill="auto"/>
          </w:tcPr>
          <w:p w14:paraId="6A8DEEF5" w14:textId="04715F64" w:rsidR="00E33181" w:rsidRPr="00857FA7" w:rsidRDefault="00DD5ABE" w:rsidP="00DD5A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500 000 000</w:t>
            </w:r>
          </w:p>
        </w:tc>
      </w:tr>
    </w:tbl>
    <w:p w14:paraId="5DF34446" w14:textId="77777777" w:rsidR="00E33181" w:rsidRPr="00857FA7" w:rsidRDefault="00E33181" w:rsidP="00E33181">
      <w:pPr>
        <w:spacing w:after="0" w:line="240" w:lineRule="auto"/>
        <w:rPr>
          <w:rFonts w:asciiTheme="minorHAnsi" w:hAnsiTheme="minorHAnsi" w:cstheme="minorHAnsi"/>
        </w:rPr>
      </w:pPr>
    </w:p>
    <w:p w14:paraId="588F1E99" w14:textId="618E0B57" w:rsidR="00E33181" w:rsidRPr="00857FA7" w:rsidRDefault="00D675F1" w:rsidP="00E33181">
      <w:pPr>
        <w:spacing w:after="0" w:line="240" w:lineRule="auto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br w:type="page"/>
      </w:r>
      <w:r w:rsidR="00E33181" w:rsidRPr="00857FA7">
        <w:rPr>
          <w:rFonts w:asciiTheme="minorHAnsi" w:hAnsiTheme="minorHAnsi" w:cstheme="minorHAnsi"/>
        </w:rPr>
        <w:lastRenderedPageBreak/>
        <w:t>Tabela 7: Wymiar 6 – uzupełniające obszary tematyczne EFS+</w:t>
      </w:r>
    </w:p>
    <w:p w14:paraId="3D55EB84" w14:textId="0FCD04EA" w:rsidR="008C5A05" w:rsidRPr="00857FA7" w:rsidRDefault="008C5A05" w:rsidP="00E33181">
      <w:pPr>
        <w:spacing w:after="0" w:line="240" w:lineRule="auto"/>
        <w:rPr>
          <w:rFonts w:asciiTheme="minorHAnsi" w:hAnsiTheme="minorHAnsi" w:cstheme="minorHAnsi"/>
          <w:i/>
        </w:rPr>
      </w:pPr>
      <w:r w:rsidRPr="00857FA7">
        <w:rPr>
          <w:rFonts w:asciiTheme="minorHAnsi" w:hAnsiTheme="minorHAnsi" w:cstheme="minorHAnsi"/>
          <w:i/>
        </w:rPr>
        <w:t>Nie dotyczy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1248"/>
        <w:gridCol w:w="3567"/>
        <w:gridCol w:w="3416"/>
        <w:gridCol w:w="1272"/>
        <w:gridCol w:w="2993"/>
      </w:tblGrid>
      <w:tr w:rsidR="00857FA7" w:rsidRPr="00857FA7" w14:paraId="1772AB3B" w14:textId="77777777" w:rsidTr="00C75968">
        <w:tc>
          <w:tcPr>
            <w:tcW w:w="775" w:type="pct"/>
            <w:shd w:val="clear" w:color="auto" w:fill="auto"/>
            <w:vAlign w:val="center"/>
          </w:tcPr>
          <w:p w14:paraId="0595C660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DE80ED7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2A8E3043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2BDE523B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B057DC0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CB5D9D5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E33181" w:rsidRPr="00857FA7" w14:paraId="3D00D1B9" w14:textId="77777777" w:rsidTr="00C75968">
        <w:tc>
          <w:tcPr>
            <w:tcW w:w="775" w:type="pct"/>
            <w:shd w:val="clear" w:color="auto" w:fill="auto"/>
          </w:tcPr>
          <w:p w14:paraId="251FAACF" w14:textId="0C653BE0" w:rsidR="00E33181" w:rsidRPr="00857FA7" w:rsidRDefault="00DD5ABE" w:rsidP="00DD5A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14:paraId="4AE89FC4" w14:textId="22B6B93C" w:rsidR="00E33181" w:rsidRPr="00857FA7" w:rsidRDefault="00DD5ABE" w:rsidP="00DD5A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06" w:type="pct"/>
            <w:shd w:val="clear" w:color="auto" w:fill="auto"/>
          </w:tcPr>
          <w:p w14:paraId="5945F081" w14:textId="56ECF093" w:rsidR="00E33181" w:rsidRPr="00857FA7" w:rsidRDefault="00DD5ABE" w:rsidP="00DD5A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55" w:type="pct"/>
            <w:shd w:val="clear" w:color="auto" w:fill="auto"/>
          </w:tcPr>
          <w:p w14:paraId="6B285795" w14:textId="5AD61B51" w:rsidR="00E33181" w:rsidRPr="00857FA7" w:rsidRDefault="00DD5ABE" w:rsidP="00DD5A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14:paraId="05B4DD5A" w14:textId="62E2E7C3" w:rsidR="00E33181" w:rsidRPr="00857FA7" w:rsidRDefault="00DD5ABE" w:rsidP="00DD5A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12" w:type="pct"/>
            <w:shd w:val="clear" w:color="auto" w:fill="auto"/>
          </w:tcPr>
          <w:p w14:paraId="069C80AB" w14:textId="35E20EEA" w:rsidR="00E33181" w:rsidRPr="00857FA7" w:rsidRDefault="00DD5ABE" w:rsidP="00DD5A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</w:tr>
    </w:tbl>
    <w:p w14:paraId="637A897C" w14:textId="77777777" w:rsidR="00E33181" w:rsidRPr="00857FA7" w:rsidRDefault="00E33181" w:rsidP="00E33181">
      <w:pPr>
        <w:spacing w:line="240" w:lineRule="auto"/>
        <w:rPr>
          <w:rFonts w:asciiTheme="minorHAnsi" w:hAnsiTheme="minorHAnsi" w:cstheme="minorHAnsi"/>
        </w:rPr>
      </w:pPr>
    </w:p>
    <w:p w14:paraId="6EF94DBC" w14:textId="13F8D253" w:rsidR="00E33181" w:rsidRPr="00857FA7" w:rsidRDefault="00E33181" w:rsidP="00E33181">
      <w:pPr>
        <w:spacing w:after="0" w:line="240" w:lineRule="auto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8: Wymiar 7 – „Równouprawnienie płci” w ramach EFS+</w:t>
      </w:r>
      <w:r w:rsidRPr="00857FA7">
        <w:rPr>
          <w:rFonts w:asciiTheme="minorHAnsi" w:hAnsiTheme="minorHAnsi" w:cstheme="minorHAnsi"/>
          <w:b/>
          <w:vertAlign w:val="superscript"/>
        </w:rPr>
        <w:t>*</w:t>
      </w:r>
      <w:r w:rsidRPr="00857FA7">
        <w:rPr>
          <w:rFonts w:asciiTheme="minorHAnsi" w:hAnsiTheme="minorHAnsi" w:cstheme="minorHAnsi"/>
        </w:rPr>
        <w:t>, EFRR, Funduszu Spójności i FST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1F0BA0C6" w14:textId="77777777" w:rsidTr="00C75968">
        <w:tc>
          <w:tcPr>
            <w:tcW w:w="769" w:type="pct"/>
            <w:shd w:val="clear" w:color="auto" w:fill="auto"/>
            <w:vAlign w:val="center"/>
          </w:tcPr>
          <w:p w14:paraId="6D281084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50E9576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0B888CF0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10938817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06D896FA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3E24A646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857FA7" w:rsidRPr="00857FA7" w14:paraId="15B87FAF" w14:textId="77777777" w:rsidTr="00C75968">
        <w:tc>
          <w:tcPr>
            <w:tcW w:w="769" w:type="pct"/>
            <w:shd w:val="clear" w:color="auto" w:fill="auto"/>
          </w:tcPr>
          <w:p w14:paraId="1C23A180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8" w:type="pct"/>
            <w:shd w:val="clear" w:color="auto" w:fill="auto"/>
          </w:tcPr>
          <w:p w14:paraId="1DF76F9D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388191C8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5DC284E3" w14:textId="77777777" w:rsidR="00E33181" w:rsidRPr="00857FA7" w:rsidRDefault="00E33181" w:rsidP="00E33181">
            <w:pPr>
              <w:pStyle w:val="Akapitzlist"/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1(iii)</w:t>
            </w:r>
          </w:p>
        </w:tc>
        <w:tc>
          <w:tcPr>
            <w:tcW w:w="874" w:type="pct"/>
            <w:shd w:val="clear" w:color="auto" w:fill="auto"/>
          </w:tcPr>
          <w:p w14:paraId="0A70F380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844" w:type="pct"/>
            <w:shd w:val="clear" w:color="auto" w:fill="auto"/>
          </w:tcPr>
          <w:p w14:paraId="2A3A32B8" w14:textId="31D38FDB" w:rsidR="00E33181" w:rsidRPr="00857FA7" w:rsidRDefault="0097226C" w:rsidP="008C5A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200 000 000</w:t>
            </w:r>
          </w:p>
        </w:tc>
      </w:tr>
    </w:tbl>
    <w:p w14:paraId="24C35A2E" w14:textId="77777777" w:rsidR="00310E25" w:rsidRPr="00857FA7" w:rsidRDefault="00310E25" w:rsidP="003A475E">
      <w:pPr>
        <w:pStyle w:val="Point0"/>
        <w:spacing w:after="0" w:line="276" w:lineRule="auto"/>
        <w:jc w:val="both"/>
        <w:rPr>
          <w:rFonts w:asciiTheme="minorHAnsi" w:hAnsiTheme="minorHAnsi" w:cstheme="minorHAnsi"/>
        </w:rPr>
        <w:sectPr w:rsidR="00310E25" w:rsidRPr="00857FA7" w:rsidSect="00B90E9C">
          <w:pgSz w:w="16839" w:h="11907" w:orient="landscape"/>
          <w:pgMar w:top="1134" w:right="1134" w:bottom="1134" w:left="1134" w:header="567" w:footer="567" w:gutter="0"/>
          <w:cols w:space="720"/>
          <w:docGrid w:linePitch="360"/>
        </w:sectPr>
      </w:pPr>
    </w:p>
    <w:p w14:paraId="18F874AF" w14:textId="4DC8EF90" w:rsidR="003A475E" w:rsidRPr="00857FA7" w:rsidRDefault="003A475E" w:rsidP="008C5A05">
      <w:pPr>
        <w:pStyle w:val="Point0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</w:rPr>
        <w:lastRenderedPageBreak/>
        <w:t>2.1.</w:t>
      </w:r>
      <w:r w:rsidR="00E12A2B" w:rsidRPr="00857FA7">
        <w:rPr>
          <w:rFonts w:asciiTheme="minorHAnsi" w:hAnsiTheme="minorHAnsi" w:cstheme="minorHAnsi"/>
        </w:rPr>
        <w:t>2</w:t>
      </w:r>
      <w:r w:rsidRPr="00857FA7">
        <w:rPr>
          <w:rFonts w:asciiTheme="minorHAnsi" w:hAnsiTheme="minorHAnsi" w:cstheme="minorHAnsi"/>
        </w:rPr>
        <w:t>.</w:t>
      </w:r>
      <w:r w:rsidRPr="00857FA7">
        <w:rPr>
          <w:rFonts w:asciiTheme="minorHAnsi" w:hAnsiTheme="minorHAnsi" w:cstheme="minorHAnsi"/>
        </w:rPr>
        <w:tab/>
      </w:r>
      <w:r w:rsidRPr="00857FA7">
        <w:rPr>
          <w:rFonts w:asciiTheme="minorHAnsi" w:hAnsiTheme="minorHAnsi" w:cstheme="minorHAnsi"/>
          <w:b/>
        </w:rPr>
        <w:t>Energia i klimat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57FA7" w:rsidRPr="00857FA7" w14:paraId="585F2B9F" w14:textId="77777777" w:rsidTr="005C1E19">
        <w:tc>
          <w:tcPr>
            <w:tcW w:w="0" w:type="auto"/>
          </w:tcPr>
          <w:p w14:paraId="0EA12D9A" w14:textId="77777777" w:rsidR="003A475E" w:rsidRPr="00857FA7" w:rsidRDefault="003A475E" w:rsidP="003A475E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 xml:space="preserve"> Ten priorytet dotyczy zatrudnienia ludzi młodych</w:t>
            </w:r>
          </w:p>
        </w:tc>
      </w:tr>
      <w:tr w:rsidR="00857FA7" w:rsidRPr="00857FA7" w14:paraId="2627944A" w14:textId="77777777" w:rsidTr="005C1E19">
        <w:tc>
          <w:tcPr>
            <w:tcW w:w="0" w:type="auto"/>
          </w:tcPr>
          <w:p w14:paraId="56195D92" w14:textId="77777777" w:rsidR="003A475E" w:rsidRPr="00857FA7" w:rsidRDefault="003A475E" w:rsidP="003A475E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 xml:space="preserve"> Ten priorytet dotyczy innowacyjnych działań społecznych</w:t>
            </w:r>
          </w:p>
        </w:tc>
      </w:tr>
      <w:tr w:rsidR="00857FA7" w:rsidRPr="00857FA7" w14:paraId="1753CB98" w14:textId="77777777" w:rsidTr="005C1E19">
        <w:tc>
          <w:tcPr>
            <w:tcW w:w="0" w:type="auto"/>
          </w:tcPr>
          <w:p w14:paraId="5770A416" w14:textId="77777777" w:rsidR="003A475E" w:rsidRPr="00857FA7" w:rsidRDefault="003A475E" w:rsidP="003A475E">
            <w:pPr>
              <w:spacing w:after="0"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>Ten priorytet dotyczy wsparcia dla osób najbardziej potrzebujących w ramach celu szczegółowego określonego w art. 4 ust. 1 lit. m) rozporządzenia w sprawie EFS+</w:t>
            </w:r>
            <w:r w:rsidRPr="00857FA7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</w:p>
        </w:tc>
      </w:tr>
      <w:tr w:rsidR="00857FA7" w:rsidRPr="00857FA7" w14:paraId="5CDEBE33" w14:textId="77777777" w:rsidTr="005C1E19">
        <w:tc>
          <w:tcPr>
            <w:tcW w:w="0" w:type="auto"/>
          </w:tcPr>
          <w:p w14:paraId="04B63368" w14:textId="77777777" w:rsidR="003A475E" w:rsidRPr="00857FA7" w:rsidRDefault="003A475E" w:rsidP="003A475E">
            <w:pPr>
              <w:spacing w:after="0"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 xml:space="preserve"> Ten priorytet dotyczy wsparcia dla osób najbardziej potrzebujących w ramach celu szczegółowego określonego w art. 4 ust. 1 lit. l) rozporządzenia w sprawie EFS+</w:t>
            </w:r>
            <w:r w:rsidRPr="00857FA7">
              <w:rPr>
                <w:rFonts w:asciiTheme="minorHAnsi" w:hAnsiTheme="minorHAnsi" w:cstheme="minorHAnsi"/>
                <w:b/>
                <w:vertAlign w:val="superscript"/>
              </w:rPr>
              <w:footnoteReference w:id="10"/>
            </w:r>
          </w:p>
        </w:tc>
      </w:tr>
      <w:tr w:rsidR="00857FA7" w:rsidRPr="00857FA7" w14:paraId="1B7B1B0C" w14:textId="77777777" w:rsidTr="005C1E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84D0" w14:textId="77777777" w:rsidR="003A475E" w:rsidRPr="00857FA7" w:rsidRDefault="003A475E" w:rsidP="003A475E">
            <w:pPr>
              <w:spacing w:after="0"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 xml:space="preserve"> Ten priorytet dotyczy celu szczegółowego w zakresie mobilności miejskiej określonego w art. 3 ust. 1 lit. b) </w:t>
            </w:r>
            <w:proofErr w:type="spellStart"/>
            <w:r w:rsidRPr="00857FA7">
              <w:rPr>
                <w:rFonts w:asciiTheme="minorHAnsi" w:hAnsiTheme="minorHAnsi" w:cstheme="minorHAnsi"/>
              </w:rPr>
              <w:t>ppkt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(viii) rozporządzenia w sprawie EFRR i Funduszu Spójności</w:t>
            </w:r>
          </w:p>
        </w:tc>
      </w:tr>
      <w:tr w:rsidR="00857FA7" w:rsidRPr="00857FA7" w14:paraId="33DC22A7" w14:textId="77777777" w:rsidTr="005C1E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5C05" w14:textId="77777777" w:rsidR="003A475E" w:rsidRPr="00857FA7" w:rsidRDefault="003A475E" w:rsidP="003A475E">
            <w:pPr>
              <w:spacing w:after="0"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 xml:space="preserve"> Ten priorytet dotyczy celu szczegółowego w zakresie łączności cyfrowej określonej w art. 3 ust. 1 lit. a) </w:t>
            </w:r>
            <w:proofErr w:type="spellStart"/>
            <w:r w:rsidRPr="00857FA7">
              <w:rPr>
                <w:rFonts w:asciiTheme="minorHAnsi" w:hAnsiTheme="minorHAnsi" w:cstheme="minorHAnsi"/>
              </w:rPr>
              <w:t>ppkt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(v) rozporządzenia w sprawie EFRR i Funduszu Spójności</w:t>
            </w:r>
          </w:p>
        </w:tc>
      </w:tr>
    </w:tbl>
    <w:p w14:paraId="7FEE1326" w14:textId="309B3B9C" w:rsidR="003A475E" w:rsidRPr="00857FA7" w:rsidRDefault="003A475E" w:rsidP="003A475E">
      <w:pPr>
        <w:spacing w:after="0" w:line="276" w:lineRule="auto"/>
        <w:ind w:left="850" w:hanging="850"/>
        <w:jc w:val="both"/>
        <w:rPr>
          <w:rFonts w:asciiTheme="minorHAnsi" w:hAnsiTheme="minorHAnsi" w:cstheme="minorHAnsi"/>
          <w:i/>
        </w:rPr>
      </w:pPr>
      <w:r w:rsidRPr="00857FA7">
        <w:rPr>
          <w:rFonts w:asciiTheme="minorHAnsi" w:hAnsiTheme="minorHAnsi" w:cstheme="minorHAnsi"/>
          <w:b/>
          <w:bCs/>
          <w:i/>
          <w:vertAlign w:val="superscript"/>
        </w:rPr>
        <w:t>*</w:t>
      </w:r>
      <w:r w:rsidRPr="00857FA7">
        <w:rPr>
          <w:rFonts w:asciiTheme="minorHAnsi" w:hAnsiTheme="minorHAnsi" w:cstheme="minorHAnsi"/>
          <w:i/>
        </w:rPr>
        <w:t>Jeżeli zaznaczone, przejść do sekcji 2.1.1.2.</w:t>
      </w:r>
    </w:p>
    <w:p w14:paraId="155982C0" w14:textId="41C70D41" w:rsidR="00B45865" w:rsidRPr="00857FA7" w:rsidRDefault="00B45865" w:rsidP="008D6501">
      <w:pPr>
        <w:pStyle w:val="Point0"/>
        <w:tabs>
          <w:tab w:val="left" w:pos="851"/>
        </w:tabs>
        <w:spacing w:before="240" w:after="0" w:line="276" w:lineRule="auto"/>
        <w:ind w:left="851" w:hanging="851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2.1.</w:t>
      </w:r>
      <w:r w:rsidR="00E12A2B" w:rsidRPr="00857FA7">
        <w:rPr>
          <w:rFonts w:asciiTheme="minorHAnsi" w:hAnsiTheme="minorHAnsi" w:cstheme="minorHAnsi"/>
          <w:b/>
        </w:rPr>
        <w:t>2</w:t>
      </w:r>
      <w:r w:rsidRPr="00857FA7">
        <w:rPr>
          <w:rFonts w:asciiTheme="minorHAnsi" w:hAnsiTheme="minorHAnsi" w:cstheme="minorHAnsi"/>
          <w:b/>
        </w:rPr>
        <w:t>.1.</w:t>
      </w:r>
      <w:r w:rsidRPr="00857FA7">
        <w:rPr>
          <w:rFonts w:asciiTheme="minorHAnsi" w:hAnsiTheme="minorHAnsi" w:cstheme="minorHAnsi"/>
          <w:b/>
        </w:rPr>
        <w:tab/>
        <w:t>Cel szczegółowy</w:t>
      </w:r>
      <w:r w:rsidRPr="00857FA7">
        <w:rPr>
          <w:rFonts w:asciiTheme="minorHAnsi" w:hAnsiTheme="minorHAnsi" w:cstheme="minorHAnsi"/>
          <w:b/>
          <w:vertAlign w:val="superscript"/>
        </w:rPr>
        <w:footnoteReference w:id="11"/>
      </w:r>
      <w:r w:rsidRPr="00857FA7">
        <w:rPr>
          <w:rFonts w:asciiTheme="minorHAnsi" w:hAnsiTheme="minorHAnsi" w:cstheme="minorHAnsi"/>
          <w:b/>
        </w:rPr>
        <w:t xml:space="preserve"> CS (iii) Rozwój inteligentnych systemów i sieci energetycznych oraz systemów magazynowania energii poza transeuropejską siecią energetyczną (TEN-E)</w:t>
      </w:r>
    </w:p>
    <w:p w14:paraId="69485ED1" w14:textId="4294A92F" w:rsidR="00B45865" w:rsidRPr="00857FA7" w:rsidRDefault="00B45865" w:rsidP="003D5ECC">
      <w:pPr>
        <w:spacing w:after="0" w:line="276" w:lineRule="auto"/>
        <w:ind w:left="850" w:hanging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2.1.</w:t>
      </w:r>
      <w:r w:rsidR="00E12A2B" w:rsidRPr="00857FA7">
        <w:rPr>
          <w:rFonts w:asciiTheme="minorHAnsi" w:hAnsiTheme="minorHAnsi" w:cstheme="minorHAnsi"/>
        </w:rPr>
        <w:t>2</w:t>
      </w:r>
      <w:r w:rsidRPr="00857FA7">
        <w:rPr>
          <w:rFonts w:asciiTheme="minorHAnsi" w:hAnsiTheme="minorHAnsi" w:cstheme="minorHAnsi"/>
        </w:rPr>
        <w:t>.1.1.</w:t>
      </w:r>
      <w:r w:rsidRPr="00857FA7">
        <w:rPr>
          <w:rFonts w:asciiTheme="minorHAnsi" w:hAnsiTheme="minorHAnsi" w:cstheme="minorHAnsi"/>
        </w:rPr>
        <w:tab/>
        <w:t>Interwencje w ramach Funduszy</w:t>
      </w:r>
      <w:r w:rsidR="004713D2" w:rsidRPr="00857FA7">
        <w:rPr>
          <w:rFonts w:asciiTheme="minorHAnsi" w:hAnsiTheme="minorHAnsi" w:cstheme="minorHAnsi"/>
        </w:rPr>
        <w:br/>
      </w: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(i), (iii), (iv), (v), (vi) i (vii) rozporządzenia w</w:t>
      </w:r>
      <w:r w:rsidR="00F812C1" w:rsidRPr="00857FA7">
        <w:rPr>
          <w:rFonts w:asciiTheme="minorHAnsi" w:hAnsiTheme="minorHAnsi" w:cstheme="minorHAnsi"/>
        </w:rPr>
        <w:t> </w:t>
      </w:r>
      <w:r w:rsidRPr="00857FA7">
        <w:rPr>
          <w:rFonts w:asciiTheme="minorHAnsi" w:hAnsiTheme="minorHAnsi" w:cstheme="minorHAnsi"/>
        </w:rPr>
        <w:t>sprawie wspólnych przepisów.</w:t>
      </w:r>
    </w:p>
    <w:p w14:paraId="186A6985" w14:textId="77777777" w:rsidR="00B45865" w:rsidRPr="00857FA7" w:rsidRDefault="00B4586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Powiązane rodzaje działań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(i) rozporządzenia w sprawie wspólnych przepisów oraz art. 6 rozporządzenia w sprawie EFS+:</w:t>
      </w:r>
    </w:p>
    <w:p w14:paraId="0AF339F6" w14:textId="66DFDA5F" w:rsidR="00B74EA0" w:rsidRPr="00857FA7" w:rsidRDefault="00B74EA0" w:rsidP="00B74EA0">
      <w:pPr>
        <w:pStyle w:val="Text1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857FA7" w:rsidRPr="00857FA7" w14:paraId="6219931A" w14:textId="77777777" w:rsidTr="00D675F1">
        <w:trPr>
          <w:trHeight w:val="3591"/>
        </w:trPr>
        <w:tc>
          <w:tcPr>
            <w:tcW w:w="5000" w:type="pct"/>
          </w:tcPr>
          <w:p w14:paraId="397F6E8E" w14:textId="49B5391D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[8</w:t>
            </w:r>
            <w:r w:rsidR="001C19C7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000]</w:t>
            </w:r>
          </w:p>
          <w:p w14:paraId="15D94063" w14:textId="796E942A" w:rsidR="00ED68C8" w:rsidRPr="00857FA7" w:rsidRDefault="001C19C7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Wsparcie będzie przeznaczone na rozwój </w:t>
            </w:r>
            <w:r w:rsidR="009222C5" w:rsidRPr="00857FA7">
              <w:rPr>
                <w:rFonts w:asciiTheme="minorHAnsi" w:hAnsiTheme="minorHAnsi" w:cstheme="minorHAnsi"/>
                <w:szCs w:val="24"/>
              </w:rPr>
              <w:t>inteligentnych</w:t>
            </w:r>
            <w:r w:rsidR="009D7D2C" w:rsidRPr="00857FA7">
              <w:rPr>
                <w:rFonts w:asciiTheme="minorHAnsi" w:hAnsiTheme="minorHAnsi" w:cstheme="minorHAnsi"/>
                <w:szCs w:val="24"/>
              </w:rPr>
              <w:t xml:space="preserve"> sieci elektroenergetycznych (</w:t>
            </w:r>
            <w:r w:rsidRPr="00857FA7">
              <w:rPr>
                <w:rFonts w:asciiTheme="minorHAnsi" w:hAnsiTheme="minorHAnsi" w:cstheme="minorHAnsi"/>
                <w:szCs w:val="24"/>
              </w:rPr>
              <w:t>systemów dystrybucyjnych</w:t>
            </w:r>
            <w:r w:rsidR="009D7D2C" w:rsidRPr="00857FA7">
              <w:rPr>
                <w:rFonts w:asciiTheme="minorHAnsi" w:hAnsiTheme="minorHAnsi" w:cstheme="minorHAnsi"/>
                <w:szCs w:val="24"/>
              </w:rPr>
              <w:t>)</w:t>
            </w:r>
            <w:r w:rsidR="000B18AA" w:rsidRPr="00857FA7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w celu </w:t>
            </w:r>
            <w:r w:rsidR="00B90E9C" w:rsidRPr="00857FA7">
              <w:rPr>
                <w:rFonts w:asciiTheme="minorHAnsi" w:hAnsiTheme="minorHAnsi" w:cstheme="minorHAnsi"/>
                <w:szCs w:val="24"/>
              </w:rPr>
              <w:t xml:space="preserve">zwiększenia możliwości przyłączenia OZE a także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zwiększenia stabilności dostaw energii do odbiorców oraz ograniczenia strat sieciowych. </w:t>
            </w:r>
            <w:r w:rsidR="00ED68C8" w:rsidRPr="00857FA7">
              <w:rPr>
                <w:rFonts w:asciiTheme="minorHAnsi" w:hAnsiTheme="minorHAnsi" w:cstheme="minorHAnsi"/>
              </w:rPr>
              <w:t>Impulsem do rozwoju inteligentnych sieci elektroenergetycznych jest relatywnie wyższy potencjał Polski Wschodniej do</w:t>
            </w:r>
            <w:r w:rsidR="006C1C7A" w:rsidRPr="00857FA7">
              <w:rPr>
                <w:rFonts w:asciiTheme="minorHAnsi" w:hAnsiTheme="minorHAnsi" w:cstheme="minorHAnsi"/>
              </w:rPr>
              <w:t> </w:t>
            </w:r>
            <w:r w:rsidR="00ED68C8" w:rsidRPr="00857FA7">
              <w:rPr>
                <w:rFonts w:asciiTheme="minorHAnsi" w:hAnsiTheme="minorHAnsi" w:cstheme="minorHAnsi"/>
              </w:rPr>
              <w:t xml:space="preserve">rozwoju OZE oraz popularyzacja paliw alternatywnych w transporcie, w tym </w:t>
            </w:r>
            <w:proofErr w:type="spellStart"/>
            <w:r w:rsidR="00ED68C8" w:rsidRPr="00857FA7">
              <w:rPr>
                <w:rFonts w:asciiTheme="minorHAnsi" w:hAnsiTheme="minorHAnsi" w:cstheme="minorHAnsi"/>
              </w:rPr>
              <w:t>elektromobilności</w:t>
            </w:r>
            <w:proofErr w:type="spellEnd"/>
            <w:r w:rsidR="006C1C7A" w:rsidRPr="00857FA7">
              <w:rPr>
                <w:rFonts w:asciiTheme="minorHAnsi" w:hAnsiTheme="minorHAnsi" w:cstheme="minorHAnsi"/>
              </w:rPr>
              <w:t>.</w:t>
            </w:r>
          </w:p>
          <w:p w14:paraId="75FB635D" w14:textId="4F01F84F" w:rsidR="00077688" w:rsidRPr="00857FA7" w:rsidRDefault="001C19C7" w:rsidP="004757A1">
            <w:pPr>
              <w:spacing w:before="80"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Wsparcie przyczyni się do rozwijania inteligentn</w:t>
            </w:r>
            <w:r w:rsidR="009D7D2C" w:rsidRPr="00857FA7">
              <w:rPr>
                <w:rFonts w:asciiTheme="minorHAnsi" w:hAnsiTheme="minorHAnsi" w:cstheme="minorHAnsi"/>
              </w:rPr>
              <w:t>ych</w:t>
            </w:r>
            <w:r w:rsidRPr="00857FA7">
              <w:rPr>
                <w:rFonts w:asciiTheme="minorHAnsi" w:hAnsiTheme="minorHAnsi" w:cstheme="minorHAnsi"/>
              </w:rPr>
              <w:t xml:space="preserve"> sieci </w:t>
            </w:r>
            <w:r w:rsidR="000B18AA" w:rsidRPr="00857FA7">
              <w:rPr>
                <w:rFonts w:asciiTheme="minorHAnsi" w:hAnsiTheme="minorHAnsi" w:cstheme="minorHAnsi"/>
              </w:rPr>
              <w:t>elektro</w:t>
            </w:r>
            <w:r w:rsidRPr="00857FA7">
              <w:rPr>
                <w:rFonts w:asciiTheme="minorHAnsi" w:hAnsiTheme="minorHAnsi" w:cstheme="minorHAnsi"/>
              </w:rPr>
              <w:t>energetyczn</w:t>
            </w:r>
            <w:r w:rsidR="009D7D2C" w:rsidRPr="00857FA7">
              <w:rPr>
                <w:rFonts w:asciiTheme="minorHAnsi" w:hAnsiTheme="minorHAnsi" w:cstheme="minorHAnsi"/>
              </w:rPr>
              <w:t>ych</w:t>
            </w:r>
            <w:r w:rsidRPr="00857FA7">
              <w:rPr>
                <w:rFonts w:asciiTheme="minorHAnsi" w:hAnsiTheme="minorHAnsi" w:cstheme="minorHAnsi"/>
              </w:rPr>
              <w:t xml:space="preserve">, </w:t>
            </w:r>
            <w:r w:rsidR="00077688" w:rsidRPr="00857FA7">
              <w:rPr>
                <w:rFonts w:asciiTheme="minorHAnsi" w:hAnsiTheme="minorHAnsi" w:cstheme="minorHAnsi"/>
              </w:rPr>
              <w:t xml:space="preserve">które </w:t>
            </w:r>
            <w:r w:rsidRPr="00857FA7">
              <w:rPr>
                <w:rFonts w:asciiTheme="minorHAnsi" w:hAnsiTheme="minorHAnsi" w:cstheme="minorHAnsi"/>
              </w:rPr>
              <w:t xml:space="preserve">przy zachowaniu efektywności kosztowej oraz zastosowaniu odpowiednich rozwiązań technicznych </w:t>
            </w:r>
            <w:r w:rsidR="00FF5BF6" w:rsidRPr="00857FA7">
              <w:rPr>
                <w:rFonts w:asciiTheme="minorHAnsi" w:hAnsiTheme="minorHAnsi" w:cstheme="minorHAnsi"/>
              </w:rPr>
              <w:t>i</w:t>
            </w:r>
            <w:r w:rsidR="006C1C7A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cyfrowych zintegruj</w:t>
            </w:r>
            <w:r w:rsidR="00077688" w:rsidRPr="00857FA7">
              <w:rPr>
                <w:rFonts w:asciiTheme="minorHAnsi" w:hAnsiTheme="minorHAnsi" w:cstheme="minorHAnsi"/>
              </w:rPr>
              <w:t>ą</w:t>
            </w:r>
            <w:r w:rsidRPr="00857FA7">
              <w:rPr>
                <w:rFonts w:asciiTheme="minorHAnsi" w:hAnsiTheme="minorHAnsi" w:cstheme="minorHAnsi"/>
              </w:rPr>
              <w:t xml:space="preserve"> w sposób zrównoważony wszystkich przyłączonych do niej użytkowników, co przełoży się na dynamiczny rozwój źródeł OZE</w:t>
            </w:r>
            <w:r w:rsidR="005E490E" w:rsidRPr="00857FA7">
              <w:rPr>
                <w:rFonts w:asciiTheme="minorHAnsi" w:hAnsiTheme="minorHAnsi" w:cstheme="minorHAnsi"/>
              </w:rPr>
              <w:t>.</w:t>
            </w:r>
            <w:r w:rsidR="00555839" w:rsidRPr="00857FA7">
              <w:rPr>
                <w:rFonts w:asciiTheme="minorHAnsi" w:hAnsiTheme="minorHAnsi" w:cstheme="minorHAnsi"/>
              </w:rPr>
              <w:t xml:space="preserve"> </w:t>
            </w:r>
            <w:r w:rsidR="006C1C7A" w:rsidRPr="00857FA7">
              <w:rPr>
                <w:rFonts w:asciiTheme="minorHAnsi" w:hAnsiTheme="minorHAnsi" w:cstheme="minorHAnsi"/>
                <w:szCs w:val="24"/>
              </w:rPr>
              <w:t xml:space="preserve">Ponadto, z uwagi na fakt, iż rozwój energetyki odnawialnej jest w dużej mierze uwarunkowany możliwością zwiększenia zdolności magazynowania energii elektrycznej, elementem wsparcia będzie również infrastruktura magazynowania energii. </w:t>
            </w:r>
            <w:r w:rsidR="00C81607" w:rsidRPr="00857FA7">
              <w:rPr>
                <w:rFonts w:asciiTheme="minorHAnsi" w:hAnsiTheme="minorHAnsi" w:cstheme="minorHAnsi"/>
              </w:rPr>
              <w:t xml:space="preserve">Sieci inteligentne pozwalają na lepsze zarządzanie pracą źródeł </w:t>
            </w:r>
            <w:r w:rsidR="00C81607" w:rsidRPr="00857FA7">
              <w:rPr>
                <w:rFonts w:asciiTheme="minorHAnsi" w:hAnsiTheme="minorHAnsi" w:cstheme="minorHAnsi"/>
              </w:rPr>
              <w:lastRenderedPageBreak/>
              <w:t xml:space="preserve">wytwórczych, w tym rozproszonych, zapewnienie elastyczności systemu tworzenie potencjału dla rozwoju </w:t>
            </w:r>
            <w:proofErr w:type="spellStart"/>
            <w:r w:rsidR="00C81607" w:rsidRPr="00857FA7">
              <w:rPr>
                <w:rFonts w:asciiTheme="minorHAnsi" w:hAnsiTheme="minorHAnsi" w:cstheme="minorHAnsi"/>
              </w:rPr>
              <w:t>elektromobilności</w:t>
            </w:r>
            <w:proofErr w:type="spellEnd"/>
            <w:r w:rsidR="00C81607" w:rsidRPr="00857FA7">
              <w:rPr>
                <w:rFonts w:asciiTheme="minorHAnsi" w:hAnsiTheme="minorHAnsi" w:cstheme="minorHAnsi"/>
              </w:rPr>
              <w:t xml:space="preserve">, ograniczanie strat w przesyle, podniesienie niezawodności </w:t>
            </w:r>
            <w:proofErr w:type="spellStart"/>
            <w:r w:rsidR="00C81607" w:rsidRPr="00857FA7">
              <w:rPr>
                <w:rFonts w:asciiTheme="minorHAnsi" w:hAnsiTheme="minorHAnsi" w:cstheme="minorHAnsi"/>
              </w:rPr>
              <w:t>przesyłu</w:t>
            </w:r>
            <w:proofErr w:type="spellEnd"/>
            <w:r w:rsidR="00C81607" w:rsidRPr="00857FA7">
              <w:rPr>
                <w:rFonts w:asciiTheme="minorHAnsi" w:hAnsiTheme="minorHAnsi" w:cstheme="minorHAnsi"/>
              </w:rPr>
              <w:t xml:space="preserve"> i</w:t>
            </w:r>
            <w:r w:rsidR="008D6501" w:rsidRPr="00857FA7">
              <w:rPr>
                <w:rFonts w:asciiTheme="minorHAnsi" w:hAnsiTheme="minorHAnsi" w:cstheme="minorHAnsi"/>
              </w:rPr>
              <w:t> </w:t>
            </w:r>
            <w:r w:rsidR="00C81607" w:rsidRPr="00857FA7">
              <w:rPr>
                <w:rFonts w:asciiTheme="minorHAnsi" w:hAnsiTheme="minorHAnsi" w:cstheme="minorHAnsi"/>
              </w:rPr>
              <w:t xml:space="preserve">dystrybucji przy zapewnieniu bezpieczeństwa cyfrowego. Ponadto umożliwiają oszczędzanie energii elektrycznej dzięki wyposażeniu odbiorców w inteligentne liczniki umożliwiające śledzenie poziomu zużycia energii w czasie rzeczywistym. </w:t>
            </w:r>
            <w:r w:rsidR="00ED68C8" w:rsidRPr="00857FA7">
              <w:rPr>
                <w:rFonts w:asciiTheme="minorHAnsi" w:hAnsiTheme="minorHAnsi" w:cstheme="minorHAnsi"/>
              </w:rPr>
              <w:t>W przypadku projektów liniowych możliwa będzie budowa sieci kablowych zamiast linii napowietrznych.</w:t>
            </w:r>
          </w:p>
          <w:p w14:paraId="34C95158" w14:textId="77777777" w:rsidR="00527656" w:rsidRPr="00857FA7" w:rsidRDefault="001C19C7" w:rsidP="00B74EA0">
            <w:pPr>
              <w:spacing w:before="80"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Rezultatem wsparcia będzie </w:t>
            </w:r>
            <w:r w:rsidR="00F46045" w:rsidRPr="00857FA7">
              <w:rPr>
                <w:rFonts w:asciiTheme="minorHAnsi" w:hAnsiTheme="minorHAnsi" w:cstheme="minorHAnsi"/>
              </w:rPr>
              <w:t xml:space="preserve">zapewnienie możliwości przyłączania kolejnych </w:t>
            </w:r>
            <w:proofErr w:type="spellStart"/>
            <w:r w:rsidR="00F46045" w:rsidRPr="00857FA7">
              <w:rPr>
                <w:rFonts w:asciiTheme="minorHAnsi" w:hAnsiTheme="minorHAnsi" w:cstheme="minorHAnsi"/>
              </w:rPr>
              <w:t>żródeł</w:t>
            </w:r>
            <w:proofErr w:type="spellEnd"/>
            <w:r w:rsidR="00F46045" w:rsidRPr="00857FA7">
              <w:rPr>
                <w:rFonts w:asciiTheme="minorHAnsi" w:hAnsiTheme="minorHAnsi" w:cstheme="minorHAnsi"/>
              </w:rPr>
              <w:t xml:space="preserve"> energii (rozwój OZE), </w:t>
            </w:r>
            <w:r w:rsidRPr="00857FA7">
              <w:rPr>
                <w:rFonts w:asciiTheme="minorHAnsi" w:hAnsiTheme="minorHAnsi" w:cstheme="minorHAnsi"/>
              </w:rPr>
              <w:t xml:space="preserve">zmniejszenie </w:t>
            </w:r>
            <w:r w:rsidR="0031799A" w:rsidRPr="00857FA7">
              <w:rPr>
                <w:rFonts w:asciiTheme="minorHAnsi" w:hAnsiTheme="minorHAnsi" w:cstheme="minorHAnsi"/>
              </w:rPr>
              <w:t xml:space="preserve">liczby awarii sieci, zużycia energii pierwotnej i </w:t>
            </w:r>
            <w:r w:rsidRPr="00857FA7">
              <w:rPr>
                <w:rFonts w:asciiTheme="minorHAnsi" w:hAnsiTheme="minorHAnsi" w:cstheme="minorHAnsi"/>
              </w:rPr>
              <w:t>strat przesyłowych energii elektrycznej wynikających z użytkowania przestarzałej infrastruktury el</w:t>
            </w:r>
            <w:r w:rsidR="0053584C" w:rsidRPr="00857FA7">
              <w:rPr>
                <w:rFonts w:asciiTheme="minorHAnsi" w:hAnsiTheme="minorHAnsi" w:cstheme="minorHAnsi"/>
              </w:rPr>
              <w:t>ektro</w:t>
            </w:r>
            <w:r w:rsidRPr="00857FA7">
              <w:rPr>
                <w:rFonts w:asciiTheme="minorHAnsi" w:hAnsiTheme="minorHAnsi" w:cstheme="minorHAnsi"/>
              </w:rPr>
              <w:t>energetycznej.</w:t>
            </w:r>
            <w:r w:rsidR="0031799A" w:rsidRPr="00857FA7">
              <w:rPr>
                <w:rFonts w:asciiTheme="minorHAnsi" w:hAnsiTheme="minorHAnsi" w:cstheme="minorHAnsi"/>
              </w:rPr>
              <w:t xml:space="preserve"> I</w:t>
            </w:r>
            <w:r w:rsidR="000B18AA" w:rsidRPr="00857FA7">
              <w:rPr>
                <w:rFonts w:asciiTheme="minorHAnsi" w:hAnsiTheme="minorHAnsi" w:cstheme="minorHAnsi"/>
              </w:rPr>
              <w:t>nter</w:t>
            </w:r>
            <w:r w:rsidR="0031799A" w:rsidRPr="00857FA7">
              <w:rPr>
                <w:rFonts w:asciiTheme="minorHAnsi" w:hAnsiTheme="minorHAnsi" w:cstheme="minorHAnsi"/>
              </w:rPr>
              <w:t>wencja przełoży się na transformację sektor</w:t>
            </w:r>
            <w:r w:rsidR="00552423" w:rsidRPr="00857FA7">
              <w:rPr>
                <w:rFonts w:asciiTheme="minorHAnsi" w:hAnsiTheme="minorHAnsi" w:cstheme="minorHAnsi"/>
              </w:rPr>
              <w:t>ów</w:t>
            </w:r>
            <w:r w:rsidR="0031799A" w:rsidRPr="00857FA7">
              <w:rPr>
                <w:rFonts w:asciiTheme="minorHAnsi" w:hAnsiTheme="minorHAnsi" w:cstheme="minorHAnsi"/>
              </w:rPr>
              <w:t xml:space="preserve"> energetyki </w:t>
            </w:r>
            <w:r w:rsidR="00552423" w:rsidRPr="00857FA7">
              <w:rPr>
                <w:rFonts w:asciiTheme="minorHAnsi" w:hAnsiTheme="minorHAnsi" w:cstheme="minorHAnsi"/>
              </w:rPr>
              <w:t xml:space="preserve">i transportu </w:t>
            </w:r>
            <w:r w:rsidR="0031799A" w:rsidRPr="00857FA7">
              <w:rPr>
                <w:rFonts w:asciiTheme="minorHAnsi" w:hAnsiTheme="minorHAnsi" w:cstheme="minorHAnsi"/>
              </w:rPr>
              <w:t>makroregionu w</w:t>
            </w:r>
            <w:r w:rsidR="008D6501" w:rsidRPr="00857FA7">
              <w:rPr>
                <w:rFonts w:asciiTheme="minorHAnsi" w:hAnsiTheme="minorHAnsi" w:cstheme="minorHAnsi"/>
              </w:rPr>
              <w:t> </w:t>
            </w:r>
            <w:r w:rsidR="0031799A" w:rsidRPr="00857FA7">
              <w:rPr>
                <w:rFonts w:asciiTheme="minorHAnsi" w:hAnsiTheme="minorHAnsi" w:cstheme="minorHAnsi"/>
              </w:rPr>
              <w:t>kierunku niskoemisyjnym</w:t>
            </w:r>
            <w:r w:rsidR="00552423" w:rsidRPr="00857FA7">
              <w:rPr>
                <w:rFonts w:asciiTheme="minorHAnsi" w:hAnsiTheme="minorHAnsi" w:cstheme="minorHAnsi"/>
              </w:rPr>
              <w:t>, czym</w:t>
            </w:r>
            <w:r w:rsidR="0031799A" w:rsidRPr="00857FA7">
              <w:rPr>
                <w:rFonts w:asciiTheme="minorHAnsi" w:hAnsiTheme="minorHAnsi" w:cstheme="minorHAnsi"/>
              </w:rPr>
              <w:t xml:space="preserve"> przyczyni się do realizacji celów polityki klimatycznej UE.</w:t>
            </w:r>
            <w:r w:rsidR="005E490E" w:rsidRPr="00857FA7">
              <w:rPr>
                <w:rFonts w:asciiTheme="minorHAnsi" w:hAnsiTheme="minorHAnsi" w:cstheme="minorHAnsi"/>
              </w:rPr>
              <w:t xml:space="preserve"> </w:t>
            </w:r>
          </w:p>
          <w:p w14:paraId="455ED4E1" w14:textId="2A4266DA" w:rsidR="00C24A5E" w:rsidRPr="00857FA7" w:rsidRDefault="00C24A5E" w:rsidP="00B74EA0">
            <w:pPr>
              <w:spacing w:before="80"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Rodzaje działań zostały ocenione jako zgodne z zasadą DNSH (ang. Do</w:t>
            </w:r>
            <w:r w:rsidRPr="00857FA7">
              <w:rPr>
                <w:rFonts w:asciiTheme="minorHAnsi" w:hAnsiTheme="minorHAnsi" w:cstheme="minorHAnsi"/>
                <w:i/>
                <w:szCs w:val="24"/>
              </w:rPr>
              <w:t xml:space="preserve"> Not </w:t>
            </w:r>
            <w:proofErr w:type="spellStart"/>
            <w:r w:rsidRPr="00857FA7">
              <w:rPr>
                <w:rFonts w:asciiTheme="minorHAnsi" w:hAnsiTheme="minorHAnsi" w:cstheme="minorHAnsi"/>
                <w:i/>
                <w:szCs w:val="24"/>
              </w:rPr>
              <w:t>Significant</w:t>
            </w:r>
            <w:proofErr w:type="spellEnd"/>
            <w:r w:rsidRPr="00857FA7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857FA7">
              <w:rPr>
                <w:rFonts w:asciiTheme="minorHAnsi" w:hAnsiTheme="minorHAnsi" w:cstheme="minorHAnsi"/>
                <w:i/>
                <w:szCs w:val="24"/>
              </w:rPr>
              <w:t>Harm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</w:rPr>
              <w:t>, nie czyń poważnej szkody), ponieważ ze względu na swój charakter nie będą miały znaczącego negatywnego wpływu na środowisko.</w:t>
            </w:r>
          </w:p>
        </w:tc>
      </w:tr>
    </w:tbl>
    <w:p w14:paraId="0A2D44B5" w14:textId="77777777" w:rsidR="00B45865" w:rsidRPr="00857FA7" w:rsidRDefault="00B45865" w:rsidP="003D5ECC">
      <w:p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 xml:space="preserve">Główne grupy docelowe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(iii) rozporządzenia w sprawie wspólnych przepisów: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857FA7" w:rsidRPr="00857FA7" w14:paraId="09AE70CE" w14:textId="77777777" w:rsidTr="00F812C1">
        <w:tc>
          <w:tcPr>
            <w:tcW w:w="9889" w:type="dxa"/>
          </w:tcPr>
          <w:p w14:paraId="2EC58DD4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[1</w:t>
            </w:r>
            <w:r w:rsidR="001C19C7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000]</w:t>
            </w:r>
          </w:p>
          <w:p w14:paraId="05B19BB0" w14:textId="277DEFE9" w:rsidR="001C19C7" w:rsidRPr="00857FA7" w:rsidRDefault="001C19C7" w:rsidP="005F1E76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Odbiorcy oraz wytwórcy energii </w:t>
            </w:r>
            <w:r w:rsidR="00151FB1" w:rsidRPr="00857FA7">
              <w:rPr>
                <w:rFonts w:asciiTheme="minorHAnsi" w:hAnsiTheme="minorHAnsi" w:cstheme="minorHAnsi"/>
              </w:rPr>
              <w:t xml:space="preserve">z OZE </w:t>
            </w:r>
            <w:r w:rsidR="005F1E76" w:rsidRPr="00857FA7">
              <w:rPr>
                <w:rFonts w:asciiTheme="minorHAnsi" w:hAnsiTheme="minorHAnsi" w:cstheme="minorHAnsi"/>
              </w:rPr>
              <w:t xml:space="preserve">przyłączani </w:t>
            </w:r>
            <w:r w:rsidRPr="00857FA7">
              <w:rPr>
                <w:rFonts w:asciiTheme="minorHAnsi" w:hAnsiTheme="minorHAnsi" w:cstheme="minorHAnsi"/>
              </w:rPr>
              <w:t xml:space="preserve">do sieci elektroenergetycznej. </w:t>
            </w:r>
          </w:p>
        </w:tc>
      </w:tr>
    </w:tbl>
    <w:p w14:paraId="042A355A" w14:textId="77777777" w:rsidR="00B45865" w:rsidRPr="00857FA7" w:rsidRDefault="00B4586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Działania na rzecz zapewnienia równości, włączenia społecznego i niedyskryminacji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(iv) rozporządzenia w sprawie wspólnych przepisów i art. 6 rozporządzenia w sprawie EFS+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857FA7" w:rsidRPr="00857FA7" w14:paraId="52121E9A" w14:textId="77777777" w:rsidTr="008D6501">
        <w:tc>
          <w:tcPr>
            <w:tcW w:w="9923" w:type="dxa"/>
          </w:tcPr>
          <w:p w14:paraId="058DD95A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[2</w:t>
            </w:r>
            <w:r w:rsidR="001C19C7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000]</w:t>
            </w:r>
          </w:p>
          <w:p w14:paraId="26A90551" w14:textId="0EF18824" w:rsidR="00F048B1" w:rsidRPr="00857FA7" w:rsidRDefault="00F048B1" w:rsidP="008D6501">
            <w:pPr>
              <w:spacing w:after="0" w:line="276" w:lineRule="auto"/>
              <w:ind w:right="175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Zgodnie z art. 9 CPR, państwa członkowskie mają obowiązek podjęcia działań w celu zapobiegania wszelkiej dyskryminacji ze względu na płeć, rasę lub pochodzenie etniczne, religię lub światopogląd, niepełnosprawność, wiek lub orientację seksualną. Na gruncie polskim niniejszy artykuł jest realizowany w ramach horyzontalnych zasad równościowych. Tym samym, w każdym z</w:t>
            </w:r>
            <w:r w:rsidR="008D6501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celów szczegółowych Programu ww. zasady będą przestrzegane na</w:t>
            </w:r>
            <w:r w:rsidR="00281980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każdym poziomie wdrażania.</w:t>
            </w:r>
          </w:p>
          <w:p w14:paraId="624D7F1B" w14:textId="2EE4CCF7" w:rsidR="001C19C7" w:rsidRPr="00857FA7" w:rsidRDefault="00F048B1" w:rsidP="004757A1">
            <w:pPr>
              <w:spacing w:before="80"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Wsparcie będzie udzielane również z poszanowaniem fundamentalnych praw człowieka określonych w Karcie Praw Podstawowych Unii Europejskiej w zakresie m.in. ochrony danych osobowych, równości wobec prawa, równości kobiet i mężczyzn, integracji osób z</w:t>
            </w:r>
            <w:r w:rsidR="005F1E76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niepełnosprawnościami, możliwości zwrócenia się do Europejskiego Rzecznika Praw Obywatelskich. Ponadto wsparcie będzie udzielane z</w:t>
            </w:r>
            <w:r w:rsidR="005F1E76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 xml:space="preserve">poszanowaniem </w:t>
            </w:r>
            <w:proofErr w:type="spellStart"/>
            <w:r w:rsidRPr="00857FA7">
              <w:rPr>
                <w:rFonts w:asciiTheme="minorHAnsi" w:hAnsiTheme="minorHAnsi" w:cstheme="minorHAnsi"/>
              </w:rPr>
              <w:t>odpowienich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postanowień Konwencji ONZ o prawach osób niepełnosprawnych.</w:t>
            </w:r>
          </w:p>
        </w:tc>
      </w:tr>
    </w:tbl>
    <w:p w14:paraId="7ED1172C" w14:textId="7C8F7889" w:rsidR="00B45865" w:rsidRPr="00857FA7" w:rsidRDefault="00B45865" w:rsidP="00281980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Wskazanie konkretnych terytoriów objętych wsparciem, z uwzględnieniem planowanego wykorzystania narzędzi terytorialnych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(v) rozporządzenia w sprawie wspólnych przepisów</w:t>
      </w:r>
    </w:p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857FA7" w:rsidRPr="00857FA7" w14:paraId="705EA769" w14:textId="77777777" w:rsidTr="008D6501">
        <w:tc>
          <w:tcPr>
            <w:tcW w:w="10065" w:type="dxa"/>
          </w:tcPr>
          <w:p w14:paraId="5DA26F6E" w14:textId="77777777" w:rsidR="00C06A18" w:rsidRPr="00857FA7" w:rsidRDefault="00B45865" w:rsidP="0090717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[2</w:t>
            </w:r>
            <w:r w:rsidR="004713D2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000]</w:t>
            </w:r>
            <w:r w:rsidR="00B90E9C" w:rsidRPr="00857FA7">
              <w:rPr>
                <w:rFonts w:asciiTheme="minorHAnsi" w:hAnsiTheme="minorHAnsi" w:cstheme="minorHAnsi"/>
              </w:rPr>
              <w:t xml:space="preserve"> </w:t>
            </w:r>
          </w:p>
          <w:p w14:paraId="3672E241" w14:textId="3D76B7F7" w:rsidR="00F048B1" w:rsidRPr="00857FA7" w:rsidRDefault="00F048B1" w:rsidP="006E0495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Interwencja będzie realizowana na terenie obszaru strategicznej interwencji (OSI) wskazanego </w:t>
            </w:r>
            <w:r w:rsidRPr="00857FA7">
              <w:rPr>
                <w:rFonts w:asciiTheme="minorHAnsi" w:hAnsiTheme="minorHAnsi" w:cstheme="minorHAnsi"/>
              </w:rPr>
              <w:lastRenderedPageBreak/>
              <w:t>w</w:t>
            </w:r>
            <w:r w:rsidR="008D6501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KSRR jako wschodnia Polska i obejmującego NUTS2: lubelski, podkarpacki, podlaski, świętokrzyski, warmińsko-mazurski oraz region mazowiecki regionalny</w:t>
            </w:r>
            <w:r w:rsidR="00F359B4" w:rsidRPr="00857FA7">
              <w:rPr>
                <w:rFonts w:asciiTheme="minorHAnsi" w:hAnsiTheme="minorHAnsi" w:cstheme="minorHAnsi"/>
              </w:rPr>
              <w:t>.</w:t>
            </w:r>
          </w:p>
        </w:tc>
      </w:tr>
    </w:tbl>
    <w:p w14:paraId="7A495224" w14:textId="49D4DD16" w:rsidR="00B45865" w:rsidRPr="00857FA7" w:rsidRDefault="00B45865" w:rsidP="00281980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 xml:space="preserve">Działania międzyregionalne, transgraniczne i transnarodowe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(vi) rozporządzenia w sprawie wspólnych przepisów</w:t>
      </w:r>
    </w:p>
    <w:tbl>
      <w:tblPr>
        <w:tblStyle w:val="Tabela-Siatka"/>
        <w:tblW w:w="10117" w:type="dxa"/>
        <w:tblInd w:w="-228" w:type="dxa"/>
        <w:tblLook w:val="04A0" w:firstRow="1" w:lastRow="0" w:firstColumn="1" w:lastColumn="0" w:noHBand="0" w:noVBand="1"/>
      </w:tblPr>
      <w:tblGrid>
        <w:gridCol w:w="10117"/>
      </w:tblGrid>
      <w:tr w:rsidR="00857FA7" w:rsidRPr="00857FA7" w14:paraId="7B5357C4" w14:textId="77777777" w:rsidTr="008D6501">
        <w:trPr>
          <w:trHeight w:val="3274"/>
        </w:trPr>
        <w:tc>
          <w:tcPr>
            <w:tcW w:w="10117" w:type="dxa"/>
          </w:tcPr>
          <w:p w14:paraId="68AF28FF" w14:textId="65154549" w:rsidR="00B45865" w:rsidRPr="00857FA7" w:rsidRDefault="00B45865" w:rsidP="00165782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Pole tekstowe [2</w:t>
            </w:r>
            <w:r w:rsidR="00981263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</w:rPr>
              <w:t>000]</w:t>
            </w:r>
          </w:p>
          <w:p w14:paraId="3361B9F4" w14:textId="71917BE9" w:rsidR="003819F7" w:rsidRPr="00857FA7" w:rsidRDefault="003819F7" w:rsidP="008D6501">
            <w:pPr>
              <w:spacing w:line="276" w:lineRule="auto"/>
              <w:ind w:right="34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Wsparcie wpisuje się </w:t>
            </w:r>
            <w:r w:rsidR="005020C3" w:rsidRPr="00857FA7">
              <w:rPr>
                <w:rFonts w:asciiTheme="minorHAnsi" w:hAnsiTheme="minorHAnsi" w:cstheme="minorHAnsi"/>
              </w:rPr>
              <w:t xml:space="preserve">w </w:t>
            </w:r>
            <w:r w:rsidRPr="00857FA7">
              <w:rPr>
                <w:rFonts w:asciiTheme="minorHAnsi" w:hAnsiTheme="minorHAnsi" w:cstheme="minorHAnsi"/>
              </w:rPr>
              <w:t>cele SUE RMB</w:t>
            </w:r>
            <w:r w:rsidR="00165782" w:rsidRPr="00857FA7">
              <w:rPr>
                <w:rFonts w:asciiTheme="minorHAnsi" w:hAnsiTheme="minorHAnsi" w:cstheme="minorHAnsi"/>
              </w:rPr>
              <w:t>.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="00165782" w:rsidRPr="00857FA7">
              <w:rPr>
                <w:rFonts w:asciiTheme="minorHAnsi" w:hAnsiTheme="minorHAnsi" w:cstheme="minorHAnsi"/>
              </w:rPr>
              <w:t>P</w:t>
            </w:r>
            <w:r w:rsidRPr="00857FA7">
              <w:rPr>
                <w:rFonts w:asciiTheme="minorHAnsi" w:hAnsiTheme="minorHAnsi" w:cstheme="minorHAnsi"/>
              </w:rPr>
              <w:t xml:space="preserve">lanowane do realizacji inwestycje </w:t>
            </w:r>
            <w:r w:rsidR="00AB4272" w:rsidRPr="00857FA7">
              <w:rPr>
                <w:rFonts w:asciiTheme="minorHAnsi" w:hAnsiTheme="minorHAnsi" w:cstheme="minorHAnsi"/>
              </w:rPr>
              <w:t>będą komplementa</w:t>
            </w:r>
            <w:r w:rsidR="008D6501" w:rsidRPr="00857FA7">
              <w:rPr>
                <w:rFonts w:asciiTheme="minorHAnsi" w:hAnsiTheme="minorHAnsi" w:cstheme="minorHAnsi"/>
              </w:rPr>
              <w:t>rne do inwestycji sprzyjających</w:t>
            </w:r>
            <w:r w:rsidRPr="00857FA7">
              <w:rPr>
                <w:rFonts w:asciiTheme="minorHAnsi" w:hAnsiTheme="minorHAnsi" w:cstheme="minorHAnsi"/>
              </w:rPr>
              <w:t xml:space="preserve"> synchronizacji systemów elektroenergetycznych państw bałtyckich z</w:t>
            </w:r>
            <w:r w:rsidR="00393C90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systemem Europy kontynentalnej, w szczególności w zakresie rozbudowy infrastruktury przesyłowej na</w:t>
            </w:r>
            <w:r w:rsidR="00393C90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 xml:space="preserve"> północy Polski w ramach projektu </w:t>
            </w:r>
            <w:proofErr w:type="spellStart"/>
            <w:r w:rsidRPr="00857FA7">
              <w:rPr>
                <w:rFonts w:asciiTheme="minorHAnsi" w:hAnsiTheme="minorHAnsi" w:cstheme="minorHAnsi"/>
                <w:i/>
              </w:rPr>
              <w:t>Harmony</w:t>
            </w:r>
            <w:proofErr w:type="spellEnd"/>
            <w:r w:rsidRPr="00857FA7">
              <w:rPr>
                <w:rFonts w:asciiTheme="minorHAnsi" w:hAnsiTheme="minorHAnsi" w:cstheme="minorHAnsi"/>
                <w:i/>
              </w:rPr>
              <w:t xml:space="preserve"> Link </w:t>
            </w:r>
            <w:r w:rsidRPr="00857FA7">
              <w:rPr>
                <w:rFonts w:asciiTheme="minorHAnsi" w:hAnsiTheme="minorHAnsi" w:cstheme="minorHAnsi"/>
              </w:rPr>
              <w:t xml:space="preserve">(współfinansowanego z CEF). </w:t>
            </w:r>
          </w:p>
          <w:p w14:paraId="69E1179A" w14:textId="0D4F22D8" w:rsidR="002F28FA" w:rsidRPr="00857FA7" w:rsidRDefault="003819F7" w:rsidP="00EF20B2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</w:rPr>
              <w:t xml:space="preserve">Ponadto </w:t>
            </w:r>
            <w:r w:rsidR="00EF20B2" w:rsidRPr="00857FA7">
              <w:rPr>
                <w:rFonts w:asciiTheme="minorHAnsi" w:hAnsiTheme="minorHAnsi" w:cstheme="minorHAnsi"/>
              </w:rPr>
              <w:t xml:space="preserve">wsparcie będzie komplementarne do działań na rzecz </w:t>
            </w:r>
            <w:r w:rsidR="00EF20B2" w:rsidRPr="00857FA7">
              <w:rPr>
                <w:rFonts w:asciiTheme="minorHAnsi" w:hAnsiTheme="minorHAnsi" w:cstheme="minorHAnsi"/>
                <w:szCs w:val="24"/>
              </w:rPr>
              <w:t>efektywności energetycznej</w:t>
            </w:r>
            <w:r w:rsidR="00EF20B2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>realizowany</w:t>
            </w:r>
            <w:r w:rsidR="00EF20B2" w:rsidRPr="00857FA7">
              <w:rPr>
                <w:rFonts w:asciiTheme="minorHAnsi" w:hAnsiTheme="minorHAnsi" w:cstheme="minorHAnsi"/>
              </w:rPr>
              <w:t>ch</w:t>
            </w:r>
            <w:r w:rsidRPr="00857FA7">
              <w:rPr>
                <w:rFonts w:asciiTheme="minorHAnsi" w:hAnsiTheme="minorHAnsi" w:cstheme="minorHAnsi"/>
              </w:rPr>
              <w:t xml:space="preserve"> w ramach </w:t>
            </w:r>
            <w:r w:rsidR="00EF20B2" w:rsidRPr="00857FA7">
              <w:rPr>
                <w:rFonts w:asciiTheme="minorHAnsi" w:hAnsiTheme="minorHAnsi" w:cstheme="minorHAnsi"/>
              </w:rPr>
              <w:t xml:space="preserve">inicjatyw wpisujących się w </w:t>
            </w:r>
            <w:r w:rsidRPr="00857FA7">
              <w:rPr>
                <w:rFonts w:asciiTheme="minorHAnsi" w:hAnsiTheme="minorHAnsi" w:cstheme="minorHAnsi"/>
              </w:rPr>
              <w:t>SUE RMB</w:t>
            </w:r>
            <w:r w:rsidR="00EF20B2" w:rsidRPr="00857FA7">
              <w:rPr>
                <w:rFonts w:asciiTheme="minorHAnsi" w:hAnsiTheme="minorHAnsi" w:cstheme="minorHAnsi"/>
              </w:rPr>
              <w:t xml:space="preserve">, m.in. w ramach </w:t>
            </w:r>
            <w:r w:rsidRPr="00857FA7">
              <w:rPr>
                <w:rFonts w:asciiTheme="minorHAnsi" w:hAnsiTheme="minorHAnsi" w:cstheme="minorHAnsi"/>
              </w:rPr>
              <w:t xml:space="preserve"> projekt</w:t>
            </w:r>
            <w:r w:rsidR="00EF20B2" w:rsidRPr="00857FA7">
              <w:rPr>
                <w:rFonts w:asciiTheme="minorHAnsi" w:hAnsiTheme="minorHAnsi" w:cstheme="minorHAnsi"/>
              </w:rPr>
              <w:t>u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7FA7">
              <w:rPr>
                <w:rFonts w:asciiTheme="minorHAnsi" w:hAnsiTheme="minorHAnsi" w:cstheme="minorHAnsi"/>
                <w:i/>
              </w:rPr>
              <w:t>Baltic</w:t>
            </w:r>
            <w:proofErr w:type="spellEnd"/>
            <w:r w:rsidRPr="00857FA7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57FA7">
              <w:rPr>
                <w:rFonts w:asciiTheme="minorHAnsi" w:hAnsiTheme="minorHAnsi" w:cstheme="minorHAnsi"/>
                <w:i/>
              </w:rPr>
              <w:t>Leadership</w:t>
            </w:r>
            <w:proofErr w:type="spellEnd"/>
            <w:r w:rsidRPr="00857FA7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57FA7">
              <w:rPr>
                <w:rFonts w:asciiTheme="minorHAnsi" w:hAnsiTheme="minorHAnsi" w:cstheme="minorHAnsi"/>
                <w:i/>
              </w:rPr>
              <w:t>Programme</w:t>
            </w:r>
            <w:proofErr w:type="spellEnd"/>
            <w:r w:rsidRPr="00857FA7">
              <w:rPr>
                <w:rFonts w:asciiTheme="minorHAnsi" w:hAnsiTheme="minorHAnsi" w:cstheme="minorHAnsi"/>
                <w:i/>
              </w:rPr>
              <w:t xml:space="preserve"> on Energy </w:t>
            </w:r>
            <w:proofErr w:type="spellStart"/>
            <w:r w:rsidRPr="00857FA7">
              <w:rPr>
                <w:rFonts w:asciiTheme="minorHAnsi" w:hAnsiTheme="minorHAnsi" w:cstheme="minorHAnsi"/>
                <w:i/>
              </w:rPr>
              <w:t>Efficiency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(</w:t>
            </w:r>
            <w:r w:rsidRPr="00857FA7">
              <w:rPr>
                <w:rFonts w:asciiTheme="minorHAnsi" w:hAnsiTheme="minorHAnsi" w:cstheme="minorHAnsi"/>
                <w:i/>
              </w:rPr>
              <w:t>Bałtycki Program Przywództwa w obszarze efektywności energetycznej</w:t>
            </w:r>
            <w:r w:rsidRPr="00857FA7">
              <w:rPr>
                <w:rFonts w:asciiTheme="minorHAnsi" w:hAnsiTheme="minorHAnsi" w:cstheme="minorHAnsi"/>
              </w:rPr>
              <w:t>)</w:t>
            </w:r>
            <w:r w:rsidR="00EF20B2" w:rsidRPr="00857FA7">
              <w:rPr>
                <w:rFonts w:asciiTheme="minorHAnsi" w:hAnsiTheme="minorHAnsi" w:cstheme="minorHAnsi"/>
              </w:rPr>
              <w:t>.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75AFED3" w14:textId="77777777" w:rsidR="00B45865" w:rsidRPr="00857FA7" w:rsidRDefault="00B45865" w:rsidP="00281980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Planowane wykorzystanie instrumentów finansowych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(vii) rozporządzenia w sprawie wspólnych przepisów</w:t>
      </w:r>
    </w:p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857FA7" w:rsidRPr="00857FA7" w14:paraId="4CFA17D2" w14:textId="77777777" w:rsidTr="008D6501">
        <w:tc>
          <w:tcPr>
            <w:tcW w:w="10065" w:type="dxa"/>
          </w:tcPr>
          <w:p w14:paraId="62ACAC21" w14:textId="7ABFA1DE" w:rsidR="00B45865" w:rsidRPr="00857FA7" w:rsidRDefault="00B45865" w:rsidP="003D5ECC">
            <w:pPr>
              <w:tabs>
                <w:tab w:val="left" w:pos="2662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[1 000]</w:t>
            </w:r>
          </w:p>
          <w:p w14:paraId="08EED1FA" w14:textId="571D1D56" w:rsidR="00F048B1" w:rsidRPr="00857FA7" w:rsidRDefault="00F048B1" w:rsidP="00393C90">
            <w:pPr>
              <w:tabs>
                <w:tab w:val="left" w:pos="2662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Nie planuje się wykorzystania instrumentów finansowych. Obecne tempo prac modernizacyjnych w</w:t>
            </w:r>
            <w:r w:rsidR="00393C90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zakresie sieci energetycznych jest niezadawalające, co ma związek z ograniczonymi środkami finansowymi, którymi dysponują operatorzy systemu. Wsparcie w formie dotacji  umożliwi realizację większego zakresu prac i jednocześnie w mniejszym stopniu wpłynie na zwiększenie obciążeń taryfowych dla odbiorców końcowych energii, niż byłoby to w przypadku wykorzystania zwrotnych instrumentów finansowych. Intensywność pomocy będzie ustalana zgodnie z regułami udzielania pomocy publicznej.</w:t>
            </w:r>
          </w:p>
        </w:tc>
      </w:tr>
    </w:tbl>
    <w:p w14:paraId="612674CD" w14:textId="77777777" w:rsidR="00281980" w:rsidRPr="00857FA7" w:rsidRDefault="00281980" w:rsidP="003D5ECC">
      <w:pPr>
        <w:spacing w:after="0" w:line="276" w:lineRule="auto"/>
        <w:jc w:val="both"/>
        <w:rPr>
          <w:rFonts w:asciiTheme="minorHAnsi" w:hAnsiTheme="minorHAnsi" w:cstheme="minorHAnsi"/>
        </w:rPr>
        <w:sectPr w:rsidR="00281980" w:rsidRPr="00857FA7" w:rsidSect="00281980"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</w:p>
    <w:p w14:paraId="4B04D8C8" w14:textId="2DF3FB5D" w:rsidR="00B45865" w:rsidRPr="00857FA7" w:rsidRDefault="00B45865" w:rsidP="003D5ECC">
      <w:pPr>
        <w:spacing w:after="0" w:line="276" w:lineRule="auto"/>
        <w:ind w:left="850" w:hanging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>2.1.</w:t>
      </w:r>
      <w:r w:rsidR="00281980" w:rsidRPr="00857FA7">
        <w:rPr>
          <w:rFonts w:asciiTheme="minorHAnsi" w:hAnsiTheme="minorHAnsi" w:cstheme="minorHAnsi"/>
        </w:rPr>
        <w:t>2</w:t>
      </w:r>
      <w:r w:rsidRPr="00857FA7">
        <w:rPr>
          <w:rFonts w:asciiTheme="minorHAnsi" w:hAnsiTheme="minorHAnsi" w:cstheme="minorHAnsi"/>
        </w:rPr>
        <w:t>.1.2.</w:t>
      </w:r>
      <w:r w:rsidRPr="00857FA7">
        <w:rPr>
          <w:rFonts w:asciiTheme="minorHAnsi" w:hAnsiTheme="minorHAnsi" w:cstheme="minorHAnsi"/>
        </w:rPr>
        <w:tab/>
        <w:t>Wskaźniki</w:t>
      </w:r>
    </w:p>
    <w:p w14:paraId="13FD4182" w14:textId="77777777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(ii) rozporządzenia w sprawie wspólnych przepisów oraz art. 8 rozporządzenia w sprawie EFRR i Funduszu Spójności</w:t>
      </w:r>
    </w:p>
    <w:p w14:paraId="75C6CB53" w14:textId="18881CBB" w:rsidR="00B45865" w:rsidRPr="00857FA7" w:rsidRDefault="00B4586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2: Wskaźniki produktu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818"/>
        <w:gridCol w:w="1026"/>
        <w:gridCol w:w="1917"/>
        <w:gridCol w:w="1722"/>
        <w:gridCol w:w="2386"/>
        <w:gridCol w:w="1713"/>
        <w:gridCol w:w="1749"/>
        <w:gridCol w:w="1378"/>
      </w:tblGrid>
      <w:tr w:rsidR="00857FA7" w:rsidRPr="00857FA7" w14:paraId="51C4DC6E" w14:textId="77777777" w:rsidTr="004B546E">
        <w:trPr>
          <w:trHeight w:val="227"/>
        </w:trPr>
        <w:tc>
          <w:tcPr>
            <w:tcW w:w="415" w:type="pct"/>
            <w:vAlign w:val="center"/>
          </w:tcPr>
          <w:p w14:paraId="66732AB5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Priorytet</w:t>
            </w:r>
          </w:p>
        </w:tc>
        <w:tc>
          <w:tcPr>
            <w:tcW w:w="608" w:type="pct"/>
            <w:vAlign w:val="center"/>
          </w:tcPr>
          <w:p w14:paraId="6B3A4FD2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szczegółowy</w:t>
            </w:r>
          </w:p>
        </w:tc>
        <w:tc>
          <w:tcPr>
            <w:tcW w:w="343" w:type="pct"/>
            <w:vAlign w:val="center"/>
          </w:tcPr>
          <w:p w14:paraId="371524F9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Fundusz</w:t>
            </w:r>
          </w:p>
        </w:tc>
        <w:tc>
          <w:tcPr>
            <w:tcW w:w="641" w:type="pct"/>
            <w:vAlign w:val="center"/>
          </w:tcPr>
          <w:p w14:paraId="41383DB2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Kategoria regionu</w:t>
            </w:r>
          </w:p>
        </w:tc>
        <w:tc>
          <w:tcPr>
            <w:tcW w:w="576" w:type="pct"/>
            <w:vAlign w:val="center"/>
          </w:tcPr>
          <w:p w14:paraId="25A3BC51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Nr identyfikacyjny [5]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57C436C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Wskaźnik [255]</w:t>
            </w:r>
          </w:p>
        </w:tc>
        <w:tc>
          <w:tcPr>
            <w:tcW w:w="573" w:type="pct"/>
            <w:vAlign w:val="center"/>
          </w:tcPr>
          <w:p w14:paraId="5B335176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Jednostka miary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AC903CB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pośredni (2024)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CA35A1C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końcowy (2029)</w:t>
            </w:r>
          </w:p>
        </w:tc>
      </w:tr>
      <w:tr w:rsidR="00857FA7" w:rsidRPr="00857FA7" w14:paraId="146FFE3A" w14:textId="77777777" w:rsidTr="004B546E">
        <w:trPr>
          <w:trHeight w:val="227"/>
        </w:trPr>
        <w:tc>
          <w:tcPr>
            <w:tcW w:w="415" w:type="pct"/>
          </w:tcPr>
          <w:p w14:paraId="08495656" w14:textId="0C2EFB5A" w:rsidR="00B45865" w:rsidRPr="00857FA7" w:rsidRDefault="004B546E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2. </w:t>
            </w:r>
            <w:r w:rsidR="00151FB1" w:rsidRPr="00857FA7">
              <w:rPr>
                <w:rFonts w:asciiTheme="minorHAnsi" w:hAnsiTheme="minorHAnsi" w:cstheme="minorHAnsi"/>
              </w:rPr>
              <w:t>Energia i klimat</w:t>
            </w:r>
          </w:p>
        </w:tc>
        <w:tc>
          <w:tcPr>
            <w:tcW w:w="608" w:type="pct"/>
          </w:tcPr>
          <w:p w14:paraId="0081C3B7" w14:textId="11EFC906" w:rsidR="00B45865" w:rsidRPr="00857FA7" w:rsidRDefault="00151FB1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2(iii)</w:t>
            </w:r>
          </w:p>
        </w:tc>
        <w:tc>
          <w:tcPr>
            <w:tcW w:w="343" w:type="pct"/>
          </w:tcPr>
          <w:p w14:paraId="0D3DE5E0" w14:textId="36FFA746" w:rsidR="00B45865" w:rsidRPr="00857FA7" w:rsidRDefault="00151FB1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641" w:type="pct"/>
          </w:tcPr>
          <w:p w14:paraId="1AA8842A" w14:textId="431B2D5D" w:rsidR="00B45865" w:rsidRPr="00857FA7" w:rsidRDefault="00151FB1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576" w:type="pct"/>
          </w:tcPr>
          <w:p w14:paraId="4DE310AB" w14:textId="04A824A7" w:rsidR="00B45865" w:rsidRPr="00857FA7" w:rsidRDefault="00151FB1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RCO23</w:t>
            </w:r>
          </w:p>
        </w:tc>
        <w:tc>
          <w:tcPr>
            <w:tcW w:w="798" w:type="pct"/>
            <w:shd w:val="clear" w:color="auto" w:fill="auto"/>
          </w:tcPr>
          <w:p w14:paraId="1B03444E" w14:textId="2B6F5E34" w:rsidR="00B45865" w:rsidRPr="00857FA7" w:rsidRDefault="00151FB1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Cyfrowe systemy zarządzania inteligentnymi systemami energetycznymi</w:t>
            </w:r>
          </w:p>
        </w:tc>
        <w:tc>
          <w:tcPr>
            <w:tcW w:w="573" w:type="pct"/>
          </w:tcPr>
          <w:p w14:paraId="67602DC3" w14:textId="1F5ADBD3" w:rsidR="00B45865" w:rsidRPr="00857FA7" w:rsidRDefault="00151FB1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komponenty systemu</w:t>
            </w:r>
          </w:p>
        </w:tc>
        <w:tc>
          <w:tcPr>
            <w:tcW w:w="585" w:type="pct"/>
            <w:shd w:val="clear" w:color="auto" w:fill="auto"/>
          </w:tcPr>
          <w:p w14:paraId="6FC89257" w14:textId="6DC73505" w:rsidR="00B45865" w:rsidRPr="00857FA7" w:rsidRDefault="00AC42AE" w:rsidP="004161C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14:paraId="7CA30126" w14:textId="0E7C4DC8" w:rsidR="00B45865" w:rsidRPr="00857FA7" w:rsidRDefault="00AE54E5" w:rsidP="00AC42AE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19</w:t>
            </w:r>
          </w:p>
        </w:tc>
      </w:tr>
    </w:tbl>
    <w:p w14:paraId="691127E5" w14:textId="77777777" w:rsidR="00B45865" w:rsidRPr="00857FA7" w:rsidRDefault="00B45865" w:rsidP="00F812C1">
      <w:pPr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(ii) rozporządzenia w sprawie wspólnych przepisów</w:t>
      </w:r>
    </w:p>
    <w:p w14:paraId="52346384" w14:textId="77777777" w:rsidR="00B45865" w:rsidRPr="00857FA7" w:rsidRDefault="00B4586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3: Wskaźniki rezultatu</w:t>
      </w:r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992"/>
        <w:gridCol w:w="1276"/>
        <w:gridCol w:w="1276"/>
        <w:gridCol w:w="1984"/>
        <w:gridCol w:w="1598"/>
        <w:gridCol w:w="1237"/>
        <w:gridCol w:w="1134"/>
        <w:gridCol w:w="1424"/>
        <w:gridCol w:w="890"/>
        <w:gridCol w:w="837"/>
      </w:tblGrid>
      <w:tr w:rsidR="00857FA7" w:rsidRPr="00857FA7" w14:paraId="1FEB7367" w14:textId="77777777" w:rsidTr="004757A1">
        <w:trPr>
          <w:trHeight w:val="227"/>
        </w:trPr>
        <w:tc>
          <w:tcPr>
            <w:tcW w:w="1242" w:type="dxa"/>
          </w:tcPr>
          <w:p w14:paraId="3EDAAB4D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Priorytet </w:t>
            </w:r>
          </w:p>
        </w:tc>
        <w:tc>
          <w:tcPr>
            <w:tcW w:w="1276" w:type="dxa"/>
          </w:tcPr>
          <w:p w14:paraId="65EA7579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Cel szczegółowy </w:t>
            </w:r>
          </w:p>
        </w:tc>
        <w:tc>
          <w:tcPr>
            <w:tcW w:w="992" w:type="dxa"/>
          </w:tcPr>
          <w:p w14:paraId="6EA98E40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Fundusz</w:t>
            </w:r>
          </w:p>
        </w:tc>
        <w:tc>
          <w:tcPr>
            <w:tcW w:w="1276" w:type="dxa"/>
          </w:tcPr>
          <w:p w14:paraId="79C331A5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Kategoria regionu</w:t>
            </w:r>
          </w:p>
        </w:tc>
        <w:tc>
          <w:tcPr>
            <w:tcW w:w="1276" w:type="dxa"/>
          </w:tcPr>
          <w:p w14:paraId="505485A5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Nr identyfikacyjny [5]</w:t>
            </w:r>
          </w:p>
        </w:tc>
        <w:tc>
          <w:tcPr>
            <w:tcW w:w="1984" w:type="dxa"/>
            <w:shd w:val="clear" w:color="auto" w:fill="auto"/>
          </w:tcPr>
          <w:p w14:paraId="5597EAC6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Wskaźnik [255]</w:t>
            </w:r>
          </w:p>
        </w:tc>
        <w:tc>
          <w:tcPr>
            <w:tcW w:w="1598" w:type="dxa"/>
          </w:tcPr>
          <w:p w14:paraId="401693FB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Jednostka miary </w:t>
            </w:r>
          </w:p>
        </w:tc>
        <w:tc>
          <w:tcPr>
            <w:tcW w:w="1237" w:type="dxa"/>
          </w:tcPr>
          <w:p w14:paraId="3D37ED29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Wartość bazowa lub wartość odniesienia</w:t>
            </w:r>
          </w:p>
        </w:tc>
        <w:tc>
          <w:tcPr>
            <w:tcW w:w="1134" w:type="dxa"/>
          </w:tcPr>
          <w:p w14:paraId="259203BB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Rok odniesienia</w:t>
            </w:r>
          </w:p>
        </w:tc>
        <w:tc>
          <w:tcPr>
            <w:tcW w:w="1424" w:type="dxa"/>
            <w:shd w:val="clear" w:color="auto" w:fill="auto"/>
          </w:tcPr>
          <w:p w14:paraId="6DA5DB7F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końcowy (2029)</w:t>
            </w:r>
          </w:p>
        </w:tc>
        <w:tc>
          <w:tcPr>
            <w:tcW w:w="890" w:type="dxa"/>
            <w:shd w:val="clear" w:color="auto" w:fill="auto"/>
          </w:tcPr>
          <w:p w14:paraId="0EE28AAE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Źródło danych [200]</w:t>
            </w:r>
          </w:p>
        </w:tc>
        <w:tc>
          <w:tcPr>
            <w:tcW w:w="837" w:type="dxa"/>
          </w:tcPr>
          <w:p w14:paraId="23EEEC49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Uwagi [200]</w:t>
            </w:r>
          </w:p>
        </w:tc>
      </w:tr>
      <w:tr w:rsidR="0009772F" w:rsidRPr="00857FA7" w14:paraId="4F92429C" w14:textId="77777777" w:rsidTr="004757A1">
        <w:trPr>
          <w:trHeight w:val="227"/>
        </w:trPr>
        <w:tc>
          <w:tcPr>
            <w:tcW w:w="1242" w:type="dxa"/>
          </w:tcPr>
          <w:p w14:paraId="26B709D1" w14:textId="32837881" w:rsidR="0009772F" w:rsidRPr="00857FA7" w:rsidRDefault="004B546E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2. </w:t>
            </w:r>
            <w:r w:rsidR="0009772F" w:rsidRPr="00857FA7">
              <w:rPr>
                <w:rFonts w:asciiTheme="minorHAnsi" w:hAnsiTheme="minorHAnsi" w:cstheme="minorHAnsi"/>
              </w:rPr>
              <w:t>Energia i klimat</w:t>
            </w:r>
          </w:p>
        </w:tc>
        <w:tc>
          <w:tcPr>
            <w:tcW w:w="1276" w:type="dxa"/>
          </w:tcPr>
          <w:p w14:paraId="570050C5" w14:textId="552D2FAF" w:rsidR="0009772F" w:rsidRPr="00857FA7" w:rsidRDefault="0009772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2(iii)</w:t>
            </w:r>
          </w:p>
        </w:tc>
        <w:tc>
          <w:tcPr>
            <w:tcW w:w="992" w:type="dxa"/>
          </w:tcPr>
          <w:p w14:paraId="42277819" w14:textId="418B304E" w:rsidR="0009772F" w:rsidRPr="00857FA7" w:rsidRDefault="0009772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1276" w:type="dxa"/>
          </w:tcPr>
          <w:p w14:paraId="7F372B73" w14:textId="13C8F11D" w:rsidR="0009772F" w:rsidRPr="00857FA7" w:rsidRDefault="0009772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1276" w:type="dxa"/>
          </w:tcPr>
          <w:p w14:paraId="028AC8DA" w14:textId="1ED691AC" w:rsidR="0009772F" w:rsidRPr="00857FA7" w:rsidRDefault="0009772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RCR33</w:t>
            </w:r>
          </w:p>
        </w:tc>
        <w:tc>
          <w:tcPr>
            <w:tcW w:w="1984" w:type="dxa"/>
            <w:shd w:val="clear" w:color="auto" w:fill="auto"/>
          </w:tcPr>
          <w:p w14:paraId="2148003B" w14:textId="107A68F5" w:rsidR="0009772F" w:rsidRPr="00857FA7" w:rsidRDefault="0009772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Użytkownicy podłączeni do inteligentnych systemów energetycznych</w:t>
            </w:r>
          </w:p>
        </w:tc>
        <w:tc>
          <w:tcPr>
            <w:tcW w:w="1598" w:type="dxa"/>
          </w:tcPr>
          <w:p w14:paraId="623D9147" w14:textId="43192DFC" w:rsidR="0009772F" w:rsidRPr="00857FA7" w:rsidRDefault="0009772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użytkownicy końcowi /rok</w:t>
            </w:r>
          </w:p>
        </w:tc>
        <w:tc>
          <w:tcPr>
            <w:tcW w:w="1237" w:type="dxa"/>
          </w:tcPr>
          <w:p w14:paraId="6EFB4A53" w14:textId="51C0BD55" w:rsidR="0009772F" w:rsidRPr="00857FA7" w:rsidRDefault="00AE54E5" w:rsidP="004161C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4 378</w:t>
            </w:r>
          </w:p>
        </w:tc>
        <w:tc>
          <w:tcPr>
            <w:tcW w:w="1134" w:type="dxa"/>
          </w:tcPr>
          <w:p w14:paraId="395F43D2" w14:textId="4C50B508" w:rsidR="0009772F" w:rsidRPr="00857FA7" w:rsidRDefault="004161C5" w:rsidP="004161C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14:paraId="16B997E6" w14:textId="6A2C5140" w:rsidR="0009772F" w:rsidRPr="00857FA7" w:rsidRDefault="00AE54E5" w:rsidP="004161C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394 586</w:t>
            </w:r>
          </w:p>
        </w:tc>
        <w:tc>
          <w:tcPr>
            <w:tcW w:w="890" w:type="dxa"/>
            <w:shd w:val="clear" w:color="auto" w:fill="auto"/>
          </w:tcPr>
          <w:p w14:paraId="69050667" w14:textId="12415C18" w:rsidR="0009772F" w:rsidRPr="00857FA7" w:rsidRDefault="004161C5" w:rsidP="004161C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CST 2021</w:t>
            </w:r>
          </w:p>
        </w:tc>
        <w:tc>
          <w:tcPr>
            <w:tcW w:w="837" w:type="dxa"/>
          </w:tcPr>
          <w:p w14:paraId="00D391F0" w14:textId="77777777" w:rsidR="0009772F" w:rsidRPr="00857FA7" w:rsidRDefault="0009772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F0662F3" w14:textId="77777777" w:rsidR="00281980" w:rsidRPr="00857FA7" w:rsidRDefault="00281980" w:rsidP="003D5ECC">
      <w:pPr>
        <w:pStyle w:val="Point0"/>
        <w:spacing w:after="0" w:line="276" w:lineRule="auto"/>
        <w:jc w:val="both"/>
        <w:rPr>
          <w:rFonts w:asciiTheme="minorHAnsi" w:hAnsiTheme="minorHAnsi" w:cstheme="minorHAnsi"/>
        </w:rPr>
      </w:pPr>
    </w:p>
    <w:p w14:paraId="7469EF40" w14:textId="073B2B27" w:rsidR="00E33181" w:rsidRPr="00857FA7" w:rsidRDefault="00217EA3" w:rsidP="00E33181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br w:type="page"/>
      </w:r>
      <w:r w:rsidR="00E33181" w:rsidRPr="00857FA7">
        <w:rPr>
          <w:rFonts w:asciiTheme="minorHAnsi" w:hAnsiTheme="minorHAnsi" w:cstheme="minorHAnsi"/>
          <w:b/>
          <w:szCs w:val="24"/>
        </w:rPr>
        <w:lastRenderedPageBreak/>
        <w:t>2.1.2.1.3. Indykatywny podział zaprogramowanych zasobów (UE) według rodzaju interwencji (nie dotyczy EFMRA)</w:t>
      </w:r>
    </w:p>
    <w:p w14:paraId="69F63477" w14:textId="1F0C5314" w:rsidR="0066188C" w:rsidRPr="00857FA7" w:rsidRDefault="00E33181" w:rsidP="00E33181">
      <w:pPr>
        <w:pStyle w:val="Point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857FA7">
        <w:rPr>
          <w:rFonts w:asciiTheme="minorHAnsi" w:hAnsiTheme="minorHAnsi" w:cstheme="minorHAnsi"/>
          <w:szCs w:val="24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  <w:szCs w:val="24"/>
        </w:rPr>
        <w:t>ppkt</w:t>
      </w:r>
      <w:proofErr w:type="spellEnd"/>
      <w:r w:rsidRPr="00857FA7">
        <w:rPr>
          <w:rFonts w:asciiTheme="minorHAnsi" w:hAnsiTheme="minorHAnsi" w:cstheme="minorHAnsi"/>
          <w:szCs w:val="24"/>
        </w:rPr>
        <w:t xml:space="preserve"> (viii) rozporządzenia w sprawie wspólnych przepisów</w:t>
      </w:r>
    </w:p>
    <w:p w14:paraId="627313B7" w14:textId="77777777" w:rsidR="00E33181" w:rsidRPr="00857FA7" w:rsidRDefault="00E33181" w:rsidP="00E33181">
      <w:pPr>
        <w:spacing w:after="0" w:line="240" w:lineRule="auto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Tabela 4: Wymiar 1 – zakres interwencji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3"/>
        <w:gridCol w:w="1743"/>
      </w:tblGrid>
      <w:tr w:rsidR="00857FA7" w:rsidRPr="00857FA7" w14:paraId="2FE0AAD6" w14:textId="77777777" w:rsidTr="00C75968">
        <w:tc>
          <w:tcPr>
            <w:tcW w:w="1743" w:type="dxa"/>
            <w:shd w:val="clear" w:color="auto" w:fill="auto"/>
            <w:vAlign w:val="center"/>
          </w:tcPr>
          <w:p w14:paraId="73C84D3C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647FD5E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2CFE1AD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C11A495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BE3AFFC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8E337CE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857FA7" w:rsidRPr="00857FA7" w14:paraId="19D7684D" w14:textId="77777777" w:rsidTr="00C75968">
        <w:tc>
          <w:tcPr>
            <w:tcW w:w="1743" w:type="dxa"/>
            <w:shd w:val="clear" w:color="auto" w:fill="auto"/>
          </w:tcPr>
          <w:p w14:paraId="590694C7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14:paraId="6C86899B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1743" w:type="dxa"/>
            <w:shd w:val="clear" w:color="auto" w:fill="auto"/>
          </w:tcPr>
          <w:p w14:paraId="0059EE0F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1743" w:type="dxa"/>
            <w:shd w:val="clear" w:color="auto" w:fill="auto"/>
          </w:tcPr>
          <w:p w14:paraId="150E548C" w14:textId="77777777" w:rsidR="00E33181" w:rsidRPr="00857FA7" w:rsidRDefault="00E33181" w:rsidP="00E33181">
            <w:pPr>
              <w:pStyle w:val="Akapitzlist"/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2(iii)</w:t>
            </w:r>
          </w:p>
        </w:tc>
        <w:tc>
          <w:tcPr>
            <w:tcW w:w="1743" w:type="dxa"/>
            <w:shd w:val="clear" w:color="auto" w:fill="auto"/>
          </w:tcPr>
          <w:p w14:paraId="61CE40F2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1743" w:type="dxa"/>
            <w:shd w:val="clear" w:color="auto" w:fill="auto"/>
          </w:tcPr>
          <w:p w14:paraId="409E7410" w14:textId="4135E941" w:rsidR="00E33181" w:rsidRPr="00857FA7" w:rsidRDefault="00DD5ABE" w:rsidP="006034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</w:t>
            </w:r>
            <w:r w:rsidR="00603428" w:rsidRPr="00857FA7">
              <w:rPr>
                <w:rFonts w:asciiTheme="minorHAnsi" w:hAnsiTheme="minorHAnsi" w:cstheme="minorHAnsi"/>
              </w:rPr>
              <w:t>20</w:t>
            </w:r>
            <w:r w:rsidRPr="00857FA7">
              <w:rPr>
                <w:rFonts w:asciiTheme="minorHAnsi" w:hAnsiTheme="minorHAnsi" w:cstheme="minorHAnsi"/>
              </w:rPr>
              <w:t> 000 000</w:t>
            </w:r>
          </w:p>
        </w:tc>
      </w:tr>
    </w:tbl>
    <w:p w14:paraId="762ABB37" w14:textId="2564906F" w:rsidR="00E33181" w:rsidRPr="00857FA7" w:rsidRDefault="00E33181" w:rsidP="00E33181">
      <w:pPr>
        <w:spacing w:after="0" w:line="240" w:lineRule="auto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Tabela 5: Wymiar 2 – forma finansowania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5D314E29" w14:textId="77777777" w:rsidTr="00C75968">
        <w:tc>
          <w:tcPr>
            <w:tcW w:w="769" w:type="pct"/>
            <w:shd w:val="clear" w:color="auto" w:fill="auto"/>
            <w:vAlign w:val="center"/>
          </w:tcPr>
          <w:p w14:paraId="605D1282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D9BE3DC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10815893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4D2FB760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3A9AABA7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5AB7EDF9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857FA7" w:rsidRPr="00857FA7" w14:paraId="08A2F85D" w14:textId="77777777" w:rsidTr="00C75968">
        <w:tc>
          <w:tcPr>
            <w:tcW w:w="769" w:type="pct"/>
            <w:shd w:val="clear" w:color="auto" w:fill="auto"/>
          </w:tcPr>
          <w:p w14:paraId="47905987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8" w:type="pct"/>
            <w:shd w:val="clear" w:color="auto" w:fill="auto"/>
          </w:tcPr>
          <w:p w14:paraId="07C779B2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0A94597D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7839D03F" w14:textId="77777777" w:rsidR="00E33181" w:rsidRPr="00857FA7" w:rsidRDefault="00E33181" w:rsidP="00E33181">
            <w:pPr>
              <w:pStyle w:val="Akapitzlist"/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2(iii)</w:t>
            </w:r>
          </w:p>
        </w:tc>
        <w:tc>
          <w:tcPr>
            <w:tcW w:w="874" w:type="pct"/>
            <w:shd w:val="clear" w:color="auto" w:fill="auto"/>
          </w:tcPr>
          <w:p w14:paraId="5CF6F7CC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844" w:type="pct"/>
            <w:shd w:val="clear" w:color="auto" w:fill="auto"/>
          </w:tcPr>
          <w:p w14:paraId="098D3124" w14:textId="4C4236C2" w:rsidR="00E33181" w:rsidRPr="00857FA7" w:rsidRDefault="00603428" w:rsidP="006034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120 </w:t>
            </w:r>
            <w:r w:rsidR="00DD5ABE" w:rsidRPr="00857FA7">
              <w:rPr>
                <w:rFonts w:asciiTheme="minorHAnsi" w:hAnsiTheme="minorHAnsi" w:cstheme="minorHAnsi"/>
              </w:rPr>
              <w:t>000 000</w:t>
            </w:r>
          </w:p>
        </w:tc>
      </w:tr>
    </w:tbl>
    <w:p w14:paraId="0B3071ED" w14:textId="071FF8F1" w:rsidR="00E33181" w:rsidRPr="00857FA7" w:rsidRDefault="00E33181" w:rsidP="00E33181">
      <w:pPr>
        <w:spacing w:after="0" w:line="240" w:lineRule="auto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 xml:space="preserve">Tabela </w:t>
      </w:r>
      <w:r w:rsidR="000C5D28" w:rsidRPr="00857FA7">
        <w:rPr>
          <w:rFonts w:asciiTheme="minorHAnsi" w:hAnsiTheme="minorHAnsi" w:cstheme="minorHAnsi"/>
          <w:b/>
        </w:rPr>
        <w:t>6</w:t>
      </w:r>
      <w:r w:rsidRPr="00857FA7">
        <w:rPr>
          <w:rFonts w:asciiTheme="minorHAnsi" w:hAnsiTheme="minorHAnsi" w:cstheme="minorHAnsi"/>
          <w:b/>
        </w:rPr>
        <w:t>: Wymiar 6 – terytorialny mechanizm realizacji i ukierunkowanie terytorialne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054EBEEC" w14:textId="77777777" w:rsidTr="00C75968">
        <w:tc>
          <w:tcPr>
            <w:tcW w:w="769" w:type="pct"/>
            <w:shd w:val="clear" w:color="auto" w:fill="auto"/>
            <w:vAlign w:val="center"/>
          </w:tcPr>
          <w:p w14:paraId="5C8F4A44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0210340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0D865AFC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65D39E1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71826E1E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33C77135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857FA7" w:rsidRPr="00857FA7" w14:paraId="6BCAC31A" w14:textId="77777777" w:rsidTr="00C75968">
        <w:tc>
          <w:tcPr>
            <w:tcW w:w="769" w:type="pct"/>
            <w:shd w:val="clear" w:color="auto" w:fill="auto"/>
          </w:tcPr>
          <w:p w14:paraId="38FF0DD8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8" w:type="pct"/>
            <w:shd w:val="clear" w:color="auto" w:fill="auto"/>
          </w:tcPr>
          <w:p w14:paraId="2BC2F475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7128EFF0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4A89B64F" w14:textId="77777777" w:rsidR="00E33181" w:rsidRPr="00857FA7" w:rsidRDefault="00E33181" w:rsidP="00E33181">
            <w:pPr>
              <w:pStyle w:val="Akapitzlist"/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2(iii)</w:t>
            </w:r>
          </w:p>
        </w:tc>
        <w:tc>
          <w:tcPr>
            <w:tcW w:w="874" w:type="pct"/>
            <w:shd w:val="clear" w:color="auto" w:fill="auto"/>
          </w:tcPr>
          <w:p w14:paraId="2023D2BD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844" w:type="pct"/>
            <w:shd w:val="clear" w:color="auto" w:fill="auto"/>
          </w:tcPr>
          <w:p w14:paraId="19584E91" w14:textId="233B89A5" w:rsidR="00E33181" w:rsidRPr="00857FA7" w:rsidRDefault="00603428" w:rsidP="006034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120 </w:t>
            </w:r>
            <w:r w:rsidR="00DD5ABE" w:rsidRPr="00857FA7">
              <w:rPr>
                <w:rFonts w:asciiTheme="minorHAnsi" w:hAnsiTheme="minorHAnsi" w:cstheme="minorHAnsi"/>
              </w:rPr>
              <w:t>000 000</w:t>
            </w:r>
          </w:p>
        </w:tc>
      </w:tr>
    </w:tbl>
    <w:p w14:paraId="3F189007" w14:textId="77777777" w:rsidR="00E33181" w:rsidRPr="00857FA7" w:rsidRDefault="00E33181" w:rsidP="00E33181">
      <w:pPr>
        <w:spacing w:after="0" w:line="240" w:lineRule="auto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Tabela 7: Wymiar 6 – uzupełniające obszary tematyczne EFS+</w:t>
      </w:r>
    </w:p>
    <w:p w14:paraId="6BE38A94" w14:textId="55ACCBCF" w:rsidR="008F6140" w:rsidRPr="00857FA7" w:rsidRDefault="008F6140" w:rsidP="00E33181">
      <w:pPr>
        <w:spacing w:after="0" w:line="240" w:lineRule="auto"/>
        <w:rPr>
          <w:rFonts w:asciiTheme="minorHAnsi" w:hAnsiTheme="minorHAnsi" w:cstheme="minorHAnsi"/>
          <w:i/>
        </w:rPr>
      </w:pPr>
      <w:r w:rsidRPr="00857FA7">
        <w:rPr>
          <w:rFonts w:asciiTheme="minorHAnsi" w:hAnsiTheme="minorHAnsi" w:cstheme="minorHAnsi"/>
          <w:i/>
        </w:rPr>
        <w:t>Nie dotyczy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1248"/>
        <w:gridCol w:w="3567"/>
        <w:gridCol w:w="3416"/>
        <w:gridCol w:w="1272"/>
        <w:gridCol w:w="2993"/>
      </w:tblGrid>
      <w:tr w:rsidR="00857FA7" w:rsidRPr="00857FA7" w14:paraId="787F1523" w14:textId="77777777" w:rsidTr="00C75968">
        <w:tc>
          <w:tcPr>
            <w:tcW w:w="775" w:type="pct"/>
            <w:shd w:val="clear" w:color="auto" w:fill="auto"/>
            <w:vAlign w:val="center"/>
          </w:tcPr>
          <w:p w14:paraId="2C5A2586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95E5C60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540A886B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33205DE5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BBED8AE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38B77C8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857FA7" w:rsidRPr="00857FA7" w14:paraId="7045600D" w14:textId="77777777" w:rsidTr="00C75968">
        <w:tc>
          <w:tcPr>
            <w:tcW w:w="775" w:type="pct"/>
            <w:shd w:val="clear" w:color="auto" w:fill="auto"/>
          </w:tcPr>
          <w:p w14:paraId="3E5AC59E" w14:textId="0605186D" w:rsidR="00E33181" w:rsidRPr="00857FA7" w:rsidRDefault="00DD5ABE" w:rsidP="00DD5A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14:paraId="3B5C1970" w14:textId="0C86D322" w:rsidR="00E33181" w:rsidRPr="00857FA7" w:rsidRDefault="00DD5ABE" w:rsidP="00DD5A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06" w:type="pct"/>
            <w:shd w:val="clear" w:color="auto" w:fill="auto"/>
          </w:tcPr>
          <w:p w14:paraId="5748ABC3" w14:textId="2B5E8869" w:rsidR="00E33181" w:rsidRPr="00857FA7" w:rsidRDefault="00DD5ABE" w:rsidP="00DD5A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55" w:type="pct"/>
            <w:shd w:val="clear" w:color="auto" w:fill="auto"/>
          </w:tcPr>
          <w:p w14:paraId="19F23C06" w14:textId="64A3DB71" w:rsidR="00E33181" w:rsidRPr="00857FA7" w:rsidRDefault="00DD5ABE" w:rsidP="00DD5A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14:paraId="7CF56008" w14:textId="7D2659D6" w:rsidR="00E33181" w:rsidRPr="00857FA7" w:rsidRDefault="00DD5ABE" w:rsidP="00DD5A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12" w:type="pct"/>
            <w:shd w:val="clear" w:color="auto" w:fill="auto"/>
          </w:tcPr>
          <w:p w14:paraId="6C721966" w14:textId="43515423" w:rsidR="00E33181" w:rsidRPr="00857FA7" w:rsidRDefault="00DD5ABE" w:rsidP="00DD5A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</w:tr>
    </w:tbl>
    <w:p w14:paraId="26BD1604" w14:textId="03B3CB29" w:rsidR="00E33181" w:rsidRPr="00857FA7" w:rsidRDefault="00E33181" w:rsidP="00E33181">
      <w:pPr>
        <w:spacing w:after="0" w:line="240" w:lineRule="auto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Tabela 8: Wymiar 7 – Równouprawnienie płci w ramach EFS+</w:t>
      </w:r>
      <w:r w:rsidRPr="00857FA7">
        <w:rPr>
          <w:rFonts w:asciiTheme="minorHAnsi" w:hAnsiTheme="minorHAnsi" w:cstheme="minorHAnsi"/>
          <w:b/>
          <w:vertAlign w:val="superscript"/>
        </w:rPr>
        <w:t>*</w:t>
      </w:r>
      <w:r w:rsidRPr="00857FA7">
        <w:rPr>
          <w:rFonts w:asciiTheme="minorHAnsi" w:hAnsiTheme="minorHAnsi" w:cstheme="minorHAnsi"/>
          <w:b/>
        </w:rPr>
        <w:t>, EFRR, Funduszu Spójności i FST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6052491B" w14:textId="77777777" w:rsidTr="00C75968">
        <w:tc>
          <w:tcPr>
            <w:tcW w:w="769" w:type="pct"/>
            <w:shd w:val="clear" w:color="auto" w:fill="auto"/>
            <w:vAlign w:val="center"/>
          </w:tcPr>
          <w:p w14:paraId="3F027184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BC9BB87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652C1D6E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6871FAAC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77AA8008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62FEB428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E33181" w:rsidRPr="00857FA7" w14:paraId="60394720" w14:textId="77777777" w:rsidTr="00C75968">
        <w:tc>
          <w:tcPr>
            <w:tcW w:w="769" w:type="pct"/>
            <w:shd w:val="clear" w:color="auto" w:fill="auto"/>
          </w:tcPr>
          <w:p w14:paraId="4FCB8433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8" w:type="pct"/>
            <w:shd w:val="clear" w:color="auto" w:fill="auto"/>
          </w:tcPr>
          <w:p w14:paraId="4D9B67E0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5DECE3ED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63F0D5FC" w14:textId="77777777" w:rsidR="00E33181" w:rsidRPr="00857FA7" w:rsidRDefault="00E33181" w:rsidP="00E33181">
            <w:pPr>
              <w:pStyle w:val="Akapitzlist"/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2(iii)</w:t>
            </w:r>
          </w:p>
        </w:tc>
        <w:tc>
          <w:tcPr>
            <w:tcW w:w="874" w:type="pct"/>
            <w:shd w:val="clear" w:color="auto" w:fill="auto"/>
          </w:tcPr>
          <w:p w14:paraId="294E0B0D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844" w:type="pct"/>
            <w:shd w:val="clear" w:color="auto" w:fill="auto"/>
          </w:tcPr>
          <w:p w14:paraId="320AB7C8" w14:textId="5931F07B" w:rsidR="00E33181" w:rsidRPr="00857FA7" w:rsidRDefault="008F6140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</w:t>
            </w:r>
          </w:p>
        </w:tc>
      </w:tr>
    </w:tbl>
    <w:p w14:paraId="106A7DCE" w14:textId="77777777" w:rsidR="00E33181" w:rsidRPr="00857FA7" w:rsidRDefault="00E33181" w:rsidP="00E33181">
      <w:pPr>
        <w:spacing w:line="240" w:lineRule="auto"/>
        <w:rPr>
          <w:rFonts w:asciiTheme="minorHAnsi" w:hAnsiTheme="minorHAnsi" w:cstheme="minorHAnsi"/>
        </w:rPr>
      </w:pPr>
    </w:p>
    <w:p w14:paraId="0F5246CE" w14:textId="77777777" w:rsidR="00E33181" w:rsidRPr="00857FA7" w:rsidRDefault="00E33181" w:rsidP="00E33181">
      <w:pPr>
        <w:pStyle w:val="Point0"/>
        <w:spacing w:after="0" w:line="276" w:lineRule="auto"/>
        <w:jc w:val="both"/>
        <w:rPr>
          <w:rFonts w:asciiTheme="minorHAnsi" w:hAnsiTheme="minorHAnsi" w:cstheme="minorHAnsi"/>
        </w:rPr>
        <w:sectPr w:rsidR="00E33181" w:rsidRPr="00857FA7" w:rsidSect="00281980">
          <w:pgSz w:w="16839" w:h="11907" w:orient="landscape"/>
          <w:pgMar w:top="1134" w:right="1134" w:bottom="1134" w:left="1134" w:header="567" w:footer="567" w:gutter="0"/>
          <w:cols w:space="720"/>
          <w:docGrid w:linePitch="360"/>
        </w:sectPr>
      </w:pPr>
    </w:p>
    <w:p w14:paraId="27C849F6" w14:textId="125BA78F" w:rsidR="00B45865" w:rsidRPr="00857FA7" w:rsidRDefault="00B45865" w:rsidP="001951BD">
      <w:pPr>
        <w:pStyle w:val="Point0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lastRenderedPageBreak/>
        <w:t>2.1.</w:t>
      </w:r>
      <w:r w:rsidR="00776224" w:rsidRPr="00857FA7">
        <w:rPr>
          <w:rFonts w:asciiTheme="minorHAnsi" w:hAnsiTheme="minorHAnsi" w:cstheme="minorHAnsi"/>
          <w:b/>
        </w:rPr>
        <w:t>2</w:t>
      </w:r>
      <w:r w:rsidRPr="00857FA7">
        <w:rPr>
          <w:rFonts w:asciiTheme="minorHAnsi" w:hAnsiTheme="minorHAnsi" w:cstheme="minorHAnsi"/>
          <w:b/>
        </w:rPr>
        <w:t>.</w:t>
      </w:r>
      <w:r w:rsidR="00776224" w:rsidRPr="00857FA7">
        <w:rPr>
          <w:rFonts w:asciiTheme="minorHAnsi" w:hAnsiTheme="minorHAnsi" w:cstheme="minorHAnsi"/>
          <w:b/>
        </w:rPr>
        <w:t>2</w:t>
      </w:r>
      <w:r w:rsidRPr="00857FA7">
        <w:rPr>
          <w:rFonts w:asciiTheme="minorHAnsi" w:hAnsiTheme="minorHAnsi" w:cstheme="minorHAnsi"/>
          <w:b/>
        </w:rPr>
        <w:t>.</w:t>
      </w:r>
      <w:r w:rsidRPr="00857FA7">
        <w:rPr>
          <w:rFonts w:asciiTheme="minorHAnsi" w:hAnsiTheme="minorHAnsi" w:cstheme="minorHAnsi"/>
          <w:b/>
        </w:rPr>
        <w:tab/>
        <w:t>Cel szczegółowy</w:t>
      </w:r>
      <w:r w:rsidRPr="00857FA7">
        <w:rPr>
          <w:rFonts w:asciiTheme="minorHAnsi" w:hAnsiTheme="minorHAnsi" w:cstheme="minorHAnsi"/>
          <w:b/>
          <w:vertAlign w:val="superscript"/>
        </w:rPr>
        <w:footnoteReference w:id="12"/>
      </w:r>
      <w:r w:rsidRPr="00857FA7">
        <w:rPr>
          <w:rFonts w:asciiTheme="minorHAnsi" w:hAnsiTheme="minorHAnsi" w:cstheme="minorHAnsi"/>
          <w:b/>
        </w:rPr>
        <w:t xml:space="preserve"> CS (iv) Wspieranie przystosowania się do zmian klimatu i zapobiegania ryzyku związanemu z klęskami żywiołowymi i katastrofami, a także odporności, z</w:t>
      </w:r>
      <w:r w:rsidR="00976894" w:rsidRPr="00857FA7">
        <w:rPr>
          <w:rFonts w:asciiTheme="minorHAnsi" w:hAnsiTheme="minorHAnsi" w:cstheme="minorHAnsi"/>
          <w:b/>
        </w:rPr>
        <w:t> </w:t>
      </w:r>
      <w:r w:rsidRPr="00857FA7">
        <w:rPr>
          <w:rFonts w:asciiTheme="minorHAnsi" w:hAnsiTheme="minorHAnsi" w:cstheme="minorHAnsi"/>
          <w:b/>
        </w:rPr>
        <w:t>uwzględnieniem podejścia ekosystemowego</w:t>
      </w:r>
    </w:p>
    <w:p w14:paraId="69094CE0" w14:textId="74316EED" w:rsidR="00B45865" w:rsidRPr="00857FA7" w:rsidRDefault="00B45865" w:rsidP="00146C98">
      <w:p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2.1.</w:t>
      </w:r>
      <w:r w:rsidR="00776224" w:rsidRPr="00857FA7">
        <w:rPr>
          <w:rFonts w:asciiTheme="minorHAnsi" w:hAnsiTheme="minorHAnsi" w:cstheme="minorHAnsi"/>
        </w:rPr>
        <w:t>2</w:t>
      </w:r>
      <w:r w:rsidRPr="00857FA7">
        <w:rPr>
          <w:rFonts w:asciiTheme="minorHAnsi" w:hAnsiTheme="minorHAnsi" w:cstheme="minorHAnsi"/>
        </w:rPr>
        <w:t>.</w:t>
      </w:r>
      <w:r w:rsidR="00776224" w:rsidRPr="00857FA7">
        <w:rPr>
          <w:rFonts w:asciiTheme="minorHAnsi" w:hAnsiTheme="minorHAnsi" w:cstheme="minorHAnsi"/>
        </w:rPr>
        <w:t>2</w:t>
      </w:r>
      <w:r w:rsidRPr="00857FA7">
        <w:rPr>
          <w:rFonts w:asciiTheme="minorHAnsi" w:hAnsiTheme="minorHAnsi" w:cstheme="minorHAnsi"/>
        </w:rPr>
        <w:t>.1.</w:t>
      </w:r>
      <w:r w:rsidRPr="00857FA7">
        <w:rPr>
          <w:rFonts w:asciiTheme="minorHAnsi" w:hAnsiTheme="minorHAnsi" w:cstheme="minorHAnsi"/>
        </w:rPr>
        <w:tab/>
        <w:t>Interwencje w ramach Funduszy</w:t>
      </w:r>
    </w:p>
    <w:p w14:paraId="24D71C59" w14:textId="77777777" w:rsidR="00B45865" w:rsidRPr="00857FA7" w:rsidRDefault="00B45865" w:rsidP="00146C98">
      <w:p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(i), (iii), (iv), (v), (vi) i (vii) rozporządzenia w sprawie wspólnych przepisów.</w:t>
      </w:r>
    </w:p>
    <w:p w14:paraId="6B67362E" w14:textId="77777777" w:rsidR="00B45865" w:rsidRPr="00857FA7" w:rsidRDefault="00B45865" w:rsidP="00146C98">
      <w:p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Powiązane rodzaje działań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(i) rozporządzenia w sprawie wspólnych przepisów oraz art. 6 rozporządzenia w sprawie EFS+:</w:t>
      </w:r>
    </w:p>
    <w:p w14:paraId="2CDD1CE2" w14:textId="4BA2CD3A" w:rsidR="00B74EA0" w:rsidRPr="00857FA7" w:rsidRDefault="00B74EA0" w:rsidP="00B74EA0">
      <w:pPr>
        <w:pStyle w:val="Text1"/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63"/>
      </w:tblGrid>
      <w:tr w:rsidR="00857FA7" w:rsidRPr="00857FA7" w14:paraId="3468B0EE" w14:textId="77777777" w:rsidTr="0032724E">
        <w:tc>
          <w:tcPr>
            <w:tcW w:w="9463" w:type="dxa"/>
          </w:tcPr>
          <w:p w14:paraId="76F55AEA" w14:textId="0C5CF4E5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[8</w:t>
            </w:r>
            <w:r w:rsidR="0067301F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000]</w:t>
            </w:r>
          </w:p>
          <w:p w14:paraId="683C548A" w14:textId="7DE070D8" w:rsidR="0067301F" w:rsidRPr="00857FA7" w:rsidRDefault="0067301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857FA7">
              <w:rPr>
                <w:rFonts w:asciiTheme="minorHAnsi" w:hAnsiTheme="minorHAnsi" w:cstheme="minorHAnsi"/>
              </w:rPr>
              <w:t xml:space="preserve">Wsparcie zostanie przeznaczone na zwiększenie odporności miast na zagrożenia wynikające ze zmian klimatu, w tym </w:t>
            </w:r>
            <w:r w:rsidR="00146C98" w:rsidRPr="00857FA7">
              <w:rPr>
                <w:rFonts w:asciiTheme="minorHAnsi" w:hAnsiTheme="minorHAnsi" w:cstheme="minorHAnsi"/>
              </w:rPr>
              <w:t xml:space="preserve">m.in. </w:t>
            </w:r>
            <w:r w:rsidRPr="00857FA7">
              <w:rPr>
                <w:rFonts w:asciiTheme="minorHAnsi" w:hAnsiTheme="minorHAnsi" w:cstheme="minorHAnsi"/>
              </w:rPr>
              <w:t>udostępnianie przestrzeni publicznej zachowującej funkcje przyrodnicze.</w:t>
            </w:r>
          </w:p>
          <w:p w14:paraId="6D5AFD8F" w14:textId="6261F2D6" w:rsidR="00E972F4" w:rsidRPr="00857FA7" w:rsidRDefault="0067301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Interwencja ma na celu zmniejszenie podatności miast na niekorzystne zjawiska pogodowe oraz stworzenie warunków dla stabilnego rozwoju społeczno-gospodarczego w obliczu </w:t>
            </w:r>
            <w:proofErr w:type="spellStart"/>
            <w:r w:rsidRPr="00857FA7">
              <w:rPr>
                <w:rFonts w:asciiTheme="minorHAnsi" w:hAnsiTheme="minorHAnsi" w:cstheme="minorHAnsi"/>
              </w:rPr>
              <w:t>ryzyk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związanych ze zmianami klimatu. </w:t>
            </w:r>
            <w:r w:rsidR="009B7CF1" w:rsidRPr="00857FA7">
              <w:rPr>
                <w:rFonts w:asciiTheme="minorHAnsi" w:hAnsiTheme="minorHAnsi" w:cstheme="minorHAnsi"/>
              </w:rPr>
              <w:t>Prowadzić do tego będzie zwiększanie powierzchni czynnych biologicznie i hydrologicznie na obszarach zurbanizowanych, poprzez rozwiązania oparte na ekosystemach i zasobach naturalnych obecnych i rozwijanych w miastach.</w:t>
            </w:r>
          </w:p>
          <w:p w14:paraId="578A0991" w14:textId="587A79B3" w:rsidR="00146C98" w:rsidRPr="00857FA7" w:rsidRDefault="00E972F4" w:rsidP="00146C98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Wspierane działania adaptacyjne będą miały charakter spójnych i zintegrowanych przedsięwzięć</w:t>
            </w:r>
            <w:r w:rsidR="009B7CF1" w:rsidRPr="00857FA7">
              <w:rPr>
                <w:rFonts w:asciiTheme="minorHAnsi" w:hAnsiTheme="minorHAnsi" w:cstheme="minorHAnsi"/>
              </w:rPr>
              <w:t>,</w:t>
            </w:r>
            <w:r w:rsidRPr="00857FA7">
              <w:rPr>
                <w:rFonts w:asciiTheme="minorHAnsi" w:hAnsiTheme="minorHAnsi" w:cstheme="minorHAnsi"/>
              </w:rPr>
              <w:t xml:space="preserve"> kompleksowo oddziaływujących na dostosowanie infrastruktury do</w:t>
            </w:r>
            <w:r w:rsidR="00976894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ekstremalnych stanów pogodowych, rozwój zielonej oraz zielono-niebieskiej infrastruktury w miastach, zarządzani</w:t>
            </w:r>
            <w:r w:rsidR="00FF5CF2" w:rsidRPr="00857FA7">
              <w:rPr>
                <w:rFonts w:asciiTheme="minorHAnsi" w:hAnsiTheme="minorHAnsi" w:cstheme="minorHAnsi"/>
              </w:rPr>
              <w:t>e</w:t>
            </w:r>
            <w:r w:rsidRPr="00857FA7">
              <w:rPr>
                <w:rFonts w:asciiTheme="minorHAnsi" w:hAnsiTheme="minorHAnsi" w:cstheme="minorHAnsi"/>
              </w:rPr>
              <w:t xml:space="preserve"> wodami opadowymi </w:t>
            </w:r>
            <w:r w:rsidR="00FF5CF2" w:rsidRPr="00857FA7">
              <w:rPr>
                <w:rFonts w:asciiTheme="minorHAnsi" w:hAnsiTheme="minorHAnsi" w:cstheme="minorHAnsi"/>
              </w:rPr>
              <w:t xml:space="preserve">i roztopowymi, a także </w:t>
            </w:r>
            <w:r w:rsidRPr="00857FA7">
              <w:rPr>
                <w:rFonts w:asciiTheme="minorHAnsi" w:hAnsiTheme="minorHAnsi" w:cstheme="minorHAnsi"/>
              </w:rPr>
              <w:t>likwidacj</w:t>
            </w:r>
            <w:r w:rsidR="00FF5CF2" w:rsidRPr="00857FA7">
              <w:rPr>
                <w:rFonts w:asciiTheme="minorHAnsi" w:hAnsiTheme="minorHAnsi" w:cstheme="minorHAnsi"/>
              </w:rPr>
              <w:t>ę miejskich wysp ciepła</w:t>
            </w:r>
            <w:r w:rsidR="00F14FF6" w:rsidRPr="00857FA7">
              <w:rPr>
                <w:rFonts w:asciiTheme="minorHAnsi" w:eastAsia="Calibri" w:hAnsiTheme="minorHAnsi" w:cstheme="minorHAnsi"/>
                <w:sz w:val="22"/>
              </w:rPr>
              <w:t xml:space="preserve">. </w:t>
            </w:r>
          </w:p>
          <w:p w14:paraId="6D8430C2" w14:textId="56BE35E2" w:rsidR="0067301F" w:rsidRPr="00857FA7" w:rsidRDefault="0067301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Wsparcie zostanie przeznaczone na: </w:t>
            </w:r>
          </w:p>
          <w:p w14:paraId="034F81A2" w14:textId="01E185F5" w:rsidR="0067301F" w:rsidRPr="00857FA7" w:rsidRDefault="0067301F" w:rsidP="00444109">
            <w:pPr>
              <w:pStyle w:val="Akapitzlist"/>
              <w:numPr>
                <w:ilvl w:val="0"/>
                <w:numId w:val="72"/>
              </w:numPr>
              <w:tabs>
                <w:tab w:val="left" w:pos="796"/>
              </w:tabs>
              <w:spacing w:line="276" w:lineRule="auto"/>
              <w:ind w:left="796" w:hanging="436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zagospodarowanie wód w zlewniach miejskich (systemy mające za</w:t>
            </w:r>
            <w:r w:rsidR="00976894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 xml:space="preserve">zadanie zapobieganie podtopieniom i </w:t>
            </w:r>
            <w:proofErr w:type="spellStart"/>
            <w:r w:rsidRPr="00857FA7">
              <w:rPr>
                <w:rFonts w:asciiTheme="minorHAnsi" w:hAnsiTheme="minorHAnsi" w:cstheme="minorHAnsi"/>
              </w:rPr>
              <w:t>zalaniom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oraz ograniczanie skutków tych zjawisk, zwiększenie </w:t>
            </w:r>
            <w:r w:rsidR="003F0298" w:rsidRPr="00857FA7">
              <w:rPr>
                <w:rFonts w:asciiTheme="minorHAnsi" w:hAnsiTheme="minorHAnsi" w:cstheme="minorHAnsi"/>
              </w:rPr>
              <w:t>absorbcji gruntu</w:t>
            </w:r>
            <w:r w:rsidRPr="00857FA7">
              <w:rPr>
                <w:rFonts w:asciiTheme="minorHAnsi" w:hAnsiTheme="minorHAnsi" w:cstheme="minorHAnsi"/>
              </w:rPr>
              <w:t xml:space="preserve">, spowolnienie odpływu oraz retencjonowanie wody wraz z systemami jej dystrybucji </w:t>
            </w:r>
            <w:r w:rsidR="003F0298" w:rsidRPr="00857FA7">
              <w:rPr>
                <w:rFonts w:asciiTheme="minorHAnsi" w:hAnsiTheme="minorHAnsi" w:cstheme="minorHAnsi"/>
              </w:rPr>
              <w:t>podczas</w:t>
            </w:r>
            <w:r w:rsidRPr="00857FA7">
              <w:rPr>
                <w:rFonts w:asciiTheme="minorHAnsi" w:hAnsiTheme="minorHAnsi" w:cstheme="minorHAnsi"/>
              </w:rPr>
              <w:t xml:space="preserve"> suszy, co jest związane głównie z budową zrównoważonych systemów </w:t>
            </w:r>
            <w:r w:rsidR="00146C98" w:rsidRPr="00857FA7">
              <w:rPr>
                <w:rFonts w:asciiTheme="minorHAnsi" w:hAnsiTheme="minorHAnsi" w:cstheme="minorHAnsi"/>
              </w:rPr>
              <w:t xml:space="preserve">gospodarowania </w:t>
            </w:r>
            <w:r w:rsidRPr="00857FA7">
              <w:rPr>
                <w:rFonts w:asciiTheme="minorHAnsi" w:hAnsiTheme="minorHAnsi" w:cstheme="minorHAnsi"/>
              </w:rPr>
              <w:t xml:space="preserve">wodami opadowymi) oraz </w:t>
            </w:r>
          </w:p>
          <w:p w14:paraId="1C2CE0C5" w14:textId="43DCAD3E" w:rsidR="0067301F" w:rsidRPr="00857FA7" w:rsidRDefault="0067301F" w:rsidP="00444109">
            <w:pPr>
              <w:pStyle w:val="Akapitzlist"/>
              <w:numPr>
                <w:ilvl w:val="0"/>
                <w:numId w:val="72"/>
              </w:numPr>
              <w:tabs>
                <w:tab w:val="left" w:pos="796"/>
              </w:tabs>
              <w:spacing w:line="276" w:lineRule="auto"/>
              <w:ind w:left="796" w:hanging="436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zakładanie zielono</w:t>
            </w:r>
            <w:r w:rsidR="00E972F4" w:rsidRPr="00857FA7">
              <w:rPr>
                <w:rFonts w:asciiTheme="minorHAnsi" w:hAnsiTheme="minorHAnsi" w:cstheme="minorHAnsi"/>
              </w:rPr>
              <w:t>-</w:t>
            </w:r>
            <w:r w:rsidRPr="00857FA7">
              <w:rPr>
                <w:rFonts w:asciiTheme="minorHAnsi" w:hAnsiTheme="minorHAnsi" w:cstheme="minorHAnsi"/>
              </w:rPr>
              <w:t>niebieskiej infrastruktury w mieś</w:t>
            </w:r>
            <w:r w:rsidR="00E972F4" w:rsidRPr="00857FA7">
              <w:rPr>
                <w:rFonts w:asciiTheme="minorHAnsi" w:hAnsiTheme="minorHAnsi" w:cstheme="minorHAnsi"/>
              </w:rPr>
              <w:t>cie</w:t>
            </w:r>
            <w:r w:rsidRPr="00857FA7">
              <w:rPr>
                <w:rFonts w:asciiTheme="minorHAnsi" w:hAnsiTheme="minorHAnsi" w:cstheme="minorHAnsi"/>
              </w:rPr>
              <w:t xml:space="preserve">. </w:t>
            </w:r>
          </w:p>
          <w:p w14:paraId="00B7B2E6" w14:textId="46991F7F" w:rsidR="0067301F" w:rsidRPr="00857FA7" w:rsidRDefault="0067301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Wsparciem objęte będzie również opracowanie dokumentów planistycznych w zakresie adaptacji do zmian klimatu</w:t>
            </w:r>
            <w:r w:rsidR="00484ACA" w:rsidRPr="00857FA7">
              <w:rPr>
                <w:rFonts w:asciiTheme="minorHAnsi" w:hAnsiTheme="minorHAnsi" w:cstheme="minorHAnsi"/>
              </w:rPr>
              <w:t xml:space="preserve"> dla miast PW</w:t>
            </w:r>
            <w:r w:rsidR="005C2E6D" w:rsidRPr="00857FA7">
              <w:rPr>
                <w:rFonts w:asciiTheme="minorHAnsi" w:hAnsiTheme="minorHAnsi" w:cstheme="minorHAnsi"/>
              </w:rPr>
              <w:t>+</w:t>
            </w:r>
            <w:r w:rsidRPr="00857FA7">
              <w:rPr>
                <w:rFonts w:asciiTheme="minorHAnsi" w:hAnsiTheme="minorHAnsi" w:cstheme="minorHAnsi"/>
              </w:rPr>
              <w:t>.</w:t>
            </w:r>
          </w:p>
          <w:p w14:paraId="78850216" w14:textId="0A7AF932" w:rsidR="0067301F" w:rsidRPr="00857FA7" w:rsidRDefault="0067301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Warunkiem otrzymania dofinansowania dla przedsięwzięć inwestycyjnych będzie posiadanie planu </w:t>
            </w:r>
            <w:proofErr w:type="spellStart"/>
            <w:r w:rsidRPr="00857FA7">
              <w:rPr>
                <w:rFonts w:asciiTheme="minorHAnsi" w:hAnsiTheme="minorHAnsi" w:cstheme="minorHAnsi"/>
              </w:rPr>
              <w:t>adapatcji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do zmian klimatu lub co </w:t>
            </w:r>
            <w:proofErr w:type="spellStart"/>
            <w:r w:rsidRPr="00857FA7">
              <w:rPr>
                <w:rFonts w:asciiTheme="minorHAnsi" w:hAnsiTheme="minorHAnsi" w:cstheme="minorHAnsi"/>
              </w:rPr>
              <w:t>namniej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przystąpienie do opracowania tego dokum</w:t>
            </w:r>
            <w:r w:rsidR="00976894" w:rsidRPr="00857FA7">
              <w:rPr>
                <w:rFonts w:asciiTheme="minorHAnsi" w:hAnsiTheme="minorHAnsi" w:cstheme="minorHAnsi"/>
              </w:rPr>
              <w:t>en</w:t>
            </w:r>
            <w:r w:rsidRPr="00857FA7">
              <w:rPr>
                <w:rFonts w:asciiTheme="minorHAnsi" w:hAnsiTheme="minorHAnsi" w:cstheme="minorHAnsi"/>
              </w:rPr>
              <w:t xml:space="preserve">tu poparte stosowną uchwałą rady miasta. </w:t>
            </w:r>
          </w:p>
          <w:p w14:paraId="21ADEEB5" w14:textId="0421771E" w:rsidR="0067301F" w:rsidRPr="00857FA7" w:rsidRDefault="00F14FF6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I</w:t>
            </w:r>
            <w:r w:rsidR="0067301F" w:rsidRPr="00857FA7">
              <w:rPr>
                <w:rFonts w:asciiTheme="minorHAnsi" w:hAnsiTheme="minorHAnsi" w:cstheme="minorHAnsi"/>
              </w:rPr>
              <w:t xml:space="preserve">nterwencja nie będzie przeznaczona na przedsięwzięcia z zakresu mobilności miejskiej ani </w:t>
            </w:r>
            <w:r w:rsidR="0067301F" w:rsidRPr="00857FA7">
              <w:rPr>
                <w:rFonts w:asciiTheme="minorHAnsi" w:hAnsiTheme="minorHAnsi" w:cstheme="minorHAnsi"/>
              </w:rPr>
              <w:lastRenderedPageBreak/>
              <w:t>efektywności energetycznej.</w:t>
            </w:r>
          </w:p>
          <w:p w14:paraId="3FA7FA3E" w14:textId="77777777" w:rsidR="00527656" w:rsidRPr="00857FA7" w:rsidRDefault="0067301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Rezultatem wsparcia będzie podniesienie odporności obszarów miejskich na zaobserwowaną zmienność i prognozowane zmiany klimatu. Wartością dodaną realizowanych inwestycji będzie również poprawa jakości życia mieszkańców dzięki zwiększeniu powierzchni i dostępności </w:t>
            </w:r>
            <w:r w:rsidR="0032724E" w:rsidRPr="00857FA7">
              <w:rPr>
                <w:rFonts w:asciiTheme="minorHAnsi" w:hAnsiTheme="minorHAnsi" w:cstheme="minorHAnsi"/>
              </w:rPr>
              <w:t xml:space="preserve">bioróżnorodnych </w:t>
            </w:r>
            <w:r w:rsidRPr="00857FA7">
              <w:rPr>
                <w:rFonts w:asciiTheme="minorHAnsi" w:hAnsiTheme="minorHAnsi" w:cstheme="minorHAnsi"/>
              </w:rPr>
              <w:t>terenów zieleni.</w:t>
            </w:r>
          </w:p>
          <w:p w14:paraId="71967739" w14:textId="2A380400" w:rsidR="00C24A5E" w:rsidRPr="00857FA7" w:rsidRDefault="00C24A5E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Rodzaje działań zostały ocenione jako zgodne z zasadą DNSH (ang. Do</w:t>
            </w:r>
            <w:r w:rsidRPr="00857FA7">
              <w:rPr>
                <w:rFonts w:asciiTheme="minorHAnsi" w:hAnsiTheme="minorHAnsi" w:cstheme="minorHAnsi"/>
                <w:i/>
                <w:szCs w:val="24"/>
              </w:rPr>
              <w:t xml:space="preserve"> Not </w:t>
            </w:r>
            <w:proofErr w:type="spellStart"/>
            <w:r w:rsidRPr="00857FA7">
              <w:rPr>
                <w:rFonts w:asciiTheme="minorHAnsi" w:hAnsiTheme="minorHAnsi" w:cstheme="minorHAnsi"/>
                <w:i/>
                <w:szCs w:val="24"/>
              </w:rPr>
              <w:t>Significant</w:t>
            </w:r>
            <w:proofErr w:type="spellEnd"/>
            <w:r w:rsidRPr="00857FA7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857FA7">
              <w:rPr>
                <w:rFonts w:asciiTheme="minorHAnsi" w:hAnsiTheme="minorHAnsi" w:cstheme="minorHAnsi"/>
                <w:i/>
                <w:szCs w:val="24"/>
              </w:rPr>
              <w:t>Harm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</w:rPr>
              <w:t>, nie czyń poważnej szkody), ponieważ ze względu na swój charakter nie będą miały znaczącego negatywnego wpływu na środowisko.</w:t>
            </w:r>
          </w:p>
        </w:tc>
      </w:tr>
    </w:tbl>
    <w:p w14:paraId="2F58719B" w14:textId="77777777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 xml:space="preserve">Główne grupy docelowe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(iii) rozporządzenia w sprawie wspólnych przepisów: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63"/>
      </w:tblGrid>
      <w:tr w:rsidR="00857FA7" w:rsidRPr="00857FA7" w14:paraId="14B0D245" w14:textId="77777777" w:rsidTr="001D065D">
        <w:tc>
          <w:tcPr>
            <w:tcW w:w="9463" w:type="dxa"/>
          </w:tcPr>
          <w:p w14:paraId="65EC966E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[1</w:t>
            </w:r>
            <w:r w:rsidR="0067301F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000]</w:t>
            </w:r>
          </w:p>
          <w:p w14:paraId="6F0B044C" w14:textId="6CE01B96" w:rsidR="00684419" w:rsidRPr="00857FA7" w:rsidRDefault="0067301F" w:rsidP="005020C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Mieszkańcy miast średnich tracących funkcje społeczno-gospodarcze</w:t>
            </w:r>
            <w:r w:rsidR="00684419" w:rsidRPr="00857FA7">
              <w:rPr>
                <w:rFonts w:asciiTheme="minorHAnsi" w:hAnsiTheme="minorHAnsi" w:cstheme="minorHAnsi"/>
              </w:rPr>
              <w:t xml:space="preserve"> oraz pozostałych</w:t>
            </w:r>
            <w:r w:rsidR="001D065D" w:rsidRPr="00857FA7">
              <w:rPr>
                <w:rFonts w:asciiTheme="minorHAnsi" w:hAnsiTheme="minorHAnsi" w:cstheme="minorHAnsi"/>
              </w:rPr>
              <w:t xml:space="preserve"> </w:t>
            </w:r>
            <w:r w:rsidR="00CC4F52" w:rsidRPr="00857FA7">
              <w:rPr>
                <w:rFonts w:asciiTheme="minorHAnsi" w:hAnsiTheme="minorHAnsi" w:cstheme="minorHAnsi"/>
              </w:rPr>
              <w:t xml:space="preserve">miast </w:t>
            </w:r>
            <w:proofErr w:type="spellStart"/>
            <w:r w:rsidR="00CC4F52" w:rsidRPr="00857FA7">
              <w:rPr>
                <w:rFonts w:asciiTheme="minorHAnsi" w:hAnsiTheme="minorHAnsi" w:cstheme="minorHAnsi"/>
              </w:rPr>
              <w:t>subregionaln</w:t>
            </w:r>
            <w:r w:rsidR="00395B39" w:rsidRPr="00857FA7">
              <w:rPr>
                <w:rFonts w:asciiTheme="minorHAnsi" w:hAnsiTheme="minorHAnsi" w:cstheme="minorHAnsi"/>
              </w:rPr>
              <w:t>ych</w:t>
            </w:r>
            <w:proofErr w:type="spellEnd"/>
            <w:r w:rsidR="00CC4F52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 xml:space="preserve">z podregionów z najwyższą kumulacją </w:t>
            </w:r>
            <w:r w:rsidR="001D065D" w:rsidRPr="00857FA7">
              <w:rPr>
                <w:rFonts w:asciiTheme="minorHAnsi" w:hAnsiTheme="minorHAnsi" w:cstheme="minorHAnsi"/>
              </w:rPr>
              <w:t>gmin z</w:t>
            </w:r>
            <w:r w:rsidR="00CC4F52" w:rsidRPr="00857FA7">
              <w:rPr>
                <w:rFonts w:asciiTheme="minorHAnsi" w:hAnsiTheme="minorHAnsi" w:cstheme="minorHAnsi"/>
              </w:rPr>
              <w:t>marginaliz</w:t>
            </w:r>
            <w:r w:rsidR="001D065D" w:rsidRPr="00857FA7">
              <w:rPr>
                <w:rFonts w:asciiTheme="minorHAnsi" w:hAnsiTheme="minorHAnsi" w:cstheme="minorHAnsi"/>
              </w:rPr>
              <w:t>owanych</w:t>
            </w:r>
            <w:r w:rsidR="00CC4F52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 xml:space="preserve">oraz </w:t>
            </w:r>
            <w:r w:rsidR="00684419" w:rsidRPr="00857FA7">
              <w:rPr>
                <w:rFonts w:asciiTheme="minorHAnsi" w:hAnsiTheme="minorHAnsi" w:cstheme="minorHAnsi"/>
              </w:rPr>
              <w:t xml:space="preserve">mieszkańcy </w:t>
            </w:r>
            <w:r w:rsidRPr="00857FA7">
              <w:rPr>
                <w:rFonts w:asciiTheme="minorHAnsi" w:hAnsiTheme="minorHAnsi" w:cstheme="minorHAnsi"/>
              </w:rPr>
              <w:t>miejscowości o statusie uzdrowiska lub obszaru ochrony uzdrowiskowej</w:t>
            </w:r>
            <w:r w:rsidR="00A05361" w:rsidRPr="00857FA7">
              <w:rPr>
                <w:rFonts w:asciiTheme="minorHAnsi" w:hAnsiTheme="minorHAnsi" w:cstheme="minorHAnsi"/>
              </w:rPr>
              <w:t>.</w:t>
            </w:r>
          </w:p>
        </w:tc>
      </w:tr>
    </w:tbl>
    <w:p w14:paraId="5E7F61E1" w14:textId="77777777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Działania na rzecz zapewnienia równości, włączenia społecznego i niedyskryminacji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(iv) rozporządzenia w sprawie wspólnych przepisów i art. 6 rozporządzenia w sprawie EFS+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63"/>
      </w:tblGrid>
      <w:tr w:rsidR="00857FA7" w:rsidRPr="00857FA7" w14:paraId="00E32D8E" w14:textId="77777777" w:rsidTr="00210F1A">
        <w:tc>
          <w:tcPr>
            <w:tcW w:w="9463" w:type="dxa"/>
          </w:tcPr>
          <w:p w14:paraId="28AB556A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[2</w:t>
            </w:r>
            <w:r w:rsidR="0067301F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000]</w:t>
            </w:r>
          </w:p>
          <w:p w14:paraId="41C3A488" w14:textId="77777777" w:rsidR="0067301F" w:rsidRPr="00857FA7" w:rsidRDefault="0067301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Zgodnie z art. 9 CPR, państwa członkowskie mają obowiązek podjęcia działań w celu zapobiegania wszelkiej dyskryminacji ze względu na płeć, rasę lub pochodzenie etniczne, religię lub światopogląd, niepełnosprawność, wiek lub orientację seksualną. Na gruncie polskim niniejszy artykuł jest realizowany w ramach horyzontalnych zasad równościowych. Tym samym, w każdym z celów szczegółowych Programu ww. zasady będą przestrzegane na każdym poziomie wdrażania.</w:t>
            </w:r>
          </w:p>
          <w:p w14:paraId="57DAD326" w14:textId="5332FA37" w:rsidR="0067301F" w:rsidRPr="00857FA7" w:rsidRDefault="0067301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Wsparcie będzie udzielane również z poszanowaniem fundamentalnych praw człowieka określonych w Karcie Praw Podstawowych Unii Europejskiej w zakresie m.in. ochrony danych osobowych, równości wobec prawa, równości kobiet i mężczyzn, integracji osób z niepełnosprawnościami, możliwości zwrócenia się do Europejskiego Rzecznika Praw Obywatelskich. Ponadto wsparcie będzie udzielane z poszanowaniem </w:t>
            </w:r>
            <w:proofErr w:type="spellStart"/>
            <w:r w:rsidRPr="00857FA7">
              <w:rPr>
                <w:rFonts w:asciiTheme="minorHAnsi" w:hAnsiTheme="minorHAnsi" w:cstheme="minorHAnsi"/>
              </w:rPr>
              <w:t>odpowienich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postanowień Konwencji ONZ o prawach osób niepełnosprawnych.</w:t>
            </w:r>
          </w:p>
        </w:tc>
      </w:tr>
    </w:tbl>
    <w:p w14:paraId="7C0200DB" w14:textId="5C080999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Wskazanie konkretnych terytoriów objętych wsparciem, z uwzględnieniem planowanego wykorzystania narzędzi terytorialnych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(v) rozporządzenia w sprawie wspólnych przepisów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63"/>
      </w:tblGrid>
      <w:tr w:rsidR="00857FA7" w:rsidRPr="00857FA7" w14:paraId="21511180" w14:textId="77777777" w:rsidTr="00AB4272">
        <w:tc>
          <w:tcPr>
            <w:tcW w:w="9463" w:type="dxa"/>
          </w:tcPr>
          <w:p w14:paraId="0FE67454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[2</w:t>
            </w:r>
            <w:r w:rsidR="0067301F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000]</w:t>
            </w:r>
          </w:p>
          <w:p w14:paraId="73E7DE89" w14:textId="3FDCD837" w:rsidR="0067301F" w:rsidRPr="00857FA7" w:rsidRDefault="0067301F" w:rsidP="00684419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Obszary strategicznej interwencji - miasta średnie tracące funkcje społeczno- gospodarcze oraz </w:t>
            </w:r>
            <w:r w:rsidR="00684419" w:rsidRPr="00857FA7">
              <w:rPr>
                <w:rFonts w:asciiTheme="minorHAnsi" w:hAnsiTheme="minorHAnsi" w:cstheme="minorHAnsi"/>
              </w:rPr>
              <w:t xml:space="preserve">pozostałe </w:t>
            </w:r>
            <w:r w:rsidR="000D2FF0" w:rsidRPr="00857FA7">
              <w:rPr>
                <w:rFonts w:asciiTheme="minorHAnsi" w:hAnsiTheme="minorHAnsi" w:cstheme="minorHAnsi"/>
              </w:rPr>
              <w:t xml:space="preserve">miasta </w:t>
            </w:r>
            <w:proofErr w:type="spellStart"/>
            <w:r w:rsidR="000D2FF0" w:rsidRPr="00857FA7">
              <w:rPr>
                <w:rFonts w:asciiTheme="minorHAnsi" w:hAnsiTheme="minorHAnsi" w:cstheme="minorHAnsi"/>
              </w:rPr>
              <w:t>subregionalne</w:t>
            </w:r>
            <w:proofErr w:type="spellEnd"/>
            <w:r w:rsidR="000D2FF0" w:rsidRPr="00857FA7">
              <w:rPr>
                <w:rFonts w:asciiTheme="minorHAnsi" w:hAnsiTheme="minorHAnsi" w:cstheme="minorHAnsi"/>
              </w:rPr>
              <w:t xml:space="preserve"> z podregionów z najwyższą kumulacją gmin zmarginalizowanych (OSI) </w:t>
            </w:r>
            <w:r w:rsidRPr="00857FA7">
              <w:rPr>
                <w:rFonts w:asciiTheme="minorHAnsi" w:hAnsiTheme="minorHAnsi" w:cstheme="minorHAnsi"/>
              </w:rPr>
              <w:t xml:space="preserve">zlokalizowane na obszarze Polski Wschodniej (OSI) obejmującym NUTS2: lubelski, podkarpacki, podlaski, świętokrzyski, warmińsko-mazurski i mazowiecki </w:t>
            </w:r>
            <w:r w:rsidRPr="00857FA7">
              <w:rPr>
                <w:rFonts w:asciiTheme="minorHAnsi" w:hAnsiTheme="minorHAnsi" w:cstheme="minorHAnsi"/>
              </w:rPr>
              <w:lastRenderedPageBreak/>
              <w:t>regionalny.</w:t>
            </w:r>
          </w:p>
        </w:tc>
      </w:tr>
    </w:tbl>
    <w:p w14:paraId="3E192C59" w14:textId="609875C8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 xml:space="preserve">Działania międzyregionalne, transgraniczne i transnarodowe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(vi) rozporządzenia w sprawie wspólnych przepisów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63"/>
      </w:tblGrid>
      <w:tr w:rsidR="00857FA7" w:rsidRPr="00857FA7" w14:paraId="01E8064F" w14:textId="77777777" w:rsidTr="00AB4272">
        <w:tc>
          <w:tcPr>
            <w:tcW w:w="9463" w:type="dxa"/>
          </w:tcPr>
          <w:p w14:paraId="673C112C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[2</w:t>
            </w:r>
            <w:r w:rsidR="0067301F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000]</w:t>
            </w:r>
          </w:p>
          <w:p w14:paraId="5D5028BA" w14:textId="1E48E02D" w:rsidR="00B03937" w:rsidRPr="00857FA7" w:rsidRDefault="00D2320C" w:rsidP="00CC4F52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W ramach </w:t>
            </w:r>
            <w:r w:rsidR="00326773" w:rsidRPr="00857FA7">
              <w:rPr>
                <w:rFonts w:asciiTheme="minorHAnsi" w:hAnsiTheme="minorHAnsi" w:cstheme="minorHAnsi"/>
              </w:rPr>
              <w:t xml:space="preserve">interwencji </w:t>
            </w:r>
            <w:r w:rsidRPr="00857FA7">
              <w:rPr>
                <w:rFonts w:asciiTheme="minorHAnsi" w:hAnsiTheme="minorHAnsi" w:cstheme="minorHAnsi"/>
              </w:rPr>
              <w:t xml:space="preserve">przewidziano wsparcie zdolności administracyjnych </w:t>
            </w:r>
            <w:r w:rsidR="00CC4F52" w:rsidRPr="00857FA7">
              <w:rPr>
                <w:rFonts w:asciiTheme="minorHAnsi" w:hAnsiTheme="minorHAnsi" w:cstheme="minorHAnsi"/>
              </w:rPr>
              <w:t xml:space="preserve">ww. miast </w:t>
            </w:r>
            <w:r w:rsidRPr="00857FA7">
              <w:rPr>
                <w:rFonts w:asciiTheme="minorHAnsi" w:hAnsiTheme="minorHAnsi" w:cstheme="minorHAnsi"/>
              </w:rPr>
              <w:t>w</w:t>
            </w:r>
            <w:r w:rsidR="00855B7D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 xml:space="preserve">zakresie planowania i realizacji działań adaptacyjnych. </w:t>
            </w:r>
          </w:p>
          <w:p w14:paraId="667AFE75" w14:textId="63FCC920" w:rsidR="00904EED" w:rsidRPr="00857FA7" w:rsidRDefault="0028795E" w:rsidP="00E14409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Ze względu na uwarunkowania geograficzne potencjalnych beneficjentów oraz specyfikę planowanych do wdrażania przedsięwzięć przewiduje się możliwość realizacji działań międzyregionalnych, transgranicznych lub transnarodowych, jak również włączenie się w</w:t>
            </w:r>
            <w:r w:rsidR="00855B7D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inicjatywy o takim charakterze - przede wszystkim w ramach wymiany wiedzy i</w:t>
            </w:r>
            <w:r w:rsidR="00855B7D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 xml:space="preserve">doświadczeń z zakresu zarządzania projektami, wsparcia w przygotowaniu i wdrażaniu wartościowych przedsięwzięć, wymiany i popularyzacji dobrych praktyk. </w:t>
            </w:r>
          </w:p>
          <w:p w14:paraId="66C72BCB" w14:textId="63C62A0A" w:rsidR="00E14409" w:rsidRPr="00857FA7" w:rsidRDefault="0028795E" w:rsidP="00855B7D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</w:rPr>
              <w:t>Działania szkoleniowe i informacyjne m.in o charakterze transgranicznym i</w:t>
            </w:r>
            <w:r w:rsidR="00855B7D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transnarodowym, takie jak szkolenia, konferencje, seminaria, webinaria, konsultacje z</w:t>
            </w:r>
            <w:r w:rsidR="00855B7D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 xml:space="preserve"> ekspertami z instytucji realizujących analogiczne przedsięwzięcia pozwolą na po</w:t>
            </w:r>
            <w:r w:rsidR="007E229A" w:rsidRPr="00857FA7">
              <w:rPr>
                <w:rFonts w:asciiTheme="minorHAnsi" w:hAnsiTheme="minorHAnsi" w:cstheme="minorHAnsi"/>
              </w:rPr>
              <w:t>d</w:t>
            </w:r>
            <w:r w:rsidRPr="00857FA7">
              <w:rPr>
                <w:rFonts w:asciiTheme="minorHAnsi" w:hAnsiTheme="minorHAnsi" w:cstheme="minorHAnsi"/>
              </w:rPr>
              <w:t>noszeni</w:t>
            </w:r>
            <w:r w:rsidR="007E229A" w:rsidRPr="00857FA7">
              <w:rPr>
                <w:rFonts w:asciiTheme="minorHAnsi" w:hAnsiTheme="minorHAnsi" w:cstheme="minorHAnsi"/>
              </w:rPr>
              <w:t>e</w:t>
            </w:r>
            <w:r w:rsidRPr="00857FA7">
              <w:rPr>
                <w:rFonts w:asciiTheme="minorHAnsi" w:hAnsiTheme="minorHAnsi" w:cstheme="minorHAnsi"/>
              </w:rPr>
              <w:t xml:space="preserve"> kwalifikacji i kompetencji kadr w zakresie sprawnego wdra</w:t>
            </w:r>
            <w:r w:rsidR="007E229A" w:rsidRPr="00857FA7">
              <w:rPr>
                <w:rFonts w:asciiTheme="minorHAnsi" w:hAnsiTheme="minorHAnsi" w:cstheme="minorHAnsi"/>
              </w:rPr>
              <w:t>żania wartościowych interwencji</w:t>
            </w:r>
            <w:r w:rsidRPr="00857FA7">
              <w:rPr>
                <w:rFonts w:asciiTheme="minorHAnsi" w:hAnsiTheme="minorHAnsi" w:cstheme="minorHAnsi"/>
              </w:rPr>
              <w:t>, b</w:t>
            </w:r>
            <w:r w:rsidR="007E229A" w:rsidRPr="00857FA7">
              <w:rPr>
                <w:rFonts w:asciiTheme="minorHAnsi" w:hAnsiTheme="minorHAnsi" w:cstheme="minorHAnsi"/>
              </w:rPr>
              <w:t>ędą też miały walor edukacyjny.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="007E229A" w:rsidRPr="00857FA7">
              <w:rPr>
                <w:rFonts w:asciiTheme="minorHAnsi" w:hAnsiTheme="minorHAnsi" w:cstheme="minorHAnsi"/>
              </w:rPr>
              <w:t>K</w:t>
            </w:r>
            <w:r w:rsidRPr="00857FA7">
              <w:rPr>
                <w:rFonts w:asciiTheme="minorHAnsi" w:hAnsiTheme="minorHAnsi" w:cstheme="minorHAnsi"/>
              </w:rPr>
              <w:t>ampanie promocyjno-informacyjne skupią się m.in. na ponoszeniu świadomości ekologicznej mieszkańców stref przygranicznych, ale i społeczności międzynarodowej.</w:t>
            </w:r>
          </w:p>
        </w:tc>
      </w:tr>
    </w:tbl>
    <w:p w14:paraId="3D46A5F8" w14:textId="77777777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Planowane wykorzystanie instrumentów finansowych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(vii) rozporządzenia w sprawie wspólnych przepisów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63"/>
      </w:tblGrid>
      <w:tr w:rsidR="00857FA7" w:rsidRPr="00857FA7" w14:paraId="4610F4C7" w14:textId="77777777" w:rsidTr="00AB4272">
        <w:tc>
          <w:tcPr>
            <w:tcW w:w="9463" w:type="dxa"/>
          </w:tcPr>
          <w:p w14:paraId="5DAD66B1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[1</w:t>
            </w:r>
            <w:r w:rsidR="0067301F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000]</w:t>
            </w:r>
          </w:p>
          <w:p w14:paraId="2882986B" w14:textId="5FC81B94" w:rsidR="0067301F" w:rsidRPr="00857FA7" w:rsidRDefault="0067301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Biorąc pod uwagę charakter inwestycji (publiczny, niedochodowy) jak również potencjał administracyjny przyszłych beneficjentów (miasta średnie tracące funkcje społeczno-gospodarcze oraz </w:t>
            </w:r>
            <w:r w:rsidR="00684419" w:rsidRPr="00857FA7">
              <w:rPr>
                <w:rFonts w:asciiTheme="minorHAnsi" w:hAnsiTheme="minorHAnsi" w:cstheme="minorHAnsi"/>
              </w:rPr>
              <w:t xml:space="preserve">pozostałe </w:t>
            </w:r>
            <w:r w:rsidR="000D2FF0" w:rsidRPr="00857FA7">
              <w:rPr>
                <w:rFonts w:asciiTheme="minorHAnsi" w:hAnsiTheme="minorHAnsi" w:cstheme="minorHAnsi"/>
              </w:rPr>
              <w:t xml:space="preserve">miasta </w:t>
            </w:r>
            <w:proofErr w:type="spellStart"/>
            <w:r w:rsidR="000D2FF0" w:rsidRPr="00857FA7">
              <w:rPr>
                <w:rFonts w:asciiTheme="minorHAnsi" w:hAnsiTheme="minorHAnsi" w:cstheme="minorHAnsi"/>
              </w:rPr>
              <w:t>subregionalne</w:t>
            </w:r>
            <w:proofErr w:type="spellEnd"/>
            <w:r w:rsidR="000D2FF0" w:rsidRPr="00857FA7">
              <w:rPr>
                <w:rFonts w:asciiTheme="minorHAnsi" w:hAnsiTheme="minorHAnsi" w:cstheme="minorHAnsi"/>
              </w:rPr>
              <w:t xml:space="preserve"> z podregionów z najwyższą kumulacją gmin zmarginalizowanych</w:t>
            </w:r>
            <w:r w:rsidRPr="00857FA7">
              <w:rPr>
                <w:rFonts w:asciiTheme="minorHAnsi" w:hAnsiTheme="minorHAnsi" w:cstheme="minorHAnsi"/>
              </w:rPr>
              <w:t>), jedyną formą wsparcia przedsięwzięć, gwarantującą wdrożenie inwestycji w tym obszarze, może być dotacja.</w:t>
            </w:r>
          </w:p>
          <w:p w14:paraId="5A59E772" w14:textId="6CCCE766" w:rsidR="0067301F" w:rsidRPr="00857FA7" w:rsidRDefault="0067301F" w:rsidP="00326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W ramach </w:t>
            </w:r>
            <w:r w:rsidR="00326773" w:rsidRPr="00857FA7">
              <w:rPr>
                <w:rFonts w:asciiTheme="minorHAnsi" w:hAnsiTheme="minorHAnsi" w:cstheme="minorHAnsi"/>
              </w:rPr>
              <w:t xml:space="preserve">interwencji </w:t>
            </w:r>
            <w:r w:rsidRPr="00857FA7">
              <w:rPr>
                <w:rFonts w:asciiTheme="minorHAnsi" w:hAnsiTheme="minorHAnsi" w:cstheme="minorHAnsi"/>
              </w:rPr>
              <w:t>nie przewiduje się wsparcia projektów generujących przychody lub oszczędności na działalności opera</w:t>
            </w:r>
            <w:r w:rsidR="00AA1BD7" w:rsidRPr="00857FA7">
              <w:rPr>
                <w:rFonts w:asciiTheme="minorHAnsi" w:hAnsiTheme="minorHAnsi" w:cstheme="minorHAnsi"/>
              </w:rPr>
              <w:t xml:space="preserve">cyjnej </w:t>
            </w:r>
            <w:r w:rsidRPr="00857FA7">
              <w:rPr>
                <w:rFonts w:asciiTheme="minorHAnsi" w:hAnsiTheme="minorHAnsi" w:cstheme="minorHAnsi"/>
              </w:rPr>
              <w:t xml:space="preserve">beneficjentów. </w:t>
            </w:r>
          </w:p>
        </w:tc>
      </w:tr>
    </w:tbl>
    <w:p w14:paraId="3995B564" w14:textId="77777777" w:rsidR="00CC4F52" w:rsidRPr="00857FA7" w:rsidRDefault="00CC4F52" w:rsidP="003D5ECC">
      <w:pPr>
        <w:spacing w:after="0" w:line="276" w:lineRule="auto"/>
        <w:jc w:val="both"/>
        <w:rPr>
          <w:rFonts w:asciiTheme="minorHAnsi" w:hAnsiTheme="minorHAnsi" w:cstheme="minorHAnsi"/>
        </w:rPr>
        <w:sectPr w:rsidR="00CC4F52" w:rsidRPr="00857FA7" w:rsidSect="00281980"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</w:p>
    <w:p w14:paraId="138B5382" w14:textId="327E7D32" w:rsidR="00B45865" w:rsidRPr="00857FA7" w:rsidRDefault="00B45865" w:rsidP="003D5EC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30F5434" w14:textId="2779628D" w:rsidR="00B45865" w:rsidRPr="00857FA7" w:rsidRDefault="00B45865" w:rsidP="003D5ECC">
      <w:pPr>
        <w:spacing w:after="0" w:line="276" w:lineRule="auto"/>
        <w:ind w:left="850" w:hanging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2.1.</w:t>
      </w:r>
      <w:r w:rsidR="00CC4F52" w:rsidRPr="00857FA7">
        <w:rPr>
          <w:rFonts w:asciiTheme="minorHAnsi" w:hAnsiTheme="minorHAnsi" w:cstheme="minorHAnsi"/>
        </w:rPr>
        <w:t>2.2</w:t>
      </w:r>
      <w:r w:rsidRPr="00857FA7">
        <w:rPr>
          <w:rFonts w:asciiTheme="minorHAnsi" w:hAnsiTheme="minorHAnsi" w:cstheme="minorHAnsi"/>
        </w:rPr>
        <w:t>.2.</w:t>
      </w:r>
      <w:r w:rsidRPr="00857FA7">
        <w:rPr>
          <w:rFonts w:asciiTheme="minorHAnsi" w:hAnsiTheme="minorHAnsi" w:cstheme="minorHAnsi"/>
        </w:rPr>
        <w:tab/>
        <w:t>Wskaźniki</w:t>
      </w:r>
    </w:p>
    <w:p w14:paraId="5E1E2EA6" w14:textId="5C03B69B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(ii) rozporządzenia w sprawie wspólnych przepisów oraz art. 8 rozporządzenia w sprawie EFRR i Funduszu Spójności</w:t>
      </w:r>
    </w:p>
    <w:p w14:paraId="46F07563" w14:textId="31D87A88" w:rsidR="00B45865" w:rsidRPr="00857FA7" w:rsidRDefault="00B4586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2: Wskaźniki produktu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033"/>
        <w:gridCol w:w="887"/>
        <w:gridCol w:w="2133"/>
        <w:gridCol w:w="1442"/>
        <w:gridCol w:w="1750"/>
        <w:gridCol w:w="2036"/>
        <w:gridCol w:w="1964"/>
        <w:gridCol w:w="1596"/>
      </w:tblGrid>
      <w:tr w:rsidR="00857FA7" w:rsidRPr="00857FA7" w14:paraId="70B6BF71" w14:textId="77777777" w:rsidTr="004B546E">
        <w:trPr>
          <w:trHeight w:val="227"/>
        </w:trPr>
        <w:tc>
          <w:tcPr>
            <w:tcW w:w="412" w:type="pct"/>
            <w:vAlign w:val="center"/>
          </w:tcPr>
          <w:p w14:paraId="11D44410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Priorytet</w:t>
            </w:r>
          </w:p>
        </w:tc>
        <w:tc>
          <w:tcPr>
            <w:tcW w:w="674" w:type="pct"/>
            <w:vAlign w:val="center"/>
          </w:tcPr>
          <w:p w14:paraId="1743DF46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szczegółowy</w:t>
            </w:r>
          </w:p>
        </w:tc>
        <w:tc>
          <w:tcPr>
            <w:tcW w:w="294" w:type="pct"/>
            <w:vAlign w:val="center"/>
          </w:tcPr>
          <w:p w14:paraId="21D94285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Fundusz</w:t>
            </w:r>
          </w:p>
        </w:tc>
        <w:tc>
          <w:tcPr>
            <w:tcW w:w="707" w:type="pct"/>
            <w:vAlign w:val="center"/>
          </w:tcPr>
          <w:p w14:paraId="26D9A3BD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Kategoria regionu</w:t>
            </w:r>
          </w:p>
        </w:tc>
        <w:tc>
          <w:tcPr>
            <w:tcW w:w="478" w:type="pct"/>
            <w:vAlign w:val="center"/>
          </w:tcPr>
          <w:p w14:paraId="066B3EB7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Nr identyfikacyjny [5]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B5196AB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Wskaźnik [255]</w:t>
            </w:r>
          </w:p>
        </w:tc>
        <w:tc>
          <w:tcPr>
            <w:tcW w:w="675" w:type="pct"/>
            <w:vAlign w:val="center"/>
          </w:tcPr>
          <w:p w14:paraId="640E140E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Jednostka miary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B24598C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pośredni (2024)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C8BF806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końcowy (2029)</w:t>
            </w:r>
          </w:p>
        </w:tc>
      </w:tr>
      <w:tr w:rsidR="00857FA7" w:rsidRPr="00857FA7" w14:paraId="3BFCA860" w14:textId="77777777" w:rsidTr="004B546E">
        <w:trPr>
          <w:trHeight w:val="227"/>
        </w:trPr>
        <w:tc>
          <w:tcPr>
            <w:tcW w:w="412" w:type="pct"/>
          </w:tcPr>
          <w:p w14:paraId="2DDB33E9" w14:textId="2E36FF5D" w:rsidR="00B45865" w:rsidRPr="00857FA7" w:rsidRDefault="004B546E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2. </w:t>
            </w:r>
            <w:r w:rsidR="00E972F4" w:rsidRPr="00857FA7">
              <w:rPr>
                <w:rFonts w:asciiTheme="minorHAnsi" w:hAnsiTheme="minorHAnsi" w:cstheme="minorHAnsi"/>
              </w:rPr>
              <w:t>Energia i klimat</w:t>
            </w:r>
          </w:p>
        </w:tc>
        <w:tc>
          <w:tcPr>
            <w:tcW w:w="674" w:type="pct"/>
          </w:tcPr>
          <w:p w14:paraId="4D632DD0" w14:textId="1650CA33" w:rsidR="00B45865" w:rsidRPr="00857FA7" w:rsidRDefault="00E972F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2(iv)</w:t>
            </w:r>
          </w:p>
        </w:tc>
        <w:tc>
          <w:tcPr>
            <w:tcW w:w="294" w:type="pct"/>
          </w:tcPr>
          <w:p w14:paraId="70E158EE" w14:textId="38D2E26B" w:rsidR="00B45865" w:rsidRPr="00857FA7" w:rsidRDefault="00E972F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707" w:type="pct"/>
          </w:tcPr>
          <w:p w14:paraId="101D9089" w14:textId="299CEF6E" w:rsidR="00B45865" w:rsidRPr="00857FA7" w:rsidRDefault="00E972F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478" w:type="pct"/>
          </w:tcPr>
          <w:p w14:paraId="593E84CD" w14:textId="27161C84" w:rsidR="00B45865" w:rsidRPr="00857FA7" w:rsidRDefault="00E972F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BRAK</w:t>
            </w:r>
          </w:p>
        </w:tc>
        <w:tc>
          <w:tcPr>
            <w:tcW w:w="580" w:type="pct"/>
            <w:shd w:val="clear" w:color="auto" w:fill="auto"/>
          </w:tcPr>
          <w:p w14:paraId="4E798CAE" w14:textId="458C5C7A" w:rsidR="00B45865" w:rsidRPr="00857FA7" w:rsidRDefault="00E972F4" w:rsidP="00CC4F52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Liczba miast wspartych w</w:t>
            </w:r>
            <w:r w:rsidR="00CC4F52" w:rsidRPr="00857FA7">
              <w:rPr>
                <w:rFonts w:asciiTheme="minorHAnsi" w:hAnsiTheme="minorHAnsi" w:cstheme="minorHAnsi"/>
                <w:sz w:val="22"/>
              </w:rPr>
              <w:t> </w:t>
            </w:r>
            <w:r w:rsidRPr="00857FA7">
              <w:rPr>
                <w:rFonts w:asciiTheme="minorHAnsi" w:hAnsiTheme="minorHAnsi" w:cstheme="minorHAnsi"/>
                <w:sz w:val="22"/>
              </w:rPr>
              <w:t>zakresie adaptacji do</w:t>
            </w:r>
            <w:r w:rsidR="00CC4F52" w:rsidRPr="00857FA7">
              <w:rPr>
                <w:rFonts w:asciiTheme="minorHAnsi" w:hAnsiTheme="minorHAnsi" w:cstheme="minorHAnsi"/>
                <w:sz w:val="22"/>
              </w:rPr>
              <w:t> </w:t>
            </w:r>
            <w:r w:rsidRPr="00857FA7">
              <w:rPr>
                <w:rFonts w:asciiTheme="minorHAnsi" w:hAnsiTheme="minorHAnsi" w:cstheme="minorHAnsi"/>
                <w:sz w:val="22"/>
              </w:rPr>
              <w:t>zmian klimatu</w:t>
            </w:r>
          </w:p>
        </w:tc>
        <w:tc>
          <w:tcPr>
            <w:tcW w:w="675" w:type="pct"/>
          </w:tcPr>
          <w:p w14:paraId="2816D1BE" w14:textId="73AB4B45" w:rsidR="00B45865" w:rsidRPr="00857FA7" w:rsidRDefault="00CC4F5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s</w:t>
            </w:r>
            <w:r w:rsidR="00E972F4" w:rsidRPr="00857FA7">
              <w:rPr>
                <w:rFonts w:asciiTheme="minorHAnsi" w:hAnsiTheme="minorHAnsi" w:cstheme="minorHAnsi"/>
              </w:rPr>
              <w:t>zt.</w:t>
            </w:r>
          </w:p>
        </w:tc>
        <w:tc>
          <w:tcPr>
            <w:tcW w:w="651" w:type="pct"/>
            <w:shd w:val="clear" w:color="auto" w:fill="auto"/>
          </w:tcPr>
          <w:p w14:paraId="0E793A65" w14:textId="64AFB3F7" w:rsidR="00B45865" w:rsidRPr="00857FA7" w:rsidRDefault="004161C5" w:rsidP="004161C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9" w:type="pct"/>
            <w:shd w:val="clear" w:color="auto" w:fill="auto"/>
          </w:tcPr>
          <w:p w14:paraId="5BC1FC65" w14:textId="2FB1202F" w:rsidR="00B45865" w:rsidRPr="00857FA7" w:rsidRDefault="004161C5" w:rsidP="004161C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36</w:t>
            </w:r>
          </w:p>
        </w:tc>
      </w:tr>
      <w:tr w:rsidR="00B45865" w:rsidRPr="00857FA7" w14:paraId="04E3E663" w14:textId="77777777" w:rsidTr="004B546E">
        <w:trPr>
          <w:trHeight w:val="227"/>
        </w:trPr>
        <w:tc>
          <w:tcPr>
            <w:tcW w:w="412" w:type="pct"/>
          </w:tcPr>
          <w:p w14:paraId="66D4441D" w14:textId="7BADB531" w:rsidR="00B45865" w:rsidRPr="00857FA7" w:rsidRDefault="004B546E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2. </w:t>
            </w:r>
            <w:r w:rsidR="00E972F4" w:rsidRPr="00857FA7">
              <w:rPr>
                <w:rFonts w:asciiTheme="minorHAnsi" w:hAnsiTheme="minorHAnsi" w:cstheme="minorHAnsi"/>
              </w:rPr>
              <w:t>Energia i klimat</w:t>
            </w:r>
          </w:p>
        </w:tc>
        <w:tc>
          <w:tcPr>
            <w:tcW w:w="674" w:type="pct"/>
          </w:tcPr>
          <w:p w14:paraId="7845F32F" w14:textId="6A89CED4" w:rsidR="00B45865" w:rsidRPr="00857FA7" w:rsidRDefault="00E972F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2(iv)</w:t>
            </w:r>
          </w:p>
        </w:tc>
        <w:tc>
          <w:tcPr>
            <w:tcW w:w="294" w:type="pct"/>
          </w:tcPr>
          <w:p w14:paraId="2E8F4C6F" w14:textId="0D44F5F8" w:rsidR="00B45865" w:rsidRPr="00857FA7" w:rsidRDefault="00E972F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707" w:type="pct"/>
          </w:tcPr>
          <w:p w14:paraId="4A7409A0" w14:textId="272228E8" w:rsidR="00B45865" w:rsidRPr="00857FA7" w:rsidRDefault="00E972F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478" w:type="pct"/>
          </w:tcPr>
          <w:p w14:paraId="60A22E04" w14:textId="15779183" w:rsidR="00B45865" w:rsidRPr="00857FA7" w:rsidRDefault="00E972F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RCO26</w:t>
            </w:r>
          </w:p>
        </w:tc>
        <w:tc>
          <w:tcPr>
            <w:tcW w:w="580" w:type="pct"/>
            <w:shd w:val="clear" w:color="auto" w:fill="auto"/>
          </w:tcPr>
          <w:p w14:paraId="48CC4910" w14:textId="4D6951D5" w:rsidR="00B45865" w:rsidRPr="00857FA7" w:rsidRDefault="00E972F4" w:rsidP="00217EA3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Zielona infrastruktura wybudowana lub zmodernizo</w:t>
            </w:r>
            <w:r w:rsidR="000A4FE0" w:rsidRPr="00857FA7">
              <w:rPr>
                <w:rFonts w:asciiTheme="minorHAnsi" w:hAnsiTheme="minorHAnsi" w:cstheme="minorHAnsi"/>
                <w:sz w:val="22"/>
              </w:rPr>
              <w:t>wana w</w:t>
            </w:r>
            <w:r w:rsidR="00217EA3" w:rsidRPr="00857FA7">
              <w:rPr>
                <w:rFonts w:asciiTheme="minorHAnsi" w:hAnsiTheme="minorHAnsi" w:cstheme="minorHAnsi"/>
                <w:sz w:val="22"/>
              </w:rPr>
              <w:t> </w:t>
            </w:r>
            <w:r w:rsidR="000A4FE0" w:rsidRPr="00857FA7">
              <w:rPr>
                <w:rFonts w:asciiTheme="minorHAnsi" w:hAnsiTheme="minorHAnsi" w:cstheme="minorHAnsi"/>
                <w:sz w:val="22"/>
              </w:rPr>
              <w:t>celu przystosowania się</w:t>
            </w:r>
            <w:r w:rsidRPr="00857FA7">
              <w:rPr>
                <w:rFonts w:asciiTheme="minorHAnsi" w:hAnsiTheme="minorHAnsi" w:cstheme="minorHAnsi"/>
                <w:sz w:val="22"/>
              </w:rPr>
              <w:t xml:space="preserve"> do zmian klimatu</w:t>
            </w:r>
          </w:p>
        </w:tc>
        <w:tc>
          <w:tcPr>
            <w:tcW w:w="675" w:type="pct"/>
          </w:tcPr>
          <w:p w14:paraId="601BBD15" w14:textId="4039E6CD" w:rsidR="00B45865" w:rsidRPr="00857FA7" w:rsidRDefault="00E972F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ha</w:t>
            </w:r>
          </w:p>
        </w:tc>
        <w:tc>
          <w:tcPr>
            <w:tcW w:w="651" w:type="pct"/>
            <w:shd w:val="clear" w:color="auto" w:fill="auto"/>
          </w:tcPr>
          <w:p w14:paraId="2331B967" w14:textId="7958F4AE" w:rsidR="00B45865" w:rsidRPr="00857FA7" w:rsidRDefault="004161C5" w:rsidP="004161C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9" w:type="pct"/>
            <w:shd w:val="clear" w:color="auto" w:fill="auto"/>
          </w:tcPr>
          <w:p w14:paraId="45A2780A" w14:textId="392C7388" w:rsidR="00B45865" w:rsidRPr="00857FA7" w:rsidRDefault="004161C5" w:rsidP="004161C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499</w:t>
            </w:r>
          </w:p>
        </w:tc>
      </w:tr>
    </w:tbl>
    <w:p w14:paraId="360A13C5" w14:textId="407FDC6F" w:rsidR="00CC4F52" w:rsidRPr="00857FA7" w:rsidRDefault="00CC4F52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</w:p>
    <w:p w14:paraId="197BE153" w14:textId="77777777" w:rsidR="00B45865" w:rsidRPr="00857FA7" w:rsidRDefault="00CC4F52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br w:type="page"/>
      </w:r>
    </w:p>
    <w:p w14:paraId="3BA5420F" w14:textId="77777777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(ii) rozporządzenia w sprawie wspólnych przepisów</w:t>
      </w:r>
    </w:p>
    <w:p w14:paraId="4DE41CF4" w14:textId="77777777" w:rsidR="00B45865" w:rsidRPr="00857FA7" w:rsidRDefault="00B4586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3: Wskaźniki rezultatu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367"/>
        <w:gridCol w:w="980"/>
        <w:gridCol w:w="1198"/>
        <w:gridCol w:w="1614"/>
        <w:gridCol w:w="2169"/>
        <w:gridCol w:w="1142"/>
        <w:gridCol w:w="1279"/>
        <w:gridCol w:w="1279"/>
        <w:gridCol w:w="1227"/>
        <w:gridCol w:w="851"/>
        <w:gridCol w:w="645"/>
      </w:tblGrid>
      <w:tr w:rsidR="00857FA7" w:rsidRPr="00857FA7" w14:paraId="379FEEE6" w14:textId="77777777" w:rsidTr="004B546E">
        <w:trPr>
          <w:trHeight w:val="227"/>
        </w:trPr>
        <w:tc>
          <w:tcPr>
            <w:tcW w:w="1242" w:type="dxa"/>
          </w:tcPr>
          <w:p w14:paraId="43379EDF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Priorytet </w:t>
            </w:r>
          </w:p>
        </w:tc>
        <w:tc>
          <w:tcPr>
            <w:tcW w:w="1367" w:type="dxa"/>
          </w:tcPr>
          <w:p w14:paraId="47D6AFDF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Cel szczegółowy </w:t>
            </w:r>
          </w:p>
        </w:tc>
        <w:tc>
          <w:tcPr>
            <w:tcW w:w="980" w:type="dxa"/>
          </w:tcPr>
          <w:p w14:paraId="1225D635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Fundusz</w:t>
            </w:r>
          </w:p>
        </w:tc>
        <w:tc>
          <w:tcPr>
            <w:tcW w:w="1198" w:type="dxa"/>
          </w:tcPr>
          <w:p w14:paraId="50975AB6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Kategoria regionu</w:t>
            </w:r>
          </w:p>
        </w:tc>
        <w:tc>
          <w:tcPr>
            <w:tcW w:w="1614" w:type="dxa"/>
          </w:tcPr>
          <w:p w14:paraId="597FDF71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Nr identyfikacyjny [5]</w:t>
            </w:r>
          </w:p>
        </w:tc>
        <w:tc>
          <w:tcPr>
            <w:tcW w:w="2169" w:type="dxa"/>
            <w:shd w:val="clear" w:color="auto" w:fill="auto"/>
          </w:tcPr>
          <w:p w14:paraId="19ABDE66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Wskaźnik [255]</w:t>
            </w:r>
          </w:p>
        </w:tc>
        <w:tc>
          <w:tcPr>
            <w:tcW w:w="1142" w:type="dxa"/>
          </w:tcPr>
          <w:p w14:paraId="717FBB8E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Jednostka miary </w:t>
            </w:r>
          </w:p>
        </w:tc>
        <w:tc>
          <w:tcPr>
            <w:tcW w:w="1279" w:type="dxa"/>
          </w:tcPr>
          <w:p w14:paraId="4C4B21E2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Wartość bazowa lub wartość odniesienia</w:t>
            </w:r>
          </w:p>
        </w:tc>
        <w:tc>
          <w:tcPr>
            <w:tcW w:w="1279" w:type="dxa"/>
          </w:tcPr>
          <w:p w14:paraId="795FB922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Rok odniesienia</w:t>
            </w:r>
          </w:p>
        </w:tc>
        <w:tc>
          <w:tcPr>
            <w:tcW w:w="1227" w:type="dxa"/>
            <w:shd w:val="clear" w:color="auto" w:fill="auto"/>
          </w:tcPr>
          <w:p w14:paraId="684E4BFA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końcowy (2029)</w:t>
            </w:r>
          </w:p>
        </w:tc>
        <w:tc>
          <w:tcPr>
            <w:tcW w:w="851" w:type="dxa"/>
            <w:shd w:val="clear" w:color="auto" w:fill="auto"/>
          </w:tcPr>
          <w:p w14:paraId="1EC5B520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Źródło danych [200]</w:t>
            </w:r>
          </w:p>
        </w:tc>
        <w:tc>
          <w:tcPr>
            <w:tcW w:w="645" w:type="dxa"/>
          </w:tcPr>
          <w:p w14:paraId="21C25768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Uwagi [200]</w:t>
            </w:r>
          </w:p>
        </w:tc>
      </w:tr>
      <w:tr w:rsidR="00857FA7" w:rsidRPr="00857FA7" w14:paraId="44544063" w14:textId="77777777" w:rsidTr="004B546E">
        <w:trPr>
          <w:trHeight w:val="227"/>
        </w:trPr>
        <w:tc>
          <w:tcPr>
            <w:tcW w:w="1242" w:type="dxa"/>
          </w:tcPr>
          <w:p w14:paraId="0D9CB74A" w14:textId="436AC850" w:rsidR="004161C5" w:rsidRPr="00857FA7" w:rsidRDefault="004B546E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2. </w:t>
            </w:r>
            <w:r w:rsidR="004161C5" w:rsidRPr="00857FA7">
              <w:rPr>
                <w:rFonts w:asciiTheme="minorHAnsi" w:hAnsiTheme="minorHAnsi" w:cstheme="minorHAnsi"/>
              </w:rPr>
              <w:t>Energia i klimat</w:t>
            </w:r>
          </w:p>
        </w:tc>
        <w:tc>
          <w:tcPr>
            <w:tcW w:w="1367" w:type="dxa"/>
          </w:tcPr>
          <w:p w14:paraId="50303B2B" w14:textId="570D9224" w:rsidR="004161C5" w:rsidRPr="00857FA7" w:rsidRDefault="004161C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2(iv)</w:t>
            </w:r>
          </w:p>
        </w:tc>
        <w:tc>
          <w:tcPr>
            <w:tcW w:w="980" w:type="dxa"/>
          </w:tcPr>
          <w:p w14:paraId="655ABDAE" w14:textId="3EAC4BFD" w:rsidR="004161C5" w:rsidRPr="00857FA7" w:rsidRDefault="004161C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1198" w:type="dxa"/>
          </w:tcPr>
          <w:p w14:paraId="652BACFA" w14:textId="72EC0BBD" w:rsidR="004161C5" w:rsidRPr="00857FA7" w:rsidRDefault="004161C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1614" w:type="dxa"/>
          </w:tcPr>
          <w:p w14:paraId="5797DAD2" w14:textId="4064DF66" w:rsidR="004161C5" w:rsidRPr="00857FA7" w:rsidRDefault="004161C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RCR35</w:t>
            </w:r>
          </w:p>
        </w:tc>
        <w:tc>
          <w:tcPr>
            <w:tcW w:w="2169" w:type="dxa"/>
            <w:shd w:val="clear" w:color="auto" w:fill="auto"/>
          </w:tcPr>
          <w:p w14:paraId="77B2889F" w14:textId="4397F534" w:rsidR="004161C5" w:rsidRPr="00857FA7" w:rsidRDefault="004161C5" w:rsidP="00CC4F52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Ludność odnosząca korzyści ze środków ochrony przeciwpowodziowej</w:t>
            </w:r>
          </w:p>
        </w:tc>
        <w:tc>
          <w:tcPr>
            <w:tcW w:w="1142" w:type="dxa"/>
          </w:tcPr>
          <w:p w14:paraId="17302FE7" w14:textId="571FFB03" w:rsidR="004161C5" w:rsidRPr="00857FA7" w:rsidRDefault="004161C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Os. </w:t>
            </w:r>
          </w:p>
        </w:tc>
        <w:tc>
          <w:tcPr>
            <w:tcW w:w="1279" w:type="dxa"/>
          </w:tcPr>
          <w:p w14:paraId="2EAA7960" w14:textId="575CCAD1" w:rsidR="004161C5" w:rsidRPr="00857FA7" w:rsidRDefault="004161C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9" w:type="dxa"/>
          </w:tcPr>
          <w:p w14:paraId="5CFF2427" w14:textId="011A5774" w:rsidR="004161C5" w:rsidRPr="00857FA7" w:rsidRDefault="004161C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14:paraId="431AC28F" w14:textId="40499465" w:rsidR="004161C5" w:rsidRPr="00857FA7" w:rsidRDefault="004161C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1 461 060</w:t>
            </w:r>
          </w:p>
        </w:tc>
        <w:tc>
          <w:tcPr>
            <w:tcW w:w="851" w:type="dxa"/>
            <w:shd w:val="clear" w:color="auto" w:fill="auto"/>
          </w:tcPr>
          <w:p w14:paraId="74A6D258" w14:textId="3BD91226" w:rsidR="004161C5" w:rsidRPr="00857FA7" w:rsidRDefault="004161C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CST 2021</w:t>
            </w:r>
          </w:p>
        </w:tc>
        <w:tc>
          <w:tcPr>
            <w:tcW w:w="645" w:type="dxa"/>
          </w:tcPr>
          <w:p w14:paraId="3EE07779" w14:textId="77777777" w:rsidR="004161C5" w:rsidRPr="00857FA7" w:rsidRDefault="004161C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1C5" w:rsidRPr="00857FA7" w14:paraId="27D749AA" w14:textId="77777777" w:rsidTr="004B546E">
        <w:trPr>
          <w:trHeight w:val="227"/>
        </w:trPr>
        <w:tc>
          <w:tcPr>
            <w:tcW w:w="1242" w:type="dxa"/>
          </w:tcPr>
          <w:p w14:paraId="6F36F13A" w14:textId="19DED52A" w:rsidR="004161C5" w:rsidRPr="00857FA7" w:rsidRDefault="004B546E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2. </w:t>
            </w:r>
            <w:r w:rsidR="004161C5" w:rsidRPr="00857FA7">
              <w:rPr>
                <w:rFonts w:asciiTheme="minorHAnsi" w:hAnsiTheme="minorHAnsi" w:cstheme="minorHAnsi"/>
              </w:rPr>
              <w:t>Energia i klimat</w:t>
            </w:r>
          </w:p>
        </w:tc>
        <w:tc>
          <w:tcPr>
            <w:tcW w:w="1367" w:type="dxa"/>
          </w:tcPr>
          <w:p w14:paraId="29D1210D" w14:textId="53D70E44" w:rsidR="004161C5" w:rsidRPr="00857FA7" w:rsidRDefault="004161C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2(iv)</w:t>
            </w:r>
          </w:p>
        </w:tc>
        <w:tc>
          <w:tcPr>
            <w:tcW w:w="980" w:type="dxa"/>
          </w:tcPr>
          <w:p w14:paraId="56EDC79D" w14:textId="7C4B3BBD" w:rsidR="004161C5" w:rsidRPr="00857FA7" w:rsidRDefault="004161C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1198" w:type="dxa"/>
          </w:tcPr>
          <w:p w14:paraId="7B0FAE58" w14:textId="6D3FB738" w:rsidR="004161C5" w:rsidRPr="00857FA7" w:rsidRDefault="004161C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1614" w:type="dxa"/>
          </w:tcPr>
          <w:p w14:paraId="23A05DC8" w14:textId="1798A910" w:rsidR="004161C5" w:rsidRPr="00857FA7" w:rsidRDefault="004161C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RCR95</w:t>
            </w:r>
          </w:p>
        </w:tc>
        <w:tc>
          <w:tcPr>
            <w:tcW w:w="2169" w:type="dxa"/>
            <w:shd w:val="clear" w:color="auto" w:fill="auto"/>
          </w:tcPr>
          <w:p w14:paraId="5A3A8637" w14:textId="25DA2C81" w:rsidR="004161C5" w:rsidRPr="00857FA7" w:rsidRDefault="004161C5" w:rsidP="00CC4F52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Ludność mająca dostęp do nowej lub udoskonalonej zielonej infrastruktury</w:t>
            </w:r>
          </w:p>
        </w:tc>
        <w:tc>
          <w:tcPr>
            <w:tcW w:w="1142" w:type="dxa"/>
          </w:tcPr>
          <w:p w14:paraId="123BCD8A" w14:textId="054C5836" w:rsidR="004161C5" w:rsidRPr="00857FA7" w:rsidRDefault="004161C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Os. </w:t>
            </w:r>
          </w:p>
        </w:tc>
        <w:tc>
          <w:tcPr>
            <w:tcW w:w="1279" w:type="dxa"/>
          </w:tcPr>
          <w:p w14:paraId="1B48EDA5" w14:textId="5728E818" w:rsidR="004161C5" w:rsidRPr="00857FA7" w:rsidRDefault="004161C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9" w:type="dxa"/>
          </w:tcPr>
          <w:p w14:paraId="57D1837E" w14:textId="6A99A3BA" w:rsidR="004161C5" w:rsidRPr="00857FA7" w:rsidRDefault="004161C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14:paraId="1BAE6D97" w14:textId="20B19189" w:rsidR="004161C5" w:rsidRPr="00857FA7" w:rsidRDefault="004161C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656 802</w:t>
            </w:r>
          </w:p>
        </w:tc>
        <w:tc>
          <w:tcPr>
            <w:tcW w:w="851" w:type="dxa"/>
            <w:shd w:val="clear" w:color="auto" w:fill="auto"/>
          </w:tcPr>
          <w:p w14:paraId="0DAEF427" w14:textId="58F648AF" w:rsidR="004161C5" w:rsidRPr="00857FA7" w:rsidRDefault="004161C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CST 2021</w:t>
            </w:r>
          </w:p>
        </w:tc>
        <w:tc>
          <w:tcPr>
            <w:tcW w:w="645" w:type="dxa"/>
          </w:tcPr>
          <w:p w14:paraId="0BD93BC9" w14:textId="77777777" w:rsidR="004161C5" w:rsidRPr="00857FA7" w:rsidRDefault="004161C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384510B" w14:textId="77777777" w:rsidR="00425644" w:rsidRPr="00857FA7" w:rsidRDefault="00425644" w:rsidP="003D5EC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5C842C6" w14:textId="3AD011DB" w:rsidR="00E33181" w:rsidRPr="00857FA7" w:rsidRDefault="00923115" w:rsidP="00923115">
      <w:pPr>
        <w:spacing w:before="0"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br w:type="page"/>
      </w:r>
      <w:r w:rsidR="00E33181" w:rsidRPr="00857FA7">
        <w:rPr>
          <w:rFonts w:asciiTheme="minorHAnsi" w:hAnsiTheme="minorHAnsi" w:cstheme="minorHAnsi"/>
          <w:b/>
          <w:szCs w:val="24"/>
        </w:rPr>
        <w:lastRenderedPageBreak/>
        <w:t>2.1.2.2.3. Indykatywny podział zaprogramowanych zasobów (UE) według rodzaju interwencji (nie dotyczy EFMRA)</w:t>
      </w:r>
    </w:p>
    <w:p w14:paraId="4EB69CFD" w14:textId="77777777" w:rsidR="00E33181" w:rsidRPr="00857FA7" w:rsidRDefault="00E33181" w:rsidP="00E33181">
      <w:pPr>
        <w:pStyle w:val="Point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857FA7">
        <w:rPr>
          <w:rFonts w:asciiTheme="minorHAnsi" w:hAnsiTheme="minorHAnsi" w:cstheme="minorHAnsi"/>
          <w:szCs w:val="24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  <w:szCs w:val="24"/>
        </w:rPr>
        <w:t>ppkt</w:t>
      </w:r>
      <w:proofErr w:type="spellEnd"/>
      <w:r w:rsidRPr="00857FA7">
        <w:rPr>
          <w:rFonts w:asciiTheme="minorHAnsi" w:hAnsiTheme="minorHAnsi" w:cstheme="minorHAnsi"/>
          <w:szCs w:val="24"/>
        </w:rPr>
        <w:t xml:space="preserve"> (viii) rozporządzenia w sprawie wspólnych przepisów</w:t>
      </w:r>
    </w:p>
    <w:p w14:paraId="0C6E34D7" w14:textId="5B49D7B9" w:rsidR="00E33181" w:rsidRPr="00857FA7" w:rsidRDefault="00195AB3" w:rsidP="00923115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</w:rPr>
        <w:br/>
      </w:r>
      <w:r w:rsidR="00E33181" w:rsidRPr="00857FA7">
        <w:rPr>
          <w:rFonts w:asciiTheme="minorHAnsi" w:hAnsiTheme="minorHAnsi" w:cstheme="minorHAnsi"/>
          <w:b/>
        </w:rPr>
        <w:t>Tabela 4: Wymiar 1 – zakres interwencji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3"/>
        <w:gridCol w:w="1743"/>
      </w:tblGrid>
      <w:tr w:rsidR="00857FA7" w:rsidRPr="00857FA7" w14:paraId="4BB3F64B" w14:textId="77777777" w:rsidTr="00C75968">
        <w:trPr>
          <w:trHeight w:val="728"/>
        </w:trPr>
        <w:tc>
          <w:tcPr>
            <w:tcW w:w="1743" w:type="dxa"/>
            <w:shd w:val="clear" w:color="auto" w:fill="auto"/>
            <w:vAlign w:val="center"/>
          </w:tcPr>
          <w:p w14:paraId="7AEDC4CA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EA36B6D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E5CF9C2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FE6540E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23368FE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94F8BD4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857FA7" w:rsidRPr="00857FA7" w14:paraId="24720C49" w14:textId="77777777" w:rsidTr="00C75968">
        <w:tc>
          <w:tcPr>
            <w:tcW w:w="1743" w:type="dxa"/>
            <w:shd w:val="clear" w:color="auto" w:fill="auto"/>
          </w:tcPr>
          <w:p w14:paraId="51FC8782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14:paraId="5FE762D6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1743" w:type="dxa"/>
            <w:shd w:val="clear" w:color="auto" w:fill="auto"/>
          </w:tcPr>
          <w:p w14:paraId="4AC79910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1743" w:type="dxa"/>
            <w:shd w:val="clear" w:color="auto" w:fill="auto"/>
          </w:tcPr>
          <w:p w14:paraId="6647D52D" w14:textId="77777777" w:rsidR="00E33181" w:rsidRPr="00857FA7" w:rsidRDefault="00E33181" w:rsidP="00E33181">
            <w:pPr>
              <w:pStyle w:val="Akapitzlist"/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2(iv)</w:t>
            </w:r>
          </w:p>
        </w:tc>
        <w:tc>
          <w:tcPr>
            <w:tcW w:w="1743" w:type="dxa"/>
            <w:shd w:val="clear" w:color="auto" w:fill="auto"/>
          </w:tcPr>
          <w:p w14:paraId="6CC9FB6F" w14:textId="1EFC8343" w:rsidR="00E33181" w:rsidRPr="00857FA7" w:rsidRDefault="00C3463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 60</w:t>
            </w:r>
          </w:p>
        </w:tc>
        <w:tc>
          <w:tcPr>
            <w:tcW w:w="1743" w:type="dxa"/>
            <w:shd w:val="clear" w:color="auto" w:fill="auto"/>
          </w:tcPr>
          <w:p w14:paraId="1BBFB43B" w14:textId="658A6186" w:rsidR="00E33181" w:rsidRPr="00857FA7" w:rsidRDefault="00DD5ABE" w:rsidP="00DD5A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255 000 000</w:t>
            </w:r>
          </w:p>
        </w:tc>
      </w:tr>
    </w:tbl>
    <w:p w14:paraId="39544BF5" w14:textId="77777777" w:rsidR="00E33181" w:rsidRPr="00857FA7" w:rsidRDefault="00E33181" w:rsidP="00E33181">
      <w:pPr>
        <w:spacing w:after="0" w:line="240" w:lineRule="auto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Tabela 5: Wymiar 2 – forma finansowania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628F462C" w14:textId="77777777" w:rsidTr="00C75968">
        <w:tc>
          <w:tcPr>
            <w:tcW w:w="769" w:type="pct"/>
            <w:shd w:val="clear" w:color="auto" w:fill="auto"/>
            <w:vAlign w:val="center"/>
          </w:tcPr>
          <w:p w14:paraId="71F2BDA2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861E292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2E3DB21D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0FE6C96C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23C9E145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12D3CDEA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857FA7" w:rsidRPr="00857FA7" w14:paraId="40C3D7A8" w14:textId="77777777" w:rsidTr="00C75968">
        <w:tc>
          <w:tcPr>
            <w:tcW w:w="769" w:type="pct"/>
            <w:shd w:val="clear" w:color="auto" w:fill="auto"/>
          </w:tcPr>
          <w:p w14:paraId="2D8400B8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8" w:type="pct"/>
            <w:shd w:val="clear" w:color="auto" w:fill="auto"/>
          </w:tcPr>
          <w:p w14:paraId="3C1C5A8D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26CAA68B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4763FBBC" w14:textId="77777777" w:rsidR="00E33181" w:rsidRPr="00857FA7" w:rsidRDefault="00E33181" w:rsidP="00E33181">
            <w:pPr>
              <w:pStyle w:val="Akapitzlist"/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2(iv)</w:t>
            </w:r>
          </w:p>
        </w:tc>
        <w:tc>
          <w:tcPr>
            <w:tcW w:w="874" w:type="pct"/>
            <w:shd w:val="clear" w:color="auto" w:fill="auto"/>
          </w:tcPr>
          <w:p w14:paraId="61BD41F2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844" w:type="pct"/>
            <w:shd w:val="clear" w:color="auto" w:fill="auto"/>
          </w:tcPr>
          <w:p w14:paraId="3497DB46" w14:textId="2825635E" w:rsidR="00E33181" w:rsidRPr="00857FA7" w:rsidRDefault="00DD5ABE" w:rsidP="00DD5A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255 000 000</w:t>
            </w:r>
          </w:p>
        </w:tc>
      </w:tr>
    </w:tbl>
    <w:p w14:paraId="728F60AC" w14:textId="017C9130" w:rsidR="00DD5ABE" w:rsidRPr="00857FA7" w:rsidRDefault="00E33181" w:rsidP="00E33181">
      <w:pPr>
        <w:spacing w:after="0" w:line="240" w:lineRule="auto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 xml:space="preserve">Tabela </w:t>
      </w:r>
      <w:r w:rsidR="000C5D28" w:rsidRPr="00857FA7">
        <w:rPr>
          <w:rFonts w:asciiTheme="minorHAnsi" w:hAnsiTheme="minorHAnsi" w:cstheme="minorHAnsi"/>
          <w:b/>
        </w:rPr>
        <w:t>6</w:t>
      </w:r>
      <w:r w:rsidRPr="00857FA7">
        <w:rPr>
          <w:rFonts w:asciiTheme="minorHAnsi" w:hAnsiTheme="minorHAnsi" w:cstheme="minorHAnsi"/>
          <w:b/>
        </w:rPr>
        <w:t>: Wymiar 6 – terytorialny mechanizm realizacji i ukierunkowanie terytorialne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0C34FE50" w14:textId="77777777" w:rsidTr="00C75968">
        <w:tc>
          <w:tcPr>
            <w:tcW w:w="769" w:type="pct"/>
            <w:shd w:val="clear" w:color="auto" w:fill="auto"/>
            <w:vAlign w:val="center"/>
          </w:tcPr>
          <w:p w14:paraId="29A48B69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8850327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11D6B800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55DA0C1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23ECF444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54639AC3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857FA7" w:rsidRPr="00857FA7" w14:paraId="7F89B728" w14:textId="77777777" w:rsidTr="00C75968">
        <w:tc>
          <w:tcPr>
            <w:tcW w:w="769" w:type="pct"/>
            <w:shd w:val="clear" w:color="auto" w:fill="auto"/>
          </w:tcPr>
          <w:p w14:paraId="680D03E0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8" w:type="pct"/>
            <w:shd w:val="clear" w:color="auto" w:fill="auto"/>
          </w:tcPr>
          <w:p w14:paraId="565A86C9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69F1A1C3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75D7A063" w14:textId="77777777" w:rsidR="00E33181" w:rsidRPr="00857FA7" w:rsidRDefault="00E33181" w:rsidP="00E33181">
            <w:pPr>
              <w:pStyle w:val="Akapitzlist"/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2(iv)</w:t>
            </w:r>
          </w:p>
        </w:tc>
        <w:tc>
          <w:tcPr>
            <w:tcW w:w="874" w:type="pct"/>
            <w:shd w:val="clear" w:color="auto" w:fill="auto"/>
          </w:tcPr>
          <w:p w14:paraId="6C30DB0A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844" w:type="pct"/>
            <w:shd w:val="clear" w:color="auto" w:fill="auto"/>
          </w:tcPr>
          <w:p w14:paraId="2950102F" w14:textId="3D61CD83" w:rsidR="00E33181" w:rsidRPr="00857FA7" w:rsidRDefault="00DD5ABE" w:rsidP="00DD5A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255 000 000</w:t>
            </w:r>
          </w:p>
        </w:tc>
      </w:tr>
    </w:tbl>
    <w:p w14:paraId="1C5AC353" w14:textId="77777777" w:rsidR="00E33181" w:rsidRPr="00857FA7" w:rsidRDefault="00E33181" w:rsidP="00E33181">
      <w:pPr>
        <w:spacing w:after="0" w:line="240" w:lineRule="auto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Tabela 7: Wymiar 6 – uzupełniające obszary tematyczne EFS+</w:t>
      </w:r>
    </w:p>
    <w:p w14:paraId="20D11697" w14:textId="146B6E45" w:rsidR="001951BD" w:rsidRPr="00857FA7" w:rsidRDefault="001951BD" w:rsidP="00E33181">
      <w:pPr>
        <w:spacing w:after="0" w:line="240" w:lineRule="auto"/>
        <w:rPr>
          <w:rFonts w:asciiTheme="minorHAnsi" w:hAnsiTheme="minorHAnsi" w:cstheme="minorHAnsi"/>
          <w:i/>
        </w:rPr>
      </w:pPr>
      <w:r w:rsidRPr="00857FA7">
        <w:rPr>
          <w:rFonts w:asciiTheme="minorHAnsi" w:hAnsiTheme="minorHAnsi" w:cstheme="minorHAnsi"/>
          <w:i/>
        </w:rPr>
        <w:t>Nie dotyczy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1248"/>
        <w:gridCol w:w="3567"/>
        <w:gridCol w:w="3416"/>
        <w:gridCol w:w="1272"/>
        <w:gridCol w:w="2993"/>
      </w:tblGrid>
      <w:tr w:rsidR="00857FA7" w:rsidRPr="00857FA7" w14:paraId="695CFB16" w14:textId="77777777" w:rsidTr="00C75968">
        <w:tc>
          <w:tcPr>
            <w:tcW w:w="775" w:type="pct"/>
            <w:shd w:val="clear" w:color="auto" w:fill="auto"/>
            <w:vAlign w:val="center"/>
          </w:tcPr>
          <w:p w14:paraId="6103FA40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0A464CE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6DBC20D4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654457BB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9E67E5F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A8AC964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857FA7" w:rsidRPr="00857FA7" w14:paraId="0D5ECEA9" w14:textId="77777777" w:rsidTr="00C75968">
        <w:tc>
          <w:tcPr>
            <w:tcW w:w="775" w:type="pct"/>
            <w:shd w:val="clear" w:color="auto" w:fill="auto"/>
          </w:tcPr>
          <w:p w14:paraId="2F195B34" w14:textId="6C15F58D" w:rsidR="00E33181" w:rsidRPr="00857FA7" w:rsidRDefault="00DD5ABE" w:rsidP="00DD5A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14:paraId="7ACC960E" w14:textId="62B8E1AD" w:rsidR="00E33181" w:rsidRPr="00857FA7" w:rsidRDefault="00DD5ABE" w:rsidP="00DD5A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06" w:type="pct"/>
            <w:shd w:val="clear" w:color="auto" w:fill="auto"/>
          </w:tcPr>
          <w:p w14:paraId="15A591D2" w14:textId="217A0FB2" w:rsidR="00E33181" w:rsidRPr="00857FA7" w:rsidRDefault="00DD5ABE" w:rsidP="00DD5A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55" w:type="pct"/>
            <w:shd w:val="clear" w:color="auto" w:fill="auto"/>
          </w:tcPr>
          <w:p w14:paraId="0BD7ED26" w14:textId="69B684A9" w:rsidR="00E33181" w:rsidRPr="00857FA7" w:rsidRDefault="00DD5ABE" w:rsidP="00DD5A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14:paraId="75B185B2" w14:textId="1A0C26EE" w:rsidR="00E33181" w:rsidRPr="00857FA7" w:rsidRDefault="00DD5ABE" w:rsidP="00DD5A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12" w:type="pct"/>
            <w:shd w:val="clear" w:color="auto" w:fill="auto"/>
          </w:tcPr>
          <w:p w14:paraId="3662F507" w14:textId="5F3E42A3" w:rsidR="00E33181" w:rsidRPr="00857FA7" w:rsidRDefault="00DD5ABE" w:rsidP="00DD5A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</w:tr>
    </w:tbl>
    <w:p w14:paraId="4B8512E6" w14:textId="3847D9A1" w:rsidR="00E33181" w:rsidRPr="00857FA7" w:rsidRDefault="00E33181" w:rsidP="00E33181">
      <w:pPr>
        <w:spacing w:after="0" w:line="240" w:lineRule="auto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Tabela 8: Wymiar 7 – Równouprawnienie płci w ramach EFS+</w:t>
      </w:r>
      <w:r w:rsidRPr="00857FA7">
        <w:rPr>
          <w:rFonts w:asciiTheme="minorHAnsi" w:hAnsiTheme="minorHAnsi" w:cstheme="minorHAnsi"/>
          <w:b/>
          <w:vertAlign w:val="superscript"/>
        </w:rPr>
        <w:t>*</w:t>
      </w:r>
      <w:r w:rsidRPr="00857FA7">
        <w:rPr>
          <w:rFonts w:asciiTheme="minorHAnsi" w:hAnsiTheme="minorHAnsi" w:cstheme="minorHAnsi"/>
          <w:b/>
        </w:rPr>
        <w:t>, EFRR, Funduszu Spójności i FST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2237EAA5" w14:textId="77777777" w:rsidTr="00C75968">
        <w:tc>
          <w:tcPr>
            <w:tcW w:w="769" w:type="pct"/>
            <w:shd w:val="clear" w:color="auto" w:fill="auto"/>
            <w:vAlign w:val="center"/>
          </w:tcPr>
          <w:p w14:paraId="4B32ED9A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BD203EF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2EDE39B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3B418DD8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5CEB7DD2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5146BFC6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857FA7" w:rsidRPr="00857FA7" w14:paraId="2D62F3A5" w14:textId="77777777" w:rsidTr="00C75968">
        <w:tc>
          <w:tcPr>
            <w:tcW w:w="769" w:type="pct"/>
            <w:shd w:val="clear" w:color="auto" w:fill="auto"/>
          </w:tcPr>
          <w:p w14:paraId="56317C01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8" w:type="pct"/>
            <w:shd w:val="clear" w:color="auto" w:fill="auto"/>
          </w:tcPr>
          <w:p w14:paraId="436F17D1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17F18485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2775A2C2" w14:textId="77777777" w:rsidR="00E33181" w:rsidRPr="00857FA7" w:rsidRDefault="00E33181" w:rsidP="00E33181">
            <w:pPr>
              <w:pStyle w:val="Akapitzlist"/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2(iv)</w:t>
            </w:r>
          </w:p>
        </w:tc>
        <w:tc>
          <w:tcPr>
            <w:tcW w:w="874" w:type="pct"/>
            <w:shd w:val="clear" w:color="auto" w:fill="auto"/>
          </w:tcPr>
          <w:p w14:paraId="66F1A80B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844" w:type="pct"/>
            <w:shd w:val="clear" w:color="auto" w:fill="auto"/>
          </w:tcPr>
          <w:p w14:paraId="5FC89758" w14:textId="4490F381" w:rsidR="00E33181" w:rsidRPr="00857FA7" w:rsidRDefault="005A4C4B" w:rsidP="001951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102 000 000</w:t>
            </w:r>
          </w:p>
        </w:tc>
      </w:tr>
    </w:tbl>
    <w:p w14:paraId="4620CE8F" w14:textId="77777777" w:rsidR="00E33181" w:rsidRPr="00857FA7" w:rsidRDefault="00E33181" w:rsidP="003D5ECC">
      <w:pPr>
        <w:spacing w:after="0" w:line="276" w:lineRule="auto"/>
        <w:jc w:val="both"/>
        <w:rPr>
          <w:rFonts w:asciiTheme="minorHAnsi" w:hAnsiTheme="minorHAnsi" w:cstheme="minorHAnsi"/>
        </w:rPr>
        <w:sectPr w:rsidR="00E33181" w:rsidRPr="00857FA7" w:rsidSect="00CC4F52">
          <w:pgSz w:w="16839" w:h="11907" w:orient="landscape"/>
          <w:pgMar w:top="1134" w:right="1134" w:bottom="1134" w:left="1134" w:header="567" w:footer="567" w:gutter="0"/>
          <w:cols w:space="720"/>
          <w:docGrid w:linePitch="360"/>
        </w:sectPr>
      </w:pPr>
    </w:p>
    <w:p w14:paraId="2168C4F4" w14:textId="7F841B1D" w:rsidR="00F06B67" w:rsidRPr="00857FA7" w:rsidRDefault="00373EB5" w:rsidP="001951BD">
      <w:pPr>
        <w:pStyle w:val="Point0"/>
        <w:spacing w:after="0" w:line="276" w:lineRule="auto"/>
        <w:ind w:left="0" w:firstLine="0"/>
        <w:jc w:val="both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</w:rPr>
        <w:lastRenderedPageBreak/>
        <w:t>2.1.</w:t>
      </w:r>
      <w:r w:rsidR="00CC4F52" w:rsidRPr="00857FA7">
        <w:rPr>
          <w:rFonts w:asciiTheme="minorHAnsi" w:hAnsiTheme="minorHAnsi" w:cstheme="minorHAnsi"/>
          <w:b/>
        </w:rPr>
        <w:t>2.3.</w:t>
      </w:r>
      <w:r w:rsidRPr="00857FA7">
        <w:rPr>
          <w:rFonts w:asciiTheme="minorHAnsi" w:hAnsiTheme="minorHAnsi" w:cstheme="minorHAnsi"/>
          <w:b/>
        </w:rPr>
        <w:tab/>
        <w:t>Cel szczegółowy</w:t>
      </w:r>
      <w:r w:rsidRPr="00857FA7">
        <w:rPr>
          <w:rFonts w:asciiTheme="minorHAnsi" w:hAnsiTheme="minorHAnsi" w:cstheme="minorHAnsi"/>
          <w:b/>
          <w:vertAlign w:val="superscript"/>
        </w:rPr>
        <w:footnoteReference w:id="13"/>
      </w:r>
      <w:r w:rsidRPr="00857FA7">
        <w:rPr>
          <w:rFonts w:asciiTheme="minorHAnsi" w:hAnsiTheme="minorHAnsi" w:cstheme="minorHAnsi"/>
          <w:b/>
        </w:rPr>
        <w:t xml:space="preserve"> </w:t>
      </w:r>
      <w:r w:rsidR="00F06B67" w:rsidRPr="00857FA7">
        <w:rPr>
          <w:rFonts w:asciiTheme="minorHAnsi" w:hAnsiTheme="minorHAnsi" w:cstheme="minorHAnsi"/>
          <w:b/>
          <w:szCs w:val="24"/>
        </w:rPr>
        <w:t>(vii) wzmacnianie ochrony i zachowania przyrody, różnorodności biologicznej oraz zielonej infrastruktury, w tym na obszarach miejskich, oraz ograniczanie wszelkich rodzajów zanieczyszczenia</w:t>
      </w:r>
    </w:p>
    <w:p w14:paraId="2057ADC9" w14:textId="77777777" w:rsidR="00F06B67" w:rsidRPr="00857FA7" w:rsidRDefault="00F06B67" w:rsidP="003D5ECC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5A3CBAFE" w14:textId="5C754699" w:rsidR="00373EB5" w:rsidRPr="00857FA7" w:rsidRDefault="00373EB5" w:rsidP="003D5ECC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 w:cstheme="minorHAnsi"/>
          <w:szCs w:val="24"/>
        </w:rPr>
      </w:pPr>
      <w:r w:rsidRPr="00857FA7">
        <w:rPr>
          <w:rFonts w:asciiTheme="minorHAnsi" w:hAnsiTheme="minorHAnsi" w:cstheme="minorHAnsi"/>
        </w:rPr>
        <w:t>2.1.</w:t>
      </w:r>
      <w:r w:rsidR="00E33181" w:rsidRPr="00857FA7">
        <w:rPr>
          <w:rFonts w:asciiTheme="minorHAnsi" w:hAnsiTheme="minorHAnsi" w:cstheme="minorHAnsi"/>
        </w:rPr>
        <w:t>2</w:t>
      </w:r>
      <w:r w:rsidRPr="00857FA7">
        <w:rPr>
          <w:rFonts w:asciiTheme="minorHAnsi" w:hAnsiTheme="minorHAnsi" w:cstheme="minorHAnsi"/>
        </w:rPr>
        <w:t>.</w:t>
      </w:r>
      <w:r w:rsidR="00E33181" w:rsidRPr="00857FA7">
        <w:rPr>
          <w:rFonts w:asciiTheme="minorHAnsi" w:hAnsiTheme="minorHAnsi" w:cstheme="minorHAnsi"/>
        </w:rPr>
        <w:t>3</w:t>
      </w:r>
      <w:r w:rsidRPr="00857FA7">
        <w:rPr>
          <w:rFonts w:asciiTheme="minorHAnsi" w:hAnsiTheme="minorHAnsi" w:cstheme="minorHAnsi"/>
        </w:rPr>
        <w:t>.1.</w:t>
      </w:r>
      <w:r w:rsidRPr="00857FA7">
        <w:rPr>
          <w:rFonts w:asciiTheme="minorHAnsi" w:hAnsiTheme="minorHAnsi" w:cstheme="minorHAnsi"/>
        </w:rPr>
        <w:tab/>
        <w:t>Interwencje w ramach Funduszy</w:t>
      </w:r>
    </w:p>
    <w:p w14:paraId="66DE8819" w14:textId="5F033E1A" w:rsidR="00373EB5" w:rsidRPr="00857FA7" w:rsidRDefault="00373EB5" w:rsidP="005949B4">
      <w:pPr>
        <w:spacing w:after="0" w:line="276" w:lineRule="auto"/>
        <w:ind w:left="567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(i), (iii), (iv), (v), (vi) i (vii) rozporządzenia w</w:t>
      </w:r>
      <w:r w:rsidR="00F812C1" w:rsidRPr="00857FA7">
        <w:rPr>
          <w:rFonts w:asciiTheme="minorHAnsi" w:hAnsiTheme="minorHAnsi" w:cstheme="minorHAnsi"/>
        </w:rPr>
        <w:t> </w:t>
      </w:r>
      <w:r w:rsidRPr="00857FA7">
        <w:rPr>
          <w:rFonts w:asciiTheme="minorHAnsi" w:hAnsiTheme="minorHAnsi" w:cstheme="minorHAnsi"/>
        </w:rPr>
        <w:t>sprawie wspólnych przepisów.</w:t>
      </w:r>
    </w:p>
    <w:p w14:paraId="02182185" w14:textId="77777777" w:rsidR="00373EB5" w:rsidRPr="00857FA7" w:rsidRDefault="00373EB5" w:rsidP="005949B4">
      <w:pPr>
        <w:spacing w:after="0" w:line="276" w:lineRule="auto"/>
        <w:ind w:left="567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Powiązane rodzaje działań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(i) rozporządzenia w sprawie wspólnych przepisów oraz art. 6 rozporządzenia w sprawie EFS+:</w:t>
      </w:r>
    </w:p>
    <w:p w14:paraId="087342DA" w14:textId="6D2AE519" w:rsidR="00B74EA0" w:rsidRPr="00857FA7" w:rsidRDefault="00B74EA0" w:rsidP="00B74EA0">
      <w:pPr>
        <w:pStyle w:val="Text1"/>
        <w:spacing w:after="0" w:line="276" w:lineRule="auto"/>
        <w:ind w:left="567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605"/>
      </w:tblGrid>
      <w:tr w:rsidR="00857FA7" w:rsidRPr="00857FA7" w14:paraId="610503E9" w14:textId="77777777" w:rsidTr="005949B4">
        <w:tc>
          <w:tcPr>
            <w:tcW w:w="9605" w:type="dxa"/>
          </w:tcPr>
          <w:p w14:paraId="20C489E7" w14:textId="19B00B73" w:rsidR="00102F43" w:rsidRPr="00857FA7" w:rsidRDefault="00373EB5" w:rsidP="00274A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Pole tekstowe [8 000]</w:t>
            </w:r>
            <w:r w:rsidR="00F06B67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5334D261" w14:textId="3E1C3843" w:rsidR="004924DC" w:rsidRPr="00857FA7" w:rsidRDefault="00C06A18" w:rsidP="00EF20B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Zrównoważony </w:t>
            </w:r>
            <w:r w:rsidR="004924DC" w:rsidRPr="00857FA7">
              <w:rPr>
                <w:rFonts w:asciiTheme="minorHAnsi" w:hAnsiTheme="minorHAnsi" w:cstheme="minorHAnsi"/>
                <w:szCs w:val="24"/>
              </w:rPr>
              <w:t>rozw</w:t>
            </w:r>
            <w:r w:rsidRPr="00857FA7">
              <w:rPr>
                <w:rFonts w:asciiTheme="minorHAnsi" w:hAnsiTheme="minorHAnsi" w:cstheme="minorHAnsi"/>
                <w:szCs w:val="24"/>
              </w:rPr>
              <w:t>ój</w:t>
            </w:r>
            <w:r w:rsidR="004924DC" w:rsidRPr="00857FA7">
              <w:rPr>
                <w:rFonts w:asciiTheme="minorHAnsi" w:hAnsiTheme="minorHAnsi" w:cstheme="minorHAnsi"/>
                <w:szCs w:val="24"/>
              </w:rPr>
              <w:t xml:space="preserve"> społeczn</w:t>
            </w:r>
            <w:r w:rsidRPr="00857FA7">
              <w:rPr>
                <w:rFonts w:asciiTheme="minorHAnsi" w:hAnsiTheme="minorHAnsi" w:cstheme="minorHAnsi"/>
                <w:szCs w:val="24"/>
              </w:rPr>
              <w:t>y</w:t>
            </w:r>
            <w:r w:rsidR="004924DC" w:rsidRPr="00857FA7">
              <w:rPr>
                <w:rFonts w:asciiTheme="minorHAnsi" w:hAnsiTheme="minorHAnsi" w:cstheme="minorHAnsi"/>
                <w:szCs w:val="24"/>
              </w:rPr>
              <w:t xml:space="preserve"> i gospodarcz</w:t>
            </w:r>
            <w:r w:rsidRPr="00857FA7">
              <w:rPr>
                <w:rFonts w:asciiTheme="minorHAnsi" w:hAnsiTheme="minorHAnsi" w:cstheme="minorHAnsi"/>
                <w:szCs w:val="24"/>
              </w:rPr>
              <w:t>y</w:t>
            </w:r>
            <w:r w:rsidR="004924DC" w:rsidRPr="00857FA7">
              <w:rPr>
                <w:rFonts w:asciiTheme="minorHAnsi" w:hAnsiTheme="minorHAnsi" w:cstheme="minorHAnsi"/>
                <w:szCs w:val="24"/>
              </w:rPr>
              <w:t xml:space="preserve"> PW+ </w:t>
            </w:r>
            <w:r w:rsidRPr="00857FA7">
              <w:rPr>
                <w:rFonts w:asciiTheme="minorHAnsi" w:hAnsiTheme="minorHAnsi" w:cstheme="minorHAnsi"/>
                <w:szCs w:val="24"/>
              </w:rPr>
              <w:t>musi odbywać się z zapewnieniem ochrony je</w:t>
            </w:r>
            <w:r w:rsidR="004924DC" w:rsidRPr="00857FA7">
              <w:rPr>
                <w:rFonts w:asciiTheme="minorHAnsi" w:hAnsiTheme="minorHAnsi" w:cstheme="minorHAnsi"/>
                <w:szCs w:val="24"/>
              </w:rPr>
              <w:t>j naturalnych potencjałów, w tym różnorodności biologicznej na obszarach cennych przyrodniczo i prawnie chronionych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EF20B2" w:rsidRPr="00857FA7">
              <w:rPr>
                <w:rFonts w:asciiTheme="minorHAnsi" w:hAnsiTheme="minorHAnsi" w:cstheme="minorHAnsi"/>
                <w:szCs w:val="24"/>
              </w:rPr>
              <w:t>Makroregion Polski Wschodniej obejmuje zróżnicowane krajobrazy i ekosystemy charakteryzujące się bogactwem przyrodniczym</w:t>
            </w:r>
            <w:r w:rsidR="001951BD" w:rsidRPr="00857FA7">
              <w:rPr>
                <w:rFonts w:asciiTheme="minorHAnsi" w:hAnsiTheme="minorHAnsi" w:cstheme="minorHAnsi"/>
                <w:szCs w:val="24"/>
              </w:rPr>
              <w:t>. Z</w:t>
            </w:r>
            <w:r w:rsidR="00EF20B2" w:rsidRPr="00857FA7">
              <w:rPr>
                <w:rFonts w:asciiTheme="minorHAnsi" w:hAnsiTheme="minorHAnsi" w:cstheme="minorHAnsi"/>
                <w:szCs w:val="24"/>
              </w:rPr>
              <w:t xml:space="preserve">naczna jego część objęta </w:t>
            </w:r>
            <w:r w:rsidR="001951BD" w:rsidRPr="00857FA7">
              <w:rPr>
                <w:rFonts w:asciiTheme="minorHAnsi" w:hAnsiTheme="minorHAnsi" w:cstheme="minorHAnsi"/>
                <w:szCs w:val="24"/>
              </w:rPr>
              <w:t xml:space="preserve">jest </w:t>
            </w:r>
            <w:r w:rsidR="00EF20B2" w:rsidRPr="00857FA7">
              <w:rPr>
                <w:rFonts w:asciiTheme="minorHAnsi" w:hAnsiTheme="minorHAnsi" w:cstheme="minorHAnsi"/>
                <w:szCs w:val="24"/>
              </w:rPr>
              <w:t>różnymi formami ochrony przyrody, co wiąże się z występowaniem różnych ograniczeń, które stają się przyczyną wielu napięć społecznych.</w:t>
            </w:r>
            <w:r w:rsidR="001951BD" w:rsidRPr="00857FA7">
              <w:rPr>
                <w:rFonts w:asciiTheme="minorHAnsi" w:hAnsiTheme="minorHAnsi" w:cstheme="minorHAnsi"/>
                <w:szCs w:val="24"/>
              </w:rPr>
              <w:t xml:space="preserve"> Interwencja w ramach CS (vii) koncentruje się na podnoszeniu świadomości lokalnych społeczności</w:t>
            </w:r>
            <w:r w:rsidR="00C35FD2" w:rsidRPr="00857FA7">
              <w:rPr>
                <w:rFonts w:asciiTheme="minorHAnsi" w:hAnsiTheme="minorHAnsi" w:cstheme="minorHAnsi"/>
                <w:szCs w:val="24"/>
              </w:rPr>
              <w:t xml:space="preserve">, edukacji ekologicznej oraz wsparciu infrastruktury służącej tej </w:t>
            </w:r>
            <w:proofErr w:type="spellStart"/>
            <w:r w:rsidR="00C35FD2" w:rsidRPr="00857FA7">
              <w:rPr>
                <w:rFonts w:asciiTheme="minorHAnsi" w:hAnsiTheme="minorHAnsi" w:cstheme="minorHAnsi"/>
                <w:szCs w:val="24"/>
              </w:rPr>
              <w:t>działaności</w:t>
            </w:r>
            <w:proofErr w:type="spellEnd"/>
            <w:r w:rsidR="001951BD" w:rsidRPr="00857FA7">
              <w:rPr>
                <w:rFonts w:asciiTheme="minorHAnsi" w:hAnsiTheme="minorHAnsi" w:cstheme="minorHAnsi"/>
                <w:szCs w:val="24"/>
              </w:rPr>
              <w:t>.</w:t>
            </w:r>
          </w:p>
          <w:p w14:paraId="079FA1AF" w14:textId="63E0A0F5" w:rsidR="00274A6E" w:rsidRPr="00857FA7" w:rsidRDefault="00274A6E" w:rsidP="00EF20B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W ramach </w:t>
            </w:r>
            <w:r w:rsidR="004924DC" w:rsidRPr="00857FA7">
              <w:rPr>
                <w:rFonts w:asciiTheme="minorHAnsi" w:hAnsiTheme="minorHAnsi" w:cstheme="minorHAnsi"/>
                <w:szCs w:val="24"/>
              </w:rPr>
              <w:t xml:space="preserve">interwencji </w:t>
            </w:r>
            <w:r w:rsidRPr="00857FA7">
              <w:rPr>
                <w:rFonts w:asciiTheme="minorHAnsi" w:hAnsiTheme="minorHAnsi" w:cstheme="minorHAnsi"/>
                <w:szCs w:val="24"/>
              </w:rPr>
              <w:t>zaplanowano wsparcie projektów</w:t>
            </w:r>
            <w:r w:rsidR="00A457E3" w:rsidRPr="00857FA7">
              <w:rPr>
                <w:rFonts w:asciiTheme="minorHAnsi" w:hAnsiTheme="minorHAnsi" w:cstheme="minorHAnsi"/>
                <w:szCs w:val="24"/>
              </w:rPr>
              <w:t xml:space="preserve"> polegają</w:t>
            </w:r>
            <w:r w:rsidR="00C35FD2" w:rsidRPr="00857FA7">
              <w:rPr>
                <w:rFonts w:asciiTheme="minorHAnsi" w:hAnsiTheme="minorHAnsi" w:cstheme="minorHAnsi"/>
                <w:szCs w:val="24"/>
              </w:rPr>
              <w:t>c</w:t>
            </w:r>
            <w:r w:rsidR="00A457E3" w:rsidRPr="00857FA7">
              <w:rPr>
                <w:rFonts w:asciiTheme="minorHAnsi" w:hAnsiTheme="minorHAnsi" w:cstheme="minorHAnsi"/>
                <w:szCs w:val="24"/>
              </w:rPr>
              <w:t xml:space="preserve">ych na rozbudowie bazy edukacyjnej </w:t>
            </w:r>
            <w:r w:rsidR="00E9199A" w:rsidRPr="00857FA7">
              <w:rPr>
                <w:rFonts w:asciiTheme="minorHAnsi" w:hAnsiTheme="minorHAnsi" w:cstheme="minorHAnsi"/>
                <w:szCs w:val="24"/>
              </w:rPr>
              <w:t xml:space="preserve">w celu prowadzenia </w:t>
            </w:r>
            <w:proofErr w:type="spellStart"/>
            <w:r w:rsidR="00E9199A" w:rsidRPr="00857FA7">
              <w:rPr>
                <w:rFonts w:asciiTheme="minorHAnsi" w:hAnsiTheme="minorHAnsi" w:cstheme="minorHAnsi"/>
                <w:szCs w:val="24"/>
              </w:rPr>
              <w:t>działaności</w:t>
            </w:r>
            <w:proofErr w:type="spellEnd"/>
            <w:r w:rsidR="00E9199A" w:rsidRPr="00857FA7">
              <w:rPr>
                <w:rFonts w:asciiTheme="minorHAnsi" w:hAnsiTheme="minorHAnsi" w:cstheme="minorHAnsi"/>
                <w:szCs w:val="24"/>
              </w:rPr>
              <w:t xml:space="preserve"> dydaktycznej w powyższym zakresie</w:t>
            </w:r>
            <w:r w:rsidR="00A457E3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242B5" w:rsidRPr="00857FA7">
              <w:rPr>
                <w:rFonts w:asciiTheme="minorHAnsi" w:hAnsiTheme="minorHAnsi" w:cstheme="minorHAnsi"/>
                <w:szCs w:val="24"/>
              </w:rPr>
              <w:t xml:space="preserve">w </w:t>
            </w:r>
            <w:r w:rsidR="00A457E3" w:rsidRPr="00857FA7">
              <w:rPr>
                <w:rFonts w:asciiTheme="minorHAnsi" w:hAnsiTheme="minorHAnsi" w:cstheme="minorHAnsi"/>
                <w:szCs w:val="24"/>
              </w:rPr>
              <w:t>park</w:t>
            </w:r>
            <w:r w:rsidR="00E242B5" w:rsidRPr="00857FA7">
              <w:rPr>
                <w:rFonts w:asciiTheme="minorHAnsi" w:hAnsiTheme="minorHAnsi" w:cstheme="minorHAnsi"/>
                <w:szCs w:val="24"/>
              </w:rPr>
              <w:t>ach</w:t>
            </w:r>
            <w:r w:rsidR="00A457E3" w:rsidRPr="00857FA7">
              <w:rPr>
                <w:rFonts w:asciiTheme="minorHAnsi" w:hAnsiTheme="minorHAnsi" w:cstheme="minorHAnsi"/>
                <w:szCs w:val="24"/>
              </w:rPr>
              <w:t xml:space="preserve"> nar</w:t>
            </w:r>
            <w:r w:rsidR="00E242B5" w:rsidRPr="00857FA7">
              <w:rPr>
                <w:rFonts w:asciiTheme="minorHAnsi" w:hAnsiTheme="minorHAnsi" w:cstheme="minorHAnsi"/>
                <w:szCs w:val="24"/>
              </w:rPr>
              <w:t>o</w:t>
            </w:r>
            <w:r w:rsidR="00A457E3" w:rsidRPr="00857FA7">
              <w:rPr>
                <w:rFonts w:asciiTheme="minorHAnsi" w:hAnsiTheme="minorHAnsi" w:cstheme="minorHAnsi"/>
                <w:szCs w:val="24"/>
              </w:rPr>
              <w:t>dowych w makro</w:t>
            </w:r>
            <w:r w:rsidR="001951BD" w:rsidRPr="00857FA7">
              <w:rPr>
                <w:rFonts w:asciiTheme="minorHAnsi" w:hAnsiTheme="minorHAnsi" w:cstheme="minorHAnsi"/>
                <w:szCs w:val="24"/>
              </w:rPr>
              <w:t>reg</w:t>
            </w:r>
            <w:r w:rsidR="00A457E3" w:rsidRPr="00857FA7">
              <w:rPr>
                <w:rFonts w:asciiTheme="minorHAnsi" w:hAnsiTheme="minorHAnsi" w:cstheme="minorHAnsi"/>
                <w:szCs w:val="24"/>
              </w:rPr>
              <w:t>i</w:t>
            </w:r>
            <w:r w:rsidR="001951BD" w:rsidRPr="00857FA7">
              <w:rPr>
                <w:rFonts w:asciiTheme="minorHAnsi" w:hAnsiTheme="minorHAnsi" w:cstheme="minorHAnsi"/>
                <w:szCs w:val="24"/>
              </w:rPr>
              <w:t>o</w:t>
            </w:r>
            <w:r w:rsidR="00A457E3" w:rsidRPr="00857FA7">
              <w:rPr>
                <w:rFonts w:asciiTheme="minorHAnsi" w:hAnsiTheme="minorHAnsi" w:cstheme="minorHAnsi"/>
                <w:szCs w:val="24"/>
              </w:rPr>
              <w:t>nie.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A2066" w:rsidRPr="00857FA7">
              <w:rPr>
                <w:rFonts w:asciiTheme="minorHAnsi" w:hAnsiTheme="minorHAnsi" w:cstheme="minorHAnsi"/>
                <w:szCs w:val="24"/>
              </w:rPr>
              <w:t xml:space="preserve">Interwencją </w:t>
            </w:r>
            <w:r w:rsidRPr="00857FA7">
              <w:rPr>
                <w:rFonts w:asciiTheme="minorHAnsi" w:hAnsiTheme="minorHAnsi" w:cstheme="minorHAnsi"/>
                <w:szCs w:val="24"/>
              </w:rPr>
              <w:t>zostaną objęte także inwestycje ukierunkowane na zmniejszanie negatywnej presji na ekosystemy i właściwe ukierunkowanie ruchu turystycznego</w:t>
            </w:r>
            <w:r w:rsidR="00E242B5" w:rsidRPr="00857FA7">
              <w:rPr>
                <w:rFonts w:asciiTheme="minorHAnsi" w:hAnsiTheme="minorHAnsi" w:cstheme="minorHAnsi"/>
                <w:szCs w:val="24"/>
              </w:rPr>
              <w:t>.</w:t>
            </w:r>
            <w:r w:rsidR="00EF20B2" w:rsidRPr="00857FA7">
              <w:rPr>
                <w:rFonts w:asciiTheme="minorHAnsi" w:hAnsiTheme="minorHAnsi" w:cstheme="minorHAnsi"/>
              </w:rPr>
              <w:t xml:space="preserve"> </w:t>
            </w:r>
          </w:p>
          <w:p w14:paraId="5E565B6E" w14:textId="4C12614E" w:rsidR="003A4C41" w:rsidRPr="00857FA7" w:rsidRDefault="00E242B5" w:rsidP="003A4C4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W</w:t>
            </w:r>
            <w:r w:rsidR="00E9199A" w:rsidRPr="00857FA7">
              <w:rPr>
                <w:rFonts w:asciiTheme="minorHAnsi" w:hAnsiTheme="minorHAnsi" w:cstheme="minorHAnsi"/>
                <w:szCs w:val="24"/>
              </w:rPr>
              <w:t>sparci</w:t>
            </w:r>
            <w:r w:rsidRPr="00857FA7">
              <w:rPr>
                <w:rFonts w:asciiTheme="minorHAnsi" w:hAnsiTheme="minorHAnsi" w:cstheme="minorHAnsi"/>
                <w:szCs w:val="24"/>
              </w:rPr>
              <w:t>e</w:t>
            </w:r>
            <w:r w:rsidR="00E9199A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951BD" w:rsidRPr="00857FA7">
              <w:rPr>
                <w:rFonts w:asciiTheme="minorHAnsi" w:hAnsiTheme="minorHAnsi" w:cstheme="minorHAnsi"/>
                <w:szCs w:val="24"/>
              </w:rPr>
              <w:t xml:space="preserve">zostanie także przeznaczone na </w:t>
            </w:r>
            <w:r w:rsidR="00274A6E" w:rsidRPr="00857FA7">
              <w:rPr>
                <w:rFonts w:asciiTheme="minorHAnsi" w:hAnsiTheme="minorHAnsi" w:cstheme="minorHAnsi"/>
                <w:szCs w:val="24"/>
              </w:rPr>
              <w:t xml:space="preserve">podnoszenie </w:t>
            </w:r>
            <w:r w:rsidR="003A4C41" w:rsidRPr="00857FA7">
              <w:rPr>
                <w:rFonts w:asciiTheme="minorHAnsi" w:hAnsiTheme="minorHAnsi" w:cstheme="minorHAnsi"/>
                <w:szCs w:val="24"/>
              </w:rPr>
              <w:t>świ</w:t>
            </w:r>
            <w:r w:rsidR="00FB48F4" w:rsidRPr="00857FA7">
              <w:rPr>
                <w:rFonts w:asciiTheme="minorHAnsi" w:hAnsiTheme="minorHAnsi" w:cstheme="minorHAnsi"/>
                <w:szCs w:val="24"/>
              </w:rPr>
              <w:t>a</w:t>
            </w:r>
            <w:r w:rsidR="003A4C41" w:rsidRPr="00857FA7">
              <w:rPr>
                <w:rFonts w:asciiTheme="minorHAnsi" w:hAnsiTheme="minorHAnsi" w:cstheme="minorHAnsi"/>
                <w:szCs w:val="24"/>
              </w:rPr>
              <w:t>domości ekologicznej i promowanie postaw proekologicznych.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A4C41" w:rsidRPr="00857FA7">
              <w:rPr>
                <w:rFonts w:asciiTheme="minorHAnsi" w:hAnsiTheme="minorHAnsi" w:cstheme="minorHAnsi"/>
                <w:szCs w:val="24"/>
              </w:rPr>
              <w:t>W</w:t>
            </w:r>
            <w:r w:rsidR="00274A6E" w:rsidRPr="00857FA7">
              <w:rPr>
                <w:rFonts w:asciiTheme="minorHAnsi" w:hAnsiTheme="minorHAnsi" w:cstheme="minorHAnsi"/>
                <w:szCs w:val="24"/>
              </w:rPr>
              <w:t xml:space="preserve">spierane będą kampanie informacyjno-promocyjne, mające na celu zwiększenie świadomości w zakresie potrzeb oraz metod ochrony przyrody, jak również korzyści płynących z dobrze zachowanej przyrody i krajobrazu. Komponent edukacyjny będzie skierowany do lokalnych społeczności, m.in. </w:t>
            </w:r>
            <w:r w:rsidR="003A4C41" w:rsidRPr="00857FA7">
              <w:rPr>
                <w:rFonts w:asciiTheme="minorHAnsi" w:hAnsiTheme="minorHAnsi" w:cstheme="minorHAnsi"/>
                <w:szCs w:val="24"/>
              </w:rPr>
              <w:t xml:space="preserve">przedsiębiorców, </w:t>
            </w:r>
            <w:r w:rsidR="00274A6E" w:rsidRPr="00857FA7">
              <w:rPr>
                <w:rFonts w:asciiTheme="minorHAnsi" w:hAnsiTheme="minorHAnsi" w:cstheme="minorHAnsi"/>
                <w:szCs w:val="24"/>
              </w:rPr>
              <w:t>lokalnych liderów,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dzieci i</w:t>
            </w:r>
            <w:r w:rsidR="0011200E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</w:rPr>
              <w:t>młodzieży,</w:t>
            </w:r>
            <w:r w:rsidR="00274A6E" w:rsidRPr="00857FA7">
              <w:rPr>
                <w:rFonts w:asciiTheme="minorHAnsi" w:hAnsiTheme="minorHAnsi" w:cstheme="minorHAnsi"/>
                <w:szCs w:val="24"/>
              </w:rPr>
              <w:t xml:space="preserve"> organizacji społecznych, gospodarczych – działania będą dotyczyć korzyści z objęcia ochroną obszarów cennych przyrodniczo</w:t>
            </w:r>
            <w:r w:rsidR="00277295" w:rsidRPr="00857FA7">
              <w:rPr>
                <w:rFonts w:asciiTheme="minorHAnsi" w:hAnsiTheme="minorHAnsi" w:cstheme="minorHAnsi"/>
                <w:szCs w:val="24"/>
              </w:rPr>
              <w:t>,</w:t>
            </w:r>
            <w:r w:rsidR="00274A6E" w:rsidRPr="00857FA7">
              <w:rPr>
                <w:rFonts w:asciiTheme="minorHAnsi" w:hAnsiTheme="minorHAnsi" w:cstheme="minorHAnsi"/>
                <w:szCs w:val="24"/>
              </w:rPr>
              <w:t xml:space="preserve"> zasad oraz możliwości prowadzenia działalności </w:t>
            </w:r>
            <w:r w:rsidR="00277295" w:rsidRPr="00857FA7">
              <w:rPr>
                <w:rFonts w:asciiTheme="minorHAnsi" w:hAnsiTheme="minorHAnsi" w:cstheme="minorHAnsi"/>
                <w:szCs w:val="24"/>
              </w:rPr>
              <w:t>gospodarczej</w:t>
            </w:r>
            <w:r w:rsidR="00274A6E" w:rsidRPr="00857FA7">
              <w:rPr>
                <w:rFonts w:asciiTheme="minorHAnsi" w:hAnsiTheme="minorHAnsi" w:cstheme="minorHAnsi"/>
                <w:szCs w:val="24"/>
              </w:rPr>
              <w:t xml:space="preserve"> na terenach chronionych.</w:t>
            </w:r>
            <w:r w:rsidR="003A4C41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77295" w:rsidRPr="00857FA7">
              <w:rPr>
                <w:rFonts w:asciiTheme="minorHAnsi" w:hAnsiTheme="minorHAnsi" w:cstheme="minorHAnsi"/>
                <w:szCs w:val="24"/>
              </w:rPr>
              <w:t>Uz</w:t>
            </w:r>
            <w:r w:rsidR="00EF20B2" w:rsidRPr="00857FA7">
              <w:rPr>
                <w:rFonts w:asciiTheme="minorHAnsi" w:hAnsiTheme="minorHAnsi" w:cstheme="minorHAnsi"/>
                <w:szCs w:val="24"/>
              </w:rPr>
              <w:t>u</w:t>
            </w:r>
            <w:r w:rsidR="00277295" w:rsidRPr="00857FA7">
              <w:rPr>
                <w:rFonts w:asciiTheme="minorHAnsi" w:hAnsiTheme="minorHAnsi" w:cstheme="minorHAnsi"/>
                <w:szCs w:val="24"/>
              </w:rPr>
              <w:t>pełnieniem wsp</w:t>
            </w:r>
            <w:r w:rsidR="00774D24" w:rsidRPr="00857FA7">
              <w:rPr>
                <w:rFonts w:asciiTheme="minorHAnsi" w:hAnsiTheme="minorHAnsi" w:cstheme="minorHAnsi"/>
                <w:szCs w:val="24"/>
              </w:rPr>
              <w:t>a</w:t>
            </w:r>
            <w:r w:rsidR="00277295" w:rsidRPr="00857FA7">
              <w:rPr>
                <w:rFonts w:asciiTheme="minorHAnsi" w:hAnsiTheme="minorHAnsi" w:cstheme="minorHAnsi"/>
                <w:szCs w:val="24"/>
              </w:rPr>
              <w:t xml:space="preserve">rcia w tym zakresie będzie budowanie </w:t>
            </w:r>
            <w:r w:rsidR="003A4C41" w:rsidRPr="00857FA7">
              <w:rPr>
                <w:rFonts w:asciiTheme="minorHAnsi" w:hAnsiTheme="minorHAnsi" w:cstheme="minorHAnsi"/>
                <w:szCs w:val="24"/>
              </w:rPr>
              <w:t xml:space="preserve">zdolności administracyjnych podmiotów realizujących zadania z zakresu ochrony bioróżnorodności w celu bardziej sprawnego przygotowania i realizacji przedsięwzięć związanych z czynną ochroną bioróżnorodności. </w:t>
            </w:r>
          </w:p>
          <w:p w14:paraId="7BD15030" w14:textId="77777777" w:rsidR="00EF20B2" w:rsidRPr="00857FA7" w:rsidRDefault="00DA2066" w:rsidP="00774D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Interwencja </w:t>
            </w:r>
            <w:r w:rsidR="00CF5192" w:rsidRPr="00857FA7">
              <w:rPr>
                <w:rFonts w:asciiTheme="minorHAnsi" w:hAnsiTheme="minorHAnsi" w:cstheme="minorHAnsi"/>
                <w:szCs w:val="24"/>
              </w:rPr>
              <w:t>pozwoli na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poprawę stanu środowiska przyrodniczego przez zwiększenie świadomości społecznej na temat celów i znaczenia ochrony przyrody i różnorodności biologicznej oraz poprawę zarządzania i działań monitoringowych organów ochrony przyrody i</w:t>
            </w:r>
            <w:r w:rsidR="00C06A18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innych podmiotów publicznych zobowiązanych do ochrony. </w:t>
            </w:r>
          </w:p>
          <w:p w14:paraId="21A3D58A" w14:textId="77777777" w:rsidR="00527656" w:rsidRPr="00857FA7" w:rsidRDefault="00EF20B2" w:rsidP="00774D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lastRenderedPageBreak/>
              <w:t xml:space="preserve">Interwencja zapewni synergię i komplementarność z działaniami na rzecz ochrony przyrody i zachowania różnorodności biologicznej planowanymi w innych programach. Zwiększenie świadomości społecznej na temat celów i znaczenia ochrony przyrody i różnorodności biologicznej oraz poprawa zarządzania obszarami przez podmioty publiczne zaangażowane w ich ochronę tworzą warunki </w:t>
            </w:r>
            <w:r w:rsidR="00CA08FD" w:rsidRPr="00857FA7">
              <w:rPr>
                <w:rFonts w:asciiTheme="minorHAnsi" w:hAnsiTheme="minorHAnsi" w:cstheme="minorHAnsi"/>
                <w:szCs w:val="24"/>
              </w:rPr>
              <w:t xml:space="preserve">konieczne dla skutecznej ochrony przyrody i wzmocnienia efektów w </w:t>
            </w:r>
            <w:r w:rsidRPr="00857FA7">
              <w:rPr>
                <w:rFonts w:asciiTheme="minorHAnsi" w:hAnsiTheme="minorHAnsi" w:cstheme="minorHAnsi"/>
                <w:szCs w:val="24"/>
              </w:rPr>
              <w:t>s</w:t>
            </w:r>
            <w:r w:rsidR="00CA08FD" w:rsidRPr="00857FA7">
              <w:rPr>
                <w:rFonts w:asciiTheme="minorHAnsi" w:hAnsiTheme="minorHAnsi" w:cstheme="minorHAnsi"/>
                <w:szCs w:val="24"/>
              </w:rPr>
              <w:t xml:space="preserve">zczególności działań </w:t>
            </w:r>
            <w:r w:rsidRPr="00857FA7">
              <w:rPr>
                <w:rFonts w:asciiTheme="minorHAnsi" w:hAnsiTheme="minorHAnsi" w:cstheme="minorHAnsi"/>
                <w:szCs w:val="24"/>
              </w:rPr>
              <w:t>ochrony czynnej.</w:t>
            </w:r>
            <w:r w:rsidR="00CA08FD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242B5" w:rsidRPr="00857FA7">
              <w:rPr>
                <w:rFonts w:asciiTheme="minorHAnsi" w:hAnsiTheme="minorHAnsi" w:cstheme="minorHAnsi"/>
                <w:szCs w:val="24"/>
              </w:rPr>
              <w:t>Podnoszenie świadomości ekologicznej ma charakter horyzontalny i długofalowy</w:t>
            </w:r>
            <w:r w:rsidRPr="00857FA7">
              <w:rPr>
                <w:rFonts w:asciiTheme="minorHAnsi" w:hAnsiTheme="minorHAnsi" w:cstheme="minorHAnsi"/>
                <w:szCs w:val="24"/>
              </w:rPr>
              <w:t>,</w:t>
            </w:r>
            <w:r w:rsidR="00DA2066" w:rsidRPr="00857FA7">
              <w:rPr>
                <w:rFonts w:asciiTheme="minorHAnsi" w:hAnsiTheme="minorHAnsi" w:cstheme="minorHAnsi"/>
                <w:szCs w:val="24"/>
              </w:rPr>
              <w:t xml:space="preserve"> przyczynia się do realizacji celów klimatycznych.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5B6631D" w14:textId="2543C083" w:rsidR="00C24A5E" w:rsidRPr="00857FA7" w:rsidRDefault="00C24A5E" w:rsidP="00774D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Rodzaje działań zostały ocenione jako zgodne z zasadą DNSH (ang. Do</w:t>
            </w:r>
            <w:r w:rsidRPr="00857FA7">
              <w:rPr>
                <w:rFonts w:asciiTheme="minorHAnsi" w:hAnsiTheme="minorHAnsi" w:cstheme="minorHAnsi"/>
                <w:i/>
                <w:szCs w:val="24"/>
              </w:rPr>
              <w:t xml:space="preserve"> Not </w:t>
            </w:r>
            <w:proofErr w:type="spellStart"/>
            <w:r w:rsidRPr="00857FA7">
              <w:rPr>
                <w:rFonts w:asciiTheme="minorHAnsi" w:hAnsiTheme="minorHAnsi" w:cstheme="minorHAnsi"/>
                <w:i/>
                <w:szCs w:val="24"/>
              </w:rPr>
              <w:t>Significant</w:t>
            </w:r>
            <w:proofErr w:type="spellEnd"/>
            <w:r w:rsidRPr="00857FA7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857FA7">
              <w:rPr>
                <w:rFonts w:asciiTheme="minorHAnsi" w:hAnsiTheme="minorHAnsi" w:cstheme="minorHAnsi"/>
                <w:i/>
                <w:szCs w:val="24"/>
              </w:rPr>
              <w:t>Harm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</w:rPr>
              <w:t>, nie czyń poważnej szkody), ponieważ ze względu na swój charakter nie będą miały znaczącego negatywnego wpływu na środowisko.</w:t>
            </w:r>
          </w:p>
        </w:tc>
      </w:tr>
    </w:tbl>
    <w:p w14:paraId="1873DA36" w14:textId="77777777" w:rsidR="00373EB5" w:rsidRPr="00857FA7" w:rsidRDefault="00373EB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 xml:space="preserve">Główne grupy docelowe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(iii) rozporządzenia w sprawie wspólnych przepisów: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605"/>
      </w:tblGrid>
      <w:tr w:rsidR="00857FA7" w:rsidRPr="00857FA7" w14:paraId="6CAD6517" w14:textId="77777777" w:rsidTr="006B7B78">
        <w:tc>
          <w:tcPr>
            <w:tcW w:w="9605" w:type="dxa"/>
          </w:tcPr>
          <w:p w14:paraId="1A291AE8" w14:textId="4CD026B2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Pole tekstowe [1</w:t>
            </w:r>
            <w:r w:rsidR="00274A6E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</w:rPr>
              <w:t>000]</w:t>
            </w:r>
          </w:p>
          <w:p w14:paraId="2F8717EB" w14:textId="71A3C53B" w:rsidR="00274A6E" w:rsidRPr="00857FA7" w:rsidRDefault="00DF2393" w:rsidP="00B8355A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organy ochrony przyrody, społeczności lokalne obszarów chronionych, organizacje pozarządowe, </w:t>
            </w:r>
            <w:r w:rsidR="006B7B78" w:rsidRPr="00857FA7">
              <w:rPr>
                <w:rFonts w:asciiTheme="minorHAnsi" w:hAnsiTheme="minorHAnsi" w:cstheme="minorHAnsi"/>
                <w:szCs w:val="24"/>
              </w:rPr>
              <w:t xml:space="preserve">administracja lokalna i regionalna, przedsiębiorcy, turyści, media </w:t>
            </w:r>
          </w:p>
        </w:tc>
      </w:tr>
    </w:tbl>
    <w:p w14:paraId="530C1193" w14:textId="77777777" w:rsidR="00373EB5" w:rsidRPr="00857FA7" w:rsidRDefault="00373EB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Działania na rzecz zapewnienia równości, włączenia społecznego i niedyskryminacji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(iv) rozporządzenia w sprawie wspólnych przepisów i art. 6 rozporządzenia w sprawie EFS+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605"/>
      </w:tblGrid>
      <w:tr w:rsidR="00857FA7" w:rsidRPr="00857FA7" w14:paraId="4AC9DE9F" w14:textId="77777777" w:rsidTr="006B7B78">
        <w:tc>
          <w:tcPr>
            <w:tcW w:w="9605" w:type="dxa"/>
          </w:tcPr>
          <w:p w14:paraId="714DA543" w14:textId="5BA73A74" w:rsidR="00373EB5" w:rsidRPr="00857FA7" w:rsidRDefault="00274A6E" w:rsidP="000E1C8B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Wsparcie będzie udzielane z poszanowaniem fundamentalnych praw człowieka określonych w</w:t>
            </w:r>
            <w:r w:rsidR="00C06A18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Karcie Praw Podstawowych Unii Europejskiej w zakresie m.in. ochrony danych osobowych, równości wobec prawa, równości kobiet i mężczyzn, integracji osób z niepełnosprawnościami, możliwości zwrócenia się do Europejskiego Rzecznika Praw Obywatelskich. Ponadto wsparcie będzie udzielane z poszanowaniem odpowiednich postanowień Konwencji ONZ o prawach osób niepełnosprawnych</w:t>
            </w:r>
            <w:r w:rsidR="000E1C8B" w:rsidRPr="00857FA7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14:paraId="4AACE216" w14:textId="2119AE80" w:rsidR="00373EB5" w:rsidRPr="00857FA7" w:rsidRDefault="00373EB5" w:rsidP="003D5ECC">
      <w:pPr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Wskazanie konkretnych terytoriów objętych wsparciem, z uwzględnieniem planowanego wykorzystania narzędzi terytorialnych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(v) rozporządzenia w sprawie wspólnych przepisów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605"/>
      </w:tblGrid>
      <w:tr w:rsidR="00857FA7" w:rsidRPr="00857FA7" w14:paraId="37172BF3" w14:textId="77777777" w:rsidTr="006B7B78">
        <w:tc>
          <w:tcPr>
            <w:tcW w:w="9605" w:type="dxa"/>
          </w:tcPr>
          <w:p w14:paraId="761FC45B" w14:textId="741B91D5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Pole tekstowe [2</w:t>
            </w:r>
            <w:r w:rsidR="00274A6E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</w:rPr>
              <w:t>000]</w:t>
            </w:r>
          </w:p>
          <w:p w14:paraId="656A38F0" w14:textId="397A655C" w:rsidR="00274A6E" w:rsidRPr="00857FA7" w:rsidRDefault="00274A6E" w:rsidP="006E0495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Interwencja na terenie obszaru strategicznej interwencji (OSI) wskazanego w KSRR jako wschodnia Polska i obejmującego NUTS2: lubelski, podkarpacki, podlaski, świętokrzyski, warmińsko-mazurski i mazowiecki regionalny;</w:t>
            </w:r>
          </w:p>
        </w:tc>
      </w:tr>
    </w:tbl>
    <w:p w14:paraId="0EFDDE2D" w14:textId="77777777" w:rsidR="00373EB5" w:rsidRPr="00857FA7" w:rsidRDefault="00373EB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Działania międzyregionalne, transgraniczne i transnarodowe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(vi) rozporządzenia w sprawie wspólnych przepisów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605"/>
      </w:tblGrid>
      <w:tr w:rsidR="00857FA7" w:rsidRPr="00857FA7" w14:paraId="2713B8A6" w14:textId="77777777" w:rsidTr="006B7B78">
        <w:tc>
          <w:tcPr>
            <w:tcW w:w="9605" w:type="dxa"/>
          </w:tcPr>
          <w:p w14:paraId="1AE4989F" w14:textId="77777777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[2 000]Nie dotyczy</w:t>
            </w:r>
          </w:p>
          <w:p w14:paraId="3C41101B" w14:textId="581C7D0B" w:rsidR="00274A6E" w:rsidRPr="00857FA7" w:rsidRDefault="00274A6E" w:rsidP="00B8355A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Przewiduje się możliwość realizacji działań międzyregionalnych, transnarodowych i</w:t>
            </w:r>
            <w:r w:rsidR="00B8355A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 xml:space="preserve">transgranicznych, w tym realizację projektów z udziałem partnerów </w:t>
            </w:r>
            <w:r w:rsidR="006B7B78" w:rsidRPr="00857FA7">
              <w:rPr>
                <w:rFonts w:asciiTheme="minorHAnsi" w:hAnsiTheme="minorHAnsi" w:cstheme="minorHAnsi"/>
              </w:rPr>
              <w:t xml:space="preserve">zagranicznych. </w:t>
            </w:r>
            <w:r w:rsidRPr="00857FA7">
              <w:rPr>
                <w:rFonts w:asciiTheme="minorHAnsi" w:hAnsiTheme="minorHAnsi" w:cstheme="minorHAnsi"/>
              </w:rPr>
              <w:t>Przedmiotem współpracy będzie nawiązanie współpracy, uruchomienie systemowej wymiany informacji i danych, wypracowanie wspólnych rozwiązań w zakresie ochrony bioróżnorodności</w:t>
            </w:r>
            <w:r w:rsidR="006B7B78" w:rsidRPr="00857FA7">
              <w:rPr>
                <w:rFonts w:asciiTheme="minorHAnsi" w:hAnsiTheme="minorHAnsi" w:cstheme="minorHAnsi"/>
              </w:rPr>
              <w:t>,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lastRenderedPageBreak/>
              <w:t>realizacja projektów pilotażowych w celu wypracowania i przetestowania modeli współpracy.</w:t>
            </w:r>
          </w:p>
        </w:tc>
      </w:tr>
    </w:tbl>
    <w:p w14:paraId="3A9F6DCE" w14:textId="0BBF0180" w:rsidR="00373EB5" w:rsidRPr="00857FA7" w:rsidRDefault="00373EB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 xml:space="preserve">Planowane wykorzystanie instrumentów finansowych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(vii) rozporządzenia w sprawie wspólnych przepisów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605"/>
      </w:tblGrid>
      <w:tr w:rsidR="00857FA7" w:rsidRPr="00857FA7" w14:paraId="705EF62B" w14:textId="77777777" w:rsidTr="006B7B78">
        <w:tc>
          <w:tcPr>
            <w:tcW w:w="9605" w:type="dxa"/>
          </w:tcPr>
          <w:p w14:paraId="243270F7" w14:textId="57F5FFD6" w:rsidR="00373EB5" w:rsidRPr="00857FA7" w:rsidRDefault="004713D2" w:rsidP="003D5EC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Pole </w:t>
            </w:r>
            <w:r w:rsidR="00373EB5" w:rsidRPr="00857FA7">
              <w:rPr>
                <w:rFonts w:asciiTheme="minorHAnsi" w:hAnsiTheme="minorHAnsi" w:cstheme="minorHAnsi"/>
              </w:rPr>
              <w:t>tekstowe [1</w:t>
            </w:r>
            <w:r w:rsidR="00274A6E" w:rsidRPr="00857FA7">
              <w:rPr>
                <w:rFonts w:asciiTheme="minorHAnsi" w:hAnsiTheme="minorHAnsi" w:cstheme="minorHAnsi"/>
              </w:rPr>
              <w:t> </w:t>
            </w:r>
            <w:r w:rsidR="00373EB5" w:rsidRPr="00857FA7">
              <w:rPr>
                <w:rFonts w:asciiTheme="minorHAnsi" w:hAnsiTheme="minorHAnsi" w:cstheme="minorHAnsi"/>
              </w:rPr>
              <w:t>000]</w:t>
            </w:r>
          </w:p>
          <w:p w14:paraId="4A81CB3E" w14:textId="592DB964" w:rsidR="00274A6E" w:rsidRPr="00857FA7" w:rsidRDefault="00274A6E" w:rsidP="003D5E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857FA7">
              <w:rPr>
                <w:rFonts w:asciiTheme="minorHAnsi" w:hAnsiTheme="minorHAnsi" w:cstheme="minorHAnsi"/>
              </w:rPr>
              <w:t>Nie planuje się wykorzystania instrumentów finansowych. Biorąc pod uwagę charakter inwestycji (publiczny, niedochodowy), jedyną formą wsparcia przedsięwzięć, gwarantującą wdrożenie inwestycji w tym obszarze, może być dotacja. Wsparcie usług publicznych, nieukierunkowanych na prowadzenie działalności gospodarczej, wyklucza generowanie przychodów pozwalających na spłatę</w:t>
            </w:r>
            <w:r w:rsidR="00FB3743" w:rsidRPr="00857FA7">
              <w:rPr>
                <w:rFonts w:asciiTheme="minorHAnsi" w:hAnsiTheme="minorHAnsi" w:cstheme="minorHAnsi"/>
              </w:rPr>
              <w:t xml:space="preserve"> zaciągniętych zobowiązań</w:t>
            </w:r>
            <w:r w:rsidRPr="00857FA7">
              <w:rPr>
                <w:rFonts w:asciiTheme="minorHAnsi" w:hAnsiTheme="minorHAnsi" w:cstheme="minorHAnsi"/>
              </w:rPr>
              <w:t>.</w:t>
            </w:r>
          </w:p>
        </w:tc>
      </w:tr>
    </w:tbl>
    <w:p w14:paraId="3437A2FB" w14:textId="77777777" w:rsidR="00270591" w:rsidRPr="00857FA7" w:rsidRDefault="00270591" w:rsidP="003D5ECC">
      <w:pPr>
        <w:spacing w:after="0" w:line="276" w:lineRule="auto"/>
        <w:jc w:val="both"/>
        <w:rPr>
          <w:rFonts w:asciiTheme="minorHAnsi" w:hAnsiTheme="minorHAnsi" w:cstheme="minorHAnsi"/>
        </w:rPr>
        <w:sectPr w:rsidR="00270591" w:rsidRPr="00857FA7" w:rsidSect="00425644"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</w:p>
    <w:p w14:paraId="0616B800" w14:textId="28C8A390" w:rsidR="00373EB5" w:rsidRPr="00857FA7" w:rsidRDefault="00373EB5" w:rsidP="003D5EC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09D8C87" w14:textId="0F266378" w:rsidR="00373EB5" w:rsidRPr="00857FA7" w:rsidRDefault="00373EB5" w:rsidP="003D5ECC">
      <w:pPr>
        <w:spacing w:after="0" w:line="276" w:lineRule="auto"/>
        <w:ind w:left="850" w:hanging="141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2.1.</w:t>
      </w:r>
      <w:r w:rsidR="00E33181" w:rsidRPr="00857FA7">
        <w:rPr>
          <w:rFonts w:asciiTheme="minorHAnsi" w:hAnsiTheme="minorHAnsi" w:cstheme="minorHAnsi"/>
        </w:rPr>
        <w:t>2</w:t>
      </w:r>
      <w:r w:rsidRPr="00857FA7">
        <w:rPr>
          <w:rFonts w:asciiTheme="minorHAnsi" w:hAnsiTheme="minorHAnsi" w:cstheme="minorHAnsi"/>
        </w:rPr>
        <w:t>.</w:t>
      </w:r>
      <w:r w:rsidR="00E33181" w:rsidRPr="00857FA7">
        <w:rPr>
          <w:rFonts w:asciiTheme="minorHAnsi" w:hAnsiTheme="minorHAnsi" w:cstheme="minorHAnsi"/>
        </w:rPr>
        <w:t>3</w:t>
      </w:r>
      <w:r w:rsidRPr="00857FA7">
        <w:rPr>
          <w:rFonts w:asciiTheme="minorHAnsi" w:hAnsiTheme="minorHAnsi" w:cstheme="minorHAnsi"/>
        </w:rPr>
        <w:t>.2.</w:t>
      </w:r>
      <w:r w:rsidRPr="00857FA7">
        <w:rPr>
          <w:rFonts w:asciiTheme="minorHAnsi" w:hAnsiTheme="minorHAnsi" w:cstheme="minorHAnsi"/>
        </w:rPr>
        <w:tab/>
        <w:t>Wskaźniki</w:t>
      </w:r>
    </w:p>
    <w:p w14:paraId="2724D72F" w14:textId="77777777" w:rsidR="00373EB5" w:rsidRPr="00857FA7" w:rsidRDefault="00373EB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(ii) rozporządzenia w sprawie wspólnych przepisów oraz art. 8 rozporządzenia w sprawie EFRR i Funduszu Spójności</w:t>
      </w:r>
    </w:p>
    <w:p w14:paraId="4B5FEC22" w14:textId="55743E97" w:rsidR="00373EB5" w:rsidRPr="00857FA7" w:rsidRDefault="00373EB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2: Wskaźniki produktu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831"/>
        <w:gridCol w:w="1020"/>
        <w:gridCol w:w="1851"/>
        <w:gridCol w:w="1715"/>
        <w:gridCol w:w="1961"/>
        <w:gridCol w:w="1701"/>
        <w:gridCol w:w="1686"/>
        <w:gridCol w:w="1319"/>
      </w:tblGrid>
      <w:tr w:rsidR="00857FA7" w:rsidRPr="00857FA7" w14:paraId="32EA9631" w14:textId="77777777" w:rsidTr="00F812C1">
        <w:trPr>
          <w:trHeight w:val="227"/>
        </w:trPr>
        <w:tc>
          <w:tcPr>
            <w:tcW w:w="576" w:type="pct"/>
            <w:vAlign w:val="center"/>
          </w:tcPr>
          <w:p w14:paraId="39F2A7D3" w14:textId="77777777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Priorytet</w:t>
            </w:r>
          </w:p>
        </w:tc>
        <w:tc>
          <w:tcPr>
            <w:tcW w:w="619" w:type="pct"/>
            <w:vAlign w:val="center"/>
          </w:tcPr>
          <w:p w14:paraId="2D1D0A78" w14:textId="77777777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szczegółowy</w:t>
            </w:r>
          </w:p>
        </w:tc>
        <w:tc>
          <w:tcPr>
            <w:tcW w:w="345" w:type="pct"/>
            <w:vAlign w:val="center"/>
          </w:tcPr>
          <w:p w14:paraId="4E2755A4" w14:textId="77777777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Fundusz</w:t>
            </w:r>
          </w:p>
        </w:tc>
        <w:tc>
          <w:tcPr>
            <w:tcW w:w="626" w:type="pct"/>
            <w:vAlign w:val="center"/>
          </w:tcPr>
          <w:p w14:paraId="560D4952" w14:textId="77777777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Kategoria regionu</w:t>
            </w:r>
          </w:p>
        </w:tc>
        <w:tc>
          <w:tcPr>
            <w:tcW w:w="580" w:type="pct"/>
            <w:vAlign w:val="center"/>
          </w:tcPr>
          <w:p w14:paraId="56C2B956" w14:textId="77777777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Nr identyfikacyjny [5]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74CFD53" w14:textId="77777777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Wskaźnik [255]</w:t>
            </w:r>
          </w:p>
        </w:tc>
        <w:tc>
          <w:tcPr>
            <w:tcW w:w="575" w:type="pct"/>
            <w:vAlign w:val="center"/>
          </w:tcPr>
          <w:p w14:paraId="2F9F0DE7" w14:textId="77777777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Jednostka miary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3E52BF7" w14:textId="77777777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pośredni (2024)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9D45C6E" w14:textId="77777777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końcowy (2029)</w:t>
            </w:r>
          </w:p>
        </w:tc>
      </w:tr>
      <w:tr w:rsidR="00857FA7" w:rsidRPr="00857FA7" w14:paraId="3FC73549" w14:textId="77777777" w:rsidTr="00F812C1">
        <w:trPr>
          <w:trHeight w:val="227"/>
        </w:trPr>
        <w:tc>
          <w:tcPr>
            <w:tcW w:w="576" w:type="pct"/>
          </w:tcPr>
          <w:p w14:paraId="6C90B269" w14:textId="3E190EE1" w:rsidR="00373EB5" w:rsidRPr="00857FA7" w:rsidRDefault="001A4D73" w:rsidP="00444109">
            <w:pPr>
              <w:pStyle w:val="Akapitzlist"/>
              <w:numPr>
                <w:ilvl w:val="0"/>
                <w:numId w:val="9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Energia i klimat</w:t>
            </w:r>
          </w:p>
        </w:tc>
        <w:tc>
          <w:tcPr>
            <w:tcW w:w="619" w:type="pct"/>
          </w:tcPr>
          <w:p w14:paraId="14A3D6AC" w14:textId="524D4621" w:rsidR="00373EB5" w:rsidRPr="00857FA7" w:rsidRDefault="001A4D73" w:rsidP="001A4D73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2</w:t>
            </w:r>
            <w:r w:rsidR="00B01972" w:rsidRPr="00857FA7">
              <w:rPr>
                <w:rFonts w:asciiTheme="minorHAnsi" w:hAnsiTheme="minorHAnsi" w:cstheme="minorHAnsi"/>
                <w:szCs w:val="24"/>
              </w:rPr>
              <w:t>(vii</w:t>
            </w:r>
            <w:r w:rsidRPr="00857FA7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345" w:type="pct"/>
          </w:tcPr>
          <w:p w14:paraId="6C6F412D" w14:textId="18CA9944" w:rsidR="00373EB5" w:rsidRPr="00857FA7" w:rsidRDefault="00B01972" w:rsidP="007369D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626" w:type="pct"/>
          </w:tcPr>
          <w:p w14:paraId="03243A23" w14:textId="4356E6C1" w:rsidR="00373EB5" w:rsidRPr="00857FA7" w:rsidRDefault="00B01972" w:rsidP="007369D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regiony słabiej rozwinięte</w:t>
            </w:r>
          </w:p>
        </w:tc>
        <w:tc>
          <w:tcPr>
            <w:tcW w:w="580" w:type="pct"/>
          </w:tcPr>
          <w:p w14:paraId="1FD6FBA7" w14:textId="26923C3A" w:rsidR="00373EB5" w:rsidRPr="00857FA7" w:rsidRDefault="00373EB5" w:rsidP="007369D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1580EC39" w14:textId="00B94F69" w:rsidR="00373EB5" w:rsidRPr="00857FA7" w:rsidRDefault="00021069" w:rsidP="001A4D7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Liczba obiektów infrastruktury na</w:t>
            </w:r>
            <w:r w:rsidR="001A4D73" w:rsidRPr="00857FA7">
              <w:rPr>
                <w:rFonts w:asciiTheme="minorHAnsi" w:hAnsiTheme="minorHAnsi" w:cstheme="minorHAnsi"/>
                <w:sz w:val="22"/>
              </w:rPr>
              <w:t> </w:t>
            </w:r>
            <w:r w:rsidRPr="00857FA7">
              <w:rPr>
                <w:rFonts w:asciiTheme="minorHAnsi" w:hAnsiTheme="minorHAnsi" w:cstheme="minorHAnsi"/>
                <w:sz w:val="22"/>
              </w:rPr>
              <w:t>cele ukierunkowania ruchu turystycznego albo edukacji przyrodniczej</w:t>
            </w:r>
            <w:r w:rsidRPr="00857FA7">
              <w:rPr>
                <w:b/>
                <w:sz w:val="22"/>
              </w:rPr>
              <w:t xml:space="preserve"> </w:t>
            </w:r>
          </w:p>
        </w:tc>
        <w:tc>
          <w:tcPr>
            <w:tcW w:w="575" w:type="pct"/>
          </w:tcPr>
          <w:p w14:paraId="0DF2F3D1" w14:textId="24DC47A2" w:rsidR="00373EB5" w:rsidRPr="00857FA7" w:rsidRDefault="00021069" w:rsidP="00021069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szt.</w:t>
            </w:r>
          </w:p>
        </w:tc>
        <w:tc>
          <w:tcPr>
            <w:tcW w:w="570" w:type="pct"/>
            <w:shd w:val="clear" w:color="auto" w:fill="auto"/>
          </w:tcPr>
          <w:p w14:paraId="3C8059BD" w14:textId="0F311738" w:rsidR="00373EB5" w:rsidRPr="00857FA7" w:rsidRDefault="00871EF8" w:rsidP="00021069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446" w:type="pct"/>
            <w:shd w:val="clear" w:color="auto" w:fill="auto"/>
          </w:tcPr>
          <w:p w14:paraId="22FF8612" w14:textId="002B0BDF" w:rsidR="00373EB5" w:rsidRPr="00857FA7" w:rsidRDefault="00021069" w:rsidP="00021069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10</w:t>
            </w:r>
          </w:p>
        </w:tc>
      </w:tr>
    </w:tbl>
    <w:p w14:paraId="44EEC05C" w14:textId="77777777" w:rsidR="00373EB5" w:rsidRPr="00857FA7" w:rsidRDefault="00373EB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(ii) rozporządzenia w sprawie wspólnych przepisów</w:t>
      </w:r>
    </w:p>
    <w:p w14:paraId="16565F11" w14:textId="77777777" w:rsidR="00373EB5" w:rsidRPr="00857FA7" w:rsidRDefault="00373EB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3: Wskaźniki rezultatu</w:t>
      </w: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743"/>
        <w:gridCol w:w="1093"/>
        <w:gridCol w:w="1737"/>
        <w:gridCol w:w="1657"/>
        <w:gridCol w:w="1290"/>
        <w:gridCol w:w="1163"/>
        <w:gridCol w:w="1163"/>
        <w:gridCol w:w="1069"/>
        <w:gridCol w:w="851"/>
        <w:gridCol w:w="645"/>
      </w:tblGrid>
      <w:tr w:rsidR="00857FA7" w:rsidRPr="00857FA7" w14:paraId="28220279" w14:textId="77777777" w:rsidTr="001A4D73">
        <w:trPr>
          <w:trHeight w:val="227"/>
        </w:trPr>
        <w:tc>
          <w:tcPr>
            <w:tcW w:w="1526" w:type="dxa"/>
          </w:tcPr>
          <w:p w14:paraId="0A89DA42" w14:textId="77777777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Priorytet </w:t>
            </w:r>
          </w:p>
        </w:tc>
        <w:tc>
          <w:tcPr>
            <w:tcW w:w="1276" w:type="dxa"/>
          </w:tcPr>
          <w:p w14:paraId="6586C99A" w14:textId="77777777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Cel szczegółowy </w:t>
            </w:r>
          </w:p>
        </w:tc>
        <w:tc>
          <w:tcPr>
            <w:tcW w:w="1743" w:type="dxa"/>
          </w:tcPr>
          <w:p w14:paraId="7EF0F88D" w14:textId="77777777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Fundusz</w:t>
            </w:r>
          </w:p>
        </w:tc>
        <w:tc>
          <w:tcPr>
            <w:tcW w:w="1093" w:type="dxa"/>
          </w:tcPr>
          <w:p w14:paraId="7D7C30BB" w14:textId="77777777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Kategoria regionu</w:t>
            </w:r>
          </w:p>
        </w:tc>
        <w:tc>
          <w:tcPr>
            <w:tcW w:w="1737" w:type="dxa"/>
          </w:tcPr>
          <w:p w14:paraId="20666B59" w14:textId="77777777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Nr identyfikacyjny [5]</w:t>
            </w:r>
          </w:p>
        </w:tc>
        <w:tc>
          <w:tcPr>
            <w:tcW w:w="1657" w:type="dxa"/>
            <w:shd w:val="clear" w:color="auto" w:fill="auto"/>
          </w:tcPr>
          <w:p w14:paraId="14310116" w14:textId="77777777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Wskaźnik [255]</w:t>
            </w:r>
          </w:p>
        </w:tc>
        <w:tc>
          <w:tcPr>
            <w:tcW w:w="1290" w:type="dxa"/>
          </w:tcPr>
          <w:p w14:paraId="370374F8" w14:textId="77777777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Jednostka miary </w:t>
            </w:r>
          </w:p>
        </w:tc>
        <w:tc>
          <w:tcPr>
            <w:tcW w:w="1163" w:type="dxa"/>
          </w:tcPr>
          <w:p w14:paraId="1AAB2EFB" w14:textId="77777777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Wartość bazowa lub wartość odniesienia</w:t>
            </w:r>
          </w:p>
        </w:tc>
        <w:tc>
          <w:tcPr>
            <w:tcW w:w="1163" w:type="dxa"/>
          </w:tcPr>
          <w:p w14:paraId="34360157" w14:textId="77777777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Rok odniesienia</w:t>
            </w:r>
          </w:p>
        </w:tc>
        <w:tc>
          <w:tcPr>
            <w:tcW w:w="1069" w:type="dxa"/>
            <w:shd w:val="clear" w:color="auto" w:fill="auto"/>
          </w:tcPr>
          <w:p w14:paraId="16DE3C40" w14:textId="77777777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końcowy (2029)</w:t>
            </w:r>
          </w:p>
        </w:tc>
        <w:tc>
          <w:tcPr>
            <w:tcW w:w="851" w:type="dxa"/>
            <w:shd w:val="clear" w:color="auto" w:fill="auto"/>
          </w:tcPr>
          <w:p w14:paraId="66BA2E53" w14:textId="77777777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Źródło danych [200]</w:t>
            </w:r>
          </w:p>
        </w:tc>
        <w:tc>
          <w:tcPr>
            <w:tcW w:w="645" w:type="dxa"/>
          </w:tcPr>
          <w:p w14:paraId="0F902682" w14:textId="77777777" w:rsidR="00373EB5" w:rsidRPr="00857FA7" w:rsidRDefault="00373EB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Uwagi [200]</w:t>
            </w:r>
          </w:p>
        </w:tc>
      </w:tr>
      <w:tr w:rsidR="00857FA7" w:rsidRPr="00857FA7" w14:paraId="38D90ED5" w14:textId="77777777" w:rsidTr="001A4D73">
        <w:trPr>
          <w:trHeight w:val="227"/>
        </w:trPr>
        <w:tc>
          <w:tcPr>
            <w:tcW w:w="1526" w:type="dxa"/>
          </w:tcPr>
          <w:p w14:paraId="3BC5AD1B" w14:textId="3046C027" w:rsidR="007369D2" w:rsidRPr="00857FA7" w:rsidRDefault="001A4D73" w:rsidP="00444109">
            <w:pPr>
              <w:pStyle w:val="Akapitzlis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Energia i klimat</w:t>
            </w:r>
          </w:p>
        </w:tc>
        <w:tc>
          <w:tcPr>
            <w:tcW w:w="1276" w:type="dxa"/>
          </w:tcPr>
          <w:p w14:paraId="6293EABA" w14:textId="33B51D63" w:rsidR="007369D2" w:rsidRPr="00857FA7" w:rsidRDefault="007369D2" w:rsidP="001A4D73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2(vii</w:t>
            </w:r>
            <w:r w:rsidR="001A4D73" w:rsidRPr="00857FA7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743" w:type="dxa"/>
          </w:tcPr>
          <w:p w14:paraId="5FA0D110" w14:textId="2F6695BA" w:rsidR="007369D2" w:rsidRPr="00857FA7" w:rsidRDefault="007369D2" w:rsidP="007369D2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1093" w:type="dxa"/>
          </w:tcPr>
          <w:p w14:paraId="37813771" w14:textId="77DF46D6" w:rsidR="007369D2" w:rsidRPr="00857FA7" w:rsidRDefault="007369D2" w:rsidP="007369D2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1737" w:type="dxa"/>
          </w:tcPr>
          <w:p w14:paraId="7338C1B7" w14:textId="223DF823" w:rsidR="007369D2" w:rsidRPr="00857FA7" w:rsidRDefault="007369D2" w:rsidP="007369D2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636C7740" w14:textId="3E651714" w:rsidR="007369D2" w:rsidRPr="00857FA7" w:rsidRDefault="00021069" w:rsidP="007369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Średnioroczna liczba odbiorców działań edukacji przyrodniczej we wspartych ośrodkach</w:t>
            </w:r>
            <w:r w:rsidRPr="00857FA7" w:rsidDel="0002106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90" w:type="dxa"/>
          </w:tcPr>
          <w:p w14:paraId="5327B022" w14:textId="68F8B626" w:rsidR="007369D2" w:rsidRPr="00857FA7" w:rsidRDefault="00021069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Osoby/rok</w:t>
            </w:r>
          </w:p>
        </w:tc>
        <w:tc>
          <w:tcPr>
            <w:tcW w:w="1163" w:type="dxa"/>
          </w:tcPr>
          <w:p w14:paraId="349CF90B" w14:textId="2870AE37" w:rsidR="007369D2" w:rsidRPr="00857FA7" w:rsidRDefault="00021069" w:rsidP="00021069">
            <w:pPr>
              <w:spacing w:after="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163" w:type="dxa"/>
          </w:tcPr>
          <w:p w14:paraId="050AFC08" w14:textId="14A298EB" w:rsidR="007369D2" w:rsidRPr="00857FA7" w:rsidRDefault="00871EF8" w:rsidP="00871EF8">
            <w:pPr>
              <w:spacing w:after="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2020</w:t>
            </w:r>
          </w:p>
        </w:tc>
        <w:tc>
          <w:tcPr>
            <w:tcW w:w="1069" w:type="dxa"/>
            <w:shd w:val="clear" w:color="auto" w:fill="auto"/>
          </w:tcPr>
          <w:p w14:paraId="11737B00" w14:textId="1B7F1DAB" w:rsidR="007369D2" w:rsidRPr="00857FA7" w:rsidRDefault="00021069" w:rsidP="001A4D73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165 845</w:t>
            </w:r>
          </w:p>
        </w:tc>
        <w:tc>
          <w:tcPr>
            <w:tcW w:w="851" w:type="dxa"/>
            <w:shd w:val="clear" w:color="auto" w:fill="auto"/>
          </w:tcPr>
          <w:p w14:paraId="16427C67" w14:textId="41D49D48" w:rsidR="007369D2" w:rsidRPr="00857FA7" w:rsidRDefault="00871EF8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CST 2021</w:t>
            </w:r>
          </w:p>
        </w:tc>
        <w:tc>
          <w:tcPr>
            <w:tcW w:w="645" w:type="dxa"/>
          </w:tcPr>
          <w:p w14:paraId="0FAB4740" w14:textId="77777777" w:rsidR="007369D2" w:rsidRPr="00857FA7" w:rsidRDefault="007369D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0B079BC" w14:textId="291DAE68" w:rsidR="00E33181" w:rsidRPr="00857FA7" w:rsidRDefault="003C4E89" w:rsidP="003C4E89">
      <w:pPr>
        <w:spacing w:before="0"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br w:type="page"/>
      </w:r>
      <w:r w:rsidR="00E33181" w:rsidRPr="00857FA7">
        <w:rPr>
          <w:rFonts w:asciiTheme="minorHAnsi" w:hAnsiTheme="minorHAnsi" w:cstheme="minorHAnsi"/>
          <w:b/>
          <w:szCs w:val="24"/>
        </w:rPr>
        <w:lastRenderedPageBreak/>
        <w:t>2.1.2.3.3. Indykatywny podział zaprogramowanych zasobów (UE) według rodzaju interwencji (nie dotyczy EFMRA)</w:t>
      </w:r>
    </w:p>
    <w:p w14:paraId="1D3B0C86" w14:textId="77777777" w:rsidR="00E33181" w:rsidRPr="00857FA7" w:rsidRDefault="00E33181" w:rsidP="00E33181">
      <w:pPr>
        <w:pStyle w:val="Point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857FA7">
        <w:rPr>
          <w:rFonts w:asciiTheme="minorHAnsi" w:hAnsiTheme="minorHAnsi" w:cstheme="minorHAnsi"/>
          <w:szCs w:val="24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  <w:szCs w:val="24"/>
        </w:rPr>
        <w:t>ppkt</w:t>
      </w:r>
      <w:proofErr w:type="spellEnd"/>
      <w:r w:rsidRPr="00857FA7">
        <w:rPr>
          <w:rFonts w:asciiTheme="minorHAnsi" w:hAnsiTheme="minorHAnsi" w:cstheme="minorHAnsi"/>
          <w:szCs w:val="24"/>
        </w:rPr>
        <w:t xml:space="preserve"> (viii) rozporządzenia w sprawie wspólnych przepisów</w:t>
      </w:r>
    </w:p>
    <w:p w14:paraId="5527CE08" w14:textId="77777777" w:rsidR="00E33181" w:rsidRPr="00857FA7" w:rsidRDefault="00E33181" w:rsidP="00E33181">
      <w:pPr>
        <w:spacing w:after="0" w:line="240" w:lineRule="auto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Tabela 4: Wymiar 1 – zakres interwencji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3"/>
        <w:gridCol w:w="1743"/>
      </w:tblGrid>
      <w:tr w:rsidR="00857FA7" w:rsidRPr="00857FA7" w14:paraId="45747D77" w14:textId="77777777" w:rsidTr="00C75968">
        <w:tc>
          <w:tcPr>
            <w:tcW w:w="1743" w:type="dxa"/>
            <w:shd w:val="clear" w:color="auto" w:fill="auto"/>
            <w:vAlign w:val="center"/>
          </w:tcPr>
          <w:p w14:paraId="7317FE64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A873B56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0FC3992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7395C19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4E8EFE8D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EC84E66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857FA7" w:rsidRPr="00857FA7" w14:paraId="0008F781" w14:textId="77777777" w:rsidTr="00C75968">
        <w:tc>
          <w:tcPr>
            <w:tcW w:w="1743" w:type="dxa"/>
            <w:shd w:val="clear" w:color="auto" w:fill="auto"/>
          </w:tcPr>
          <w:p w14:paraId="20FE12FA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14:paraId="4E2AC501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1743" w:type="dxa"/>
            <w:shd w:val="clear" w:color="auto" w:fill="auto"/>
          </w:tcPr>
          <w:p w14:paraId="59D49C71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1743" w:type="dxa"/>
            <w:shd w:val="clear" w:color="auto" w:fill="auto"/>
          </w:tcPr>
          <w:p w14:paraId="4C82762A" w14:textId="77777777" w:rsidR="00E33181" w:rsidRPr="00857FA7" w:rsidRDefault="00E33181" w:rsidP="00E33181">
            <w:pPr>
              <w:pStyle w:val="Akapitzlist"/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2 (vii)</w:t>
            </w:r>
          </w:p>
        </w:tc>
        <w:tc>
          <w:tcPr>
            <w:tcW w:w="1743" w:type="dxa"/>
            <w:shd w:val="clear" w:color="auto" w:fill="auto"/>
          </w:tcPr>
          <w:p w14:paraId="43FBFE4D" w14:textId="139EBCF4" w:rsidR="00E33181" w:rsidRPr="00857FA7" w:rsidRDefault="00FA61E6" w:rsidP="00FA61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1743" w:type="dxa"/>
            <w:shd w:val="clear" w:color="auto" w:fill="auto"/>
          </w:tcPr>
          <w:p w14:paraId="3557B008" w14:textId="2EB04A24" w:rsidR="00E33181" w:rsidRPr="00857FA7" w:rsidRDefault="00195AB3" w:rsidP="00195A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30 000 000</w:t>
            </w:r>
          </w:p>
        </w:tc>
      </w:tr>
    </w:tbl>
    <w:p w14:paraId="730BC61C" w14:textId="3F9BBA97" w:rsidR="00E33181" w:rsidRPr="00857FA7" w:rsidRDefault="00E33181" w:rsidP="00E33181">
      <w:pPr>
        <w:spacing w:after="0" w:line="240" w:lineRule="auto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Tabela 5: Wymiar 2 – forma finansowania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200CDE94" w14:textId="77777777" w:rsidTr="00C75968">
        <w:tc>
          <w:tcPr>
            <w:tcW w:w="769" w:type="pct"/>
            <w:shd w:val="clear" w:color="auto" w:fill="auto"/>
            <w:vAlign w:val="center"/>
          </w:tcPr>
          <w:p w14:paraId="25BC0D7F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A5E82D9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6CEA422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507B9C5E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312AB132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4DDC85FB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857FA7" w:rsidRPr="00857FA7" w14:paraId="18B77BD9" w14:textId="77777777" w:rsidTr="00C75968">
        <w:tc>
          <w:tcPr>
            <w:tcW w:w="769" w:type="pct"/>
            <w:shd w:val="clear" w:color="auto" w:fill="auto"/>
          </w:tcPr>
          <w:p w14:paraId="28C398ED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8" w:type="pct"/>
            <w:shd w:val="clear" w:color="auto" w:fill="auto"/>
          </w:tcPr>
          <w:p w14:paraId="72CE88AC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785E20BF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4E1B3FBD" w14:textId="77777777" w:rsidR="00E33181" w:rsidRPr="00857FA7" w:rsidRDefault="00E33181" w:rsidP="00E33181">
            <w:pPr>
              <w:pStyle w:val="Akapitzlist"/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2(vii)</w:t>
            </w:r>
          </w:p>
        </w:tc>
        <w:tc>
          <w:tcPr>
            <w:tcW w:w="874" w:type="pct"/>
            <w:shd w:val="clear" w:color="auto" w:fill="auto"/>
          </w:tcPr>
          <w:p w14:paraId="06691559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844" w:type="pct"/>
            <w:shd w:val="clear" w:color="auto" w:fill="auto"/>
          </w:tcPr>
          <w:p w14:paraId="0864A917" w14:textId="66A3F959" w:rsidR="00E33181" w:rsidRPr="00857FA7" w:rsidRDefault="00195AB3" w:rsidP="00195A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30 000 000</w:t>
            </w:r>
          </w:p>
        </w:tc>
      </w:tr>
    </w:tbl>
    <w:p w14:paraId="565814FA" w14:textId="22CF932C" w:rsidR="00E33181" w:rsidRPr="00857FA7" w:rsidRDefault="000C5D28" w:rsidP="00E33181">
      <w:pPr>
        <w:spacing w:after="0" w:line="240" w:lineRule="auto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Tabela 6</w:t>
      </w:r>
      <w:r w:rsidR="00E33181" w:rsidRPr="00857FA7">
        <w:rPr>
          <w:rFonts w:asciiTheme="minorHAnsi" w:hAnsiTheme="minorHAnsi" w:cstheme="minorHAnsi"/>
          <w:b/>
        </w:rPr>
        <w:t>: Wymiar 6 – terytorialny mechanizm realizacji i ukierunkowanie terytorialne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28A4215C" w14:textId="77777777" w:rsidTr="00C75968">
        <w:tc>
          <w:tcPr>
            <w:tcW w:w="769" w:type="pct"/>
            <w:shd w:val="clear" w:color="auto" w:fill="auto"/>
            <w:vAlign w:val="center"/>
          </w:tcPr>
          <w:p w14:paraId="0C29B136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68017CB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6B1DA2E8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6AFF8827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68173355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5D1924C2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857FA7" w:rsidRPr="00857FA7" w14:paraId="3AFE23ED" w14:textId="77777777" w:rsidTr="00C75968">
        <w:tc>
          <w:tcPr>
            <w:tcW w:w="769" w:type="pct"/>
            <w:shd w:val="clear" w:color="auto" w:fill="auto"/>
          </w:tcPr>
          <w:p w14:paraId="3BA09C11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8" w:type="pct"/>
            <w:shd w:val="clear" w:color="auto" w:fill="auto"/>
          </w:tcPr>
          <w:p w14:paraId="1B900342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7ED9AE99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000C298F" w14:textId="77777777" w:rsidR="00E33181" w:rsidRPr="00857FA7" w:rsidRDefault="00E33181" w:rsidP="00E33181">
            <w:pPr>
              <w:pStyle w:val="Akapitzlist"/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2(vii)</w:t>
            </w:r>
          </w:p>
        </w:tc>
        <w:tc>
          <w:tcPr>
            <w:tcW w:w="874" w:type="pct"/>
            <w:shd w:val="clear" w:color="auto" w:fill="auto"/>
          </w:tcPr>
          <w:p w14:paraId="6DA2FDBB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844" w:type="pct"/>
            <w:shd w:val="clear" w:color="auto" w:fill="auto"/>
          </w:tcPr>
          <w:p w14:paraId="20ECE446" w14:textId="3BA1C790" w:rsidR="00E33181" w:rsidRPr="00857FA7" w:rsidRDefault="00195AB3" w:rsidP="00195A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30 000 000</w:t>
            </w:r>
          </w:p>
        </w:tc>
      </w:tr>
    </w:tbl>
    <w:p w14:paraId="37DCEDC4" w14:textId="5452080C" w:rsidR="00E33181" w:rsidRPr="00857FA7" w:rsidRDefault="00E33181" w:rsidP="00E33181">
      <w:pPr>
        <w:spacing w:after="0" w:line="240" w:lineRule="auto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Tabela 7: Wymiar 6 – uzupełniające obszary tematyczne EFS+</w:t>
      </w:r>
    </w:p>
    <w:p w14:paraId="443D0C5E" w14:textId="7253C1C9" w:rsidR="0011200E" w:rsidRPr="00857FA7" w:rsidRDefault="0011200E" w:rsidP="00E33181">
      <w:pPr>
        <w:spacing w:after="0" w:line="240" w:lineRule="auto"/>
        <w:rPr>
          <w:rFonts w:asciiTheme="minorHAnsi" w:hAnsiTheme="minorHAnsi" w:cstheme="minorHAnsi"/>
          <w:i/>
        </w:rPr>
      </w:pPr>
      <w:r w:rsidRPr="00857FA7">
        <w:rPr>
          <w:rFonts w:asciiTheme="minorHAnsi" w:hAnsiTheme="minorHAnsi" w:cstheme="minorHAnsi"/>
          <w:i/>
        </w:rPr>
        <w:t>Nie dotyczy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1248"/>
        <w:gridCol w:w="3567"/>
        <w:gridCol w:w="3416"/>
        <w:gridCol w:w="1272"/>
        <w:gridCol w:w="2993"/>
      </w:tblGrid>
      <w:tr w:rsidR="00857FA7" w:rsidRPr="00857FA7" w14:paraId="587D26C7" w14:textId="77777777" w:rsidTr="00C75968">
        <w:tc>
          <w:tcPr>
            <w:tcW w:w="775" w:type="pct"/>
            <w:shd w:val="clear" w:color="auto" w:fill="auto"/>
            <w:vAlign w:val="center"/>
          </w:tcPr>
          <w:p w14:paraId="319A4814" w14:textId="77777777" w:rsidR="00E33181" w:rsidRPr="00857FA7" w:rsidRDefault="00E33181" w:rsidP="00195A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6CBF2DF" w14:textId="77777777" w:rsidR="00E33181" w:rsidRPr="00857FA7" w:rsidRDefault="00E33181" w:rsidP="00195A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5931130D" w14:textId="77777777" w:rsidR="00E33181" w:rsidRPr="00857FA7" w:rsidRDefault="00E33181" w:rsidP="00195A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4AB4C2D9" w14:textId="77777777" w:rsidR="00E33181" w:rsidRPr="00857FA7" w:rsidRDefault="00E33181" w:rsidP="00195A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3A3D29B" w14:textId="77777777" w:rsidR="00E33181" w:rsidRPr="00857FA7" w:rsidRDefault="00E33181" w:rsidP="00195A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0ED33AA3" w14:textId="77777777" w:rsidR="00E33181" w:rsidRPr="00857FA7" w:rsidRDefault="00E33181" w:rsidP="00195A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857FA7" w:rsidRPr="00857FA7" w14:paraId="519D8E27" w14:textId="77777777" w:rsidTr="00C75968">
        <w:tc>
          <w:tcPr>
            <w:tcW w:w="775" w:type="pct"/>
            <w:shd w:val="clear" w:color="auto" w:fill="auto"/>
          </w:tcPr>
          <w:p w14:paraId="54457689" w14:textId="4871BF4C" w:rsidR="00E33181" w:rsidRPr="00857FA7" w:rsidRDefault="00195AB3" w:rsidP="00195A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14:paraId="07E1423C" w14:textId="4EC4943C" w:rsidR="00E33181" w:rsidRPr="00857FA7" w:rsidRDefault="00195AB3" w:rsidP="00195A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06" w:type="pct"/>
            <w:shd w:val="clear" w:color="auto" w:fill="auto"/>
          </w:tcPr>
          <w:p w14:paraId="67B6B0D1" w14:textId="6677A287" w:rsidR="00E33181" w:rsidRPr="00857FA7" w:rsidRDefault="00195AB3" w:rsidP="00195A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55" w:type="pct"/>
            <w:shd w:val="clear" w:color="auto" w:fill="auto"/>
          </w:tcPr>
          <w:p w14:paraId="66AA2488" w14:textId="16A301FE" w:rsidR="00E33181" w:rsidRPr="00857FA7" w:rsidRDefault="00195AB3" w:rsidP="00195A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14:paraId="284850BF" w14:textId="069024CD" w:rsidR="00E33181" w:rsidRPr="00857FA7" w:rsidRDefault="00195AB3" w:rsidP="00195A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12" w:type="pct"/>
            <w:shd w:val="clear" w:color="auto" w:fill="auto"/>
          </w:tcPr>
          <w:p w14:paraId="794E72F8" w14:textId="62E07070" w:rsidR="00E33181" w:rsidRPr="00857FA7" w:rsidRDefault="00195AB3" w:rsidP="00195A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</w:tr>
    </w:tbl>
    <w:p w14:paraId="0F330D63" w14:textId="6A0BA25A" w:rsidR="00E33181" w:rsidRPr="00857FA7" w:rsidRDefault="00E33181" w:rsidP="00E33181">
      <w:pPr>
        <w:spacing w:after="0" w:line="240" w:lineRule="auto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Tabela 8: Wymiar 7 – Równouprawnienie płci w ramach EFS+</w:t>
      </w:r>
      <w:r w:rsidRPr="00857FA7">
        <w:rPr>
          <w:rFonts w:asciiTheme="minorHAnsi" w:hAnsiTheme="minorHAnsi" w:cstheme="minorHAnsi"/>
          <w:b/>
          <w:vertAlign w:val="superscript"/>
        </w:rPr>
        <w:t>*</w:t>
      </w:r>
      <w:r w:rsidRPr="00857FA7">
        <w:rPr>
          <w:rFonts w:asciiTheme="minorHAnsi" w:hAnsiTheme="minorHAnsi" w:cstheme="minorHAnsi"/>
          <w:b/>
        </w:rPr>
        <w:t>, EFRR, Funduszu Spójności i FST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385644C0" w14:textId="77777777" w:rsidTr="00C75968">
        <w:tc>
          <w:tcPr>
            <w:tcW w:w="769" w:type="pct"/>
            <w:shd w:val="clear" w:color="auto" w:fill="auto"/>
            <w:vAlign w:val="center"/>
          </w:tcPr>
          <w:p w14:paraId="34953A59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BEC48B0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12AD7868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23F0F9E9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6EB02819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76FF39B8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E33181" w:rsidRPr="00857FA7" w14:paraId="1FA2D215" w14:textId="77777777" w:rsidTr="00C75968">
        <w:tc>
          <w:tcPr>
            <w:tcW w:w="769" w:type="pct"/>
            <w:shd w:val="clear" w:color="auto" w:fill="auto"/>
          </w:tcPr>
          <w:p w14:paraId="60984BCB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8" w:type="pct"/>
            <w:shd w:val="clear" w:color="auto" w:fill="auto"/>
          </w:tcPr>
          <w:p w14:paraId="4DA0A6FA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2732A4CE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5CE94076" w14:textId="77777777" w:rsidR="00E33181" w:rsidRPr="00857FA7" w:rsidRDefault="00E33181" w:rsidP="00E33181">
            <w:pPr>
              <w:pStyle w:val="Akapitzlist"/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2(vii)</w:t>
            </w:r>
          </w:p>
        </w:tc>
        <w:tc>
          <w:tcPr>
            <w:tcW w:w="874" w:type="pct"/>
            <w:shd w:val="clear" w:color="auto" w:fill="auto"/>
          </w:tcPr>
          <w:p w14:paraId="7B5ACF99" w14:textId="77777777" w:rsidR="00E33181" w:rsidRPr="00857FA7" w:rsidRDefault="00E33181" w:rsidP="00E3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844" w:type="pct"/>
            <w:shd w:val="clear" w:color="auto" w:fill="auto"/>
          </w:tcPr>
          <w:p w14:paraId="65DB0D87" w14:textId="3D1F2D69" w:rsidR="00E33181" w:rsidRPr="00857FA7" w:rsidRDefault="00021069" w:rsidP="0011200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12</w:t>
            </w:r>
            <w:r w:rsidR="000932DE" w:rsidRPr="00857FA7">
              <w:rPr>
                <w:rFonts w:asciiTheme="minorHAnsi" w:hAnsiTheme="minorHAnsi" w:cstheme="minorHAnsi"/>
              </w:rPr>
              <w:t> 000 000</w:t>
            </w:r>
          </w:p>
        </w:tc>
      </w:tr>
    </w:tbl>
    <w:p w14:paraId="44622188" w14:textId="77777777" w:rsidR="00E33181" w:rsidRPr="00857FA7" w:rsidRDefault="00E33181" w:rsidP="00E33181">
      <w:pPr>
        <w:tabs>
          <w:tab w:val="left" w:pos="1312"/>
        </w:tabs>
        <w:rPr>
          <w:rFonts w:asciiTheme="minorHAnsi" w:hAnsiTheme="minorHAnsi" w:cstheme="minorHAnsi"/>
        </w:rPr>
      </w:pPr>
    </w:p>
    <w:p w14:paraId="42CD2D6D" w14:textId="56A997DA" w:rsidR="00E33181" w:rsidRPr="00857FA7" w:rsidRDefault="00E33181" w:rsidP="00195AB3">
      <w:pPr>
        <w:pStyle w:val="Point0"/>
        <w:spacing w:after="0" w:line="276" w:lineRule="auto"/>
        <w:ind w:left="0" w:firstLine="0"/>
        <w:jc w:val="both"/>
        <w:rPr>
          <w:rFonts w:asciiTheme="minorHAnsi" w:hAnsiTheme="minorHAnsi" w:cstheme="minorHAnsi"/>
        </w:rPr>
        <w:sectPr w:rsidR="00E33181" w:rsidRPr="00857FA7" w:rsidSect="00270591">
          <w:pgSz w:w="16839" w:h="11907" w:orient="landscape"/>
          <w:pgMar w:top="1134" w:right="1134" w:bottom="1134" w:left="1134" w:header="567" w:footer="567" w:gutter="0"/>
          <w:cols w:space="720"/>
          <w:docGrid w:linePitch="360"/>
        </w:sectPr>
      </w:pPr>
    </w:p>
    <w:p w14:paraId="46610669" w14:textId="469310E5" w:rsidR="003A475E" w:rsidRPr="00857FA7" w:rsidRDefault="003A475E" w:rsidP="0011200E">
      <w:pPr>
        <w:pStyle w:val="Point0"/>
        <w:spacing w:line="276" w:lineRule="auto"/>
        <w:ind w:left="851" w:hanging="851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</w:rPr>
        <w:lastRenderedPageBreak/>
        <w:t>2.1.</w:t>
      </w:r>
      <w:r w:rsidR="00270591" w:rsidRPr="00857FA7">
        <w:rPr>
          <w:rFonts w:asciiTheme="minorHAnsi" w:hAnsiTheme="minorHAnsi" w:cstheme="minorHAnsi"/>
        </w:rPr>
        <w:t>3</w:t>
      </w:r>
      <w:r w:rsidRPr="00857FA7">
        <w:rPr>
          <w:rFonts w:asciiTheme="minorHAnsi" w:hAnsiTheme="minorHAnsi" w:cstheme="minorHAnsi"/>
        </w:rPr>
        <w:t>.</w:t>
      </w:r>
      <w:r w:rsidRPr="00857FA7">
        <w:rPr>
          <w:rFonts w:asciiTheme="minorHAnsi" w:hAnsiTheme="minorHAnsi" w:cstheme="minorHAnsi"/>
        </w:rPr>
        <w:tab/>
      </w:r>
      <w:r w:rsidRPr="00857FA7">
        <w:rPr>
          <w:rFonts w:asciiTheme="minorHAnsi" w:hAnsiTheme="minorHAnsi" w:cstheme="minorHAnsi"/>
          <w:b/>
        </w:rPr>
        <w:t>Zrównoważona mobilność miejska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57FA7" w:rsidRPr="00857FA7" w14:paraId="12CF6F62" w14:textId="77777777" w:rsidTr="005C1E19">
        <w:tc>
          <w:tcPr>
            <w:tcW w:w="0" w:type="auto"/>
          </w:tcPr>
          <w:p w14:paraId="133FD4B2" w14:textId="77777777" w:rsidR="003A475E" w:rsidRPr="00857FA7" w:rsidRDefault="003A475E" w:rsidP="005C1E19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 xml:space="preserve"> Ten priorytet dotyczy zatrudnienia ludzi młodych</w:t>
            </w:r>
          </w:p>
        </w:tc>
      </w:tr>
      <w:tr w:rsidR="00857FA7" w:rsidRPr="00857FA7" w14:paraId="3FB6CCBD" w14:textId="77777777" w:rsidTr="005C1E19">
        <w:tc>
          <w:tcPr>
            <w:tcW w:w="0" w:type="auto"/>
          </w:tcPr>
          <w:p w14:paraId="3AF0B75A" w14:textId="77777777" w:rsidR="003A475E" w:rsidRPr="00857FA7" w:rsidRDefault="003A475E" w:rsidP="005C1E19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 xml:space="preserve"> Ten priorytet dotyczy innowacyjnych działań społecznych</w:t>
            </w:r>
          </w:p>
        </w:tc>
      </w:tr>
      <w:tr w:rsidR="00857FA7" w:rsidRPr="00857FA7" w14:paraId="45ADBD70" w14:textId="77777777" w:rsidTr="005C1E19">
        <w:tc>
          <w:tcPr>
            <w:tcW w:w="0" w:type="auto"/>
          </w:tcPr>
          <w:p w14:paraId="62D94EB7" w14:textId="77777777" w:rsidR="003A475E" w:rsidRPr="00857FA7" w:rsidRDefault="003A475E" w:rsidP="005C1E19">
            <w:pPr>
              <w:spacing w:after="0"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>Ten priorytet dotyczy wsparcia dla osób najbardziej potrzebujących w ramach celu szczegółowego określonego w art. 4 ust. 1 lit. m) rozporządzenia w sprawie EFS+</w:t>
            </w:r>
            <w:r w:rsidRPr="00857FA7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</w:p>
        </w:tc>
      </w:tr>
      <w:tr w:rsidR="00857FA7" w:rsidRPr="00857FA7" w14:paraId="584DA6EE" w14:textId="77777777" w:rsidTr="005C1E19">
        <w:tc>
          <w:tcPr>
            <w:tcW w:w="0" w:type="auto"/>
          </w:tcPr>
          <w:p w14:paraId="35494E4D" w14:textId="77777777" w:rsidR="003A475E" w:rsidRPr="00857FA7" w:rsidRDefault="003A475E" w:rsidP="005C1E19">
            <w:pPr>
              <w:spacing w:after="0"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 xml:space="preserve"> Ten priorytet dotyczy wsparcia dla osób najbardziej potrzebujących w ramach celu szczegółowego określonego w art. 4 ust. 1 lit. l) rozporządzenia w sprawie EFS+</w:t>
            </w:r>
            <w:r w:rsidRPr="00857FA7">
              <w:rPr>
                <w:rStyle w:val="Odwoanieprzypisudolnego"/>
                <w:rFonts w:asciiTheme="minorHAnsi" w:hAnsiTheme="minorHAnsi" w:cstheme="minorHAnsi"/>
              </w:rPr>
              <w:footnoteReference w:id="14"/>
            </w:r>
          </w:p>
        </w:tc>
      </w:tr>
      <w:tr w:rsidR="00857FA7" w:rsidRPr="00857FA7" w14:paraId="31E9C4BE" w14:textId="77777777" w:rsidTr="005C1E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D2D3" w14:textId="77777777" w:rsidR="003A475E" w:rsidRPr="00857FA7" w:rsidRDefault="003A475E" w:rsidP="005C1E19">
            <w:pPr>
              <w:spacing w:after="0"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 xml:space="preserve"> Ten priorytet dotyczy celu szczegółowego w zakresie mobilności miejskiej określonego w art. 3 ust. 1 lit. b) </w:t>
            </w:r>
            <w:proofErr w:type="spellStart"/>
            <w:r w:rsidRPr="00857FA7">
              <w:rPr>
                <w:rFonts w:asciiTheme="minorHAnsi" w:hAnsiTheme="minorHAnsi" w:cstheme="minorHAnsi"/>
              </w:rPr>
              <w:t>ppkt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(viii) rozporządzenia w sprawie EFRR i Funduszu Spójności</w:t>
            </w:r>
          </w:p>
        </w:tc>
      </w:tr>
      <w:tr w:rsidR="00857FA7" w:rsidRPr="00857FA7" w14:paraId="1937B087" w14:textId="77777777" w:rsidTr="005C1E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6990" w14:textId="77777777" w:rsidR="003A475E" w:rsidRPr="00857FA7" w:rsidRDefault="003A475E" w:rsidP="005C1E19">
            <w:pPr>
              <w:spacing w:after="0"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 xml:space="preserve"> Ten priorytet dotyczy celu szczegółowego w zakresie łączności cyfrowej określonej w art. 3 ust. 1 lit. a) </w:t>
            </w:r>
            <w:proofErr w:type="spellStart"/>
            <w:r w:rsidRPr="00857FA7">
              <w:rPr>
                <w:rFonts w:asciiTheme="minorHAnsi" w:hAnsiTheme="minorHAnsi" w:cstheme="minorHAnsi"/>
              </w:rPr>
              <w:t>ppkt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(v) rozporządzenia w sprawie EFRR i Funduszu Spójności</w:t>
            </w:r>
          </w:p>
        </w:tc>
      </w:tr>
    </w:tbl>
    <w:p w14:paraId="3FC03DC4" w14:textId="57396A9F" w:rsidR="003A475E" w:rsidRPr="00857FA7" w:rsidRDefault="003A475E" w:rsidP="003A475E">
      <w:pPr>
        <w:pStyle w:val="Point0"/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857FA7">
        <w:rPr>
          <w:rFonts w:asciiTheme="minorHAnsi" w:hAnsiTheme="minorHAnsi" w:cstheme="minorHAnsi"/>
          <w:b/>
          <w:bCs/>
          <w:i/>
          <w:vertAlign w:val="superscript"/>
        </w:rPr>
        <w:t>*</w:t>
      </w:r>
      <w:r w:rsidRPr="00857FA7">
        <w:rPr>
          <w:rFonts w:asciiTheme="minorHAnsi" w:hAnsiTheme="minorHAnsi" w:cstheme="minorHAnsi"/>
          <w:i/>
        </w:rPr>
        <w:tab/>
        <w:t>Jeżeli zaznaczone, przejść do sekcji 2.1.1.2.</w:t>
      </w:r>
    </w:p>
    <w:p w14:paraId="74998C0C" w14:textId="13F90946" w:rsidR="007905F9" w:rsidRPr="00857FA7" w:rsidRDefault="00B45865" w:rsidP="0011200E">
      <w:pPr>
        <w:pStyle w:val="Point0"/>
        <w:spacing w:before="240" w:after="0" w:line="276" w:lineRule="auto"/>
        <w:ind w:left="851" w:hanging="851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2.1.</w:t>
      </w:r>
      <w:r w:rsidR="00270591" w:rsidRPr="00857FA7">
        <w:rPr>
          <w:rFonts w:asciiTheme="minorHAnsi" w:hAnsiTheme="minorHAnsi" w:cstheme="minorHAnsi"/>
          <w:b/>
        </w:rPr>
        <w:t>3</w:t>
      </w:r>
      <w:r w:rsidRPr="00857FA7">
        <w:rPr>
          <w:rFonts w:asciiTheme="minorHAnsi" w:hAnsiTheme="minorHAnsi" w:cstheme="minorHAnsi"/>
          <w:b/>
        </w:rPr>
        <w:t>.1.</w:t>
      </w:r>
      <w:r w:rsidRPr="00857FA7">
        <w:rPr>
          <w:rFonts w:asciiTheme="minorHAnsi" w:hAnsiTheme="minorHAnsi" w:cstheme="minorHAnsi"/>
          <w:b/>
        </w:rPr>
        <w:tab/>
        <w:t>Cel szczegółowy</w:t>
      </w:r>
      <w:r w:rsidRPr="00857FA7">
        <w:rPr>
          <w:rFonts w:asciiTheme="minorHAnsi" w:hAnsiTheme="minorHAnsi" w:cstheme="minorHAnsi"/>
          <w:b/>
          <w:vertAlign w:val="superscript"/>
        </w:rPr>
        <w:footnoteReference w:id="15"/>
      </w:r>
      <w:r w:rsidRPr="00857FA7">
        <w:rPr>
          <w:rFonts w:asciiTheme="minorHAnsi" w:hAnsiTheme="minorHAnsi" w:cstheme="minorHAnsi"/>
          <w:b/>
        </w:rPr>
        <w:t xml:space="preserve"> </w:t>
      </w:r>
      <w:r w:rsidR="007905F9" w:rsidRPr="00857FA7">
        <w:rPr>
          <w:rFonts w:asciiTheme="minorHAnsi" w:hAnsiTheme="minorHAnsi" w:cstheme="minorHAnsi"/>
          <w:b/>
        </w:rPr>
        <w:t>(viii) Wspieranie zrównoważonej multimodalnej mobilności miejskiej jako elementu transformacji w kierunku gospodarki zeroemisyjnej</w:t>
      </w:r>
    </w:p>
    <w:p w14:paraId="025D14B6" w14:textId="75B0D72E" w:rsidR="00B45865" w:rsidRPr="00857FA7" w:rsidRDefault="00B45865" w:rsidP="003D5ECC">
      <w:pPr>
        <w:spacing w:after="0" w:line="276" w:lineRule="auto"/>
        <w:ind w:left="850" w:hanging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2.1.</w:t>
      </w:r>
      <w:r w:rsidR="00270591" w:rsidRPr="00857FA7">
        <w:rPr>
          <w:rFonts w:asciiTheme="minorHAnsi" w:hAnsiTheme="minorHAnsi" w:cstheme="minorHAnsi"/>
        </w:rPr>
        <w:t>3</w:t>
      </w:r>
      <w:r w:rsidRPr="00857FA7">
        <w:rPr>
          <w:rFonts w:asciiTheme="minorHAnsi" w:hAnsiTheme="minorHAnsi" w:cstheme="minorHAnsi"/>
        </w:rPr>
        <w:t>.1.1.</w:t>
      </w:r>
      <w:r w:rsidRPr="00857FA7">
        <w:rPr>
          <w:rFonts w:asciiTheme="minorHAnsi" w:hAnsiTheme="minorHAnsi" w:cstheme="minorHAnsi"/>
        </w:rPr>
        <w:tab/>
        <w:t>Interwencje w ramach Funduszy</w:t>
      </w:r>
    </w:p>
    <w:p w14:paraId="47F02A69" w14:textId="77777777" w:rsidR="00B45865" w:rsidRPr="00857FA7" w:rsidRDefault="00B45865" w:rsidP="007821F8">
      <w:p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(i), (iii), (iv), (v), (vi) i (vii) rozporządzenia w sprawie wspólnych przepisów.</w:t>
      </w:r>
    </w:p>
    <w:p w14:paraId="6397E300" w14:textId="77777777" w:rsidR="00B45865" w:rsidRPr="00857FA7" w:rsidRDefault="00B45865" w:rsidP="007821F8">
      <w:p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Powiązane rodzaje działań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(i) rozporządzenia w sprawie wspólnych przepisów oraz art. 6 rozporządzenia w sprawie EFS+:</w:t>
      </w:r>
    </w:p>
    <w:p w14:paraId="0D407D08" w14:textId="3E2A74CD" w:rsidR="00B74EA0" w:rsidRPr="00857FA7" w:rsidRDefault="00B74EA0" w:rsidP="00B74EA0">
      <w:pPr>
        <w:pStyle w:val="Text1"/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321"/>
      </w:tblGrid>
      <w:tr w:rsidR="00857FA7" w:rsidRPr="00857FA7" w14:paraId="096773F6" w14:textId="77777777" w:rsidTr="007821F8">
        <w:tc>
          <w:tcPr>
            <w:tcW w:w="9321" w:type="dxa"/>
          </w:tcPr>
          <w:p w14:paraId="4A904660" w14:textId="77777777" w:rsidR="00910648" w:rsidRPr="00857FA7" w:rsidRDefault="00910648" w:rsidP="003D5E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Pole tekstowe [8 000] </w:t>
            </w:r>
          </w:p>
          <w:p w14:paraId="2F9EC10F" w14:textId="16E95755" w:rsidR="00966082" w:rsidRPr="00857FA7" w:rsidRDefault="00966082" w:rsidP="003D5E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Interwencja w tworzenie i rozbudowę ekologicznych, zintegrowanych sieci transportu publicznego </w:t>
            </w:r>
            <w:r w:rsidR="00FA0284" w:rsidRPr="00857FA7">
              <w:rPr>
                <w:rFonts w:asciiTheme="minorHAnsi" w:hAnsiTheme="minorHAnsi" w:cstheme="minorHAnsi"/>
                <w:szCs w:val="24"/>
                <w:lang w:eastAsia="pl-PL"/>
              </w:rPr>
              <w:t>w ośrodkach miejskich powyżej 50 tys. mieszkańców (usta</w:t>
            </w:r>
            <w:r w:rsidR="00BD0730" w:rsidRPr="00857FA7">
              <w:rPr>
                <w:rFonts w:asciiTheme="minorHAnsi" w:hAnsiTheme="minorHAnsi" w:cstheme="minorHAnsi"/>
                <w:szCs w:val="24"/>
                <w:lang w:eastAsia="pl-PL"/>
              </w:rPr>
              <w:t>w</w:t>
            </w:r>
            <w:r w:rsidR="00FA0284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owo zobligowani organizatorzy transportu miejskiego): </w:t>
            </w:r>
            <w:r w:rsidRPr="00857FA7">
              <w:rPr>
                <w:rFonts w:asciiTheme="minorHAnsi" w:hAnsiTheme="minorHAnsi" w:cstheme="minorHAnsi"/>
                <w:b/>
                <w:szCs w:val="24"/>
                <w:lang w:eastAsia="pl-PL"/>
              </w:rPr>
              <w:t>w miastach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wojewódzkich, miastach średnich tracących funkcje społeczno-gospodarcze oraz </w:t>
            </w:r>
            <w:r w:rsidR="00684419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pozostałych </w:t>
            </w:r>
            <w:r w:rsidR="00DB04CD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miastach </w:t>
            </w:r>
            <w:proofErr w:type="spellStart"/>
            <w:r w:rsidR="00DB04CD" w:rsidRPr="00857FA7">
              <w:rPr>
                <w:rFonts w:asciiTheme="minorHAnsi" w:hAnsiTheme="minorHAnsi" w:cstheme="minorHAnsi"/>
                <w:szCs w:val="24"/>
                <w:lang w:eastAsia="pl-PL"/>
              </w:rPr>
              <w:t>subregionalnych</w:t>
            </w:r>
            <w:proofErr w:type="spellEnd"/>
            <w:r w:rsidR="00DB04CD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z</w:t>
            </w:r>
            <w:r w:rsidR="00B8355A" w:rsidRPr="00857FA7">
              <w:rPr>
                <w:rFonts w:asciiTheme="minorHAnsi" w:hAnsiTheme="minorHAnsi" w:cstheme="minorHAnsi"/>
                <w:szCs w:val="24"/>
                <w:lang w:eastAsia="pl-PL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podregionów z</w:t>
            </w:r>
            <w:r w:rsidR="00DB04CD" w:rsidRPr="00857FA7">
              <w:rPr>
                <w:rFonts w:asciiTheme="minorHAnsi" w:hAnsiTheme="minorHAnsi" w:cstheme="minorHAnsi"/>
                <w:szCs w:val="24"/>
                <w:lang w:eastAsia="pl-PL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najwyższą </w:t>
            </w:r>
            <w:r w:rsidR="00DB04CD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kumulacją </w:t>
            </w:r>
            <w:r w:rsidR="007821F8" w:rsidRPr="00857FA7">
              <w:rPr>
                <w:rFonts w:asciiTheme="minorHAnsi" w:hAnsiTheme="minorHAnsi" w:cstheme="minorHAnsi"/>
                <w:szCs w:val="24"/>
                <w:lang w:eastAsia="pl-PL"/>
              </w:rPr>
              <w:t>gmin z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marginaliz</w:t>
            </w:r>
            <w:r w:rsidR="007821F8" w:rsidRPr="00857FA7">
              <w:rPr>
                <w:rFonts w:asciiTheme="minorHAnsi" w:hAnsiTheme="minorHAnsi" w:cstheme="minorHAnsi"/>
                <w:szCs w:val="24"/>
                <w:lang w:eastAsia="pl-PL"/>
              </w:rPr>
              <w:t>owanych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, </w:t>
            </w:r>
            <w:r w:rsidRPr="00857FA7">
              <w:rPr>
                <w:rFonts w:asciiTheme="minorHAnsi" w:hAnsiTheme="minorHAnsi" w:cstheme="minorHAnsi"/>
                <w:b/>
                <w:szCs w:val="24"/>
                <w:lang w:eastAsia="pl-PL"/>
              </w:rPr>
              <w:t>wraz z ich obszarami funkcjonalnymi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, przyczyni się do zwiększania zrównoważonej mobilności mieszkańców i</w:t>
            </w:r>
            <w:r w:rsidR="00DB04CD" w:rsidRPr="00857FA7">
              <w:rPr>
                <w:rFonts w:asciiTheme="minorHAnsi" w:hAnsiTheme="minorHAnsi" w:cstheme="minorHAnsi"/>
                <w:szCs w:val="24"/>
                <w:lang w:eastAsia="pl-PL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lepszej kondycji ekologicznej tych obszarów. </w:t>
            </w:r>
          </w:p>
          <w:p w14:paraId="78613815" w14:textId="17945FE7" w:rsidR="00966082" w:rsidRPr="00857FA7" w:rsidRDefault="00966082" w:rsidP="003D5E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57FA7">
              <w:rPr>
                <w:rFonts w:asciiTheme="minorHAnsi" w:hAnsiTheme="minorHAnsi" w:cstheme="minorHAnsi"/>
                <w:bCs/>
                <w:szCs w:val="24"/>
              </w:rPr>
              <w:t>W ramach interwencji w CS (viii) planowane jest wsparcie kompleksowych inwestycji w</w:t>
            </w:r>
            <w:r w:rsidR="008100D2" w:rsidRPr="00857FA7">
              <w:rPr>
                <w:rFonts w:asciiTheme="minorHAnsi" w:hAnsiTheme="minorHAnsi" w:cstheme="minorHAnsi"/>
                <w:bCs/>
                <w:szCs w:val="24"/>
              </w:rPr>
              <w:t> </w:t>
            </w:r>
            <w:r w:rsidRPr="00857FA7">
              <w:rPr>
                <w:rFonts w:asciiTheme="minorHAnsi" w:hAnsiTheme="minorHAnsi" w:cstheme="minorHAnsi"/>
                <w:bCs/>
                <w:szCs w:val="24"/>
              </w:rPr>
              <w:t xml:space="preserve">zrównoważoną mobilność w mieście i jego obszarze funkcjonalnym poprzez takie działania jak: </w:t>
            </w:r>
          </w:p>
          <w:p w14:paraId="44B18373" w14:textId="52A88F87" w:rsidR="00966082" w:rsidRPr="00857FA7" w:rsidRDefault="00966082" w:rsidP="00444109">
            <w:pPr>
              <w:pStyle w:val="Akapitzlist"/>
              <w:numPr>
                <w:ilvl w:val="0"/>
                <w:numId w:val="73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276" w:lineRule="auto"/>
              <w:ind w:left="513" w:hanging="295"/>
              <w:rPr>
                <w:rFonts w:asciiTheme="minorHAnsi" w:hAnsiTheme="minorHAnsi" w:cstheme="minorHAnsi"/>
                <w:bCs/>
                <w:lang w:bidi="pl-PL"/>
              </w:rPr>
            </w:pPr>
            <w:r w:rsidRPr="00857FA7">
              <w:rPr>
                <w:rFonts w:asciiTheme="minorHAnsi" w:hAnsiTheme="minorHAnsi" w:cstheme="minorHAnsi"/>
                <w:bCs/>
                <w:lang w:bidi="pl-PL"/>
              </w:rPr>
              <w:t xml:space="preserve">zakup </w:t>
            </w:r>
            <w:proofErr w:type="spellStart"/>
            <w:r w:rsidRPr="00857FA7">
              <w:rPr>
                <w:rFonts w:asciiTheme="minorHAnsi" w:hAnsiTheme="minorHAnsi" w:cstheme="minorHAnsi"/>
                <w:bCs/>
                <w:lang w:bidi="pl-PL"/>
              </w:rPr>
              <w:t>bezemisyjnego</w:t>
            </w:r>
            <w:proofErr w:type="spellEnd"/>
            <w:r w:rsidRPr="00857FA7">
              <w:rPr>
                <w:rFonts w:asciiTheme="minorHAnsi" w:hAnsiTheme="minorHAnsi" w:cstheme="minorHAnsi"/>
                <w:bCs/>
                <w:lang w:bidi="pl-PL"/>
              </w:rPr>
              <w:t xml:space="preserve"> taboru tramwajowego i trolejbusowego, a także taboru </w:t>
            </w:r>
            <w:r w:rsidRPr="00857FA7">
              <w:rPr>
                <w:rFonts w:asciiTheme="minorHAnsi" w:hAnsiTheme="minorHAnsi" w:cstheme="minorHAnsi"/>
                <w:bCs/>
                <w:lang w:bidi="pl-PL"/>
              </w:rPr>
              <w:lastRenderedPageBreak/>
              <w:t>autobusowego spełniającego wymogi dla „ekologicznie czystych pojazdów” w</w:t>
            </w:r>
            <w:r w:rsidR="008100D2" w:rsidRPr="00857FA7">
              <w:rPr>
                <w:rFonts w:asciiTheme="minorHAnsi" w:hAnsiTheme="minorHAnsi" w:cstheme="minorHAnsi"/>
                <w:bCs/>
                <w:lang w:bidi="pl-PL"/>
              </w:rPr>
              <w:t> </w:t>
            </w:r>
            <w:r w:rsidRPr="00857FA7">
              <w:rPr>
                <w:rFonts w:asciiTheme="minorHAnsi" w:hAnsiTheme="minorHAnsi" w:cstheme="minorHAnsi"/>
                <w:bCs/>
                <w:lang w:bidi="pl-PL"/>
              </w:rPr>
              <w:t xml:space="preserve">rozumieniu Dyrektywy 2019/1161 zmieniającej 2009/33/WE, przy czym zakup taboru innego niż </w:t>
            </w:r>
            <w:proofErr w:type="spellStart"/>
            <w:r w:rsidRPr="00857FA7">
              <w:rPr>
                <w:rFonts w:asciiTheme="minorHAnsi" w:hAnsiTheme="minorHAnsi" w:cstheme="minorHAnsi"/>
                <w:bCs/>
                <w:lang w:bidi="pl-PL"/>
              </w:rPr>
              <w:t>bezemisyjny</w:t>
            </w:r>
            <w:proofErr w:type="spellEnd"/>
            <w:r w:rsidRPr="00857FA7">
              <w:rPr>
                <w:rFonts w:asciiTheme="minorHAnsi" w:hAnsiTheme="minorHAnsi" w:cstheme="minorHAnsi"/>
                <w:bCs/>
                <w:lang w:bidi="pl-PL"/>
              </w:rPr>
              <w:t xml:space="preserve"> będzie możliwy tylko w przypadku, gdy zakup taboru </w:t>
            </w:r>
            <w:proofErr w:type="spellStart"/>
            <w:r w:rsidRPr="00857FA7">
              <w:rPr>
                <w:rFonts w:asciiTheme="minorHAnsi" w:hAnsiTheme="minorHAnsi" w:cstheme="minorHAnsi"/>
                <w:bCs/>
                <w:lang w:bidi="pl-PL"/>
              </w:rPr>
              <w:t>bezemisyjnego</w:t>
            </w:r>
            <w:proofErr w:type="spellEnd"/>
            <w:r w:rsidRPr="00857FA7">
              <w:rPr>
                <w:rFonts w:asciiTheme="minorHAnsi" w:hAnsiTheme="minorHAnsi" w:cstheme="minorHAnsi"/>
                <w:bCs/>
                <w:lang w:bidi="pl-PL"/>
              </w:rPr>
              <w:t xml:space="preserve"> nie będzie uzasadniony z przyczyn eksploatacyjnych lub technicznych;</w:t>
            </w:r>
          </w:p>
          <w:p w14:paraId="690CBC59" w14:textId="639D1B6F" w:rsidR="00966082" w:rsidRPr="00857FA7" w:rsidRDefault="00966082" w:rsidP="00444109">
            <w:pPr>
              <w:pStyle w:val="Akapitzlist"/>
              <w:numPr>
                <w:ilvl w:val="0"/>
                <w:numId w:val="73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276" w:lineRule="auto"/>
              <w:ind w:left="513" w:hanging="295"/>
              <w:rPr>
                <w:rFonts w:asciiTheme="minorHAnsi" w:hAnsiTheme="minorHAnsi" w:cstheme="minorHAnsi"/>
                <w:bCs/>
              </w:rPr>
            </w:pPr>
            <w:r w:rsidRPr="00857FA7">
              <w:rPr>
                <w:rFonts w:asciiTheme="minorHAnsi" w:hAnsiTheme="minorHAnsi" w:cstheme="minorHAnsi"/>
                <w:bCs/>
              </w:rPr>
              <w:t xml:space="preserve">budowa, przebudowa i modernizacja </w:t>
            </w:r>
            <w:proofErr w:type="spellStart"/>
            <w:r w:rsidRPr="00857FA7">
              <w:rPr>
                <w:rFonts w:asciiTheme="minorHAnsi" w:hAnsiTheme="minorHAnsi" w:cstheme="minorHAnsi"/>
                <w:bCs/>
              </w:rPr>
              <w:t>infrastrutury</w:t>
            </w:r>
            <w:proofErr w:type="spellEnd"/>
            <w:r w:rsidRPr="00857FA7">
              <w:rPr>
                <w:rFonts w:asciiTheme="minorHAnsi" w:hAnsiTheme="minorHAnsi" w:cstheme="minorHAnsi"/>
                <w:bCs/>
              </w:rPr>
              <w:t xml:space="preserve"> na potrzeby transportu zbiorowego i</w:t>
            </w:r>
            <w:r w:rsidR="00B8355A" w:rsidRPr="00857FA7">
              <w:rPr>
                <w:rFonts w:asciiTheme="minorHAnsi" w:hAnsiTheme="minorHAnsi" w:cstheme="minorHAnsi"/>
                <w:bCs/>
              </w:rPr>
              <w:t> </w:t>
            </w:r>
            <w:r w:rsidRPr="00857FA7">
              <w:rPr>
                <w:rFonts w:asciiTheme="minorHAnsi" w:hAnsiTheme="minorHAnsi" w:cstheme="minorHAnsi"/>
                <w:bCs/>
              </w:rPr>
              <w:t>komplementarnych form mo</w:t>
            </w:r>
            <w:r w:rsidR="00176509" w:rsidRPr="00857FA7">
              <w:rPr>
                <w:rFonts w:asciiTheme="minorHAnsi" w:hAnsiTheme="minorHAnsi" w:cstheme="minorHAnsi"/>
                <w:bCs/>
              </w:rPr>
              <w:t>bilność</w:t>
            </w:r>
            <w:r w:rsidRPr="00857FA7">
              <w:rPr>
                <w:rFonts w:asciiTheme="minorHAnsi" w:hAnsiTheme="minorHAnsi" w:cstheme="minorHAnsi"/>
                <w:bCs/>
              </w:rPr>
              <w:t xml:space="preserve"> (ruch pieszy, rowerowy, </w:t>
            </w:r>
            <w:r w:rsidRPr="00857FA7">
              <w:rPr>
                <w:rFonts w:asciiTheme="minorHAnsi" w:hAnsiTheme="minorHAnsi" w:cstheme="minorHAnsi"/>
                <w:bCs/>
                <w:lang w:bidi="pl-PL"/>
              </w:rPr>
              <w:t>oraz inne aktywne formy mobilności</w:t>
            </w:r>
            <w:r w:rsidRPr="00857FA7">
              <w:rPr>
                <w:rFonts w:asciiTheme="minorHAnsi" w:hAnsiTheme="minorHAnsi" w:cstheme="minorHAnsi"/>
                <w:bCs/>
              </w:rPr>
              <w:t>), w tym integracja różnych form mo</w:t>
            </w:r>
            <w:r w:rsidR="00176509" w:rsidRPr="00857FA7">
              <w:rPr>
                <w:rFonts w:asciiTheme="minorHAnsi" w:hAnsiTheme="minorHAnsi" w:cstheme="minorHAnsi"/>
                <w:bCs/>
              </w:rPr>
              <w:t>bilno</w:t>
            </w:r>
            <w:r w:rsidRPr="00857FA7">
              <w:rPr>
                <w:rFonts w:asciiTheme="minorHAnsi" w:hAnsiTheme="minorHAnsi" w:cstheme="minorHAnsi"/>
                <w:bCs/>
              </w:rPr>
              <w:t xml:space="preserve">ści w postaci centrów przesiadkowych </w:t>
            </w:r>
            <w:r w:rsidRPr="00857FA7">
              <w:rPr>
                <w:rFonts w:asciiTheme="minorHAnsi" w:hAnsiTheme="minorHAnsi" w:cstheme="minorHAnsi"/>
                <w:bCs/>
                <w:lang w:bidi="pl-PL"/>
              </w:rPr>
              <w:t>dla transportu publicznego</w:t>
            </w:r>
            <w:r w:rsidR="00F114E2" w:rsidRPr="00857FA7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eastAsia="pl-PL"/>
              </w:rPr>
              <w:t>;</w:t>
            </w:r>
            <w:r w:rsidRPr="00857FA7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8A29FEA" w14:textId="5C4979CB" w:rsidR="00966082" w:rsidRPr="00857FA7" w:rsidRDefault="00966082" w:rsidP="00444109">
            <w:pPr>
              <w:pStyle w:val="Akapitzlist"/>
              <w:numPr>
                <w:ilvl w:val="0"/>
                <w:numId w:val="73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276" w:lineRule="auto"/>
              <w:ind w:left="513" w:hanging="295"/>
              <w:rPr>
                <w:rFonts w:asciiTheme="minorHAnsi" w:hAnsiTheme="minorHAnsi" w:cstheme="minorHAnsi"/>
                <w:bCs/>
              </w:rPr>
            </w:pPr>
            <w:r w:rsidRPr="00857FA7">
              <w:rPr>
                <w:rFonts w:asciiTheme="minorHAnsi" w:hAnsiTheme="minorHAnsi" w:cstheme="minorHAnsi"/>
                <w:bCs/>
              </w:rPr>
              <w:t>d</w:t>
            </w:r>
            <w:r w:rsidR="00D16C68" w:rsidRPr="00857FA7">
              <w:rPr>
                <w:rFonts w:asciiTheme="minorHAnsi" w:hAnsiTheme="minorHAnsi" w:cstheme="minorHAnsi"/>
                <w:bCs/>
              </w:rPr>
              <w:t>i</w:t>
            </w:r>
            <w:r w:rsidRPr="00857FA7">
              <w:rPr>
                <w:rFonts w:asciiTheme="minorHAnsi" w:hAnsiTheme="minorHAnsi" w:cstheme="minorHAnsi"/>
                <w:bCs/>
              </w:rPr>
              <w:t>gitalizacja systemu mo</w:t>
            </w:r>
            <w:r w:rsidR="00176509" w:rsidRPr="00857FA7">
              <w:rPr>
                <w:rFonts w:asciiTheme="minorHAnsi" w:hAnsiTheme="minorHAnsi" w:cstheme="minorHAnsi"/>
                <w:bCs/>
              </w:rPr>
              <w:t>b</w:t>
            </w:r>
            <w:r w:rsidRPr="00857FA7">
              <w:rPr>
                <w:rFonts w:asciiTheme="minorHAnsi" w:hAnsiTheme="minorHAnsi" w:cstheme="minorHAnsi"/>
                <w:bCs/>
              </w:rPr>
              <w:t>ilności w mieście (ITS, wspólne bilety, informacja i</w:t>
            </w:r>
            <w:r w:rsidR="00A746B6" w:rsidRPr="00857FA7">
              <w:rPr>
                <w:rFonts w:asciiTheme="minorHAnsi" w:hAnsiTheme="minorHAnsi" w:cstheme="minorHAnsi"/>
                <w:bCs/>
              </w:rPr>
              <w:t xml:space="preserve"> </w:t>
            </w:r>
            <w:r w:rsidRPr="00857FA7">
              <w:rPr>
                <w:rFonts w:asciiTheme="minorHAnsi" w:hAnsiTheme="minorHAnsi" w:cstheme="minorHAnsi"/>
                <w:bCs/>
              </w:rPr>
              <w:t xml:space="preserve">planowanie podróży, </w:t>
            </w:r>
            <w:r w:rsidRPr="00857FA7">
              <w:rPr>
                <w:rFonts w:asciiTheme="minorHAnsi" w:hAnsiTheme="minorHAnsi" w:cstheme="minorHAnsi"/>
                <w:bCs/>
                <w:lang w:bidi="pl-PL"/>
              </w:rPr>
              <w:t>powiązane z wdrażaniem integracji taryfowej oraz koncepcji „Mobilność jako usługa”</w:t>
            </w:r>
            <w:r w:rsidR="00343D2D" w:rsidRPr="00857FA7">
              <w:rPr>
                <w:rFonts w:asciiTheme="minorHAnsi" w:hAnsiTheme="minorHAnsi" w:cstheme="minorHAnsi"/>
                <w:bCs/>
                <w:lang w:bidi="pl-PL"/>
              </w:rPr>
              <w:t>)</w:t>
            </w:r>
            <w:r w:rsidRPr="00857FA7">
              <w:rPr>
                <w:rFonts w:asciiTheme="minorHAnsi" w:hAnsiTheme="minorHAnsi" w:cstheme="minorHAnsi"/>
                <w:bCs/>
                <w:lang w:bidi="pl-PL"/>
              </w:rPr>
              <w:t>.</w:t>
            </w:r>
          </w:p>
          <w:p w14:paraId="01DD97F9" w14:textId="77777777" w:rsidR="00966082" w:rsidRPr="00857FA7" w:rsidRDefault="00966082" w:rsidP="003D5E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57FA7">
              <w:rPr>
                <w:rFonts w:asciiTheme="minorHAnsi" w:hAnsiTheme="minorHAnsi" w:cstheme="minorHAnsi"/>
                <w:bCs/>
                <w:szCs w:val="24"/>
              </w:rPr>
              <w:t>Nie będą wspierane inwestycje w infrastrukturę drogową służącą dla indywidualnego ruchu samochodowego, z wyłączeniem:</w:t>
            </w:r>
          </w:p>
          <w:p w14:paraId="2D1BD545" w14:textId="5E13C644" w:rsidR="00966082" w:rsidRPr="00857FA7" w:rsidRDefault="00966082" w:rsidP="00444109">
            <w:pPr>
              <w:pStyle w:val="Akapitzlist"/>
              <w:numPr>
                <w:ilvl w:val="0"/>
                <w:numId w:val="73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276" w:lineRule="auto"/>
              <w:ind w:left="513" w:hanging="295"/>
              <w:rPr>
                <w:rFonts w:asciiTheme="minorHAnsi" w:hAnsiTheme="minorHAnsi" w:cstheme="minorHAnsi"/>
                <w:bCs/>
              </w:rPr>
            </w:pPr>
            <w:r w:rsidRPr="00857FA7">
              <w:rPr>
                <w:rFonts w:asciiTheme="minorHAnsi" w:hAnsiTheme="minorHAnsi" w:cstheme="minorHAnsi"/>
                <w:bCs/>
              </w:rPr>
              <w:t>parkingów P+R („parkuj i jedź”), dla których wsparcie będzie możliwe pod warunkiem zlokalizowania ich na obrzeżach miast, w miejscach zapewniających odpowiednią integrację z publicznym transportem zbiorowym</w:t>
            </w:r>
            <w:r w:rsidR="00343D2D" w:rsidRPr="00857FA7">
              <w:rPr>
                <w:rFonts w:asciiTheme="minorHAnsi" w:hAnsiTheme="minorHAnsi" w:cstheme="minorHAnsi"/>
                <w:bCs/>
              </w:rPr>
              <w:t>;</w:t>
            </w:r>
            <w:r w:rsidRPr="00857FA7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222C4A2" w14:textId="09D24993" w:rsidR="00966082" w:rsidRPr="00857FA7" w:rsidRDefault="00966082" w:rsidP="00444109">
            <w:pPr>
              <w:pStyle w:val="Akapitzlist"/>
              <w:numPr>
                <w:ilvl w:val="0"/>
                <w:numId w:val="73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276" w:lineRule="auto"/>
              <w:ind w:left="513" w:hanging="295"/>
              <w:rPr>
                <w:rFonts w:asciiTheme="minorHAnsi" w:hAnsiTheme="minorHAnsi" w:cstheme="minorHAnsi"/>
                <w:bCs/>
                <w:lang w:bidi="pl-PL"/>
              </w:rPr>
            </w:pPr>
            <w:r w:rsidRPr="00857FA7">
              <w:rPr>
                <w:rFonts w:asciiTheme="minorHAnsi" w:hAnsiTheme="minorHAnsi" w:cstheme="minorHAnsi"/>
                <w:bCs/>
              </w:rPr>
              <w:t>infrastruktury ładowania/ tankowania samochodów zeroemisyjnych, spełniającej</w:t>
            </w:r>
            <w:r w:rsidRPr="00857FA7">
              <w:rPr>
                <w:rFonts w:asciiTheme="minorHAnsi" w:hAnsiTheme="minorHAnsi" w:cstheme="minorHAnsi"/>
                <w:bCs/>
                <w:lang w:bidi="pl-PL"/>
              </w:rPr>
              <w:t xml:space="preserve"> wymogi Dyrektywy 2014/94/UE oraz zapewniającej niedyskryminacyjny dostęp dla wszystkich użytkowników – jeżeli nie ma możliwości finansowania inwestycji ze źródeł prywatnych lub z pomocy zwrotnej, a inwestycja uzasadniona jest odpowiednią analizą popytu.</w:t>
            </w:r>
          </w:p>
          <w:p w14:paraId="4F8BEEA7" w14:textId="29CDB6C9" w:rsidR="00966082" w:rsidRPr="00857FA7" w:rsidRDefault="0096608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W zakresie ograniczania negatywnego wpływu mobilności na środowisko i klimat, istotne jest zintegrowane planowanie dla całego obszaru aglomeracji, tj. miast i ich obszarów funkcjonalnych, do tego celu służyć będą m.in. instrumenty terytorialne typu ZIT.</w:t>
            </w:r>
          </w:p>
          <w:p w14:paraId="464F5396" w14:textId="77777777" w:rsidR="00966082" w:rsidRPr="00857FA7" w:rsidRDefault="00966082" w:rsidP="003D5E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iCs/>
                <w:szCs w:val="24"/>
                <w:lang w:eastAsia="pl-PL" w:bidi="pl-PL"/>
              </w:rPr>
              <w:t>Możliwe będzie także wsparcie dla przygotowania Planów Zrównoważonej Mobilności Miejskiej (SUMP), opracowywanych i wdrażanych przez odpowiednie organy miast lub umocowane do tego formy współdziałania jednostek samorządu terytorialnego.</w:t>
            </w:r>
          </w:p>
          <w:p w14:paraId="7DCFA2C0" w14:textId="278F3F82" w:rsidR="00527656" w:rsidRPr="00857FA7" w:rsidRDefault="00966082" w:rsidP="0011200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Kluczowym rezultatem wdrażanych działań będzie zapewnienie sprawnie funkcjonującego i</w:t>
            </w:r>
            <w:r w:rsidR="00B8355A" w:rsidRPr="00857FA7">
              <w:rPr>
                <w:rFonts w:asciiTheme="minorHAnsi" w:hAnsiTheme="minorHAnsi" w:cstheme="minorHAnsi"/>
                <w:szCs w:val="24"/>
                <w:lang w:eastAsia="pl-PL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atrakcyjnego dla mieszkańców systemu mobilności na obszarze miasta i jego obszaru funkcjonalnego. Istotna zmiana jakościowa dokona się również w zakresie zmniejszenia zużycia paliw kopalnych, emisji CO</w:t>
            </w:r>
            <w:r w:rsidRPr="00857FA7">
              <w:rPr>
                <w:rFonts w:asciiTheme="minorHAnsi" w:hAnsiTheme="minorHAnsi" w:cstheme="minorHAnsi"/>
                <w:szCs w:val="24"/>
                <w:vertAlign w:val="subscript"/>
                <w:lang w:eastAsia="pl-PL"/>
              </w:rPr>
              <w:t>2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i innych zanieczyszczeń uciążliwych dla środowiska i</w:t>
            </w:r>
            <w:r w:rsidR="00B8355A" w:rsidRPr="00857FA7">
              <w:rPr>
                <w:rFonts w:asciiTheme="minorHAnsi" w:hAnsiTheme="minorHAnsi" w:cstheme="minorHAnsi"/>
                <w:szCs w:val="24"/>
                <w:lang w:eastAsia="pl-PL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mieszkańców m.in. poprzez zwiększenie efektywności energetycznej systemu transportowego. Stworzone zostaną łańcuchy </w:t>
            </w:r>
            <w:proofErr w:type="spellStart"/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ekomobilności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, poprawiające warunki przemieszczania się. Lepsze skomunikowane miast z obszarami funkcjonalnymi, powinno wpłynąć na ograniczenie indywidualnego transportu samochodowego, szczególnie w</w:t>
            </w:r>
            <w:r w:rsidR="007821F8" w:rsidRPr="00857FA7">
              <w:rPr>
                <w:rFonts w:asciiTheme="minorHAnsi" w:hAnsiTheme="minorHAnsi" w:cstheme="minorHAnsi"/>
                <w:szCs w:val="24"/>
                <w:lang w:eastAsia="pl-PL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centrach miast.</w:t>
            </w:r>
          </w:p>
          <w:p w14:paraId="54EC5436" w14:textId="21A3AE7E" w:rsidR="00C24A5E" w:rsidRPr="00857FA7" w:rsidRDefault="00C24A5E" w:rsidP="0011200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Rodzaje działań zostały ocenione jako zgodne z zasadą DNSH (ang. Do</w:t>
            </w:r>
            <w:r w:rsidRPr="00857FA7">
              <w:rPr>
                <w:rFonts w:asciiTheme="minorHAnsi" w:hAnsiTheme="minorHAnsi" w:cstheme="minorHAnsi"/>
                <w:i/>
                <w:szCs w:val="24"/>
              </w:rPr>
              <w:t xml:space="preserve"> Not </w:t>
            </w:r>
            <w:proofErr w:type="spellStart"/>
            <w:r w:rsidRPr="00857FA7">
              <w:rPr>
                <w:rFonts w:asciiTheme="minorHAnsi" w:hAnsiTheme="minorHAnsi" w:cstheme="minorHAnsi"/>
                <w:i/>
                <w:szCs w:val="24"/>
              </w:rPr>
              <w:t>Significant</w:t>
            </w:r>
            <w:proofErr w:type="spellEnd"/>
            <w:r w:rsidRPr="00857FA7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857FA7">
              <w:rPr>
                <w:rFonts w:asciiTheme="minorHAnsi" w:hAnsiTheme="minorHAnsi" w:cstheme="minorHAnsi"/>
                <w:i/>
                <w:szCs w:val="24"/>
              </w:rPr>
              <w:t>Harm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</w:rPr>
              <w:t>, nie czyń poważnej szkody), ponieważ ze względu na swój charakter nie będą miały znaczącego negatywnego wpływu na środowisko.</w:t>
            </w:r>
          </w:p>
        </w:tc>
      </w:tr>
    </w:tbl>
    <w:p w14:paraId="60D85DC3" w14:textId="77777777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 xml:space="preserve">Główne grupy docelowe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(iii) rozporządzenia w sprawie wspólnych przepisów: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321"/>
      </w:tblGrid>
      <w:tr w:rsidR="00857FA7" w:rsidRPr="00857FA7" w14:paraId="626EAAD4" w14:textId="77777777" w:rsidTr="00E079E9">
        <w:tc>
          <w:tcPr>
            <w:tcW w:w="9321" w:type="dxa"/>
          </w:tcPr>
          <w:p w14:paraId="15140D88" w14:textId="34AD6F85" w:rsidR="00910648" w:rsidRPr="00857FA7" w:rsidRDefault="00910648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Pole tekstowe [1 000]</w:t>
            </w:r>
          </w:p>
          <w:p w14:paraId="6791E0EC" w14:textId="1FE5B412" w:rsidR="00B45865" w:rsidRPr="00857FA7" w:rsidRDefault="00966082" w:rsidP="00D36F1E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 xml:space="preserve">Mieszkańcy </w:t>
            </w:r>
            <w:r w:rsidR="000A5FFB" w:rsidRPr="00857FA7">
              <w:rPr>
                <w:rFonts w:asciiTheme="minorHAnsi" w:hAnsiTheme="minorHAnsi" w:cstheme="minorHAnsi"/>
                <w:noProof/>
              </w:rPr>
              <w:t xml:space="preserve">wspartych </w:t>
            </w:r>
            <w:r w:rsidRPr="00857FA7">
              <w:rPr>
                <w:rFonts w:asciiTheme="minorHAnsi" w:hAnsiTheme="minorHAnsi" w:cstheme="minorHAnsi"/>
                <w:noProof/>
              </w:rPr>
              <w:t xml:space="preserve">miast </w:t>
            </w:r>
            <w:r w:rsidR="000A5FFB" w:rsidRPr="00857FA7">
              <w:rPr>
                <w:rFonts w:asciiTheme="minorHAnsi" w:hAnsiTheme="minorHAnsi" w:cstheme="minorHAnsi"/>
                <w:noProof/>
              </w:rPr>
              <w:t xml:space="preserve">i ich obszarów funkcjonalnych; </w:t>
            </w:r>
            <w:r w:rsidR="00343D2D" w:rsidRPr="00857FA7">
              <w:rPr>
                <w:rFonts w:asciiTheme="minorHAnsi" w:hAnsiTheme="minorHAnsi" w:cstheme="minorHAnsi"/>
                <w:noProof/>
              </w:rPr>
              <w:t>przyjezdni (</w:t>
            </w:r>
            <w:r w:rsidR="00343D2D" w:rsidRPr="00857FA7">
              <w:rPr>
                <w:rFonts w:asciiTheme="minorHAnsi" w:hAnsiTheme="minorHAnsi" w:cstheme="minorHAnsi"/>
                <w:noProof/>
                <w:lang w:bidi="pl-PL"/>
              </w:rPr>
              <w:t>dojeżdżający do</w:t>
            </w:r>
            <w:r w:rsidR="00D36F1E" w:rsidRPr="00857FA7">
              <w:rPr>
                <w:rFonts w:asciiTheme="minorHAnsi" w:hAnsiTheme="minorHAnsi" w:cstheme="minorHAnsi"/>
                <w:noProof/>
                <w:lang w:bidi="pl-PL"/>
              </w:rPr>
              <w:t> </w:t>
            </w:r>
            <w:r w:rsidR="00343D2D" w:rsidRPr="00857FA7">
              <w:rPr>
                <w:rFonts w:asciiTheme="minorHAnsi" w:hAnsiTheme="minorHAnsi" w:cstheme="minorHAnsi"/>
                <w:noProof/>
                <w:lang w:bidi="pl-PL"/>
              </w:rPr>
              <w:t>pracy,</w:t>
            </w:r>
            <w:r w:rsidR="00343D2D" w:rsidRPr="00857FA7">
              <w:rPr>
                <w:rFonts w:asciiTheme="minorHAnsi" w:hAnsiTheme="minorHAnsi" w:cstheme="minorHAnsi"/>
                <w:noProof/>
              </w:rPr>
              <w:t xml:space="preserve"> uczniowie, s</w:t>
            </w:r>
            <w:r w:rsidRPr="00857FA7">
              <w:rPr>
                <w:rFonts w:asciiTheme="minorHAnsi" w:hAnsiTheme="minorHAnsi" w:cstheme="minorHAnsi"/>
                <w:noProof/>
              </w:rPr>
              <w:t xml:space="preserve">tudenci, </w:t>
            </w:r>
            <w:r w:rsidR="00343D2D" w:rsidRPr="00857FA7">
              <w:rPr>
                <w:rFonts w:asciiTheme="minorHAnsi" w:hAnsiTheme="minorHAnsi" w:cstheme="minorHAnsi"/>
                <w:noProof/>
              </w:rPr>
              <w:t>t</w:t>
            </w:r>
            <w:r w:rsidRPr="00857FA7">
              <w:rPr>
                <w:rFonts w:asciiTheme="minorHAnsi" w:hAnsiTheme="minorHAnsi" w:cstheme="minorHAnsi"/>
                <w:noProof/>
              </w:rPr>
              <w:t xml:space="preserve">uryści, </w:t>
            </w:r>
            <w:r w:rsidR="00343D2D" w:rsidRPr="00857FA7">
              <w:rPr>
                <w:rFonts w:asciiTheme="minorHAnsi" w:hAnsiTheme="minorHAnsi" w:cstheme="minorHAnsi"/>
                <w:noProof/>
              </w:rPr>
              <w:t>i</w:t>
            </w:r>
            <w:r w:rsidR="00343D2D" w:rsidRPr="00857FA7">
              <w:rPr>
                <w:rFonts w:asciiTheme="minorHAnsi" w:hAnsiTheme="minorHAnsi" w:cstheme="minorHAnsi"/>
                <w:noProof/>
                <w:lang w:bidi="pl-PL"/>
              </w:rPr>
              <w:t xml:space="preserve">nni korzystający </w:t>
            </w:r>
            <w:r w:rsidRPr="00857FA7">
              <w:rPr>
                <w:rFonts w:asciiTheme="minorHAnsi" w:hAnsiTheme="minorHAnsi" w:cstheme="minorHAnsi"/>
                <w:noProof/>
                <w:lang w:bidi="pl-PL"/>
              </w:rPr>
              <w:t>z usług</w:t>
            </w:r>
            <w:r w:rsidR="00343D2D" w:rsidRPr="00857FA7">
              <w:rPr>
                <w:rFonts w:asciiTheme="minorHAnsi" w:hAnsiTheme="minorHAnsi" w:cstheme="minorHAnsi"/>
                <w:noProof/>
                <w:lang w:bidi="pl-PL"/>
              </w:rPr>
              <w:t xml:space="preserve"> w mieście)</w:t>
            </w:r>
            <w:r w:rsidRPr="00857FA7">
              <w:rPr>
                <w:rFonts w:asciiTheme="minorHAnsi" w:hAnsiTheme="minorHAnsi" w:cstheme="minorHAnsi"/>
                <w:noProof/>
                <w:lang w:bidi="pl-PL"/>
              </w:rPr>
              <w:t>.</w:t>
            </w:r>
          </w:p>
        </w:tc>
      </w:tr>
    </w:tbl>
    <w:p w14:paraId="4A9C72D6" w14:textId="1118BFCA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Działania na rzecz zapewnienia równości, włączenia społecznego i </w:t>
      </w:r>
      <w:r w:rsidR="00A746B6" w:rsidRPr="00857FA7">
        <w:rPr>
          <w:rFonts w:asciiTheme="minorHAnsi" w:hAnsiTheme="minorHAnsi" w:cstheme="minorHAnsi"/>
        </w:rPr>
        <w:t xml:space="preserve">niedyskryminacji – art. 22 ust. 3 lit. </w:t>
      </w:r>
      <w:r w:rsidRPr="00857FA7">
        <w:rPr>
          <w:rFonts w:asciiTheme="minorHAnsi" w:hAnsiTheme="minorHAnsi" w:cstheme="minorHAnsi"/>
        </w:rPr>
        <w:t xml:space="preserve">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(iv) rozporządzenia w sprawie wspólnych przepisów i art. 6 rozporządzenia w sprawie EFS+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321"/>
      </w:tblGrid>
      <w:tr w:rsidR="00857FA7" w:rsidRPr="00857FA7" w14:paraId="4A868D95" w14:textId="77777777" w:rsidTr="00E079E9">
        <w:tc>
          <w:tcPr>
            <w:tcW w:w="9321" w:type="dxa"/>
          </w:tcPr>
          <w:p w14:paraId="74B5D8F3" w14:textId="77777777" w:rsidR="00966082" w:rsidRPr="00857FA7" w:rsidRDefault="0096608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857FA7">
              <w:rPr>
                <w:rStyle w:val="markedcontent"/>
                <w:rFonts w:asciiTheme="minorHAnsi" w:hAnsiTheme="minorHAnsi" w:cstheme="minorHAnsi"/>
                <w:szCs w:val="24"/>
              </w:rPr>
              <w:t>Zgodnie z art. 9 CPR, państwa członkowskie mają obowiązek podjęcia działań w celu zapobiegania wszelkiej dyskryminacji ze względu na płeć, rasę lub pochodzenie etniczne, religię lub światopogląd, niepełnosprawność, wiek lub orientację seksualną. Na gruncie polskim niniejszy artykuł jest realizowany w ramach horyzontalnych zasad równościowych. Tym samym, w każdym z celów szczegółowych Programu ww. zasady będą przestrzegane na każdym poziomie wdrażania.</w:t>
            </w:r>
          </w:p>
          <w:p w14:paraId="6EEE6431" w14:textId="2B37BF14" w:rsidR="00B45865" w:rsidRPr="00857FA7" w:rsidRDefault="0096608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Wsparcie będzie udzielane również z poszanowaniem fundamentalny</w:t>
            </w:r>
            <w:r w:rsidR="00A746B6" w:rsidRPr="00857FA7">
              <w:rPr>
                <w:rFonts w:asciiTheme="minorHAnsi" w:hAnsiTheme="minorHAnsi" w:cstheme="minorHAnsi"/>
                <w:noProof/>
                <w:szCs w:val="24"/>
              </w:rPr>
              <w:t xml:space="preserve">ch praw człowieka określonych w </w:t>
            </w:r>
            <w:r w:rsidRPr="00857FA7">
              <w:rPr>
                <w:rFonts w:asciiTheme="minorHAnsi" w:hAnsiTheme="minorHAnsi" w:cstheme="minorHAnsi"/>
                <w:noProof/>
                <w:szCs w:val="24"/>
              </w:rPr>
              <w:t>Karcie Praw Podstawowych Unii Europejskiej w zakresie m.in. ochrony danych osobowych, równości wobec prawa, równości kobiet i mężczyzn, integracji osób z niepełnosprawnościami, możliwości zwrócenia się do Europejskiego Rzecznika Praw Obywatelskich. Ponadto wsparcie będzie udzielane z poszanowaniem odpowienich postanowień Konwencji ONZ o prawach osób niepełnosprawnych</w:t>
            </w:r>
            <w:r w:rsidR="00172FB8" w:rsidRPr="00857FA7">
              <w:rPr>
                <w:rFonts w:asciiTheme="minorHAnsi" w:hAnsiTheme="minorHAnsi" w:cstheme="minorHAnsi"/>
                <w:noProof/>
                <w:szCs w:val="24"/>
              </w:rPr>
              <w:t>.</w:t>
            </w:r>
          </w:p>
        </w:tc>
      </w:tr>
    </w:tbl>
    <w:p w14:paraId="3CA446EC" w14:textId="69ACE4D8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Wskazanie konkretnych terytoriów objętych wsparciem, z uwzględnieniem planowanego wykorzystania narzędzi terytorialnych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(v) rozporządzenia w sprawie wspólnych przepisów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321"/>
      </w:tblGrid>
      <w:tr w:rsidR="00857FA7" w:rsidRPr="00857FA7" w14:paraId="4051E2E8" w14:textId="77777777" w:rsidTr="000A5FFB">
        <w:tc>
          <w:tcPr>
            <w:tcW w:w="9321" w:type="dxa"/>
          </w:tcPr>
          <w:p w14:paraId="0A588EE7" w14:textId="77777777" w:rsidR="00910648" w:rsidRPr="00857FA7" w:rsidRDefault="00910648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Pole tekstowe [2 000]</w:t>
            </w:r>
          </w:p>
          <w:p w14:paraId="05419731" w14:textId="3D8423D6" w:rsidR="00B45865" w:rsidRPr="00857FA7" w:rsidRDefault="00966082" w:rsidP="006E0495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Inwestycje będą realizowane na terenie </w:t>
            </w:r>
            <w:r w:rsidR="000A5FFB" w:rsidRPr="00857FA7">
              <w:rPr>
                <w:rFonts w:asciiTheme="minorHAnsi" w:hAnsiTheme="minorHAnsi" w:cstheme="minorHAnsi"/>
                <w:szCs w:val="24"/>
              </w:rPr>
              <w:t xml:space="preserve">miast i obszarów </w:t>
            </w:r>
            <w:proofErr w:type="spellStart"/>
            <w:r w:rsidR="000A5FFB" w:rsidRPr="00857FA7">
              <w:rPr>
                <w:rFonts w:asciiTheme="minorHAnsi" w:hAnsiTheme="minorHAnsi" w:cstheme="minorHAnsi"/>
                <w:szCs w:val="24"/>
              </w:rPr>
              <w:t>fukcjonalnych</w:t>
            </w:r>
            <w:proofErr w:type="spellEnd"/>
            <w:r w:rsidR="000A5FFB" w:rsidRPr="00857FA7">
              <w:rPr>
                <w:rFonts w:asciiTheme="minorHAnsi" w:hAnsiTheme="minorHAnsi" w:cstheme="minorHAnsi"/>
                <w:szCs w:val="24"/>
              </w:rPr>
              <w:t xml:space="preserve">: miast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wojewódzkich, </w:t>
            </w:r>
            <w:r w:rsidR="000A5FFB" w:rsidRPr="00857FA7">
              <w:rPr>
                <w:rFonts w:asciiTheme="minorHAnsi" w:hAnsiTheme="minorHAnsi" w:cstheme="minorHAnsi"/>
                <w:szCs w:val="24"/>
              </w:rPr>
              <w:t xml:space="preserve">(OSI)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miast średnich tracących funkcje społeczno-gospodarcze oraz </w:t>
            </w:r>
            <w:r w:rsidR="00684419" w:rsidRPr="00857FA7">
              <w:rPr>
                <w:rFonts w:asciiTheme="minorHAnsi" w:hAnsiTheme="minorHAnsi" w:cstheme="minorHAnsi"/>
                <w:szCs w:val="24"/>
              </w:rPr>
              <w:t xml:space="preserve">pozostałych </w:t>
            </w:r>
            <w:proofErr w:type="spellStart"/>
            <w:r w:rsidR="00E572D7" w:rsidRPr="00857FA7">
              <w:rPr>
                <w:rFonts w:asciiTheme="minorHAnsi" w:hAnsiTheme="minorHAnsi" w:cstheme="minorHAnsi"/>
                <w:szCs w:val="24"/>
              </w:rPr>
              <w:t>subregionalnych</w:t>
            </w:r>
            <w:proofErr w:type="spellEnd"/>
            <w:r w:rsidR="00E572D7" w:rsidRPr="00857FA7">
              <w:rPr>
                <w:rFonts w:asciiTheme="minorHAnsi" w:hAnsiTheme="minorHAnsi" w:cstheme="minorHAnsi"/>
                <w:szCs w:val="24"/>
              </w:rPr>
              <w:t xml:space="preserve"> miast</w:t>
            </w:r>
            <w:r w:rsidR="00A746B6" w:rsidRPr="00857FA7">
              <w:rPr>
                <w:rFonts w:asciiTheme="minorHAnsi" w:hAnsiTheme="minorHAnsi" w:cstheme="minorHAnsi"/>
                <w:szCs w:val="24"/>
              </w:rPr>
              <w:t xml:space="preserve"> z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podregionów </w:t>
            </w:r>
            <w:r w:rsidR="000A5FFB" w:rsidRPr="00857FA7">
              <w:rPr>
                <w:rFonts w:asciiTheme="minorHAnsi" w:hAnsiTheme="minorHAnsi" w:cstheme="minorHAnsi"/>
                <w:szCs w:val="24"/>
              </w:rPr>
              <w:t xml:space="preserve">(OSI)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z najwyższą </w:t>
            </w:r>
            <w:r w:rsidR="00E572D7" w:rsidRPr="00857FA7">
              <w:rPr>
                <w:rFonts w:asciiTheme="minorHAnsi" w:hAnsiTheme="minorHAnsi" w:cstheme="minorHAnsi"/>
                <w:szCs w:val="24"/>
              </w:rPr>
              <w:t xml:space="preserve">kumulacją </w:t>
            </w:r>
            <w:r w:rsidR="00E079E9" w:rsidRPr="00857FA7">
              <w:rPr>
                <w:rFonts w:asciiTheme="minorHAnsi" w:hAnsiTheme="minorHAnsi" w:cstheme="minorHAnsi"/>
                <w:szCs w:val="24"/>
              </w:rPr>
              <w:t>gmin z</w:t>
            </w:r>
            <w:r w:rsidR="00E572D7" w:rsidRPr="00857FA7">
              <w:rPr>
                <w:rFonts w:asciiTheme="minorHAnsi" w:hAnsiTheme="minorHAnsi" w:cstheme="minorHAnsi"/>
                <w:szCs w:val="24"/>
              </w:rPr>
              <w:t>marginaliz</w:t>
            </w:r>
            <w:r w:rsidR="00E079E9" w:rsidRPr="00857FA7">
              <w:rPr>
                <w:rFonts w:asciiTheme="minorHAnsi" w:hAnsiTheme="minorHAnsi" w:cstheme="minorHAnsi"/>
                <w:szCs w:val="24"/>
              </w:rPr>
              <w:t>owanych</w:t>
            </w:r>
            <w:r w:rsidR="000A5FFB" w:rsidRPr="00857FA7">
              <w:rPr>
                <w:rFonts w:asciiTheme="minorHAnsi" w:hAnsiTheme="minorHAnsi" w:cstheme="minorHAnsi"/>
                <w:szCs w:val="24"/>
              </w:rPr>
              <w:t xml:space="preserve">, zlokalizowanych </w:t>
            </w:r>
            <w:r w:rsidRPr="00857FA7">
              <w:rPr>
                <w:rFonts w:asciiTheme="minorHAnsi" w:hAnsiTheme="minorHAnsi" w:cstheme="minorHAnsi"/>
                <w:noProof/>
                <w:szCs w:val="24"/>
              </w:rPr>
              <w:t xml:space="preserve">na </w:t>
            </w:r>
            <w:r w:rsidRPr="00857FA7">
              <w:rPr>
                <w:rFonts w:asciiTheme="minorHAnsi" w:hAnsiTheme="minorHAnsi" w:cstheme="minorHAnsi"/>
                <w:szCs w:val="24"/>
              </w:rPr>
              <w:t>obszarze strategicznej interwencji (OSI) wskazanym w KSRR jako wschodnia Polska i obejmującym NUTS2: lubelski, podkarpacki, podlaski, świętokrzyski, warmińsko-mazurski i mazowiecki regionalny.</w:t>
            </w:r>
          </w:p>
        </w:tc>
      </w:tr>
    </w:tbl>
    <w:p w14:paraId="207AA949" w14:textId="77777777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Działania międzyregionalne, transgraniczne i transnarodowe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(vi) rozporządzenia w sprawie wspólnych przepisów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321"/>
      </w:tblGrid>
      <w:tr w:rsidR="00857FA7" w:rsidRPr="00857FA7" w14:paraId="1FC919DD" w14:textId="77777777" w:rsidTr="0011200E">
        <w:tc>
          <w:tcPr>
            <w:tcW w:w="9321" w:type="dxa"/>
          </w:tcPr>
          <w:p w14:paraId="12DA72F6" w14:textId="6A6D3E6B" w:rsidR="00B45865" w:rsidRPr="00857FA7" w:rsidRDefault="00B45865" w:rsidP="00D2320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[2 000]</w:t>
            </w:r>
            <w:r w:rsidR="00910648" w:rsidRPr="00857FA7">
              <w:rPr>
                <w:rFonts w:asciiTheme="minorHAnsi" w:hAnsiTheme="minorHAnsi" w:cstheme="minorHAnsi"/>
              </w:rPr>
              <w:t xml:space="preserve"> </w:t>
            </w:r>
          </w:p>
          <w:p w14:paraId="1CBD288B" w14:textId="46D6F756" w:rsidR="001072C8" w:rsidRPr="00857FA7" w:rsidRDefault="00BD0730" w:rsidP="00393C9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</w:t>
            </w:r>
            <w:r w:rsidR="001072C8" w:rsidRPr="00857FA7">
              <w:rPr>
                <w:rFonts w:asciiTheme="minorHAnsi" w:hAnsiTheme="minorHAnsi" w:cstheme="minorHAnsi"/>
              </w:rPr>
              <w:t>rzewiduje się możliwość realizacji działań międzyregionalnych, transgranicznych lub transnarodowych. Przedmiotem współpracy będzie wymiana doświadczeń, popularyzacja dobrych praktyk i podnoszenie kwalifikacji kadr realizujących zadania związane z</w:t>
            </w:r>
            <w:r w:rsidR="00393C90" w:rsidRPr="00857FA7">
              <w:rPr>
                <w:rFonts w:asciiTheme="minorHAnsi" w:hAnsiTheme="minorHAnsi" w:cstheme="minorHAnsi"/>
              </w:rPr>
              <w:t> </w:t>
            </w:r>
            <w:r w:rsidR="001072C8" w:rsidRPr="00857FA7">
              <w:rPr>
                <w:rFonts w:asciiTheme="minorHAnsi" w:hAnsiTheme="minorHAnsi" w:cstheme="minorHAnsi"/>
              </w:rPr>
              <w:t>planowaniem i funkcjonowaniem systemów transportu publicznego w miastach.</w:t>
            </w:r>
          </w:p>
        </w:tc>
      </w:tr>
    </w:tbl>
    <w:p w14:paraId="00F20410" w14:textId="77777777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 xml:space="preserve">Planowane wykorzystanie instrumentów finansowych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(vii) rozporządzenia w sprawie wspólnych przepisów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321"/>
      </w:tblGrid>
      <w:tr w:rsidR="00857FA7" w:rsidRPr="00857FA7" w14:paraId="13296E3C" w14:textId="77777777" w:rsidTr="0011200E">
        <w:tc>
          <w:tcPr>
            <w:tcW w:w="9321" w:type="dxa"/>
          </w:tcPr>
          <w:p w14:paraId="07FAE1F1" w14:textId="77777777" w:rsidR="00910648" w:rsidRPr="00857FA7" w:rsidRDefault="00910648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[1 000]</w:t>
            </w:r>
          </w:p>
          <w:p w14:paraId="35452FE7" w14:textId="5474CF99" w:rsidR="00966082" w:rsidRPr="00857FA7" w:rsidRDefault="0096608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 xml:space="preserve">Nie planuje się wykorzystania instrumentów finansowych. </w:t>
            </w:r>
            <w:r w:rsidR="003341E5" w:rsidRPr="00857FA7">
              <w:rPr>
                <w:rFonts w:asciiTheme="minorHAnsi" w:hAnsiTheme="minorHAnsi" w:cstheme="minorHAnsi"/>
                <w:noProof/>
                <w:szCs w:val="24"/>
              </w:rPr>
              <w:t>W</w:t>
            </w:r>
            <w:r w:rsidRPr="00857FA7">
              <w:rPr>
                <w:rFonts w:asciiTheme="minorHAnsi" w:hAnsiTheme="minorHAnsi" w:cstheme="minorHAnsi"/>
                <w:noProof/>
                <w:szCs w:val="24"/>
              </w:rPr>
              <w:t>sparci</w:t>
            </w:r>
            <w:r w:rsidR="003341E5" w:rsidRPr="00857FA7">
              <w:rPr>
                <w:rFonts w:asciiTheme="minorHAnsi" w:hAnsiTheme="minorHAnsi" w:cstheme="minorHAnsi"/>
                <w:noProof/>
                <w:szCs w:val="24"/>
              </w:rPr>
              <w:t>e</w:t>
            </w:r>
            <w:r w:rsidRPr="00857FA7">
              <w:rPr>
                <w:rFonts w:asciiTheme="minorHAnsi" w:hAnsiTheme="minorHAnsi" w:cstheme="minorHAnsi"/>
                <w:noProof/>
                <w:szCs w:val="24"/>
              </w:rPr>
              <w:t xml:space="preserve"> obejmuje   </w:t>
            </w:r>
            <w:r w:rsidR="003341E5" w:rsidRPr="00857FA7">
              <w:rPr>
                <w:rFonts w:asciiTheme="minorHAnsi" w:hAnsiTheme="minorHAnsi" w:cstheme="minorHAnsi"/>
                <w:noProof/>
                <w:szCs w:val="24"/>
              </w:rPr>
              <w:t xml:space="preserve">zadania </w:t>
            </w:r>
            <w:r w:rsidRPr="00857FA7">
              <w:rPr>
                <w:rFonts w:asciiTheme="minorHAnsi" w:hAnsiTheme="minorHAnsi" w:cstheme="minorHAnsi"/>
                <w:noProof/>
                <w:szCs w:val="24"/>
              </w:rPr>
              <w:t xml:space="preserve">z zakresu usług publicznych. Wsparcie projektów w formie instrumentów finansowych może skutkować </w:t>
            </w:r>
            <w:r w:rsidR="00CA7E3C" w:rsidRPr="00857FA7">
              <w:rPr>
                <w:rFonts w:asciiTheme="minorHAnsi" w:hAnsiTheme="minorHAnsi" w:cstheme="minorHAnsi"/>
                <w:noProof/>
                <w:szCs w:val="24"/>
              </w:rPr>
              <w:t xml:space="preserve">przerzuceniem </w:t>
            </w:r>
            <w:r w:rsidRPr="00857FA7">
              <w:rPr>
                <w:rFonts w:asciiTheme="minorHAnsi" w:hAnsiTheme="minorHAnsi" w:cstheme="minorHAnsi"/>
                <w:noProof/>
                <w:szCs w:val="24"/>
              </w:rPr>
              <w:t>kosztów na odbiorców,  poprzez podniesienie cen usług.</w:t>
            </w:r>
            <w:r w:rsidR="00910648" w:rsidRPr="00857FA7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  <w:r w:rsidR="003341E5" w:rsidRPr="00857FA7">
              <w:rPr>
                <w:rFonts w:asciiTheme="minorHAnsi" w:hAnsiTheme="minorHAnsi" w:cstheme="minorHAnsi"/>
                <w:noProof/>
                <w:szCs w:val="24"/>
              </w:rPr>
              <w:t>Argumenty z</w:t>
            </w:r>
            <w:r w:rsidRPr="00857FA7">
              <w:rPr>
                <w:rFonts w:asciiTheme="minorHAnsi" w:hAnsiTheme="minorHAnsi" w:cstheme="minorHAnsi"/>
                <w:noProof/>
                <w:szCs w:val="24"/>
              </w:rPr>
              <w:t>a zastosowaniem dotacji</w:t>
            </w:r>
            <w:r w:rsidR="003341E5" w:rsidRPr="00857FA7">
              <w:rPr>
                <w:rFonts w:asciiTheme="minorHAnsi" w:hAnsiTheme="minorHAnsi" w:cstheme="minorHAnsi"/>
                <w:noProof/>
                <w:szCs w:val="24"/>
              </w:rPr>
              <w:t>:</w:t>
            </w:r>
            <w:r w:rsidRPr="00857FA7">
              <w:rPr>
                <w:rFonts w:asciiTheme="minorHAnsi" w:hAnsiTheme="minorHAnsi" w:cstheme="minorHAnsi"/>
                <w:noProof/>
                <w:szCs w:val="24"/>
              </w:rPr>
              <w:t xml:space="preserve">: </w:t>
            </w:r>
          </w:p>
          <w:p w14:paraId="3A4B8AAF" w14:textId="4043E8CA" w:rsidR="00966082" w:rsidRPr="00857FA7" w:rsidRDefault="00966082" w:rsidP="00444109">
            <w:pPr>
              <w:pStyle w:val="Akapitzlist"/>
              <w:numPr>
                <w:ilvl w:val="0"/>
                <w:numId w:val="74"/>
              </w:numPr>
              <w:tabs>
                <w:tab w:val="left" w:pos="568"/>
              </w:tabs>
              <w:spacing w:line="276" w:lineRule="auto"/>
              <w:ind w:left="568" w:hanging="284"/>
              <w:rPr>
                <w:rFonts w:asciiTheme="minorHAnsi" w:hAnsiTheme="minorHAnsi" w:cstheme="minorHAnsi"/>
                <w:noProof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podmiotami realizującymi projekty są instytucje publiczne, zaspokajają</w:t>
            </w:r>
            <w:r w:rsidR="00CA7E3C" w:rsidRPr="00857FA7">
              <w:rPr>
                <w:rFonts w:asciiTheme="minorHAnsi" w:hAnsiTheme="minorHAnsi" w:cstheme="minorHAnsi"/>
                <w:noProof/>
              </w:rPr>
              <w:t>ce</w:t>
            </w:r>
            <w:r w:rsidRPr="00857FA7">
              <w:rPr>
                <w:rFonts w:asciiTheme="minorHAnsi" w:hAnsiTheme="minorHAnsi" w:cstheme="minorHAnsi"/>
                <w:noProof/>
              </w:rPr>
              <w:t xml:space="preserve"> zbiorowe potrzeby wspólnot zgodnie z przypisanymi zadaniami publicznymi;</w:t>
            </w:r>
          </w:p>
          <w:p w14:paraId="7F142646" w14:textId="058987E9" w:rsidR="00966082" w:rsidRPr="00857FA7" w:rsidRDefault="00966082" w:rsidP="00444109">
            <w:pPr>
              <w:pStyle w:val="Akapitzlist"/>
              <w:numPr>
                <w:ilvl w:val="0"/>
                <w:numId w:val="74"/>
              </w:numPr>
              <w:tabs>
                <w:tab w:val="left" w:pos="568"/>
              </w:tabs>
              <w:spacing w:line="276" w:lineRule="auto"/>
              <w:ind w:left="568" w:hanging="284"/>
              <w:rPr>
                <w:rFonts w:asciiTheme="minorHAnsi" w:hAnsiTheme="minorHAnsi" w:cstheme="minorHAnsi"/>
                <w:noProof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wymiar użyteczności publicznej projektów - stworzenie infrastruktury i zapewnienie taboru dostępnego dla wszystkich użytkowników ze zróżnicowanymi potrzebami, np. z niepełnosprawnościami, z ograniczeniami mobilności, pozwalającej na rozwój publicznego transportu i świadczenia usług użyteczności publicznej, które nie są ukierunkowane na osiąganie zysków;</w:t>
            </w:r>
          </w:p>
          <w:p w14:paraId="430D4F4E" w14:textId="443A1094" w:rsidR="00966082" w:rsidRPr="00857FA7" w:rsidRDefault="00966082" w:rsidP="00444109">
            <w:pPr>
              <w:pStyle w:val="Akapitzlist"/>
              <w:numPr>
                <w:ilvl w:val="0"/>
                <w:numId w:val="74"/>
              </w:numPr>
              <w:tabs>
                <w:tab w:val="left" w:pos="568"/>
              </w:tabs>
              <w:spacing w:line="276" w:lineRule="auto"/>
              <w:ind w:left="568" w:hanging="284"/>
              <w:rPr>
                <w:rFonts w:asciiTheme="minorHAnsi" w:hAnsiTheme="minorHAnsi" w:cstheme="minorHAnsi"/>
                <w:noProof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finansowanie</w:t>
            </w:r>
            <w:r w:rsidR="00CA7E3C" w:rsidRPr="00857FA7">
              <w:rPr>
                <w:rFonts w:asciiTheme="minorHAnsi" w:hAnsiTheme="minorHAnsi" w:cstheme="minorHAnsi"/>
                <w:noProof/>
              </w:rPr>
              <w:t>realizacji</w:t>
            </w:r>
            <w:r w:rsidRPr="00857FA7">
              <w:rPr>
                <w:rFonts w:asciiTheme="minorHAnsi" w:hAnsiTheme="minorHAnsi" w:cstheme="minorHAnsi"/>
                <w:noProof/>
              </w:rPr>
              <w:t xml:space="preserve"> jak i utrzymania inwestycji, jest dokonywane ze środków publicznych pomimo niskiej stopy zwrotu;</w:t>
            </w:r>
          </w:p>
          <w:p w14:paraId="70A8312F" w14:textId="029AD5BC" w:rsidR="00966082" w:rsidRPr="00857FA7" w:rsidRDefault="00966082" w:rsidP="00444109">
            <w:pPr>
              <w:pStyle w:val="Akapitzlist"/>
              <w:numPr>
                <w:ilvl w:val="0"/>
                <w:numId w:val="74"/>
              </w:numPr>
              <w:tabs>
                <w:tab w:val="left" w:pos="568"/>
              </w:tabs>
              <w:spacing w:line="276" w:lineRule="auto"/>
              <w:ind w:left="568" w:hanging="284"/>
              <w:rPr>
                <w:rFonts w:asciiTheme="minorHAnsi" w:hAnsiTheme="minorHAnsi" w:cstheme="minorHAnsi"/>
                <w:noProof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znaczący udział korzyści środowiskowych przy niskiej opłacalności finansowej inwestycji;</w:t>
            </w:r>
          </w:p>
          <w:p w14:paraId="5F9285F2" w14:textId="09064A38" w:rsidR="00B45865" w:rsidRPr="00857FA7" w:rsidRDefault="00966082" w:rsidP="00CA7E3C">
            <w:pPr>
              <w:pStyle w:val="Akapitzlist"/>
              <w:numPr>
                <w:ilvl w:val="0"/>
                <w:numId w:val="74"/>
              </w:numPr>
              <w:tabs>
                <w:tab w:val="left" w:pos="568"/>
              </w:tabs>
              <w:spacing w:line="276" w:lineRule="auto"/>
              <w:ind w:left="568" w:hanging="284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spodziewany jest znaczący udział korzyści społecznych –poprawa mobilności oraz dostępu do rynków pracy, nauki</w:t>
            </w:r>
            <w:r w:rsidR="00F114E2" w:rsidRPr="00857FA7">
              <w:rPr>
                <w:rFonts w:asciiTheme="minorHAnsi" w:hAnsiTheme="minorHAnsi" w:cstheme="minorHAnsi"/>
                <w:noProof/>
              </w:rPr>
              <w:t xml:space="preserve"> i </w:t>
            </w:r>
            <w:r w:rsidRPr="00857FA7">
              <w:rPr>
                <w:rFonts w:asciiTheme="minorHAnsi" w:hAnsiTheme="minorHAnsi" w:cstheme="minorHAnsi"/>
                <w:noProof/>
              </w:rPr>
              <w:t>służby zdrowia</w:t>
            </w:r>
            <w:r w:rsidRPr="00857FA7">
              <w:rPr>
                <w:rFonts w:asciiTheme="minorHAnsi" w:hAnsiTheme="minorHAnsi" w:cstheme="minorHAnsi"/>
                <w:noProof/>
                <w:sz w:val="28"/>
                <w:szCs w:val="28"/>
              </w:rPr>
              <w:t>.</w:t>
            </w:r>
          </w:p>
        </w:tc>
      </w:tr>
    </w:tbl>
    <w:p w14:paraId="6AE9C3DA" w14:textId="77777777" w:rsidR="00E572D7" w:rsidRPr="00857FA7" w:rsidRDefault="00E572D7" w:rsidP="003D5ECC">
      <w:pPr>
        <w:spacing w:after="0" w:line="276" w:lineRule="auto"/>
        <w:jc w:val="both"/>
        <w:rPr>
          <w:rFonts w:asciiTheme="minorHAnsi" w:hAnsiTheme="minorHAnsi" w:cstheme="minorHAnsi"/>
        </w:rPr>
        <w:sectPr w:rsidR="00E572D7" w:rsidRPr="00857FA7" w:rsidSect="00270591"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</w:p>
    <w:p w14:paraId="5CEAE663" w14:textId="20270726" w:rsidR="00B45865" w:rsidRPr="00857FA7" w:rsidRDefault="00B45865" w:rsidP="0038771E">
      <w:pPr>
        <w:spacing w:before="0" w:after="0" w:line="276" w:lineRule="auto"/>
        <w:ind w:left="851" w:hanging="851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>2.1.</w:t>
      </w:r>
      <w:r w:rsidR="00E572D7" w:rsidRPr="00857FA7">
        <w:rPr>
          <w:rFonts w:asciiTheme="minorHAnsi" w:hAnsiTheme="minorHAnsi" w:cstheme="minorHAnsi"/>
        </w:rPr>
        <w:t>3</w:t>
      </w:r>
      <w:r w:rsidRPr="00857FA7">
        <w:rPr>
          <w:rFonts w:asciiTheme="minorHAnsi" w:hAnsiTheme="minorHAnsi" w:cstheme="minorHAnsi"/>
        </w:rPr>
        <w:t>.1.2.</w:t>
      </w:r>
      <w:r w:rsidRPr="00857FA7">
        <w:rPr>
          <w:rFonts w:asciiTheme="minorHAnsi" w:hAnsiTheme="minorHAnsi" w:cstheme="minorHAnsi"/>
        </w:rPr>
        <w:tab/>
        <w:t>Wskaźniki</w:t>
      </w:r>
    </w:p>
    <w:p w14:paraId="3A954539" w14:textId="77777777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(ii) rozporządzenia w sprawie wspólnych przepisów oraz art. 8 rozporządzenia w sprawie EFRR i Funduszu Spójności</w:t>
      </w:r>
    </w:p>
    <w:p w14:paraId="0B8D6CB5" w14:textId="3CC29A79" w:rsidR="00B45865" w:rsidRPr="00857FA7" w:rsidRDefault="00B4586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2: Wskaźniki produktu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418"/>
        <w:gridCol w:w="1007"/>
        <w:gridCol w:w="1836"/>
        <w:gridCol w:w="1701"/>
        <w:gridCol w:w="2130"/>
        <w:gridCol w:w="1685"/>
        <w:gridCol w:w="1670"/>
        <w:gridCol w:w="1303"/>
      </w:tblGrid>
      <w:tr w:rsidR="00857FA7" w:rsidRPr="00857FA7" w14:paraId="47F5644E" w14:textId="77777777" w:rsidTr="0038771E">
        <w:trPr>
          <w:trHeight w:val="227"/>
        </w:trPr>
        <w:tc>
          <w:tcPr>
            <w:tcW w:w="664" w:type="pct"/>
            <w:vAlign w:val="center"/>
          </w:tcPr>
          <w:p w14:paraId="4B901CCB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Priorytet</w:t>
            </w:r>
          </w:p>
        </w:tc>
        <w:tc>
          <w:tcPr>
            <w:tcW w:w="482" w:type="pct"/>
            <w:vAlign w:val="center"/>
          </w:tcPr>
          <w:p w14:paraId="72AD64B2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szczegółowy</w:t>
            </w:r>
          </w:p>
        </w:tc>
        <w:tc>
          <w:tcPr>
            <w:tcW w:w="342" w:type="pct"/>
            <w:vAlign w:val="center"/>
          </w:tcPr>
          <w:p w14:paraId="00FCEF6A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Fundusz</w:t>
            </w:r>
          </w:p>
        </w:tc>
        <w:tc>
          <w:tcPr>
            <w:tcW w:w="624" w:type="pct"/>
            <w:vAlign w:val="center"/>
          </w:tcPr>
          <w:p w14:paraId="0279549B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Kategoria regionu</w:t>
            </w:r>
          </w:p>
        </w:tc>
        <w:tc>
          <w:tcPr>
            <w:tcW w:w="578" w:type="pct"/>
            <w:vAlign w:val="center"/>
          </w:tcPr>
          <w:p w14:paraId="03AF8067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Nr identyfikacyjny [5]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EDD8FF8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Wskaźnik [255]</w:t>
            </w:r>
          </w:p>
        </w:tc>
        <w:tc>
          <w:tcPr>
            <w:tcW w:w="573" w:type="pct"/>
            <w:vAlign w:val="center"/>
          </w:tcPr>
          <w:p w14:paraId="14E91687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Jednostka miary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D11F61C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pośredni (2024)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451B6B6F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końcowy (2029)</w:t>
            </w:r>
          </w:p>
        </w:tc>
      </w:tr>
      <w:tr w:rsidR="00857FA7" w:rsidRPr="00857FA7" w14:paraId="1B36F7D1" w14:textId="77777777" w:rsidTr="0038771E">
        <w:trPr>
          <w:trHeight w:val="227"/>
        </w:trPr>
        <w:tc>
          <w:tcPr>
            <w:tcW w:w="664" w:type="pct"/>
          </w:tcPr>
          <w:p w14:paraId="2C15DC27" w14:textId="147698FF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3. Zrównoważona mobilność miejska</w:t>
            </w:r>
          </w:p>
        </w:tc>
        <w:tc>
          <w:tcPr>
            <w:tcW w:w="482" w:type="pct"/>
          </w:tcPr>
          <w:p w14:paraId="5DAB9983" w14:textId="0DED46E3" w:rsidR="00304B05" w:rsidRPr="00857FA7" w:rsidRDefault="004B546E" w:rsidP="0038771E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2</w:t>
            </w:r>
            <w:r w:rsidR="0038771E" w:rsidRPr="00857FA7">
              <w:rPr>
                <w:rFonts w:asciiTheme="minorHAnsi" w:hAnsiTheme="minorHAnsi" w:cstheme="minorHAnsi"/>
                <w:sz w:val="22"/>
              </w:rPr>
              <w:t>(viii)</w:t>
            </w:r>
          </w:p>
        </w:tc>
        <w:tc>
          <w:tcPr>
            <w:tcW w:w="342" w:type="pct"/>
          </w:tcPr>
          <w:p w14:paraId="1B2D0C29" w14:textId="7B1DFEFE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624" w:type="pct"/>
          </w:tcPr>
          <w:p w14:paraId="2A384502" w14:textId="705E125C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Słabiej rozwinięte</w:t>
            </w:r>
          </w:p>
        </w:tc>
        <w:tc>
          <w:tcPr>
            <w:tcW w:w="578" w:type="pct"/>
          </w:tcPr>
          <w:p w14:paraId="4BBC1579" w14:textId="63F33F8B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  <w:lang w:val="en-AU"/>
              </w:rPr>
              <w:t>RCO 57</w:t>
            </w:r>
          </w:p>
        </w:tc>
        <w:tc>
          <w:tcPr>
            <w:tcW w:w="724" w:type="pct"/>
            <w:shd w:val="clear" w:color="auto" w:fill="auto"/>
          </w:tcPr>
          <w:p w14:paraId="0990A232" w14:textId="0925CA32" w:rsidR="00304B05" w:rsidRPr="00857FA7" w:rsidRDefault="00304B05" w:rsidP="0038771E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Style w:val="tlid-translation"/>
                <w:rFonts w:asciiTheme="minorHAnsi" w:hAnsiTheme="minorHAnsi" w:cstheme="minorHAnsi"/>
                <w:sz w:val="22"/>
              </w:rPr>
              <w:t>Pojemność ekologicznego taboru do</w:t>
            </w:r>
            <w:r w:rsidR="0038771E" w:rsidRPr="00857FA7">
              <w:rPr>
                <w:rStyle w:val="tlid-translation"/>
                <w:rFonts w:asciiTheme="minorHAnsi" w:hAnsiTheme="minorHAnsi" w:cstheme="minorHAnsi"/>
                <w:sz w:val="22"/>
              </w:rPr>
              <w:t> </w:t>
            </w:r>
            <w:r w:rsidRPr="00857FA7">
              <w:rPr>
                <w:rStyle w:val="tlid-translation"/>
                <w:rFonts w:asciiTheme="minorHAnsi" w:hAnsiTheme="minorHAnsi" w:cstheme="minorHAnsi"/>
                <w:sz w:val="22"/>
              </w:rPr>
              <w:t>zbiorowego transportu publicznego</w:t>
            </w:r>
          </w:p>
        </w:tc>
        <w:tc>
          <w:tcPr>
            <w:tcW w:w="573" w:type="pct"/>
          </w:tcPr>
          <w:p w14:paraId="0CAB0679" w14:textId="074A5AAD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pasażerowie</w:t>
            </w:r>
          </w:p>
        </w:tc>
        <w:tc>
          <w:tcPr>
            <w:tcW w:w="568" w:type="pct"/>
            <w:shd w:val="clear" w:color="auto" w:fill="auto"/>
          </w:tcPr>
          <w:p w14:paraId="18240D2D" w14:textId="33A5321F" w:rsidR="00304B05" w:rsidRPr="00857FA7" w:rsidRDefault="00871EF8" w:rsidP="00871EF8">
            <w:pPr>
              <w:spacing w:after="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14:paraId="3A1A3A2F" w14:textId="5159ED4F" w:rsidR="00304B05" w:rsidRPr="00857FA7" w:rsidRDefault="00AE54E5" w:rsidP="00871EF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28 680</w:t>
            </w:r>
          </w:p>
        </w:tc>
      </w:tr>
      <w:tr w:rsidR="00304B05" w:rsidRPr="00857FA7" w14:paraId="669A1678" w14:textId="77777777" w:rsidTr="0038771E">
        <w:trPr>
          <w:trHeight w:val="227"/>
        </w:trPr>
        <w:tc>
          <w:tcPr>
            <w:tcW w:w="664" w:type="pct"/>
          </w:tcPr>
          <w:p w14:paraId="6A15101D" w14:textId="792F8113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3. Zrównoważona mobilność miejska</w:t>
            </w:r>
          </w:p>
        </w:tc>
        <w:tc>
          <w:tcPr>
            <w:tcW w:w="482" w:type="pct"/>
          </w:tcPr>
          <w:p w14:paraId="45181E9F" w14:textId="4391DA97" w:rsidR="00304B05" w:rsidRPr="00857FA7" w:rsidRDefault="004B546E" w:rsidP="0038771E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2</w:t>
            </w:r>
            <w:r w:rsidR="0038771E" w:rsidRPr="00857FA7">
              <w:rPr>
                <w:rFonts w:asciiTheme="minorHAnsi" w:hAnsiTheme="minorHAnsi" w:cstheme="minorHAnsi"/>
                <w:sz w:val="22"/>
              </w:rPr>
              <w:t>(viii)</w:t>
            </w:r>
          </w:p>
        </w:tc>
        <w:tc>
          <w:tcPr>
            <w:tcW w:w="342" w:type="pct"/>
          </w:tcPr>
          <w:p w14:paraId="495B9DCA" w14:textId="41F3B729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624" w:type="pct"/>
          </w:tcPr>
          <w:p w14:paraId="5AC13B07" w14:textId="3A65E2BA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Słabiej rozwinięte</w:t>
            </w:r>
          </w:p>
        </w:tc>
        <w:tc>
          <w:tcPr>
            <w:tcW w:w="578" w:type="pct"/>
          </w:tcPr>
          <w:p w14:paraId="420263EB" w14:textId="71B7C240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  <w:lang w:val="en-AU"/>
              </w:rPr>
              <w:t>RCO 60</w:t>
            </w:r>
          </w:p>
        </w:tc>
        <w:tc>
          <w:tcPr>
            <w:tcW w:w="724" w:type="pct"/>
            <w:shd w:val="clear" w:color="auto" w:fill="auto"/>
          </w:tcPr>
          <w:p w14:paraId="70C0092E" w14:textId="0D156924" w:rsidR="00304B05" w:rsidRPr="00857FA7" w:rsidRDefault="00A746B6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 xml:space="preserve">Miasta z </w:t>
            </w:r>
            <w:r w:rsidR="00304B05" w:rsidRPr="00857FA7">
              <w:rPr>
                <w:rFonts w:asciiTheme="minorHAnsi" w:hAnsiTheme="minorHAnsi" w:cstheme="minorHAnsi"/>
                <w:noProof/>
                <w:sz w:val="22"/>
              </w:rPr>
              <w:t>nowymi lub zmodernizowanymi cyfrowymi systemami transportu miejskiego</w:t>
            </w:r>
          </w:p>
        </w:tc>
        <w:tc>
          <w:tcPr>
            <w:tcW w:w="573" w:type="pct"/>
          </w:tcPr>
          <w:p w14:paraId="122D2F9C" w14:textId="7998566D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miasta</w:t>
            </w:r>
          </w:p>
        </w:tc>
        <w:tc>
          <w:tcPr>
            <w:tcW w:w="568" w:type="pct"/>
            <w:shd w:val="clear" w:color="auto" w:fill="auto"/>
          </w:tcPr>
          <w:p w14:paraId="6A883DEC" w14:textId="638094CB" w:rsidR="00304B05" w:rsidRPr="00857FA7" w:rsidRDefault="00871EF8" w:rsidP="00871EF8">
            <w:pPr>
              <w:spacing w:after="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14:paraId="07BC872A" w14:textId="628D6BEB" w:rsidR="00304B05" w:rsidRPr="00857FA7" w:rsidRDefault="00871EF8" w:rsidP="00871EF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12</w:t>
            </w:r>
          </w:p>
        </w:tc>
      </w:tr>
    </w:tbl>
    <w:p w14:paraId="7764ED2C" w14:textId="77777777" w:rsidR="0038771E" w:rsidRPr="00857FA7" w:rsidRDefault="0038771E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</w:p>
    <w:p w14:paraId="72581CFD" w14:textId="75EBA798" w:rsidR="00B45865" w:rsidRPr="00857FA7" w:rsidRDefault="0038771E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br w:type="page"/>
      </w:r>
      <w:r w:rsidR="00B45865" w:rsidRPr="00857FA7">
        <w:rPr>
          <w:rFonts w:asciiTheme="minorHAnsi" w:hAnsiTheme="minorHAnsi" w:cstheme="minorHAnsi"/>
        </w:rPr>
        <w:lastRenderedPageBreak/>
        <w:t xml:space="preserve">Podstawa prawna: art. 22 ust. 3 lit. d) </w:t>
      </w:r>
      <w:proofErr w:type="spellStart"/>
      <w:r w:rsidR="00B45865" w:rsidRPr="00857FA7">
        <w:rPr>
          <w:rFonts w:asciiTheme="minorHAnsi" w:hAnsiTheme="minorHAnsi" w:cstheme="minorHAnsi"/>
        </w:rPr>
        <w:t>ppkt</w:t>
      </w:r>
      <w:proofErr w:type="spellEnd"/>
      <w:r w:rsidR="00B45865" w:rsidRPr="00857FA7">
        <w:rPr>
          <w:rFonts w:asciiTheme="minorHAnsi" w:hAnsiTheme="minorHAnsi" w:cstheme="minorHAnsi"/>
        </w:rPr>
        <w:t xml:space="preserve"> (ii) rozporządzenia w sprawie wspólnych przepisów</w:t>
      </w:r>
    </w:p>
    <w:p w14:paraId="395D1DC2" w14:textId="77777777" w:rsidR="00B45865" w:rsidRPr="00857FA7" w:rsidRDefault="00B4586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3: Wskaźniki rezultatu</w:t>
      </w:r>
    </w:p>
    <w:tbl>
      <w:tblPr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921"/>
        <w:gridCol w:w="1205"/>
        <w:gridCol w:w="1104"/>
        <w:gridCol w:w="1843"/>
        <w:gridCol w:w="1290"/>
        <w:gridCol w:w="1291"/>
        <w:gridCol w:w="956"/>
        <w:gridCol w:w="1185"/>
        <w:gridCol w:w="817"/>
        <w:gridCol w:w="770"/>
      </w:tblGrid>
      <w:tr w:rsidR="00857FA7" w:rsidRPr="00857FA7" w14:paraId="797AD68D" w14:textId="77777777" w:rsidTr="0038771E">
        <w:trPr>
          <w:trHeight w:val="227"/>
        </w:trPr>
        <w:tc>
          <w:tcPr>
            <w:tcW w:w="1951" w:type="dxa"/>
          </w:tcPr>
          <w:p w14:paraId="444B5B17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Priorytet </w:t>
            </w:r>
          </w:p>
        </w:tc>
        <w:tc>
          <w:tcPr>
            <w:tcW w:w="1276" w:type="dxa"/>
          </w:tcPr>
          <w:p w14:paraId="19F2635D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Cel szczegółowy </w:t>
            </w:r>
          </w:p>
        </w:tc>
        <w:tc>
          <w:tcPr>
            <w:tcW w:w="921" w:type="dxa"/>
          </w:tcPr>
          <w:p w14:paraId="02DAB0BE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Fundusz</w:t>
            </w:r>
          </w:p>
        </w:tc>
        <w:tc>
          <w:tcPr>
            <w:tcW w:w="1205" w:type="dxa"/>
          </w:tcPr>
          <w:p w14:paraId="1ABB2737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Kategoria regionu</w:t>
            </w:r>
          </w:p>
        </w:tc>
        <w:tc>
          <w:tcPr>
            <w:tcW w:w="1104" w:type="dxa"/>
          </w:tcPr>
          <w:p w14:paraId="18DC39AF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Nr identyfikacyjny [5]</w:t>
            </w:r>
          </w:p>
        </w:tc>
        <w:tc>
          <w:tcPr>
            <w:tcW w:w="1843" w:type="dxa"/>
            <w:shd w:val="clear" w:color="auto" w:fill="auto"/>
          </w:tcPr>
          <w:p w14:paraId="539DAABE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Wskaźnik [255]</w:t>
            </w:r>
          </w:p>
        </w:tc>
        <w:tc>
          <w:tcPr>
            <w:tcW w:w="1290" w:type="dxa"/>
          </w:tcPr>
          <w:p w14:paraId="62AC0F64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Jednostka miary </w:t>
            </w:r>
          </w:p>
        </w:tc>
        <w:tc>
          <w:tcPr>
            <w:tcW w:w="1291" w:type="dxa"/>
          </w:tcPr>
          <w:p w14:paraId="7DD75D65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Wartość bazowa </w:t>
            </w:r>
            <w:r w:rsidRPr="00857FA7">
              <w:rPr>
                <w:rFonts w:asciiTheme="minorHAnsi" w:hAnsiTheme="minorHAnsi" w:cstheme="minorHAnsi"/>
                <w:sz w:val="18"/>
                <w:szCs w:val="18"/>
              </w:rPr>
              <w:t>lub wartość odniesienia</w:t>
            </w:r>
          </w:p>
        </w:tc>
        <w:tc>
          <w:tcPr>
            <w:tcW w:w="956" w:type="dxa"/>
          </w:tcPr>
          <w:p w14:paraId="4A26E560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Rok odniesienia</w:t>
            </w:r>
          </w:p>
        </w:tc>
        <w:tc>
          <w:tcPr>
            <w:tcW w:w="1185" w:type="dxa"/>
            <w:shd w:val="clear" w:color="auto" w:fill="auto"/>
          </w:tcPr>
          <w:p w14:paraId="513A6D1D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końcowy (2029)</w:t>
            </w:r>
          </w:p>
        </w:tc>
        <w:tc>
          <w:tcPr>
            <w:tcW w:w="817" w:type="dxa"/>
            <w:shd w:val="clear" w:color="auto" w:fill="auto"/>
          </w:tcPr>
          <w:p w14:paraId="4978D830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Źródło danych [200]</w:t>
            </w:r>
          </w:p>
        </w:tc>
        <w:tc>
          <w:tcPr>
            <w:tcW w:w="770" w:type="dxa"/>
          </w:tcPr>
          <w:p w14:paraId="3C0A7D6F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Uwagi [200]</w:t>
            </w:r>
          </w:p>
        </w:tc>
      </w:tr>
      <w:tr w:rsidR="00304B05" w:rsidRPr="00857FA7" w14:paraId="3D979104" w14:textId="77777777" w:rsidTr="0038771E">
        <w:trPr>
          <w:trHeight w:val="227"/>
        </w:trPr>
        <w:tc>
          <w:tcPr>
            <w:tcW w:w="1951" w:type="dxa"/>
          </w:tcPr>
          <w:p w14:paraId="7885C725" w14:textId="521FD573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3.</w:t>
            </w:r>
            <w:r w:rsidR="0038771E" w:rsidRPr="00857FA7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  <w:r w:rsidRPr="00857FA7">
              <w:rPr>
                <w:rFonts w:asciiTheme="minorHAnsi" w:hAnsiTheme="minorHAnsi" w:cstheme="minorHAnsi"/>
                <w:noProof/>
                <w:szCs w:val="24"/>
              </w:rPr>
              <w:t>Zrównoważona mobilność miejska</w:t>
            </w:r>
          </w:p>
        </w:tc>
        <w:tc>
          <w:tcPr>
            <w:tcW w:w="1276" w:type="dxa"/>
          </w:tcPr>
          <w:p w14:paraId="3F35D43F" w14:textId="1B0D6C51" w:rsidR="00304B05" w:rsidRPr="00857FA7" w:rsidRDefault="004B546E" w:rsidP="0038771E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2</w:t>
            </w:r>
            <w:r w:rsidR="00304B05" w:rsidRPr="00857FA7">
              <w:rPr>
                <w:rFonts w:asciiTheme="minorHAnsi" w:hAnsiTheme="minorHAnsi" w:cstheme="minorHAnsi"/>
                <w:sz w:val="22"/>
              </w:rPr>
              <w:t>(viii</w:t>
            </w:r>
            <w:r w:rsidR="0038771E" w:rsidRPr="00857FA7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921" w:type="dxa"/>
          </w:tcPr>
          <w:p w14:paraId="0F1C4DD4" w14:textId="08B651FB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EFRR</w:t>
            </w:r>
          </w:p>
        </w:tc>
        <w:tc>
          <w:tcPr>
            <w:tcW w:w="1205" w:type="dxa"/>
          </w:tcPr>
          <w:p w14:paraId="4BE288CB" w14:textId="5573C108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Słabiej rozwinięte</w:t>
            </w:r>
          </w:p>
        </w:tc>
        <w:tc>
          <w:tcPr>
            <w:tcW w:w="1104" w:type="dxa"/>
          </w:tcPr>
          <w:p w14:paraId="4CA6B839" w14:textId="54C1283F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  <w:lang w:val="en-AU"/>
              </w:rPr>
              <w:t>RCR 62</w:t>
            </w:r>
          </w:p>
        </w:tc>
        <w:tc>
          <w:tcPr>
            <w:tcW w:w="1843" w:type="dxa"/>
            <w:shd w:val="clear" w:color="auto" w:fill="auto"/>
          </w:tcPr>
          <w:p w14:paraId="32F652CD" w14:textId="40511107" w:rsidR="00304B05" w:rsidRPr="00857FA7" w:rsidRDefault="00304B05" w:rsidP="00A746B6">
            <w:p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Roczna liczba użytkowników nowego lub zmodernizowanego transportu publicznego</w:t>
            </w:r>
          </w:p>
        </w:tc>
        <w:tc>
          <w:tcPr>
            <w:tcW w:w="1290" w:type="dxa"/>
          </w:tcPr>
          <w:p w14:paraId="2ED3521F" w14:textId="345341EE" w:rsidR="00304B05" w:rsidRPr="00857FA7" w:rsidRDefault="00871EF8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U</w:t>
            </w:r>
            <w:r w:rsidR="00304B05" w:rsidRPr="00857FA7">
              <w:rPr>
                <w:rFonts w:asciiTheme="minorHAnsi" w:hAnsiTheme="minorHAnsi" w:cstheme="minorHAnsi"/>
                <w:noProof/>
                <w:szCs w:val="24"/>
              </w:rPr>
              <w:t>żytkownicy</w:t>
            </w:r>
            <w:r w:rsidRPr="00857FA7">
              <w:rPr>
                <w:rFonts w:asciiTheme="minorHAnsi" w:hAnsiTheme="minorHAnsi" w:cstheme="minorHAnsi"/>
                <w:noProof/>
                <w:szCs w:val="24"/>
              </w:rPr>
              <w:t>/rok</w:t>
            </w:r>
          </w:p>
        </w:tc>
        <w:tc>
          <w:tcPr>
            <w:tcW w:w="1291" w:type="dxa"/>
          </w:tcPr>
          <w:p w14:paraId="7C024C52" w14:textId="01F1CB8E" w:rsidR="00304B05" w:rsidRPr="00857FA7" w:rsidRDefault="00AE54E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34 641 413</w:t>
            </w:r>
          </w:p>
        </w:tc>
        <w:tc>
          <w:tcPr>
            <w:tcW w:w="956" w:type="dxa"/>
          </w:tcPr>
          <w:p w14:paraId="7F36D68D" w14:textId="132C9C2B" w:rsidR="00304B05" w:rsidRPr="00857FA7" w:rsidRDefault="00871EF8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2020</w:t>
            </w:r>
          </w:p>
        </w:tc>
        <w:tc>
          <w:tcPr>
            <w:tcW w:w="1185" w:type="dxa"/>
            <w:shd w:val="clear" w:color="auto" w:fill="auto"/>
          </w:tcPr>
          <w:p w14:paraId="75D1EDA9" w14:textId="341AC54D" w:rsidR="00304B05" w:rsidRPr="00857FA7" w:rsidRDefault="00AE54E5" w:rsidP="00871EF8">
            <w:pPr>
              <w:spacing w:after="0" w:line="276" w:lineRule="auto"/>
              <w:ind w:right="-57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52 459 879</w:t>
            </w:r>
          </w:p>
        </w:tc>
        <w:tc>
          <w:tcPr>
            <w:tcW w:w="817" w:type="dxa"/>
            <w:shd w:val="clear" w:color="auto" w:fill="auto"/>
          </w:tcPr>
          <w:p w14:paraId="119751C7" w14:textId="49C64A45" w:rsidR="00304B05" w:rsidRPr="00857FA7" w:rsidRDefault="00871EF8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CST 2021</w:t>
            </w:r>
          </w:p>
        </w:tc>
        <w:tc>
          <w:tcPr>
            <w:tcW w:w="770" w:type="dxa"/>
          </w:tcPr>
          <w:p w14:paraId="7528E9A0" w14:textId="77777777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57805B4" w14:textId="77777777" w:rsidR="00E572D7" w:rsidRPr="00857FA7" w:rsidRDefault="00E572D7" w:rsidP="003D5EC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143190C" w14:textId="3F0BC859" w:rsidR="00CF1D88" w:rsidRPr="00857FA7" w:rsidRDefault="00B778DB" w:rsidP="00CF1D88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br w:type="page"/>
      </w:r>
      <w:r w:rsidR="00CF1D88" w:rsidRPr="00857FA7">
        <w:rPr>
          <w:rFonts w:asciiTheme="minorHAnsi" w:hAnsiTheme="minorHAnsi" w:cstheme="minorHAnsi"/>
          <w:b/>
          <w:szCs w:val="24"/>
        </w:rPr>
        <w:lastRenderedPageBreak/>
        <w:t>2.1.3.1.3. Indykatywny podział zaprogramowanych zasobów (UE) według rodzaju interwencji (nie dotyczy EFMRA)</w:t>
      </w:r>
    </w:p>
    <w:p w14:paraId="06249B22" w14:textId="77777777" w:rsidR="00CF1D88" w:rsidRPr="00857FA7" w:rsidRDefault="00CF1D88" w:rsidP="00CF1D88">
      <w:pPr>
        <w:pStyle w:val="Point0"/>
        <w:spacing w:before="0" w:after="0" w:line="240" w:lineRule="auto"/>
        <w:jc w:val="both"/>
        <w:rPr>
          <w:rFonts w:asciiTheme="minorHAnsi" w:hAnsiTheme="minorHAnsi" w:cstheme="minorHAnsi"/>
          <w:szCs w:val="24"/>
        </w:rPr>
      </w:pPr>
      <w:r w:rsidRPr="00857FA7">
        <w:rPr>
          <w:rFonts w:asciiTheme="minorHAnsi" w:hAnsiTheme="minorHAnsi" w:cstheme="minorHAnsi"/>
          <w:szCs w:val="24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  <w:szCs w:val="24"/>
        </w:rPr>
        <w:t>ppkt</w:t>
      </w:r>
      <w:proofErr w:type="spellEnd"/>
      <w:r w:rsidRPr="00857FA7">
        <w:rPr>
          <w:rFonts w:asciiTheme="minorHAnsi" w:hAnsiTheme="minorHAnsi" w:cstheme="minorHAnsi"/>
          <w:szCs w:val="24"/>
        </w:rPr>
        <w:t xml:space="preserve"> (viii) rozporządzenia w sprawie wspólnych przepisów</w:t>
      </w:r>
    </w:p>
    <w:p w14:paraId="11CD04F0" w14:textId="77777777" w:rsidR="00CF1D88" w:rsidRPr="00857FA7" w:rsidRDefault="00CF1D88" w:rsidP="00CF1D88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48DFA998" w14:textId="77777777" w:rsidR="00CF1D88" w:rsidRPr="00857FA7" w:rsidRDefault="00CF1D88" w:rsidP="00CF1D88">
      <w:pPr>
        <w:spacing w:before="0" w:after="0" w:line="240" w:lineRule="auto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Tabela 4: Wymiar 1 – zakres interwencji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3"/>
        <w:gridCol w:w="1743"/>
      </w:tblGrid>
      <w:tr w:rsidR="00857FA7" w:rsidRPr="00857FA7" w14:paraId="7258E1B0" w14:textId="77777777" w:rsidTr="00C75968">
        <w:tc>
          <w:tcPr>
            <w:tcW w:w="1743" w:type="dxa"/>
            <w:shd w:val="clear" w:color="auto" w:fill="auto"/>
            <w:vAlign w:val="center"/>
          </w:tcPr>
          <w:p w14:paraId="4779F5B9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CD49B51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357357C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3ABC5B0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FCBE3A8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BE95B1A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857FA7" w:rsidRPr="00857FA7" w14:paraId="27CD56C5" w14:textId="77777777" w:rsidTr="00C75968">
        <w:tc>
          <w:tcPr>
            <w:tcW w:w="1743" w:type="dxa"/>
            <w:shd w:val="clear" w:color="auto" w:fill="auto"/>
          </w:tcPr>
          <w:p w14:paraId="56D716D8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43" w:type="dxa"/>
            <w:shd w:val="clear" w:color="auto" w:fill="auto"/>
          </w:tcPr>
          <w:p w14:paraId="14944AB1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1743" w:type="dxa"/>
            <w:shd w:val="clear" w:color="auto" w:fill="auto"/>
          </w:tcPr>
          <w:p w14:paraId="18022332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1743" w:type="dxa"/>
            <w:shd w:val="clear" w:color="auto" w:fill="auto"/>
          </w:tcPr>
          <w:p w14:paraId="250D062A" w14:textId="77777777" w:rsidR="00CF1D88" w:rsidRPr="00857FA7" w:rsidRDefault="00CF1D88" w:rsidP="00CF1D88">
            <w:pPr>
              <w:pStyle w:val="Akapitzli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2(viii)</w:t>
            </w:r>
          </w:p>
        </w:tc>
        <w:tc>
          <w:tcPr>
            <w:tcW w:w="1743" w:type="dxa"/>
            <w:shd w:val="clear" w:color="auto" w:fill="auto"/>
          </w:tcPr>
          <w:p w14:paraId="7FB23A4B" w14:textId="248A2563" w:rsidR="00CF1D88" w:rsidRPr="00857FA7" w:rsidRDefault="00897FED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1743" w:type="dxa"/>
            <w:shd w:val="clear" w:color="auto" w:fill="auto"/>
          </w:tcPr>
          <w:p w14:paraId="7373428F" w14:textId="020FF618" w:rsidR="00CF1D88" w:rsidRPr="00857FA7" w:rsidRDefault="00AA7930" w:rsidP="00AA7930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168 </w:t>
            </w:r>
            <w:r w:rsidR="00020567" w:rsidRPr="00857FA7">
              <w:rPr>
                <w:rFonts w:asciiTheme="minorHAnsi" w:hAnsiTheme="minorHAnsi" w:cstheme="minorHAnsi"/>
              </w:rPr>
              <w:t>000 000</w:t>
            </w:r>
          </w:p>
        </w:tc>
      </w:tr>
      <w:tr w:rsidR="00857FA7" w:rsidRPr="00857FA7" w14:paraId="484DCB99" w14:textId="77777777" w:rsidTr="00C75968">
        <w:tc>
          <w:tcPr>
            <w:tcW w:w="1743" w:type="dxa"/>
            <w:shd w:val="clear" w:color="auto" w:fill="auto"/>
          </w:tcPr>
          <w:p w14:paraId="0B868FEC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43" w:type="dxa"/>
            <w:shd w:val="clear" w:color="auto" w:fill="auto"/>
          </w:tcPr>
          <w:p w14:paraId="444C07BB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1743" w:type="dxa"/>
            <w:shd w:val="clear" w:color="auto" w:fill="auto"/>
          </w:tcPr>
          <w:p w14:paraId="33D17736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1743" w:type="dxa"/>
            <w:shd w:val="clear" w:color="auto" w:fill="auto"/>
          </w:tcPr>
          <w:p w14:paraId="05D72A23" w14:textId="77777777" w:rsidR="00CF1D88" w:rsidRPr="00857FA7" w:rsidRDefault="00CF1D88" w:rsidP="00CF1D88">
            <w:pPr>
              <w:pStyle w:val="Akapitzli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2(viii)</w:t>
            </w:r>
          </w:p>
        </w:tc>
        <w:tc>
          <w:tcPr>
            <w:tcW w:w="1743" w:type="dxa"/>
            <w:shd w:val="clear" w:color="auto" w:fill="auto"/>
          </w:tcPr>
          <w:p w14:paraId="2A783A30" w14:textId="14469908" w:rsidR="00CF1D88" w:rsidRPr="00857FA7" w:rsidRDefault="00897FED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1743" w:type="dxa"/>
            <w:shd w:val="clear" w:color="auto" w:fill="auto"/>
          </w:tcPr>
          <w:p w14:paraId="615D0320" w14:textId="3960960A" w:rsidR="00CF1D88" w:rsidRPr="00857FA7" w:rsidRDefault="00AA7930" w:rsidP="00AA7930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252 </w:t>
            </w:r>
            <w:r w:rsidR="00020567" w:rsidRPr="00857FA7">
              <w:rPr>
                <w:rFonts w:asciiTheme="minorHAnsi" w:hAnsiTheme="minorHAnsi" w:cstheme="minorHAnsi"/>
              </w:rPr>
              <w:t>000 000</w:t>
            </w:r>
          </w:p>
        </w:tc>
      </w:tr>
    </w:tbl>
    <w:p w14:paraId="6B8898C7" w14:textId="77777777" w:rsidR="00CF1D88" w:rsidRPr="00857FA7" w:rsidRDefault="00CF1D88" w:rsidP="00CF1D88">
      <w:pPr>
        <w:spacing w:before="0" w:after="0" w:line="240" w:lineRule="auto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</w:rPr>
        <w:br/>
      </w:r>
      <w:r w:rsidRPr="00857FA7">
        <w:rPr>
          <w:rFonts w:asciiTheme="minorHAnsi" w:hAnsiTheme="minorHAnsi" w:cstheme="minorHAnsi"/>
          <w:b/>
        </w:rPr>
        <w:t>Tabela 5: Wymiar 2 – forma finansowania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77F270E7" w14:textId="77777777" w:rsidTr="00C75968">
        <w:tc>
          <w:tcPr>
            <w:tcW w:w="769" w:type="pct"/>
            <w:shd w:val="clear" w:color="auto" w:fill="auto"/>
            <w:vAlign w:val="center"/>
          </w:tcPr>
          <w:p w14:paraId="7259EF38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F3B2AF4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1BEBDD56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4296E81C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32535908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428B6019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857FA7" w:rsidRPr="00857FA7" w14:paraId="1D4732AA" w14:textId="77777777" w:rsidTr="00C75968">
        <w:tc>
          <w:tcPr>
            <w:tcW w:w="769" w:type="pct"/>
            <w:shd w:val="clear" w:color="auto" w:fill="auto"/>
          </w:tcPr>
          <w:p w14:paraId="2AE2353F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8" w:type="pct"/>
            <w:shd w:val="clear" w:color="auto" w:fill="auto"/>
          </w:tcPr>
          <w:p w14:paraId="432177F2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76035262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787C60C6" w14:textId="77777777" w:rsidR="00CF1D88" w:rsidRPr="00857FA7" w:rsidRDefault="00CF1D88" w:rsidP="00CF1D88">
            <w:pPr>
              <w:pStyle w:val="Akapitzli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2(viii)</w:t>
            </w:r>
          </w:p>
        </w:tc>
        <w:tc>
          <w:tcPr>
            <w:tcW w:w="874" w:type="pct"/>
            <w:shd w:val="clear" w:color="auto" w:fill="auto"/>
          </w:tcPr>
          <w:p w14:paraId="569990C7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844" w:type="pct"/>
            <w:shd w:val="clear" w:color="auto" w:fill="auto"/>
          </w:tcPr>
          <w:p w14:paraId="5C53FE14" w14:textId="4968D4A0" w:rsidR="00CF1D88" w:rsidRPr="00857FA7" w:rsidRDefault="00AA7930" w:rsidP="00AA79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420 </w:t>
            </w:r>
            <w:r w:rsidR="00020567" w:rsidRPr="00857FA7">
              <w:rPr>
                <w:rFonts w:asciiTheme="minorHAnsi" w:hAnsiTheme="minorHAnsi" w:cstheme="minorHAnsi"/>
              </w:rPr>
              <w:t>000 000</w:t>
            </w:r>
          </w:p>
        </w:tc>
      </w:tr>
    </w:tbl>
    <w:p w14:paraId="4F6F5EBA" w14:textId="0607B967" w:rsidR="00CF1D88" w:rsidRPr="00857FA7" w:rsidRDefault="00CF1D88" w:rsidP="00CF1D88">
      <w:pPr>
        <w:spacing w:before="0" w:after="0" w:line="240" w:lineRule="auto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br/>
        <w:t xml:space="preserve">Tabela </w:t>
      </w:r>
      <w:r w:rsidR="00F114E2" w:rsidRPr="00857FA7">
        <w:rPr>
          <w:rFonts w:asciiTheme="minorHAnsi" w:hAnsiTheme="minorHAnsi" w:cstheme="minorHAnsi"/>
          <w:b/>
        </w:rPr>
        <w:t>6</w:t>
      </w:r>
      <w:r w:rsidRPr="00857FA7">
        <w:rPr>
          <w:rFonts w:asciiTheme="minorHAnsi" w:hAnsiTheme="minorHAnsi" w:cstheme="minorHAnsi"/>
          <w:b/>
        </w:rPr>
        <w:t>: Wymiar 6 – terytorialny mechanizm realizacji i ukierunkowanie terytorialne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4CBE5402" w14:textId="77777777" w:rsidTr="00C75968">
        <w:tc>
          <w:tcPr>
            <w:tcW w:w="769" w:type="pct"/>
            <w:shd w:val="clear" w:color="auto" w:fill="auto"/>
            <w:vAlign w:val="center"/>
          </w:tcPr>
          <w:p w14:paraId="7E91DD88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CECB40D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FC4241F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02AAAB75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68805416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1E26ACC2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CF1D88" w:rsidRPr="00857FA7" w14:paraId="13A7ACE4" w14:textId="77777777" w:rsidTr="00C75968">
        <w:tc>
          <w:tcPr>
            <w:tcW w:w="769" w:type="pct"/>
            <w:shd w:val="clear" w:color="auto" w:fill="auto"/>
          </w:tcPr>
          <w:p w14:paraId="3CA9C025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8" w:type="pct"/>
            <w:shd w:val="clear" w:color="auto" w:fill="auto"/>
          </w:tcPr>
          <w:p w14:paraId="573D291A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605EA63B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2A1C12D5" w14:textId="77777777" w:rsidR="00CF1D88" w:rsidRPr="00857FA7" w:rsidRDefault="00CF1D88" w:rsidP="00CF1D88">
            <w:pPr>
              <w:pStyle w:val="Akapitzli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2(viii)</w:t>
            </w:r>
          </w:p>
        </w:tc>
        <w:tc>
          <w:tcPr>
            <w:tcW w:w="874" w:type="pct"/>
            <w:shd w:val="clear" w:color="auto" w:fill="auto"/>
          </w:tcPr>
          <w:p w14:paraId="120B305A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4" w:type="pct"/>
            <w:shd w:val="clear" w:color="auto" w:fill="auto"/>
          </w:tcPr>
          <w:p w14:paraId="524A9E4C" w14:textId="55B1EA8C" w:rsidR="00CF1D88" w:rsidRPr="00857FA7" w:rsidRDefault="00AA7930" w:rsidP="00AA79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420 </w:t>
            </w:r>
            <w:r w:rsidR="00020567" w:rsidRPr="00857FA7">
              <w:rPr>
                <w:rFonts w:asciiTheme="minorHAnsi" w:hAnsiTheme="minorHAnsi" w:cstheme="minorHAnsi"/>
              </w:rPr>
              <w:t>000 000</w:t>
            </w:r>
          </w:p>
        </w:tc>
      </w:tr>
    </w:tbl>
    <w:p w14:paraId="0094E765" w14:textId="77777777" w:rsidR="00CF1D88" w:rsidRPr="00857FA7" w:rsidRDefault="00CF1D88" w:rsidP="00CF1D88">
      <w:pPr>
        <w:spacing w:before="0" w:after="0" w:line="240" w:lineRule="auto"/>
        <w:rPr>
          <w:rFonts w:asciiTheme="minorHAnsi" w:hAnsiTheme="minorHAnsi" w:cstheme="minorHAnsi"/>
        </w:rPr>
      </w:pPr>
    </w:p>
    <w:p w14:paraId="6B7DBE64" w14:textId="77777777" w:rsidR="00CF1D88" w:rsidRPr="00857FA7" w:rsidRDefault="00CF1D88" w:rsidP="00CF1D88">
      <w:pPr>
        <w:spacing w:before="0" w:after="0" w:line="240" w:lineRule="auto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Tabela 7: Wymiar 6 – uzupełniające obszary tematyczne EFS+</w:t>
      </w:r>
    </w:p>
    <w:p w14:paraId="32ADC570" w14:textId="7D6349A4" w:rsidR="0011200E" w:rsidRPr="00857FA7" w:rsidRDefault="0011200E" w:rsidP="00CF1D88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857FA7">
        <w:rPr>
          <w:rFonts w:asciiTheme="minorHAnsi" w:hAnsiTheme="minorHAnsi" w:cstheme="minorHAnsi"/>
          <w:i/>
        </w:rPr>
        <w:t>Nie dotyczy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1248"/>
        <w:gridCol w:w="3567"/>
        <w:gridCol w:w="3416"/>
        <w:gridCol w:w="1272"/>
        <w:gridCol w:w="2993"/>
      </w:tblGrid>
      <w:tr w:rsidR="00857FA7" w:rsidRPr="00857FA7" w14:paraId="5D4A392A" w14:textId="77777777" w:rsidTr="00C75968">
        <w:tc>
          <w:tcPr>
            <w:tcW w:w="775" w:type="pct"/>
            <w:shd w:val="clear" w:color="auto" w:fill="auto"/>
            <w:vAlign w:val="center"/>
          </w:tcPr>
          <w:p w14:paraId="51FE0514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915B44C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70B28DE4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0CFA4C35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94A41C7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30CA55CC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857FA7" w:rsidRPr="00857FA7" w14:paraId="6B1D26A3" w14:textId="77777777" w:rsidTr="00C75968">
        <w:tc>
          <w:tcPr>
            <w:tcW w:w="775" w:type="pct"/>
            <w:shd w:val="clear" w:color="auto" w:fill="auto"/>
          </w:tcPr>
          <w:p w14:paraId="037FFA18" w14:textId="64A2C356" w:rsidR="00CF1D88" w:rsidRPr="00857FA7" w:rsidRDefault="00195AB3" w:rsidP="00195AB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14:paraId="5FAA2B88" w14:textId="532C9701" w:rsidR="00CF1D88" w:rsidRPr="00857FA7" w:rsidRDefault="00195AB3" w:rsidP="00195AB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06" w:type="pct"/>
            <w:shd w:val="clear" w:color="auto" w:fill="auto"/>
          </w:tcPr>
          <w:p w14:paraId="1E54DED1" w14:textId="70A9D641" w:rsidR="00CF1D88" w:rsidRPr="00857FA7" w:rsidRDefault="00195AB3" w:rsidP="00195AB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55" w:type="pct"/>
            <w:shd w:val="clear" w:color="auto" w:fill="auto"/>
          </w:tcPr>
          <w:p w14:paraId="38F4CCAC" w14:textId="3E8D7419" w:rsidR="00CF1D88" w:rsidRPr="00857FA7" w:rsidRDefault="00195AB3" w:rsidP="00195AB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14:paraId="225CA6AC" w14:textId="53ABBFEB" w:rsidR="00CF1D88" w:rsidRPr="00857FA7" w:rsidRDefault="00195AB3" w:rsidP="00195AB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12" w:type="pct"/>
            <w:shd w:val="clear" w:color="auto" w:fill="auto"/>
          </w:tcPr>
          <w:p w14:paraId="5772D333" w14:textId="7EEE763B" w:rsidR="00CF1D88" w:rsidRPr="00857FA7" w:rsidRDefault="00195AB3" w:rsidP="00195AB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-</w:t>
            </w:r>
          </w:p>
        </w:tc>
      </w:tr>
    </w:tbl>
    <w:p w14:paraId="7E1C51E4" w14:textId="6646E0AC" w:rsidR="00CF1D88" w:rsidRPr="00857FA7" w:rsidRDefault="00CF1D88" w:rsidP="0011200E">
      <w:pPr>
        <w:spacing w:after="0" w:line="240" w:lineRule="auto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 xml:space="preserve">Tabela 8: Wymiar 7 – </w:t>
      </w:r>
      <w:r w:rsidR="0011200E" w:rsidRPr="00857FA7">
        <w:rPr>
          <w:rFonts w:asciiTheme="minorHAnsi" w:hAnsiTheme="minorHAnsi" w:cstheme="minorHAnsi"/>
          <w:b/>
        </w:rPr>
        <w:t>Równouprawnienie płci</w:t>
      </w:r>
      <w:r w:rsidRPr="00857FA7">
        <w:rPr>
          <w:rFonts w:asciiTheme="minorHAnsi" w:hAnsiTheme="minorHAnsi" w:cstheme="minorHAnsi"/>
          <w:b/>
        </w:rPr>
        <w:t xml:space="preserve"> w ramach EFS+</w:t>
      </w:r>
      <w:r w:rsidRPr="00857FA7">
        <w:rPr>
          <w:rFonts w:asciiTheme="minorHAnsi" w:hAnsiTheme="minorHAnsi" w:cstheme="minorHAnsi"/>
          <w:b/>
          <w:vertAlign w:val="superscript"/>
        </w:rPr>
        <w:t>*</w:t>
      </w:r>
      <w:r w:rsidRPr="00857FA7">
        <w:rPr>
          <w:rFonts w:asciiTheme="minorHAnsi" w:hAnsiTheme="minorHAnsi" w:cstheme="minorHAnsi"/>
          <w:b/>
        </w:rPr>
        <w:t>, EFRR, Funduszu Spójności i FST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16882A65" w14:textId="77777777" w:rsidTr="00C75968">
        <w:tc>
          <w:tcPr>
            <w:tcW w:w="769" w:type="pct"/>
            <w:shd w:val="clear" w:color="auto" w:fill="auto"/>
            <w:vAlign w:val="center"/>
          </w:tcPr>
          <w:p w14:paraId="1F7E99C2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6DD59C1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04C91663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316C7C34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29E59F20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691645FF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857FA7" w:rsidRPr="00857FA7" w14:paraId="521E4055" w14:textId="77777777" w:rsidTr="00C75968">
        <w:tc>
          <w:tcPr>
            <w:tcW w:w="769" w:type="pct"/>
            <w:shd w:val="clear" w:color="auto" w:fill="auto"/>
          </w:tcPr>
          <w:p w14:paraId="00CF279B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8" w:type="pct"/>
            <w:shd w:val="clear" w:color="auto" w:fill="auto"/>
          </w:tcPr>
          <w:p w14:paraId="262F20A7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79047B1C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3BF3E1B6" w14:textId="77777777" w:rsidR="00CF1D88" w:rsidRPr="00857FA7" w:rsidRDefault="00CF1D88" w:rsidP="00CF1D88">
            <w:pPr>
              <w:pStyle w:val="Akapitzli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2(viii)</w:t>
            </w:r>
          </w:p>
        </w:tc>
        <w:tc>
          <w:tcPr>
            <w:tcW w:w="874" w:type="pct"/>
            <w:shd w:val="clear" w:color="auto" w:fill="auto"/>
          </w:tcPr>
          <w:p w14:paraId="1626E101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844" w:type="pct"/>
            <w:shd w:val="clear" w:color="auto" w:fill="auto"/>
          </w:tcPr>
          <w:p w14:paraId="6C92ADB1" w14:textId="257FD055" w:rsidR="00CF1D88" w:rsidRPr="00857FA7" w:rsidRDefault="00AA7930" w:rsidP="00AA79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168 </w:t>
            </w:r>
            <w:r w:rsidR="000932DE" w:rsidRPr="00857FA7">
              <w:rPr>
                <w:rFonts w:asciiTheme="minorHAnsi" w:hAnsiTheme="minorHAnsi" w:cstheme="minorHAnsi"/>
              </w:rPr>
              <w:t>000 000</w:t>
            </w:r>
          </w:p>
        </w:tc>
      </w:tr>
    </w:tbl>
    <w:p w14:paraId="0ADFDAF5" w14:textId="77777777" w:rsidR="00CF1D88" w:rsidRPr="00857FA7" w:rsidRDefault="00CF1D88" w:rsidP="003D5ECC">
      <w:pPr>
        <w:spacing w:after="0" w:line="276" w:lineRule="auto"/>
        <w:jc w:val="both"/>
        <w:rPr>
          <w:rFonts w:asciiTheme="minorHAnsi" w:hAnsiTheme="minorHAnsi" w:cstheme="minorHAnsi"/>
        </w:rPr>
        <w:sectPr w:rsidR="00CF1D88" w:rsidRPr="00857FA7" w:rsidSect="00E572D7">
          <w:pgSz w:w="16839" w:h="11907" w:orient="landscape"/>
          <w:pgMar w:top="1134" w:right="1134" w:bottom="1134" w:left="1134" w:header="567" w:footer="567" w:gutter="0"/>
          <w:cols w:space="720"/>
          <w:docGrid w:linePitch="360"/>
        </w:sectPr>
      </w:pPr>
    </w:p>
    <w:p w14:paraId="007C0355" w14:textId="22B9F088" w:rsidR="003A475E" w:rsidRPr="00857FA7" w:rsidRDefault="003A475E" w:rsidP="0011200E">
      <w:pPr>
        <w:pStyle w:val="Point0"/>
        <w:spacing w:line="276" w:lineRule="auto"/>
        <w:ind w:left="851" w:hanging="851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</w:rPr>
        <w:lastRenderedPageBreak/>
        <w:t>2.1.</w:t>
      </w:r>
      <w:r w:rsidR="00E572D7" w:rsidRPr="00857FA7">
        <w:rPr>
          <w:rFonts w:asciiTheme="minorHAnsi" w:hAnsiTheme="minorHAnsi" w:cstheme="minorHAnsi"/>
        </w:rPr>
        <w:t>4</w:t>
      </w:r>
      <w:r w:rsidRPr="00857FA7">
        <w:rPr>
          <w:rFonts w:asciiTheme="minorHAnsi" w:hAnsiTheme="minorHAnsi" w:cstheme="minorHAnsi"/>
        </w:rPr>
        <w:t>.</w:t>
      </w:r>
      <w:r w:rsidRPr="00857FA7">
        <w:rPr>
          <w:rFonts w:asciiTheme="minorHAnsi" w:hAnsiTheme="minorHAnsi" w:cstheme="minorHAnsi"/>
        </w:rPr>
        <w:tab/>
      </w:r>
      <w:r w:rsidRPr="00857FA7">
        <w:rPr>
          <w:rFonts w:asciiTheme="minorHAnsi" w:hAnsiTheme="minorHAnsi" w:cstheme="minorHAnsi"/>
          <w:b/>
        </w:rPr>
        <w:t>Spójna sieć transportowa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57FA7" w:rsidRPr="00857FA7" w14:paraId="67709583" w14:textId="77777777" w:rsidTr="005C1E19">
        <w:tc>
          <w:tcPr>
            <w:tcW w:w="0" w:type="auto"/>
          </w:tcPr>
          <w:p w14:paraId="30988D46" w14:textId="77777777" w:rsidR="003A475E" w:rsidRPr="00857FA7" w:rsidRDefault="003A475E" w:rsidP="003A475E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 xml:space="preserve"> Ten priorytet dotyczy zatrudnienia ludzi młodych</w:t>
            </w:r>
          </w:p>
        </w:tc>
      </w:tr>
      <w:tr w:rsidR="00857FA7" w:rsidRPr="00857FA7" w14:paraId="4D2DF482" w14:textId="77777777" w:rsidTr="005C1E19">
        <w:tc>
          <w:tcPr>
            <w:tcW w:w="0" w:type="auto"/>
          </w:tcPr>
          <w:p w14:paraId="6524BB2F" w14:textId="6D1D307A" w:rsidR="003A475E" w:rsidRPr="00857FA7" w:rsidRDefault="003A475E" w:rsidP="003A475E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="00A746B6" w:rsidRPr="00857FA7">
              <w:rPr>
                <w:rFonts w:asciiTheme="minorHAnsi" w:hAnsiTheme="minorHAnsi" w:cstheme="minorHAnsi"/>
              </w:rPr>
              <w:t xml:space="preserve"> Ten priorytet dotyczy </w:t>
            </w:r>
            <w:r w:rsidRPr="00857FA7">
              <w:rPr>
                <w:rFonts w:asciiTheme="minorHAnsi" w:hAnsiTheme="minorHAnsi" w:cstheme="minorHAnsi"/>
              </w:rPr>
              <w:t>innowacyjnych działań społecznych</w:t>
            </w:r>
          </w:p>
        </w:tc>
      </w:tr>
      <w:tr w:rsidR="00857FA7" w:rsidRPr="00857FA7" w14:paraId="537FA00A" w14:textId="77777777" w:rsidTr="005C1E19">
        <w:tc>
          <w:tcPr>
            <w:tcW w:w="0" w:type="auto"/>
          </w:tcPr>
          <w:p w14:paraId="7709F16B" w14:textId="0D2D2E12" w:rsidR="003A475E" w:rsidRPr="00857FA7" w:rsidRDefault="003A475E" w:rsidP="003A475E">
            <w:pPr>
              <w:spacing w:after="0"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>Ten priorytet dotyczy wsparcia dla osób najbardziej potrzebując</w:t>
            </w:r>
            <w:r w:rsidR="00A746B6" w:rsidRPr="00857FA7">
              <w:rPr>
                <w:rFonts w:asciiTheme="minorHAnsi" w:hAnsiTheme="minorHAnsi" w:cstheme="minorHAnsi"/>
              </w:rPr>
              <w:t xml:space="preserve">ych w </w:t>
            </w:r>
            <w:r w:rsidRPr="00857FA7">
              <w:rPr>
                <w:rFonts w:asciiTheme="minorHAnsi" w:hAnsiTheme="minorHAnsi" w:cstheme="minorHAnsi"/>
              </w:rPr>
              <w:t>ramach c</w:t>
            </w:r>
            <w:r w:rsidR="00A746B6" w:rsidRPr="00857FA7">
              <w:rPr>
                <w:rFonts w:asciiTheme="minorHAnsi" w:hAnsiTheme="minorHAnsi" w:cstheme="minorHAnsi"/>
              </w:rPr>
              <w:t xml:space="preserve">elu szczegółowego określonego w </w:t>
            </w:r>
            <w:r w:rsidRPr="00857FA7">
              <w:rPr>
                <w:rFonts w:asciiTheme="minorHAnsi" w:hAnsiTheme="minorHAnsi" w:cstheme="minorHAnsi"/>
              </w:rPr>
              <w:t xml:space="preserve">art. 4 </w:t>
            </w:r>
            <w:r w:rsidR="00A746B6" w:rsidRPr="00857FA7">
              <w:rPr>
                <w:rFonts w:asciiTheme="minorHAnsi" w:hAnsiTheme="minorHAnsi" w:cstheme="minorHAnsi"/>
              </w:rPr>
              <w:t xml:space="preserve">ust. 1 lit. m) rozporządzenia w </w:t>
            </w:r>
            <w:r w:rsidRPr="00857FA7">
              <w:rPr>
                <w:rFonts w:asciiTheme="minorHAnsi" w:hAnsiTheme="minorHAnsi" w:cstheme="minorHAnsi"/>
              </w:rPr>
              <w:t>sprawie EFS+</w:t>
            </w:r>
            <w:r w:rsidRPr="00857FA7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</w:p>
        </w:tc>
      </w:tr>
      <w:tr w:rsidR="00857FA7" w:rsidRPr="00857FA7" w14:paraId="388F6C40" w14:textId="77777777" w:rsidTr="005C1E19">
        <w:tc>
          <w:tcPr>
            <w:tcW w:w="0" w:type="auto"/>
          </w:tcPr>
          <w:p w14:paraId="622B775F" w14:textId="5296A1FA" w:rsidR="003A475E" w:rsidRPr="00857FA7" w:rsidRDefault="003A475E" w:rsidP="003A475E">
            <w:pPr>
              <w:spacing w:after="0"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="00A746B6" w:rsidRPr="00857FA7">
              <w:rPr>
                <w:rFonts w:asciiTheme="minorHAnsi" w:hAnsiTheme="minorHAnsi" w:cstheme="minorHAnsi"/>
              </w:rPr>
              <w:t xml:space="preserve"> Ten priorytet dotyczy </w:t>
            </w:r>
            <w:r w:rsidRPr="00857FA7">
              <w:rPr>
                <w:rFonts w:asciiTheme="minorHAnsi" w:hAnsiTheme="minorHAnsi" w:cstheme="minorHAnsi"/>
              </w:rPr>
              <w:t>wsparcia dla os</w:t>
            </w:r>
            <w:r w:rsidR="00A746B6" w:rsidRPr="00857FA7">
              <w:rPr>
                <w:rFonts w:asciiTheme="minorHAnsi" w:hAnsiTheme="minorHAnsi" w:cstheme="minorHAnsi"/>
              </w:rPr>
              <w:t xml:space="preserve">ób najbardziej potrzebujących w </w:t>
            </w:r>
            <w:r w:rsidRPr="00857FA7">
              <w:rPr>
                <w:rFonts w:asciiTheme="minorHAnsi" w:hAnsiTheme="minorHAnsi" w:cstheme="minorHAnsi"/>
              </w:rPr>
              <w:t>ramach ce</w:t>
            </w:r>
            <w:r w:rsidR="00A746B6" w:rsidRPr="00857FA7">
              <w:rPr>
                <w:rFonts w:asciiTheme="minorHAnsi" w:hAnsiTheme="minorHAnsi" w:cstheme="minorHAnsi"/>
              </w:rPr>
              <w:t xml:space="preserve">lu szczegółowego określonego w </w:t>
            </w:r>
            <w:r w:rsidRPr="00857FA7">
              <w:rPr>
                <w:rFonts w:asciiTheme="minorHAnsi" w:hAnsiTheme="minorHAnsi" w:cstheme="minorHAnsi"/>
              </w:rPr>
              <w:t xml:space="preserve">art. 4 </w:t>
            </w:r>
            <w:r w:rsidR="00A746B6" w:rsidRPr="00857FA7">
              <w:rPr>
                <w:rFonts w:asciiTheme="minorHAnsi" w:hAnsiTheme="minorHAnsi" w:cstheme="minorHAnsi"/>
              </w:rPr>
              <w:t xml:space="preserve">ust. 1 lit. l) rozporządzenia w </w:t>
            </w:r>
            <w:r w:rsidRPr="00857FA7">
              <w:rPr>
                <w:rFonts w:asciiTheme="minorHAnsi" w:hAnsiTheme="minorHAnsi" w:cstheme="minorHAnsi"/>
              </w:rPr>
              <w:t>sprawie EFS+</w:t>
            </w:r>
            <w:r w:rsidRPr="00857FA7">
              <w:rPr>
                <w:rFonts w:asciiTheme="minorHAnsi" w:hAnsiTheme="minorHAnsi" w:cstheme="minorHAnsi"/>
                <w:b/>
                <w:vertAlign w:val="superscript"/>
              </w:rPr>
              <w:footnoteReference w:id="16"/>
            </w:r>
          </w:p>
        </w:tc>
      </w:tr>
      <w:tr w:rsidR="00857FA7" w:rsidRPr="00857FA7" w14:paraId="264F5D4A" w14:textId="77777777" w:rsidTr="005C1E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ACF0" w14:textId="0FFD49BB" w:rsidR="003A475E" w:rsidRPr="00857FA7" w:rsidRDefault="003A475E" w:rsidP="003A475E">
            <w:pPr>
              <w:spacing w:after="0"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="00A746B6" w:rsidRPr="00857FA7">
              <w:rPr>
                <w:rFonts w:asciiTheme="minorHAnsi" w:hAnsiTheme="minorHAnsi" w:cstheme="minorHAnsi"/>
              </w:rPr>
              <w:t xml:space="preserve"> Ten priorytet dotyczy celu szczegółowego w </w:t>
            </w:r>
            <w:r w:rsidRPr="00857FA7">
              <w:rPr>
                <w:rFonts w:asciiTheme="minorHAnsi" w:hAnsiTheme="minorHAnsi" w:cstheme="minorHAnsi"/>
              </w:rPr>
              <w:t>zakresie mob</w:t>
            </w:r>
            <w:r w:rsidR="00A746B6" w:rsidRPr="00857FA7">
              <w:rPr>
                <w:rFonts w:asciiTheme="minorHAnsi" w:hAnsiTheme="minorHAnsi" w:cstheme="minorHAnsi"/>
              </w:rPr>
              <w:t xml:space="preserve">ilności miejskiej określonego w </w:t>
            </w:r>
            <w:r w:rsidRPr="00857FA7">
              <w:rPr>
                <w:rFonts w:asciiTheme="minorHAnsi" w:hAnsiTheme="minorHAnsi" w:cstheme="minorHAnsi"/>
              </w:rPr>
              <w:t xml:space="preserve">art. 3 ust. 1 lit. </w:t>
            </w:r>
            <w:r w:rsidR="00A746B6" w:rsidRPr="00857FA7">
              <w:rPr>
                <w:rFonts w:asciiTheme="minorHAnsi" w:hAnsiTheme="minorHAnsi" w:cstheme="minorHAnsi"/>
              </w:rPr>
              <w:t xml:space="preserve">b) </w:t>
            </w:r>
            <w:proofErr w:type="spellStart"/>
            <w:r w:rsidR="00A746B6" w:rsidRPr="00857FA7">
              <w:rPr>
                <w:rFonts w:asciiTheme="minorHAnsi" w:hAnsiTheme="minorHAnsi" w:cstheme="minorHAnsi"/>
              </w:rPr>
              <w:t>ppkt</w:t>
            </w:r>
            <w:proofErr w:type="spellEnd"/>
            <w:r w:rsidR="00A746B6" w:rsidRPr="00857FA7">
              <w:rPr>
                <w:rFonts w:asciiTheme="minorHAnsi" w:hAnsiTheme="minorHAnsi" w:cstheme="minorHAnsi"/>
              </w:rPr>
              <w:t xml:space="preserve"> (viii) rozporządzenia w </w:t>
            </w:r>
            <w:r w:rsidRPr="00857FA7">
              <w:rPr>
                <w:rFonts w:asciiTheme="minorHAnsi" w:hAnsiTheme="minorHAnsi" w:cstheme="minorHAnsi"/>
              </w:rPr>
              <w:t>sprawie EFRR i Funduszu Spójności</w:t>
            </w:r>
          </w:p>
        </w:tc>
      </w:tr>
      <w:tr w:rsidR="00857FA7" w:rsidRPr="00857FA7" w14:paraId="0ADEF4A6" w14:textId="77777777" w:rsidTr="005C1E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9B27" w14:textId="3D03E542" w:rsidR="003A475E" w:rsidRPr="00857FA7" w:rsidRDefault="003A475E" w:rsidP="003A475E">
            <w:pPr>
              <w:spacing w:after="0"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="00A746B6" w:rsidRPr="00857FA7">
              <w:rPr>
                <w:rFonts w:asciiTheme="minorHAnsi" w:hAnsiTheme="minorHAnsi" w:cstheme="minorHAnsi"/>
              </w:rPr>
              <w:t xml:space="preserve"> Ten priorytet dotyczy celu szczegółowego w </w:t>
            </w:r>
            <w:r w:rsidRPr="00857FA7">
              <w:rPr>
                <w:rFonts w:asciiTheme="minorHAnsi" w:hAnsiTheme="minorHAnsi" w:cstheme="minorHAnsi"/>
              </w:rPr>
              <w:t xml:space="preserve">zakresie </w:t>
            </w:r>
            <w:r w:rsidR="00A746B6" w:rsidRPr="00857FA7">
              <w:rPr>
                <w:rFonts w:asciiTheme="minorHAnsi" w:hAnsiTheme="minorHAnsi" w:cstheme="minorHAnsi"/>
              </w:rPr>
              <w:t xml:space="preserve">łączności cyfrowej określonej w </w:t>
            </w:r>
            <w:r w:rsidRPr="00857FA7">
              <w:rPr>
                <w:rFonts w:asciiTheme="minorHAnsi" w:hAnsiTheme="minorHAnsi" w:cstheme="minorHAnsi"/>
              </w:rPr>
              <w:t>art. 3 ust. 1 li</w:t>
            </w:r>
            <w:r w:rsidR="00A746B6" w:rsidRPr="00857FA7">
              <w:rPr>
                <w:rFonts w:asciiTheme="minorHAnsi" w:hAnsiTheme="minorHAnsi" w:cstheme="minorHAnsi"/>
              </w:rPr>
              <w:t xml:space="preserve">t. a) </w:t>
            </w:r>
            <w:proofErr w:type="spellStart"/>
            <w:r w:rsidR="00A746B6" w:rsidRPr="00857FA7">
              <w:rPr>
                <w:rFonts w:asciiTheme="minorHAnsi" w:hAnsiTheme="minorHAnsi" w:cstheme="minorHAnsi"/>
              </w:rPr>
              <w:t>ppkt</w:t>
            </w:r>
            <w:proofErr w:type="spellEnd"/>
            <w:r w:rsidR="00A746B6" w:rsidRPr="00857FA7">
              <w:rPr>
                <w:rFonts w:asciiTheme="minorHAnsi" w:hAnsiTheme="minorHAnsi" w:cstheme="minorHAnsi"/>
              </w:rPr>
              <w:t xml:space="preserve"> (v) rozporządzenia w sprawie EFRR i </w:t>
            </w:r>
            <w:r w:rsidRPr="00857FA7">
              <w:rPr>
                <w:rFonts w:asciiTheme="minorHAnsi" w:hAnsiTheme="minorHAnsi" w:cstheme="minorHAnsi"/>
              </w:rPr>
              <w:t>Funduszu Spójności</w:t>
            </w:r>
          </w:p>
        </w:tc>
      </w:tr>
    </w:tbl>
    <w:p w14:paraId="0801A187" w14:textId="592F460B" w:rsidR="00B45865" w:rsidRPr="00857FA7" w:rsidRDefault="003A475E" w:rsidP="003A475E">
      <w:pPr>
        <w:spacing w:after="0" w:line="276" w:lineRule="auto"/>
        <w:ind w:left="850" w:hanging="850"/>
        <w:jc w:val="both"/>
        <w:rPr>
          <w:rFonts w:asciiTheme="minorHAnsi" w:hAnsiTheme="minorHAnsi" w:cstheme="minorHAnsi"/>
          <w:i/>
        </w:rPr>
      </w:pPr>
      <w:r w:rsidRPr="00857FA7">
        <w:rPr>
          <w:rFonts w:asciiTheme="minorHAnsi" w:hAnsiTheme="minorHAnsi" w:cstheme="minorHAnsi"/>
          <w:b/>
          <w:bCs/>
          <w:i/>
          <w:vertAlign w:val="superscript"/>
        </w:rPr>
        <w:t>*</w:t>
      </w:r>
      <w:r w:rsidRPr="00857FA7">
        <w:rPr>
          <w:rFonts w:asciiTheme="minorHAnsi" w:hAnsiTheme="minorHAnsi" w:cstheme="minorHAnsi"/>
          <w:i/>
        </w:rPr>
        <w:tab/>
        <w:t>Jeżeli zaznaczone, przejść do sekcji 2.1.1.2.</w:t>
      </w:r>
    </w:p>
    <w:p w14:paraId="76C4373A" w14:textId="0105FC78" w:rsidR="007905F9" w:rsidRPr="00857FA7" w:rsidRDefault="00B45865" w:rsidP="0011200E">
      <w:pPr>
        <w:pStyle w:val="Point0"/>
        <w:spacing w:before="240" w:after="0"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2.1.</w:t>
      </w:r>
      <w:r w:rsidR="00E572D7" w:rsidRPr="00857FA7">
        <w:rPr>
          <w:rFonts w:asciiTheme="minorHAnsi" w:hAnsiTheme="minorHAnsi" w:cstheme="minorHAnsi"/>
          <w:b/>
        </w:rPr>
        <w:t>4</w:t>
      </w:r>
      <w:r w:rsidRPr="00857FA7">
        <w:rPr>
          <w:rFonts w:asciiTheme="minorHAnsi" w:hAnsiTheme="minorHAnsi" w:cstheme="minorHAnsi"/>
          <w:b/>
        </w:rPr>
        <w:t>.1.</w:t>
      </w:r>
      <w:r w:rsidRPr="00857FA7">
        <w:rPr>
          <w:rFonts w:asciiTheme="minorHAnsi" w:hAnsiTheme="minorHAnsi" w:cstheme="minorHAnsi"/>
          <w:b/>
        </w:rPr>
        <w:tab/>
        <w:t>Cel szczegółowy</w:t>
      </w:r>
      <w:r w:rsidRPr="00857FA7">
        <w:rPr>
          <w:rFonts w:asciiTheme="minorHAnsi" w:hAnsiTheme="minorHAnsi" w:cstheme="minorHAnsi"/>
          <w:b/>
          <w:vertAlign w:val="superscript"/>
        </w:rPr>
        <w:footnoteReference w:id="17"/>
      </w:r>
      <w:r w:rsidRPr="00857FA7">
        <w:rPr>
          <w:rFonts w:asciiTheme="minorHAnsi" w:hAnsiTheme="minorHAnsi" w:cstheme="minorHAnsi"/>
          <w:b/>
        </w:rPr>
        <w:t xml:space="preserve"> </w:t>
      </w:r>
      <w:r w:rsidR="007905F9" w:rsidRPr="00857FA7">
        <w:rPr>
          <w:rFonts w:asciiTheme="minorHAnsi" w:hAnsiTheme="minorHAnsi" w:cstheme="minorHAnsi"/>
          <w:b/>
        </w:rPr>
        <w:t>(i) Rozwój odpornej na zmiany klimatu, inteligentnej, bezpiecznej, zrównoważonej i intermodalnej TEN-T</w:t>
      </w:r>
    </w:p>
    <w:p w14:paraId="25001CCF" w14:textId="638D0273" w:rsidR="00B45865" w:rsidRPr="00857FA7" w:rsidRDefault="00B45865" w:rsidP="007218AF">
      <w:p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2.1.</w:t>
      </w:r>
      <w:r w:rsidR="00A06824" w:rsidRPr="00857FA7">
        <w:rPr>
          <w:rFonts w:asciiTheme="minorHAnsi" w:hAnsiTheme="minorHAnsi" w:cstheme="minorHAnsi"/>
        </w:rPr>
        <w:t>4</w:t>
      </w:r>
      <w:r w:rsidRPr="00857FA7">
        <w:rPr>
          <w:rFonts w:asciiTheme="minorHAnsi" w:hAnsiTheme="minorHAnsi" w:cstheme="minorHAnsi"/>
        </w:rPr>
        <w:t>.1.1.</w:t>
      </w:r>
      <w:r w:rsidRPr="00857FA7">
        <w:rPr>
          <w:rFonts w:asciiTheme="minorHAnsi" w:hAnsiTheme="minorHAnsi" w:cstheme="minorHAnsi"/>
        </w:rPr>
        <w:tab/>
        <w:t>Interwencje w ramach Funduszy</w:t>
      </w:r>
    </w:p>
    <w:p w14:paraId="105DF876" w14:textId="77777777" w:rsidR="00B45865" w:rsidRPr="00857FA7" w:rsidRDefault="00B45865" w:rsidP="007218AF">
      <w:p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(i), (iii), (iv), (v), (vi) i (vii) rozporządzenia w sprawie wspólnych przepisów.</w:t>
      </w:r>
    </w:p>
    <w:p w14:paraId="00117062" w14:textId="29979211" w:rsidR="00B45865" w:rsidRPr="00857FA7" w:rsidRDefault="00B45865" w:rsidP="007218AF">
      <w:p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P</w:t>
      </w:r>
      <w:r w:rsidR="00A746B6" w:rsidRPr="00857FA7">
        <w:rPr>
          <w:rFonts w:asciiTheme="minorHAnsi" w:hAnsiTheme="minorHAnsi" w:cstheme="minorHAnsi"/>
        </w:rPr>
        <w:t xml:space="preserve">owiązane rodzaje działań – art. 22 ust. 3 lit. </w:t>
      </w:r>
      <w:r w:rsidRPr="00857FA7">
        <w:rPr>
          <w:rFonts w:asciiTheme="minorHAnsi" w:hAnsiTheme="minorHAnsi" w:cstheme="minorHAnsi"/>
        </w:rPr>
        <w:t xml:space="preserve">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(i) rozporządzenia w sprawie wspólnych przepisów oraz art. 6 rozporządzenia w sprawie EFS+:</w:t>
      </w:r>
    </w:p>
    <w:p w14:paraId="7CC891F7" w14:textId="25802B79" w:rsidR="00B74EA0" w:rsidRPr="00857FA7" w:rsidRDefault="00B74EA0" w:rsidP="00C24A5E">
      <w:pPr>
        <w:pStyle w:val="Text1"/>
        <w:spacing w:after="0" w:line="276" w:lineRule="auto"/>
        <w:ind w:left="426" w:firstLine="72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857FA7" w:rsidRPr="00857FA7" w14:paraId="7FF39082" w14:textId="77777777" w:rsidTr="0011200E">
        <w:tc>
          <w:tcPr>
            <w:tcW w:w="9747" w:type="dxa"/>
          </w:tcPr>
          <w:p w14:paraId="3EABF322" w14:textId="77777777" w:rsidR="00910648" w:rsidRPr="00857FA7" w:rsidRDefault="00910648" w:rsidP="003D5E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Pole tekstowe [8 000] </w:t>
            </w:r>
          </w:p>
          <w:p w14:paraId="7A1AD80F" w14:textId="78CF3D0B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Wsparcie </w:t>
            </w:r>
            <w:r w:rsidR="00E572D7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dostępności kolejowej makroregionu 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obejmie rozwój infrastruktury sieci kolejowej, włączając w to odcinki Wschodniej Magistrali Kolejowej, stanowiącej bezpośrednie połączenie stolic województw PW (kontynuacja działania 3.1 POPW 2014-2020). </w:t>
            </w:r>
          </w:p>
          <w:p w14:paraId="72DFA212" w14:textId="4A30A935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  <w:lang w:bidi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>Kompleksowe inwestycje obejmą przebudowę, modernizację lub rewitalizację wybranych odcinków linii kolejowych na kompleksowej sieci TEN-T (projekty wynikające z programu wieloletniego, obejmującego inwestycje na liniach kolejowych zarządzanych przez PKP PLK S</w:t>
            </w:r>
            <w:r w:rsidR="00B64FE9" w:rsidRPr="00857FA7">
              <w:rPr>
                <w:rFonts w:asciiTheme="minorHAnsi" w:hAnsiTheme="minorHAnsi" w:cstheme="minorHAnsi"/>
                <w:szCs w:val="24"/>
                <w:lang w:bidi="pl-PL"/>
              </w:rPr>
              <w:t>.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>A</w:t>
            </w:r>
            <w:r w:rsidR="00B64FE9" w:rsidRPr="00857FA7">
              <w:rPr>
                <w:rFonts w:asciiTheme="minorHAnsi" w:hAnsiTheme="minorHAnsi" w:cstheme="minorHAnsi"/>
                <w:szCs w:val="24"/>
                <w:lang w:bidi="pl-PL"/>
              </w:rPr>
              <w:t>.</w:t>
            </w:r>
            <w:r w:rsidR="000D05CF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 </w:t>
            </w:r>
            <w:r w:rsidR="00B64FE9" w:rsidRPr="00857FA7">
              <w:rPr>
                <w:rFonts w:asciiTheme="minorHAnsi" w:hAnsiTheme="minorHAnsi" w:cstheme="minorHAnsi"/>
                <w:szCs w:val="24"/>
                <w:lang w:bidi="pl-PL"/>
              </w:rPr>
              <w:t>z</w:t>
            </w:r>
            <w:r w:rsidR="0011200E" w:rsidRPr="00857FA7">
              <w:rPr>
                <w:rFonts w:asciiTheme="minorHAnsi" w:hAnsiTheme="minorHAnsi" w:cstheme="minorHAnsi"/>
                <w:szCs w:val="24"/>
                <w:lang w:bidi="pl-PL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>Krajowego Programu Kolejowego), w tym łączących PW z regionami ościennymi zapewniając włączenie w krajową i międzynarodową sieć kolejową.</w:t>
            </w:r>
          </w:p>
          <w:p w14:paraId="085978AA" w14:textId="77777777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  <w:lang w:bidi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Aby zapewnić spójność interwencji dopuszcza się realizację projektów do najbliższej stacji węzłowej, znajdującej się poza obszarem wsparcia Programu. </w:t>
            </w:r>
          </w:p>
          <w:p w14:paraId="6B76C96D" w14:textId="36166D90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  <w:lang w:bidi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Odcinki linii kolejowych zakwalifikowane do wsparcia będą charakteryzowały się wysoką 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lastRenderedPageBreak/>
              <w:t>częstotliwością przewozów w ruchu pasażerskim lub towarowym, pozwalając na skuteczne konkurowanie kolei z transportem drogowym. Pierwszeństwo uzyskają inwestycje na</w:t>
            </w:r>
            <w:r w:rsidR="009F5BCC" w:rsidRPr="00857FA7">
              <w:rPr>
                <w:rFonts w:asciiTheme="minorHAnsi" w:hAnsiTheme="minorHAnsi" w:cstheme="minorHAnsi"/>
                <w:szCs w:val="24"/>
                <w:lang w:bidi="pl-PL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>odcinkach o</w:t>
            </w:r>
            <w:r w:rsidR="0011200E" w:rsidRPr="00857FA7">
              <w:rPr>
                <w:rFonts w:asciiTheme="minorHAnsi" w:hAnsiTheme="minorHAnsi" w:cstheme="minorHAnsi"/>
                <w:szCs w:val="24"/>
                <w:lang w:bidi="pl-PL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>najwyższych częstotliwościach połączeń kolejowych oraz zapewniające multimodalną integrację z innymi usługami zrównoważonego transportu</w:t>
            </w:r>
            <w:r w:rsidR="006C5913" w:rsidRPr="00857FA7">
              <w:rPr>
                <w:rFonts w:asciiTheme="minorHAnsi" w:hAnsiTheme="minorHAnsi" w:cstheme="minorHAnsi"/>
                <w:szCs w:val="24"/>
                <w:lang w:bidi="pl-PL"/>
              </w:rPr>
              <w:t>.</w:t>
            </w:r>
            <w:r w:rsidR="006C5913" w:rsidRPr="00857FA7">
              <w:rPr>
                <w:rFonts w:asciiTheme="minorHAnsi" w:eastAsia="Calibri" w:hAnsiTheme="minorHAnsi" w:cstheme="minorHAnsi"/>
                <w:sz w:val="28"/>
                <w:szCs w:val="28"/>
                <w:lang w:eastAsia="pl-PL"/>
              </w:rPr>
              <w:t xml:space="preserve"> </w:t>
            </w:r>
            <w:r w:rsidR="006C5913" w:rsidRPr="00857FA7">
              <w:rPr>
                <w:rFonts w:asciiTheme="minorHAnsi" w:hAnsiTheme="minorHAnsi" w:cstheme="minorHAnsi"/>
                <w:szCs w:val="24"/>
                <w:lang w:bidi="pl-PL"/>
              </w:rPr>
              <w:t>Interwencja obejmie również inwestycje w infrastrukturę obsługi podróżnych, w tym dworców, wraz z jej dostosowaniem do potrzeb osób o ograniczonej mobilności oraz wyposażeniem w</w:t>
            </w:r>
            <w:r w:rsidR="009F5BCC" w:rsidRPr="00857FA7">
              <w:rPr>
                <w:rFonts w:asciiTheme="minorHAnsi" w:hAnsiTheme="minorHAnsi" w:cstheme="minorHAnsi"/>
                <w:szCs w:val="24"/>
                <w:lang w:bidi="pl-PL"/>
              </w:rPr>
              <w:t> </w:t>
            </w:r>
            <w:r w:rsidR="006C5913" w:rsidRPr="00857FA7">
              <w:rPr>
                <w:rFonts w:asciiTheme="minorHAnsi" w:hAnsiTheme="minorHAnsi" w:cstheme="minorHAnsi"/>
                <w:szCs w:val="24"/>
                <w:lang w:bidi="pl-PL"/>
              </w:rPr>
              <w:t>stanowiska parkowania rowerów.</w:t>
            </w:r>
          </w:p>
          <w:p w14:paraId="41109660" w14:textId="33680DB1" w:rsidR="00527656" w:rsidRPr="00857FA7" w:rsidRDefault="00304B05" w:rsidP="00066337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  <w:lang w:bidi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>Inwestycje przyczynią się do poprawy spójności sieci kolejowej. Podniesienie parametrów technicznych linii, zwiększenie prędkości i częstotliwości przewozów przy zachowaniu bezpieczeństwa ruchu, unowocześnienie infrastruktury i dostosowanie je</w:t>
            </w:r>
            <w:r w:rsidR="00E572D7" w:rsidRPr="00857FA7">
              <w:rPr>
                <w:rFonts w:asciiTheme="minorHAnsi" w:hAnsiTheme="minorHAnsi" w:cstheme="minorHAnsi"/>
                <w:szCs w:val="24"/>
                <w:lang w:bidi="pl-PL"/>
              </w:rPr>
              <w:t>j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 do potrzeb osób o</w:t>
            </w:r>
            <w:r w:rsidR="0011200E" w:rsidRPr="00857FA7">
              <w:rPr>
                <w:rFonts w:asciiTheme="minorHAnsi" w:hAnsiTheme="minorHAnsi" w:cstheme="minorHAnsi"/>
                <w:szCs w:val="24"/>
                <w:lang w:bidi="pl-PL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 ograniczonej mobilności oraz poprawa multimodalnej integracji transportu wpłynie na większą konkurencyjność oferty przewozowej. Oczekiwanym rezultatem będzie zwiększenie udziału transportu kolejowego w przewozach w skali regionalnej, makroregionalnej i krajowej, tak towarowych jak i pasażerskich. </w:t>
            </w:r>
            <w:r w:rsidR="00066337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Spodziewane 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przeniesienie części ruchu z dróg na tory, stworzy lepsze warunki do prowadzenia działalności gospodarczej, przybliży rynki pracy i dostępność ośrodków </w:t>
            </w:r>
            <w:r w:rsidR="00E572D7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miejskich 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oferujących usługi publiczne wyższego rzędu, oraz wywrze pozytywny wpływ na stan środowiska naturalnego. Cel interwencji w zakresie infrastruktury trwałej i odpornej na zmiany klimatu zostanie osiągnięty poprzez zastosowanie dopasowanych i adekwatnych rozwiązań, norm, materiałów i wymagań na etapie przygotowania inwestycji w zakresie projektowania, budowy i utrzymania </w:t>
            </w:r>
            <w:proofErr w:type="spellStart"/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>infrastuktury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 kolejowej.</w:t>
            </w:r>
          </w:p>
          <w:p w14:paraId="381104D7" w14:textId="3465BD6A" w:rsidR="00C24A5E" w:rsidRPr="00857FA7" w:rsidRDefault="00C24A5E" w:rsidP="00066337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  <w:lang w:bidi="pl-PL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Rodzaje działań zostały ocenione jako zgodne z zasadą DNSH (ang. Do</w:t>
            </w:r>
            <w:r w:rsidRPr="00857FA7">
              <w:rPr>
                <w:rFonts w:asciiTheme="minorHAnsi" w:hAnsiTheme="minorHAnsi" w:cstheme="minorHAnsi"/>
                <w:i/>
                <w:szCs w:val="24"/>
              </w:rPr>
              <w:t xml:space="preserve"> Not </w:t>
            </w:r>
            <w:proofErr w:type="spellStart"/>
            <w:r w:rsidRPr="00857FA7">
              <w:rPr>
                <w:rFonts w:asciiTheme="minorHAnsi" w:hAnsiTheme="minorHAnsi" w:cstheme="minorHAnsi"/>
                <w:i/>
                <w:szCs w:val="24"/>
              </w:rPr>
              <w:t>Significant</w:t>
            </w:r>
            <w:proofErr w:type="spellEnd"/>
            <w:r w:rsidRPr="00857FA7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857FA7">
              <w:rPr>
                <w:rFonts w:asciiTheme="minorHAnsi" w:hAnsiTheme="minorHAnsi" w:cstheme="minorHAnsi"/>
                <w:i/>
                <w:szCs w:val="24"/>
              </w:rPr>
              <w:t>Harm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</w:rPr>
              <w:t>, nie czyń poważnej szkody), ponieważ ze względu na swój charakter nie będą miały znaczącego negatywnego wpływu na środowisko.</w:t>
            </w:r>
          </w:p>
        </w:tc>
      </w:tr>
    </w:tbl>
    <w:p w14:paraId="3DFBC1FD" w14:textId="77777777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 xml:space="preserve">Główne grupy docelowe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(iii) rozporządzenia w sprawie wspólnych przepisów: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857FA7" w:rsidRPr="00857FA7" w14:paraId="0C243DE4" w14:textId="77777777" w:rsidTr="0011200E">
        <w:tc>
          <w:tcPr>
            <w:tcW w:w="9747" w:type="dxa"/>
          </w:tcPr>
          <w:p w14:paraId="7E4DDD00" w14:textId="31340D90" w:rsidR="00B45865" w:rsidRPr="00857FA7" w:rsidRDefault="00304B05" w:rsidP="00BD0730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  <w:lang w:bidi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>Mieszkańcy makroregionu, turyści, przedsiębiorstwa produkcyjne</w:t>
            </w:r>
            <w:r w:rsidR="00A746B6" w:rsidRPr="00857FA7">
              <w:rPr>
                <w:rFonts w:asciiTheme="minorHAnsi" w:hAnsiTheme="minorHAnsi" w:cstheme="minorHAnsi"/>
                <w:szCs w:val="24"/>
                <w:lang w:bidi="pl-PL"/>
              </w:rPr>
              <w:t>, usługowe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 i sektora transportu</w:t>
            </w:r>
            <w:r w:rsidR="00AA1BD7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. </w:t>
            </w:r>
          </w:p>
        </w:tc>
      </w:tr>
    </w:tbl>
    <w:p w14:paraId="65671517" w14:textId="5EDE5406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Działania na rzecz zapewnienia równości, włączenia społecznego i niedyskryminacji</w:t>
      </w:r>
      <w:r w:rsidR="00EB6D3B" w:rsidRPr="00857FA7">
        <w:rPr>
          <w:rFonts w:asciiTheme="minorHAnsi" w:hAnsiTheme="minorHAnsi" w:cstheme="minorHAnsi"/>
        </w:rPr>
        <w:br/>
      </w:r>
      <w:r w:rsidRPr="00857FA7">
        <w:rPr>
          <w:rFonts w:asciiTheme="minorHAnsi" w:hAnsiTheme="minorHAnsi" w:cstheme="minorHAnsi"/>
        </w:rPr>
        <w:t xml:space="preserve">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(iv) rozporządzenia w sprawie wspólnych przepisów i art. 6 rozporządzenia w sprawie EFS+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857FA7" w:rsidRPr="00857FA7" w14:paraId="3FEBFB00" w14:textId="77777777" w:rsidTr="0011200E">
        <w:tc>
          <w:tcPr>
            <w:tcW w:w="9747" w:type="dxa"/>
          </w:tcPr>
          <w:p w14:paraId="212B5163" w14:textId="77777777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857FA7">
              <w:rPr>
                <w:rStyle w:val="markedcontent"/>
                <w:rFonts w:asciiTheme="minorHAnsi" w:hAnsiTheme="minorHAnsi" w:cstheme="minorHAnsi"/>
                <w:szCs w:val="24"/>
              </w:rPr>
              <w:t>Zgodnie z art. 9 CPR, państwa członkowskie mają obowiązek podjęcia działań w celu zapobiegania wszelkiej dyskryminacji ze względu na płeć, rasę lub pochodzenie etniczne, religię lub światopogląd, niepełnosprawność, wiek lub orientację seksualną. Na gruncie polskim niniejszy artykuł jest realizowany w ramach horyzontalnych zasad równościowych. Tym samym, w każdym z celów szczegółowych Programu ww. zasady będą przestrzegane na każdym poziomie wdrażania.</w:t>
            </w:r>
          </w:p>
          <w:p w14:paraId="3EA0F536" w14:textId="7FF4440D" w:rsidR="00B4586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Wsparcie będzie udzielane również z poszanowaniem fundamentalny</w:t>
            </w:r>
            <w:r w:rsidR="00A746B6" w:rsidRPr="00857FA7">
              <w:rPr>
                <w:rFonts w:asciiTheme="minorHAnsi" w:hAnsiTheme="minorHAnsi" w:cstheme="minorHAnsi"/>
                <w:noProof/>
                <w:szCs w:val="24"/>
              </w:rPr>
              <w:t xml:space="preserve">ch praw człowieka określonych w </w:t>
            </w:r>
            <w:r w:rsidRPr="00857FA7">
              <w:rPr>
                <w:rFonts w:asciiTheme="minorHAnsi" w:hAnsiTheme="minorHAnsi" w:cstheme="minorHAnsi"/>
                <w:noProof/>
                <w:szCs w:val="24"/>
              </w:rPr>
              <w:t>Karcie Praw Podstawowych Unii Europejskiej w zakresie m.in. ochrony danych osobowych, równości wobec prawa, równości kobiet i mężczyzn, integracji osób z niepełnosprawnościami, możliwości zwrócenia się do Europejskiego Rzecznika Praw Obywatelskich. Ponadto wsparcie będzie udzielane z poszanowaniem odpowienich postanowień Konwencji ONZ o prawach osób niepełnosprawnych.</w:t>
            </w:r>
          </w:p>
        </w:tc>
      </w:tr>
    </w:tbl>
    <w:p w14:paraId="01BC7347" w14:textId="491A0337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 xml:space="preserve">Wskazanie konkretnych terytoriów objętych wsparciem, z uwzględnieniem planowanego wykorzystania narzędzi terytorialnych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(v) rozporządzenia w</w:t>
      </w:r>
      <w:r w:rsidR="00EB6D3B" w:rsidRPr="00857FA7">
        <w:rPr>
          <w:rFonts w:asciiTheme="minorHAnsi" w:hAnsiTheme="minorHAnsi" w:cstheme="minorHAnsi"/>
        </w:rPr>
        <w:t> </w:t>
      </w:r>
      <w:r w:rsidRPr="00857FA7">
        <w:rPr>
          <w:rFonts w:asciiTheme="minorHAnsi" w:hAnsiTheme="minorHAnsi" w:cstheme="minorHAnsi"/>
        </w:rPr>
        <w:t>sprawie wspólnych przepisów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857FA7" w:rsidRPr="00857FA7" w14:paraId="33423B49" w14:textId="77777777" w:rsidTr="00675586">
        <w:tc>
          <w:tcPr>
            <w:tcW w:w="9747" w:type="dxa"/>
          </w:tcPr>
          <w:p w14:paraId="359F1700" w14:textId="39E21DB6" w:rsidR="00B45865" w:rsidRPr="00857FA7" w:rsidRDefault="00304B05" w:rsidP="006E0495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>Interwencja na terenie obszaru strategicznej interwencji (OSI) wskazanego w KSRR jako wschodnia Polska i obejmującego NUTS2: lubelski, podkarpacki, podlaski, świętokrzyski, warmińsko-mazurski oraz dodatkowo region mazowiecki regionalny.</w:t>
            </w:r>
            <w:r w:rsidRPr="00857FA7">
              <w:rPr>
                <w:rFonts w:asciiTheme="minorHAnsi" w:hAnsiTheme="minorHAnsi" w:cstheme="minorHAnsi"/>
                <w:b/>
                <w:szCs w:val="24"/>
                <w:lang w:bidi="pl-PL"/>
              </w:rPr>
              <w:t xml:space="preserve"> </w:t>
            </w:r>
          </w:p>
        </w:tc>
      </w:tr>
    </w:tbl>
    <w:p w14:paraId="0EE939A9" w14:textId="77777777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Działania międzyregionalne, transgraniczne i transnarodowe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(vi) rozporządzenia w sprawie wspólnych przepisów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857FA7" w:rsidRPr="00857FA7" w14:paraId="0B0929AD" w14:textId="77777777" w:rsidTr="00675586">
        <w:tc>
          <w:tcPr>
            <w:tcW w:w="9747" w:type="dxa"/>
          </w:tcPr>
          <w:p w14:paraId="2455CF94" w14:textId="329AA3DD" w:rsidR="00B45865" w:rsidRPr="00857FA7" w:rsidRDefault="00D42561" w:rsidP="00A92F7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</w:rPr>
              <w:t xml:space="preserve">Przewidywane do wsparcia inwestycje polegają na rozwoju sieci kolejowej na terenie </w:t>
            </w:r>
            <w:r w:rsidR="00A92F7C" w:rsidRPr="00857FA7">
              <w:rPr>
                <w:rFonts w:asciiTheme="minorHAnsi" w:hAnsiTheme="minorHAnsi" w:cstheme="minorHAnsi"/>
              </w:rPr>
              <w:t xml:space="preserve">wschodniej </w:t>
            </w:r>
            <w:r w:rsidRPr="00857FA7">
              <w:rPr>
                <w:rFonts w:asciiTheme="minorHAnsi" w:hAnsiTheme="minorHAnsi" w:cstheme="minorHAnsi"/>
              </w:rPr>
              <w:t>Polski. Ze względu na charakter inwestycji nie przewiduje się działań międzyregionalnych, transgranicznych i transnarodowych.</w:t>
            </w:r>
          </w:p>
        </w:tc>
      </w:tr>
    </w:tbl>
    <w:p w14:paraId="79907B34" w14:textId="77777777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Planowane wykorzystanie instrumentów finansowych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(vii) rozporządzenia w sprawie wspólnych przepisów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857FA7" w:rsidRPr="00857FA7" w14:paraId="6B86AAE0" w14:textId="77777777" w:rsidTr="00675586">
        <w:tc>
          <w:tcPr>
            <w:tcW w:w="9747" w:type="dxa"/>
          </w:tcPr>
          <w:p w14:paraId="7AFEBF9F" w14:textId="74B99F6D" w:rsidR="002A1393" w:rsidRPr="00857FA7" w:rsidRDefault="002A1393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[1 000]</w:t>
            </w:r>
          </w:p>
          <w:p w14:paraId="3CFD51CA" w14:textId="4D16F5AC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  <w:lang w:bidi="pl-PL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N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ie planuje się wykorzystania instrumentów finansowych. </w:t>
            </w:r>
            <w:r w:rsidR="00472B17"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Argumenty za 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zastosowaniem dotacji : </w:t>
            </w:r>
          </w:p>
          <w:p w14:paraId="5D37822E" w14:textId="377D5090" w:rsidR="00304B05" w:rsidRPr="00857FA7" w:rsidRDefault="00304B05" w:rsidP="00444109">
            <w:pPr>
              <w:pStyle w:val="Akapitzlist"/>
              <w:numPr>
                <w:ilvl w:val="0"/>
                <w:numId w:val="83"/>
              </w:numPr>
              <w:tabs>
                <w:tab w:val="left" w:pos="568"/>
              </w:tabs>
              <w:spacing w:line="276" w:lineRule="auto"/>
              <w:ind w:left="568"/>
              <w:rPr>
                <w:rFonts w:asciiTheme="minorHAnsi" w:hAnsiTheme="minorHAnsi" w:cstheme="minorHAnsi"/>
                <w:lang w:bidi="pl-PL"/>
              </w:rPr>
            </w:pPr>
            <w:r w:rsidRPr="00857FA7">
              <w:rPr>
                <w:rFonts w:asciiTheme="minorHAnsi" w:hAnsiTheme="minorHAnsi" w:cstheme="minorHAnsi"/>
                <w:lang w:bidi="pl-PL"/>
              </w:rPr>
              <w:t>PKP PLK SA</w:t>
            </w:r>
            <w:r w:rsidR="00BC1FF6" w:rsidRPr="00857FA7">
              <w:rPr>
                <w:rFonts w:asciiTheme="minorHAnsi" w:hAnsiTheme="minorHAnsi" w:cstheme="minorHAnsi"/>
                <w:lang w:bidi="pl-PL"/>
              </w:rPr>
              <w:t xml:space="preserve"> i PKP SA</w:t>
            </w:r>
            <w:r w:rsidRPr="00857FA7">
              <w:rPr>
                <w:rFonts w:asciiTheme="minorHAnsi" w:hAnsiTheme="minorHAnsi" w:cstheme="minorHAnsi"/>
                <w:lang w:bidi="pl-PL"/>
              </w:rPr>
              <w:t xml:space="preserve"> </w:t>
            </w:r>
            <w:r w:rsidR="00BC1FF6" w:rsidRPr="00857FA7">
              <w:rPr>
                <w:rFonts w:asciiTheme="minorHAnsi" w:hAnsiTheme="minorHAnsi" w:cstheme="minorHAnsi"/>
                <w:lang w:bidi="pl-PL"/>
              </w:rPr>
              <w:t>są</w:t>
            </w:r>
            <w:r w:rsidRPr="00857FA7">
              <w:rPr>
                <w:rFonts w:asciiTheme="minorHAnsi" w:hAnsiTheme="minorHAnsi" w:cstheme="minorHAnsi"/>
                <w:lang w:bidi="pl-PL"/>
              </w:rPr>
              <w:t xml:space="preserve"> podmiot</w:t>
            </w:r>
            <w:r w:rsidR="00BC1FF6" w:rsidRPr="00857FA7">
              <w:rPr>
                <w:rFonts w:asciiTheme="minorHAnsi" w:hAnsiTheme="minorHAnsi" w:cstheme="minorHAnsi"/>
                <w:lang w:bidi="pl-PL"/>
              </w:rPr>
              <w:t>ami</w:t>
            </w:r>
            <w:r w:rsidRPr="00857FA7">
              <w:rPr>
                <w:rFonts w:asciiTheme="minorHAnsi" w:hAnsiTheme="minorHAnsi" w:cstheme="minorHAnsi"/>
                <w:lang w:bidi="pl-PL"/>
              </w:rPr>
              <w:t xml:space="preserve"> zarządzającym</w:t>
            </w:r>
            <w:r w:rsidR="00BC1FF6" w:rsidRPr="00857FA7">
              <w:rPr>
                <w:rFonts w:asciiTheme="minorHAnsi" w:hAnsiTheme="minorHAnsi" w:cstheme="minorHAnsi"/>
                <w:lang w:bidi="pl-PL"/>
              </w:rPr>
              <w:t>i</w:t>
            </w:r>
            <w:r w:rsidRPr="00857FA7">
              <w:rPr>
                <w:rFonts w:asciiTheme="minorHAnsi" w:hAnsiTheme="minorHAnsi" w:cstheme="minorHAnsi"/>
                <w:lang w:bidi="pl-PL"/>
              </w:rPr>
              <w:t xml:space="preserve"> infrastrukturą kolejową </w:t>
            </w:r>
            <w:r w:rsidR="00BC1FF6" w:rsidRPr="00857FA7">
              <w:rPr>
                <w:rFonts w:asciiTheme="minorHAnsi" w:hAnsiTheme="minorHAnsi" w:cstheme="minorHAnsi"/>
                <w:lang w:bidi="pl-PL"/>
              </w:rPr>
              <w:t>i</w:t>
            </w:r>
            <w:r w:rsidR="009F5BCC" w:rsidRPr="00857FA7">
              <w:rPr>
                <w:rFonts w:asciiTheme="minorHAnsi" w:hAnsiTheme="minorHAnsi" w:cstheme="minorHAnsi"/>
                <w:lang w:bidi="pl-PL"/>
              </w:rPr>
              <w:t> </w:t>
            </w:r>
            <w:r w:rsidR="00BC1FF6" w:rsidRPr="00857FA7">
              <w:rPr>
                <w:rFonts w:asciiTheme="minorHAnsi" w:hAnsiTheme="minorHAnsi" w:cstheme="minorHAnsi"/>
                <w:lang w:bidi="pl-PL"/>
              </w:rPr>
              <w:t xml:space="preserve">dworcową </w:t>
            </w:r>
            <w:r w:rsidRPr="00857FA7">
              <w:rPr>
                <w:rFonts w:asciiTheme="minorHAnsi" w:hAnsiTheme="minorHAnsi" w:cstheme="minorHAnsi"/>
                <w:lang w:bidi="pl-PL"/>
              </w:rPr>
              <w:t xml:space="preserve">w Polsce, wykonując kompetencje władzy publicznej w zakresie utrzymania, budowy i modernizacji </w:t>
            </w:r>
            <w:proofErr w:type="spellStart"/>
            <w:r w:rsidRPr="00857FA7">
              <w:rPr>
                <w:rFonts w:asciiTheme="minorHAnsi" w:hAnsiTheme="minorHAnsi" w:cstheme="minorHAnsi"/>
                <w:lang w:bidi="pl-PL"/>
              </w:rPr>
              <w:t>infrastrukturyo</w:t>
            </w:r>
            <w:proofErr w:type="spellEnd"/>
            <w:r w:rsidR="00A06824" w:rsidRPr="00857FA7">
              <w:rPr>
                <w:rFonts w:asciiTheme="minorHAnsi" w:hAnsiTheme="minorHAnsi" w:cstheme="minorHAnsi"/>
                <w:lang w:bidi="pl-PL"/>
              </w:rPr>
              <w:t> </w:t>
            </w:r>
            <w:r w:rsidRPr="00857FA7">
              <w:rPr>
                <w:rFonts w:asciiTheme="minorHAnsi" w:hAnsiTheme="minorHAnsi" w:cstheme="minorHAnsi"/>
                <w:lang w:bidi="pl-PL"/>
              </w:rPr>
              <w:t xml:space="preserve">znaczeniu </w:t>
            </w:r>
            <w:r w:rsidR="00BC1FF6" w:rsidRPr="00857FA7">
              <w:rPr>
                <w:rFonts w:asciiTheme="minorHAnsi" w:hAnsiTheme="minorHAnsi" w:cstheme="minorHAnsi"/>
                <w:lang w:bidi="pl-PL"/>
              </w:rPr>
              <w:t>krajowym</w:t>
            </w:r>
            <w:r w:rsidR="00527B99" w:rsidRPr="00857FA7">
              <w:rPr>
                <w:rFonts w:asciiTheme="minorHAnsi" w:hAnsiTheme="minorHAnsi" w:cstheme="minorHAnsi"/>
                <w:lang w:bidi="pl-PL"/>
              </w:rPr>
              <w:t>;</w:t>
            </w:r>
          </w:p>
          <w:p w14:paraId="0BA34D48" w14:textId="2566C435" w:rsidR="00304B05" w:rsidRPr="00857FA7" w:rsidRDefault="00304B05" w:rsidP="00444109">
            <w:pPr>
              <w:pStyle w:val="Akapitzlist"/>
              <w:numPr>
                <w:ilvl w:val="0"/>
                <w:numId w:val="83"/>
              </w:numPr>
              <w:tabs>
                <w:tab w:val="left" w:pos="568"/>
              </w:tabs>
              <w:spacing w:line="276" w:lineRule="auto"/>
              <w:ind w:left="568"/>
              <w:rPr>
                <w:rFonts w:asciiTheme="minorHAnsi" w:hAnsiTheme="minorHAnsi" w:cstheme="minorHAnsi"/>
                <w:lang w:bidi="pl-PL"/>
              </w:rPr>
            </w:pPr>
            <w:r w:rsidRPr="00857FA7">
              <w:rPr>
                <w:rFonts w:asciiTheme="minorHAnsi" w:hAnsiTheme="minorHAnsi" w:cstheme="minorHAnsi"/>
                <w:lang w:bidi="pl-PL"/>
              </w:rPr>
              <w:t xml:space="preserve">wymiar użyteczności publicznej projektów - stworzenie infrastruktury dostępnej dla wszystkich, pozwalającej na rozwój publicznego transportu i świadczenia usług </w:t>
            </w:r>
            <w:r w:rsidR="00527B99" w:rsidRPr="00857FA7">
              <w:rPr>
                <w:rFonts w:asciiTheme="minorHAnsi" w:hAnsiTheme="minorHAnsi" w:cstheme="minorHAnsi"/>
                <w:lang w:bidi="pl-PL"/>
              </w:rPr>
              <w:t>publicznych</w:t>
            </w:r>
            <w:r w:rsidRPr="00857FA7">
              <w:rPr>
                <w:rFonts w:asciiTheme="minorHAnsi" w:hAnsiTheme="minorHAnsi" w:cstheme="minorHAnsi"/>
                <w:lang w:bidi="pl-PL"/>
              </w:rPr>
              <w:t xml:space="preserve">, </w:t>
            </w:r>
            <w:r w:rsidR="00527B99" w:rsidRPr="00857FA7">
              <w:rPr>
                <w:rFonts w:asciiTheme="minorHAnsi" w:hAnsiTheme="minorHAnsi" w:cstheme="minorHAnsi"/>
                <w:lang w:bidi="pl-PL"/>
              </w:rPr>
              <w:t xml:space="preserve">nieukierunkowanych </w:t>
            </w:r>
            <w:r w:rsidRPr="00857FA7">
              <w:rPr>
                <w:rFonts w:asciiTheme="minorHAnsi" w:hAnsiTheme="minorHAnsi" w:cstheme="minorHAnsi"/>
                <w:lang w:bidi="pl-PL"/>
              </w:rPr>
              <w:t>na osiąganie zysków;</w:t>
            </w:r>
          </w:p>
          <w:p w14:paraId="12D8858C" w14:textId="13CF02FE" w:rsidR="00304B05" w:rsidRPr="00857FA7" w:rsidRDefault="00304B05" w:rsidP="00444109">
            <w:pPr>
              <w:pStyle w:val="Akapitzlist"/>
              <w:numPr>
                <w:ilvl w:val="0"/>
                <w:numId w:val="83"/>
              </w:numPr>
              <w:tabs>
                <w:tab w:val="left" w:pos="568"/>
              </w:tabs>
              <w:spacing w:line="276" w:lineRule="auto"/>
              <w:ind w:left="568"/>
              <w:rPr>
                <w:rFonts w:asciiTheme="minorHAnsi" w:hAnsiTheme="minorHAnsi" w:cstheme="minorHAnsi"/>
                <w:lang w:bidi="pl-PL"/>
              </w:rPr>
            </w:pPr>
            <w:r w:rsidRPr="00857FA7">
              <w:rPr>
                <w:rFonts w:asciiTheme="minorHAnsi" w:hAnsiTheme="minorHAnsi" w:cstheme="minorHAnsi"/>
                <w:lang w:bidi="pl-PL"/>
              </w:rPr>
              <w:t>przychody generowane przez projekty, nie są wystarczające dla pokrycia nakładów inwestycyjnych i kosztów operacyjnych beneficjenta - finansowanie, kosztów inwestycji i utrzymania linii kolejowych, jest dokonywane głównie ze środków publicznych;</w:t>
            </w:r>
          </w:p>
          <w:p w14:paraId="36D38449" w14:textId="6AE935F8" w:rsidR="00B45865" w:rsidRPr="00857FA7" w:rsidRDefault="00304B05" w:rsidP="00527B99">
            <w:pPr>
              <w:pStyle w:val="Akapitzlist"/>
              <w:numPr>
                <w:ilvl w:val="0"/>
                <w:numId w:val="83"/>
              </w:numPr>
              <w:tabs>
                <w:tab w:val="left" w:pos="568"/>
              </w:tabs>
              <w:spacing w:line="276" w:lineRule="auto"/>
              <w:ind w:left="568"/>
              <w:rPr>
                <w:rFonts w:asciiTheme="minorHAnsi" w:hAnsiTheme="minorHAnsi" w:cstheme="minorHAnsi"/>
                <w:b/>
                <w:sz w:val="28"/>
                <w:szCs w:val="28"/>
                <w:lang w:bidi="pl-PL"/>
              </w:rPr>
            </w:pPr>
            <w:r w:rsidRPr="00857FA7">
              <w:rPr>
                <w:rFonts w:asciiTheme="minorHAnsi" w:hAnsiTheme="minorHAnsi" w:cstheme="minorHAnsi"/>
                <w:lang w:bidi="pl-PL"/>
              </w:rPr>
              <w:t>PKP PLK SA</w:t>
            </w:r>
            <w:r w:rsidR="008246CE" w:rsidRPr="00857FA7">
              <w:rPr>
                <w:rFonts w:asciiTheme="minorHAnsi" w:hAnsiTheme="minorHAnsi" w:cstheme="minorHAnsi"/>
                <w:lang w:bidi="pl-PL"/>
              </w:rPr>
              <w:t xml:space="preserve"> i PKP SA</w:t>
            </w:r>
            <w:r w:rsidRPr="00857FA7">
              <w:rPr>
                <w:rFonts w:asciiTheme="minorHAnsi" w:hAnsiTheme="minorHAnsi" w:cstheme="minorHAnsi"/>
                <w:lang w:bidi="pl-PL"/>
              </w:rPr>
              <w:t xml:space="preserve">, jako właściciel infrastruktury, </w:t>
            </w:r>
            <w:r w:rsidR="00527B99" w:rsidRPr="00857FA7">
              <w:rPr>
                <w:rFonts w:asciiTheme="minorHAnsi" w:hAnsiTheme="minorHAnsi" w:cstheme="minorHAnsi"/>
                <w:lang w:bidi="pl-PL"/>
              </w:rPr>
              <w:t>udostępniają ją wszystkim zainteresowanym przewoźnikom („operatorom”) na równych, niedyskryminacyjnych zasadach. Przewoźnicy kolejowi, świadczą usługi przewozów na udostępnionej infrastrukturze pasażerom, zleceniodawcom przewozu towarów („użytkownikom końcowym”) na warunkach rynkowych</w:t>
            </w:r>
            <w:r w:rsidR="00527B99" w:rsidRPr="00857FA7">
              <w:rPr>
                <w:rFonts w:asciiTheme="minorHAnsi" w:hAnsiTheme="minorHAnsi" w:cstheme="minorHAnsi"/>
                <w:sz w:val="28"/>
                <w:szCs w:val="28"/>
                <w:lang w:bidi="pl-PL"/>
              </w:rPr>
              <w:t xml:space="preserve">. </w:t>
            </w:r>
          </w:p>
        </w:tc>
      </w:tr>
    </w:tbl>
    <w:p w14:paraId="70997C27" w14:textId="77777777" w:rsidR="00A06824" w:rsidRPr="00857FA7" w:rsidRDefault="00A06824" w:rsidP="003D5ECC">
      <w:pPr>
        <w:spacing w:after="0" w:line="276" w:lineRule="auto"/>
        <w:jc w:val="both"/>
        <w:rPr>
          <w:rFonts w:asciiTheme="minorHAnsi" w:hAnsiTheme="minorHAnsi" w:cstheme="minorHAnsi"/>
        </w:rPr>
        <w:sectPr w:rsidR="00A06824" w:rsidRPr="00857FA7" w:rsidSect="00E572D7"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</w:p>
    <w:p w14:paraId="104A63B0" w14:textId="74D2DD78" w:rsidR="00B45865" w:rsidRPr="00857FA7" w:rsidRDefault="00B45865" w:rsidP="003D5ECC">
      <w:pPr>
        <w:spacing w:after="0" w:line="276" w:lineRule="auto"/>
        <w:ind w:left="850" w:hanging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>2.1.</w:t>
      </w:r>
      <w:r w:rsidR="00A06824" w:rsidRPr="00857FA7">
        <w:rPr>
          <w:rFonts w:asciiTheme="minorHAnsi" w:hAnsiTheme="minorHAnsi" w:cstheme="minorHAnsi"/>
        </w:rPr>
        <w:t>4</w:t>
      </w:r>
      <w:r w:rsidRPr="00857FA7">
        <w:rPr>
          <w:rFonts w:asciiTheme="minorHAnsi" w:hAnsiTheme="minorHAnsi" w:cstheme="minorHAnsi"/>
        </w:rPr>
        <w:t>.1.2.</w:t>
      </w:r>
      <w:r w:rsidRPr="00857FA7">
        <w:rPr>
          <w:rFonts w:asciiTheme="minorHAnsi" w:hAnsiTheme="minorHAnsi" w:cstheme="minorHAnsi"/>
        </w:rPr>
        <w:tab/>
        <w:t>Wskaźniki</w:t>
      </w:r>
    </w:p>
    <w:p w14:paraId="10DF1E6C" w14:textId="77777777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(ii) rozporządzenia w sprawie wspólnych przepisów oraz art. 8 rozporządzenia w sprawie EFRR i Funduszu Spójności</w:t>
      </w:r>
    </w:p>
    <w:p w14:paraId="5A9ED3A6" w14:textId="36A36C93" w:rsidR="00B45865" w:rsidRPr="00857FA7" w:rsidRDefault="00B4586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2: Wskaźniki produktu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834"/>
        <w:gridCol w:w="1015"/>
        <w:gridCol w:w="1932"/>
        <w:gridCol w:w="1710"/>
        <w:gridCol w:w="1952"/>
        <w:gridCol w:w="1752"/>
        <w:gridCol w:w="1763"/>
        <w:gridCol w:w="1394"/>
      </w:tblGrid>
      <w:tr w:rsidR="00857FA7" w:rsidRPr="00857FA7" w14:paraId="2A07654A" w14:textId="77777777" w:rsidTr="00304B05">
        <w:trPr>
          <w:trHeight w:val="227"/>
        </w:trPr>
        <w:tc>
          <w:tcPr>
            <w:tcW w:w="485" w:type="pct"/>
            <w:vAlign w:val="center"/>
          </w:tcPr>
          <w:p w14:paraId="1A2A6CE9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Priorytet</w:t>
            </w:r>
          </w:p>
        </w:tc>
        <w:tc>
          <w:tcPr>
            <w:tcW w:w="625" w:type="pct"/>
            <w:vAlign w:val="center"/>
          </w:tcPr>
          <w:p w14:paraId="68A0E5CF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szczegółowy</w:t>
            </w:r>
          </w:p>
        </w:tc>
        <w:tc>
          <w:tcPr>
            <w:tcW w:w="348" w:type="pct"/>
            <w:vAlign w:val="center"/>
          </w:tcPr>
          <w:p w14:paraId="7F9D14C1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Fundusz</w:t>
            </w:r>
          </w:p>
        </w:tc>
        <w:tc>
          <w:tcPr>
            <w:tcW w:w="658" w:type="pct"/>
            <w:vAlign w:val="center"/>
          </w:tcPr>
          <w:p w14:paraId="48323928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Kategoria regionu</w:t>
            </w:r>
          </w:p>
        </w:tc>
        <w:tc>
          <w:tcPr>
            <w:tcW w:w="583" w:type="pct"/>
            <w:vAlign w:val="center"/>
          </w:tcPr>
          <w:p w14:paraId="49C795E9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Nr identyfikacyjny [5]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08CEF872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Wskaźnik [255]</w:t>
            </w:r>
          </w:p>
        </w:tc>
        <w:tc>
          <w:tcPr>
            <w:tcW w:w="597" w:type="pct"/>
            <w:vAlign w:val="center"/>
          </w:tcPr>
          <w:p w14:paraId="071DD701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Jednostka miary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ECDED93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pośredni (2024)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D1FDA52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końcowy (2029)</w:t>
            </w:r>
          </w:p>
        </w:tc>
      </w:tr>
      <w:tr w:rsidR="00857FA7" w:rsidRPr="00857FA7" w14:paraId="159600BF" w14:textId="77777777" w:rsidTr="00304B05">
        <w:trPr>
          <w:trHeight w:val="227"/>
        </w:trPr>
        <w:tc>
          <w:tcPr>
            <w:tcW w:w="485" w:type="pct"/>
          </w:tcPr>
          <w:p w14:paraId="78C59821" w14:textId="0B69CEEC" w:rsidR="00304B05" w:rsidRPr="00857FA7" w:rsidRDefault="00304B05" w:rsidP="00EB1F20">
            <w:pPr>
              <w:pStyle w:val="Text1"/>
              <w:tabs>
                <w:tab w:val="left" w:pos="6375"/>
              </w:tabs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4. Spójna sieć transportowa</w:t>
            </w:r>
          </w:p>
        </w:tc>
        <w:tc>
          <w:tcPr>
            <w:tcW w:w="625" w:type="pct"/>
          </w:tcPr>
          <w:p w14:paraId="4F6A186F" w14:textId="5CC91EE4" w:rsidR="00304B05" w:rsidRPr="00857FA7" w:rsidRDefault="004B546E" w:rsidP="00EB1F2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3</w:t>
            </w:r>
            <w:r w:rsidR="00304B05" w:rsidRPr="00857FA7">
              <w:rPr>
                <w:rFonts w:asciiTheme="minorHAnsi" w:hAnsiTheme="minorHAnsi" w:cstheme="minorHAnsi"/>
                <w:sz w:val="22"/>
              </w:rPr>
              <w:t xml:space="preserve">(i) </w:t>
            </w:r>
          </w:p>
        </w:tc>
        <w:tc>
          <w:tcPr>
            <w:tcW w:w="348" w:type="pct"/>
          </w:tcPr>
          <w:p w14:paraId="54872AEA" w14:textId="77777777" w:rsidR="00304B05" w:rsidRPr="00857FA7" w:rsidRDefault="00304B05" w:rsidP="003D5ECC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EFRR</w:t>
            </w:r>
          </w:p>
          <w:p w14:paraId="34382A46" w14:textId="77777777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8" w:type="pct"/>
          </w:tcPr>
          <w:p w14:paraId="69BA9200" w14:textId="352D5581" w:rsidR="00304B05" w:rsidRPr="00857FA7" w:rsidRDefault="00304B05" w:rsidP="00EB1F20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Słabiej rozwinięte</w:t>
            </w:r>
          </w:p>
        </w:tc>
        <w:tc>
          <w:tcPr>
            <w:tcW w:w="583" w:type="pct"/>
          </w:tcPr>
          <w:p w14:paraId="357FEA49" w14:textId="15CC9A02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RCO 49</w:t>
            </w:r>
          </w:p>
        </w:tc>
        <w:tc>
          <w:tcPr>
            <w:tcW w:w="627" w:type="pct"/>
            <w:shd w:val="clear" w:color="auto" w:fill="auto"/>
          </w:tcPr>
          <w:p w14:paraId="5F4524B9" w14:textId="77777777" w:rsidR="00EB1F20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Długość przebudowanych lub zmodernizowan</w:t>
            </w:r>
            <w:r w:rsidR="000A4FE0" w:rsidRPr="00857FA7">
              <w:rPr>
                <w:rFonts w:asciiTheme="minorHAnsi" w:hAnsiTheme="minorHAnsi" w:cstheme="minorHAnsi"/>
                <w:noProof/>
                <w:sz w:val="22"/>
              </w:rPr>
              <w:t>y</w:t>
            </w:r>
            <w:r w:rsidRPr="00857FA7">
              <w:rPr>
                <w:rFonts w:asciiTheme="minorHAnsi" w:hAnsiTheme="minorHAnsi" w:cstheme="minorHAnsi"/>
                <w:noProof/>
                <w:sz w:val="22"/>
              </w:rPr>
              <w:t>ch linii kolejowych</w:t>
            </w:r>
          </w:p>
          <w:p w14:paraId="074BB5A9" w14:textId="7A9EB25B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 xml:space="preserve"> - TEN-T</w:t>
            </w:r>
          </w:p>
        </w:tc>
        <w:tc>
          <w:tcPr>
            <w:tcW w:w="597" w:type="pct"/>
          </w:tcPr>
          <w:p w14:paraId="7E84BE47" w14:textId="6F667813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km</w:t>
            </w:r>
          </w:p>
        </w:tc>
        <w:tc>
          <w:tcPr>
            <w:tcW w:w="601" w:type="pct"/>
            <w:shd w:val="clear" w:color="auto" w:fill="auto"/>
          </w:tcPr>
          <w:p w14:paraId="4584983D" w14:textId="07F8E0EB" w:rsidR="00304B05" w:rsidRPr="00857FA7" w:rsidRDefault="00045E56" w:rsidP="00045E56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7" w:type="pct"/>
            <w:shd w:val="clear" w:color="auto" w:fill="auto"/>
          </w:tcPr>
          <w:p w14:paraId="0AD12C1D" w14:textId="7E406894" w:rsidR="00304B05" w:rsidRPr="00857FA7" w:rsidRDefault="00045E56" w:rsidP="00045E56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119</w:t>
            </w:r>
          </w:p>
        </w:tc>
      </w:tr>
    </w:tbl>
    <w:p w14:paraId="4FDA8F6C" w14:textId="1A72503A" w:rsidR="00B45865" w:rsidRPr="00857FA7" w:rsidRDefault="00B4586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(ii) rozporządzenia w sprawie wspólnych przepisów</w:t>
      </w:r>
    </w:p>
    <w:p w14:paraId="0EBD0AC3" w14:textId="77777777" w:rsidR="00B45865" w:rsidRPr="00857FA7" w:rsidRDefault="00B4586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3: Wskaźniki rezultatu</w:t>
      </w:r>
    </w:p>
    <w:tbl>
      <w:tblPr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257"/>
        <w:gridCol w:w="886"/>
        <w:gridCol w:w="1231"/>
        <w:gridCol w:w="1497"/>
        <w:gridCol w:w="2033"/>
        <w:gridCol w:w="1176"/>
        <w:gridCol w:w="1402"/>
        <w:gridCol w:w="1185"/>
        <w:gridCol w:w="1034"/>
        <w:gridCol w:w="915"/>
        <w:gridCol w:w="774"/>
      </w:tblGrid>
      <w:tr w:rsidR="00857FA7" w:rsidRPr="00857FA7" w14:paraId="1C61CAF2" w14:textId="77777777" w:rsidTr="00F812C1">
        <w:trPr>
          <w:trHeight w:val="227"/>
        </w:trPr>
        <w:tc>
          <w:tcPr>
            <w:tcW w:w="1526" w:type="dxa"/>
          </w:tcPr>
          <w:p w14:paraId="05529D3B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Priorytet </w:t>
            </w:r>
          </w:p>
        </w:tc>
        <w:tc>
          <w:tcPr>
            <w:tcW w:w="0" w:type="auto"/>
          </w:tcPr>
          <w:p w14:paraId="4D66915C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Cel szczegółowy </w:t>
            </w:r>
          </w:p>
        </w:tc>
        <w:tc>
          <w:tcPr>
            <w:tcW w:w="0" w:type="auto"/>
          </w:tcPr>
          <w:p w14:paraId="72E367B6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Fundusz</w:t>
            </w:r>
          </w:p>
        </w:tc>
        <w:tc>
          <w:tcPr>
            <w:tcW w:w="0" w:type="auto"/>
          </w:tcPr>
          <w:p w14:paraId="190EA389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Kategoria regionu</w:t>
            </w:r>
          </w:p>
        </w:tc>
        <w:tc>
          <w:tcPr>
            <w:tcW w:w="0" w:type="auto"/>
          </w:tcPr>
          <w:p w14:paraId="61A48054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Nr identyfikacyjny [5]</w:t>
            </w:r>
          </w:p>
        </w:tc>
        <w:tc>
          <w:tcPr>
            <w:tcW w:w="0" w:type="auto"/>
            <w:shd w:val="clear" w:color="auto" w:fill="auto"/>
          </w:tcPr>
          <w:p w14:paraId="7EDC143E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Wskaźnik [255]</w:t>
            </w:r>
          </w:p>
        </w:tc>
        <w:tc>
          <w:tcPr>
            <w:tcW w:w="0" w:type="auto"/>
          </w:tcPr>
          <w:p w14:paraId="5C0186C8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Jednostka miary </w:t>
            </w:r>
          </w:p>
        </w:tc>
        <w:tc>
          <w:tcPr>
            <w:tcW w:w="0" w:type="auto"/>
          </w:tcPr>
          <w:p w14:paraId="419C9507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Wartość bazowa lub wartość odniesienia</w:t>
            </w:r>
          </w:p>
        </w:tc>
        <w:tc>
          <w:tcPr>
            <w:tcW w:w="0" w:type="auto"/>
          </w:tcPr>
          <w:p w14:paraId="2F0DF660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Rok odniesienia</w:t>
            </w:r>
          </w:p>
        </w:tc>
        <w:tc>
          <w:tcPr>
            <w:tcW w:w="0" w:type="auto"/>
            <w:shd w:val="clear" w:color="auto" w:fill="auto"/>
          </w:tcPr>
          <w:p w14:paraId="45B189A1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końcowy (2029)</w:t>
            </w:r>
          </w:p>
        </w:tc>
        <w:tc>
          <w:tcPr>
            <w:tcW w:w="0" w:type="auto"/>
            <w:shd w:val="clear" w:color="auto" w:fill="auto"/>
          </w:tcPr>
          <w:p w14:paraId="46F9CDA3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Źródło danych [200]</w:t>
            </w:r>
          </w:p>
        </w:tc>
        <w:tc>
          <w:tcPr>
            <w:tcW w:w="0" w:type="auto"/>
          </w:tcPr>
          <w:p w14:paraId="7852D27C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Uwagi [200]</w:t>
            </w:r>
          </w:p>
        </w:tc>
      </w:tr>
      <w:tr w:rsidR="00304B05" w:rsidRPr="00857FA7" w14:paraId="7125318F" w14:textId="77777777" w:rsidTr="00F812C1">
        <w:trPr>
          <w:trHeight w:val="227"/>
        </w:trPr>
        <w:tc>
          <w:tcPr>
            <w:tcW w:w="1526" w:type="dxa"/>
          </w:tcPr>
          <w:p w14:paraId="6EB36EF7" w14:textId="2E7C8050" w:rsidR="00304B05" w:rsidRPr="00857FA7" w:rsidRDefault="00304B05" w:rsidP="00F812C1">
            <w:pPr>
              <w:pStyle w:val="Text1"/>
              <w:tabs>
                <w:tab w:val="left" w:pos="6375"/>
              </w:tabs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4. Spójna sieć transportowa</w:t>
            </w:r>
          </w:p>
        </w:tc>
        <w:tc>
          <w:tcPr>
            <w:tcW w:w="0" w:type="auto"/>
          </w:tcPr>
          <w:p w14:paraId="74B4FDC0" w14:textId="2F2619AC" w:rsidR="00304B05" w:rsidRPr="00857FA7" w:rsidRDefault="004B546E" w:rsidP="00EB1F20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3</w:t>
            </w:r>
            <w:r w:rsidR="00304B05" w:rsidRPr="00857FA7">
              <w:rPr>
                <w:rFonts w:asciiTheme="minorHAnsi" w:hAnsiTheme="minorHAnsi" w:cstheme="minorHAnsi"/>
                <w:sz w:val="22"/>
              </w:rPr>
              <w:t>(i</w:t>
            </w:r>
            <w:r w:rsidR="00EB1F20" w:rsidRPr="00857FA7">
              <w:rPr>
                <w:rFonts w:asciiTheme="minorHAnsi" w:hAnsiTheme="minorHAnsi" w:cstheme="minorHAnsi"/>
                <w:sz w:val="22"/>
              </w:rPr>
              <w:t>)</w:t>
            </w:r>
            <w:r w:rsidR="00304B05" w:rsidRPr="00857FA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0" w:type="auto"/>
          </w:tcPr>
          <w:p w14:paraId="7B30BDF1" w14:textId="77777777" w:rsidR="00304B05" w:rsidRPr="00857FA7" w:rsidRDefault="00304B05" w:rsidP="003D5ECC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EFRR</w:t>
            </w:r>
          </w:p>
          <w:p w14:paraId="5E77B10C" w14:textId="77777777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0D014C4" w14:textId="79533C39" w:rsidR="00304B05" w:rsidRPr="00857FA7" w:rsidRDefault="00304B05" w:rsidP="00F812C1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Słabiej rozwinięte</w:t>
            </w:r>
          </w:p>
        </w:tc>
        <w:tc>
          <w:tcPr>
            <w:tcW w:w="0" w:type="auto"/>
          </w:tcPr>
          <w:p w14:paraId="39B98343" w14:textId="7C6D7F41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 w:val="22"/>
                <w:lang w:val="en-US"/>
              </w:rPr>
              <w:t>RCR 101</w:t>
            </w:r>
          </w:p>
        </w:tc>
        <w:tc>
          <w:tcPr>
            <w:tcW w:w="0" w:type="auto"/>
            <w:shd w:val="clear" w:color="auto" w:fill="auto"/>
          </w:tcPr>
          <w:p w14:paraId="1CED75F0" w14:textId="0FB7EBAF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Oszczędność czasu dzięki udoskonalonej infrastrukturze kolejowej</w:t>
            </w:r>
          </w:p>
        </w:tc>
        <w:tc>
          <w:tcPr>
            <w:tcW w:w="0" w:type="auto"/>
          </w:tcPr>
          <w:p w14:paraId="5CD22E6F" w14:textId="1DD950D9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osobodni/</w:t>
            </w:r>
            <w:r w:rsidRPr="00857FA7">
              <w:rPr>
                <w:rFonts w:asciiTheme="minorHAnsi" w:hAnsiTheme="minorHAnsi" w:cstheme="minorHAnsi"/>
                <w:noProof/>
                <w:sz w:val="22"/>
              </w:rPr>
              <w:br/>
              <w:t>rok</w:t>
            </w:r>
          </w:p>
        </w:tc>
        <w:tc>
          <w:tcPr>
            <w:tcW w:w="0" w:type="auto"/>
          </w:tcPr>
          <w:p w14:paraId="064C45A6" w14:textId="71D94141" w:rsidR="00304B05" w:rsidRPr="00857FA7" w:rsidRDefault="00045E56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</w:tcPr>
          <w:p w14:paraId="3718A54E" w14:textId="36A9490F" w:rsidR="00304B05" w:rsidRPr="00857FA7" w:rsidRDefault="00045E56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14:paraId="478A7D6C" w14:textId="089DDFA1" w:rsidR="00304B05" w:rsidRPr="00857FA7" w:rsidRDefault="00045E56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4 653</w:t>
            </w:r>
          </w:p>
        </w:tc>
        <w:tc>
          <w:tcPr>
            <w:tcW w:w="0" w:type="auto"/>
            <w:shd w:val="clear" w:color="auto" w:fill="auto"/>
          </w:tcPr>
          <w:p w14:paraId="26FA7B24" w14:textId="1CF4D5B4" w:rsidR="00304B05" w:rsidRPr="00857FA7" w:rsidRDefault="00045E56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CST 2021</w:t>
            </w:r>
          </w:p>
        </w:tc>
        <w:tc>
          <w:tcPr>
            <w:tcW w:w="0" w:type="auto"/>
          </w:tcPr>
          <w:p w14:paraId="7252E4EC" w14:textId="77777777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43CE8E6" w14:textId="77777777" w:rsidR="00EB1F20" w:rsidRPr="00857FA7" w:rsidRDefault="00EB1F20" w:rsidP="00CF1D88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64FEF737" w14:textId="2FBF7701" w:rsidR="00CF1D88" w:rsidRPr="00857FA7" w:rsidRDefault="00EB1F20" w:rsidP="00CF1D88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br w:type="page"/>
      </w:r>
      <w:r w:rsidR="00CF1D88" w:rsidRPr="00857FA7">
        <w:rPr>
          <w:rFonts w:asciiTheme="minorHAnsi" w:hAnsiTheme="minorHAnsi" w:cstheme="minorHAnsi"/>
          <w:b/>
          <w:szCs w:val="24"/>
        </w:rPr>
        <w:lastRenderedPageBreak/>
        <w:t>2.1.4.1.3. Indykatywny podział zaprogramowanych zasobów (UE) według rodzaju interwencji (nie dotyczy EFMRA)</w:t>
      </w:r>
    </w:p>
    <w:p w14:paraId="421DECFD" w14:textId="458C481D" w:rsidR="00CF1D88" w:rsidRPr="00857FA7" w:rsidRDefault="00CF1D88" w:rsidP="00CF1D88">
      <w:pPr>
        <w:pStyle w:val="Point0"/>
        <w:spacing w:before="0" w:after="0" w:line="240" w:lineRule="auto"/>
        <w:jc w:val="both"/>
        <w:rPr>
          <w:rFonts w:asciiTheme="minorHAnsi" w:hAnsiTheme="minorHAnsi" w:cstheme="minorHAnsi"/>
          <w:szCs w:val="24"/>
        </w:rPr>
      </w:pPr>
      <w:r w:rsidRPr="00857FA7">
        <w:rPr>
          <w:rFonts w:asciiTheme="minorHAnsi" w:hAnsiTheme="minorHAnsi" w:cstheme="minorHAnsi"/>
          <w:szCs w:val="24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  <w:szCs w:val="24"/>
        </w:rPr>
        <w:t>ppkt</w:t>
      </w:r>
      <w:proofErr w:type="spellEnd"/>
      <w:r w:rsidRPr="00857FA7">
        <w:rPr>
          <w:rFonts w:asciiTheme="minorHAnsi" w:hAnsiTheme="minorHAnsi" w:cstheme="minorHAnsi"/>
          <w:szCs w:val="24"/>
        </w:rPr>
        <w:t xml:space="preserve"> (viii) rozporządzenia w sprawie wspólnych przepisów</w:t>
      </w:r>
    </w:p>
    <w:p w14:paraId="1C63221C" w14:textId="77777777" w:rsidR="00CF1D88" w:rsidRPr="00857FA7" w:rsidRDefault="00CF1D88" w:rsidP="00F812C1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t>Tabela 4: Wymiar 1 – zakres interwencji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3"/>
        <w:gridCol w:w="1743"/>
      </w:tblGrid>
      <w:tr w:rsidR="00857FA7" w:rsidRPr="00857FA7" w14:paraId="40D6DE2B" w14:textId="77777777" w:rsidTr="00C75968">
        <w:tc>
          <w:tcPr>
            <w:tcW w:w="1743" w:type="dxa"/>
            <w:shd w:val="clear" w:color="auto" w:fill="auto"/>
            <w:vAlign w:val="center"/>
          </w:tcPr>
          <w:p w14:paraId="22205E12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Nr priorytetu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4EC5A078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Fundusz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EAA03D3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Kategoria regionu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B615C2B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Cel szczegółowy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1199F08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Kod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EF6E5B3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Kwota (w EUR)</w:t>
            </w:r>
          </w:p>
        </w:tc>
      </w:tr>
      <w:tr w:rsidR="00857FA7" w:rsidRPr="00857FA7" w14:paraId="23469663" w14:textId="77777777" w:rsidTr="00C75968">
        <w:tc>
          <w:tcPr>
            <w:tcW w:w="1743" w:type="dxa"/>
            <w:shd w:val="clear" w:color="auto" w:fill="auto"/>
          </w:tcPr>
          <w:p w14:paraId="0E15DECE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743" w:type="dxa"/>
            <w:shd w:val="clear" w:color="auto" w:fill="auto"/>
          </w:tcPr>
          <w:p w14:paraId="78114DBD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1743" w:type="dxa"/>
            <w:shd w:val="clear" w:color="auto" w:fill="auto"/>
          </w:tcPr>
          <w:p w14:paraId="4AE041BF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regiony słabiej rozwinięte</w:t>
            </w:r>
          </w:p>
        </w:tc>
        <w:tc>
          <w:tcPr>
            <w:tcW w:w="1743" w:type="dxa"/>
            <w:shd w:val="clear" w:color="auto" w:fill="auto"/>
          </w:tcPr>
          <w:p w14:paraId="1847206B" w14:textId="77777777" w:rsidR="00CF1D88" w:rsidRPr="00857FA7" w:rsidRDefault="00CF1D88" w:rsidP="00CF1D88">
            <w:pPr>
              <w:pStyle w:val="Akapitzlist"/>
              <w:jc w:val="left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3(i)</w:t>
            </w:r>
          </w:p>
        </w:tc>
        <w:tc>
          <w:tcPr>
            <w:tcW w:w="1743" w:type="dxa"/>
            <w:shd w:val="clear" w:color="auto" w:fill="auto"/>
          </w:tcPr>
          <w:p w14:paraId="7BB36F27" w14:textId="25C7080C" w:rsidR="00CF1D88" w:rsidRPr="00857FA7" w:rsidRDefault="00897FED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101</w:t>
            </w:r>
          </w:p>
        </w:tc>
        <w:tc>
          <w:tcPr>
            <w:tcW w:w="1743" w:type="dxa"/>
            <w:shd w:val="clear" w:color="auto" w:fill="auto"/>
          </w:tcPr>
          <w:p w14:paraId="2DBC138B" w14:textId="46762333" w:rsidR="00CF1D88" w:rsidRPr="00857FA7" w:rsidRDefault="007369D2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250 000 000</w:t>
            </w:r>
          </w:p>
        </w:tc>
      </w:tr>
    </w:tbl>
    <w:p w14:paraId="458415DE" w14:textId="77777777" w:rsidR="00CF1D88" w:rsidRPr="00857FA7" w:rsidRDefault="00CF1D88" w:rsidP="00F812C1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t>Tabela 5: Wymiar 2 – forma finansowania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5E1855B1" w14:textId="77777777" w:rsidTr="00C75968">
        <w:tc>
          <w:tcPr>
            <w:tcW w:w="769" w:type="pct"/>
            <w:shd w:val="clear" w:color="auto" w:fill="auto"/>
            <w:vAlign w:val="center"/>
          </w:tcPr>
          <w:p w14:paraId="7747B91E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5959B14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276B0664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4FE0DFAD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00F1D647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58B620E2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Kwota (w EUR)</w:t>
            </w:r>
          </w:p>
        </w:tc>
      </w:tr>
      <w:tr w:rsidR="00857FA7" w:rsidRPr="00857FA7" w14:paraId="46B30AC4" w14:textId="77777777" w:rsidTr="00C75968">
        <w:tc>
          <w:tcPr>
            <w:tcW w:w="769" w:type="pct"/>
            <w:shd w:val="clear" w:color="auto" w:fill="auto"/>
          </w:tcPr>
          <w:p w14:paraId="669C5990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898" w:type="pct"/>
            <w:shd w:val="clear" w:color="auto" w:fill="auto"/>
          </w:tcPr>
          <w:p w14:paraId="1724E998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7E221E7E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7DF8C367" w14:textId="77777777" w:rsidR="00CF1D88" w:rsidRPr="00857FA7" w:rsidRDefault="00CF1D88" w:rsidP="00CF1D88">
            <w:pPr>
              <w:pStyle w:val="Akapitzlist"/>
              <w:jc w:val="left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3(i)</w:t>
            </w:r>
          </w:p>
        </w:tc>
        <w:tc>
          <w:tcPr>
            <w:tcW w:w="874" w:type="pct"/>
            <w:shd w:val="clear" w:color="auto" w:fill="auto"/>
          </w:tcPr>
          <w:p w14:paraId="4B6D3B88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01</w:t>
            </w:r>
          </w:p>
        </w:tc>
        <w:tc>
          <w:tcPr>
            <w:tcW w:w="844" w:type="pct"/>
            <w:shd w:val="clear" w:color="auto" w:fill="auto"/>
          </w:tcPr>
          <w:p w14:paraId="3891A6A6" w14:textId="573B32BE" w:rsidR="00CF1D88" w:rsidRPr="00857FA7" w:rsidRDefault="007369D2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250 000 000</w:t>
            </w:r>
          </w:p>
        </w:tc>
      </w:tr>
    </w:tbl>
    <w:p w14:paraId="65A4BD19" w14:textId="51B3369F" w:rsidR="00CF1D88" w:rsidRPr="00857FA7" w:rsidRDefault="00CF1D88" w:rsidP="00F812C1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t xml:space="preserve">Tabela </w:t>
      </w:r>
      <w:r w:rsidR="00D04801" w:rsidRPr="00857FA7">
        <w:rPr>
          <w:rFonts w:asciiTheme="minorHAnsi" w:hAnsiTheme="minorHAnsi" w:cstheme="minorHAnsi"/>
          <w:b/>
          <w:szCs w:val="24"/>
        </w:rPr>
        <w:t>6</w:t>
      </w:r>
      <w:r w:rsidRPr="00857FA7">
        <w:rPr>
          <w:rFonts w:asciiTheme="minorHAnsi" w:hAnsiTheme="minorHAnsi" w:cstheme="minorHAnsi"/>
          <w:b/>
          <w:szCs w:val="24"/>
        </w:rPr>
        <w:t>: Wymiar 6 – terytorialny mechanizm realizacji i ukierunkowanie terytorialne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2704EA1F" w14:textId="77777777" w:rsidTr="00C75968">
        <w:tc>
          <w:tcPr>
            <w:tcW w:w="769" w:type="pct"/>
            <w:shd w:val="clear" w:color="auto" w:fill="auto"/>
            <w:vAlign w:val="center"/>
          </w:tcPr>
          <w:p w14:paraId="7BF7436B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7E249D2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1F36D123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1501E902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0554BB89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1EAB2707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Kwota (w EUR)</w:t>
            </w:r>
          </w:p>
        </w:tc>
      </w:tr>
      <w:tr w:rsidR="00857FA7" w:rsidRPr="00857FA7" w14:paraId="51261E74" w14:textId="77777777" w:rsidTr="00C75968">
        <w:tc>
          <w:tcPr>
            <w:tcW w:w="769" w:type="pct"/>
            <w:shd w:val="clear" w:color="auto" w:fill="auto"/>
          </w:tcPr>
          <w:p w14:paraId="0296720B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898" w:type="pct"/>
            <w:shd w:val="clear" w:color="auto" w:fill="auto"/>
          </w:tcPr>
          <w:p w14:paraId="60A1CE1C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3A6CF845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017D2F5C" w14:textId="77777777" w:rsidR="00CF1D88" w:rsidRPr="00857FA7" w:rsidRDefault="00CF1D88" w:rsidP="00CF1D88">
            <w:pPr>
              <w:pStyle w:val="Akapitzlist"/>
              <w:jc w:val="left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3(i)</w:t>
            </w:r>
          </w:p>
        </w:tc>
        <w:tc>
          <w:tcPr>
            <w:tcW w:w="874" w:type="pct"/>
            <w:shd w:val="clear" w:color="auto" w:fill="auto"/>
          </w:tcPr>
          <w:p w14:paraId="3A8E8A0E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32</w:t>
            </w:r>
          </w:p>
        </w:tc>
        <w:tc>
          <w:tcPr>
            <w:tcW w:w="844" w:type="pct"/>
            <w:shd w:val="clear" w:color="auto" w:fill="auto"/>
          </w:tcPr>
          <w:p w14:paraId="09530652" w14:textId="15168555" w:rsidR="00CF1D88" w:rsidRPr="00857FA7" w:rsidRDefault="007369D2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250 000 000</w:t>
            </w:r>
          </w:p>
        </w:tc>
      </w:tr>
    </w:tbl>
    <w:p w14:paraId="2D70FDF6" w14:textId="77777777" w:rsidR="00CF1D88" w:rsidRPr="00857FA7" w:rsidRDefault="00CF1D88" w:rsidP="00F812C1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t>Tabela 7: Wymiar 6 – uzupełniające obszary tematyczne EFS+</w:t>
      </w:r>
    </w:p>
    <w:p w14:paraId="4D2E6986" w14:textId="0F3531E9" w:rsidR="00675586" w:rsidRPr="00857FA7" w:rsidRDefault="00675586" w:rsidP="00CF1D88">
      <w:pPr>
        <w:spacing w:before="0" w:after="0" w:line="240" w:lineRule="auto"/>
        <w:rPr>
          <w:rFonts w:asciiTheme="minorHAnsi" w:hAnsiTheme="minorHAnsi" w:cstheme="minorHAnsi"/>
          <w:i/>
          <w:szCs w:val="24"/>
        </w:rPr>
      </w:pPr>
      <w:r w:rsidRPr="00857FA7">
        <w:rPr>
          <w:rFonts w:asciiTheme="minorHAnsi" w:hAnsiTheme="minorHAnsi" w:cstheme="minorHAnsi"/>
          <w:i/>
          <w:szCs w:val="24"/>
        </w:rPr>
        <w:t>Nie dotyczy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1248"/>
        <w:gridCol w:w="3567"/>
        <w:gridCol w:w="3416"/>
        <w:gridCol w:w="1272"/>
        <w:gridCol w:w="2993"/>
      </w:tblGrid>
      <w:tr w:rsidR="00857FA7" w:rsidRPr="00857FA7" w14:paraId="768C3F95" w14:textId="77777777" w:rsidTr="00C75968">
        <w:tc>
          <w:tcPr>
            <w:tcW w:w="775" w:type="pct"/>
            <w:shd w:val="clear" w:color="auto" w:fill="auto"/>
            <w:vAlign w:val="center"/>
          </w:tcPr>
          <w:p w14:paraId="62CBA141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Nr priorytetu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8F6211E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Fundusz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556141F5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Kategoria regionu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0F2C277A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Cel szczegółowy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BF33423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Kod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2C23DAC3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Kwota (w EUR)</w:t>
            </w:r>
          </w:p>
        </w:tc>
      </w:tr>
      <w:tr w:rsidR="00857FA7" w:rsidRPr="00857FA7" w14:paraId="38E6F017" w14:textId="77777777" w:rsidTr="00C75968">
        <w:tc>
          <w:tcPr>
            <w:tcW w:w="775" w:type="pct"/>
            <w:shd w:val="clear" w:color="auto" w:fill="auto"/>
          </w:tcPr>
          <w:p w14:paraId="7D7021AC" w14:textId="39C57877" w:rsidR="00CF1D88" w:rsidRPr="00857FA7" w:rsidRDefault="00100D84" w:rsidP="00100D8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14:paraId="51C8CF13" w14:textId="320F084C" w:rsidR="00CF1D88" w:rsidRPr="00857FA7" w:rsidRDefault="00100D84" w:rsidP="00100D8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206" w:type="pct"/>
            <w:shd w:val="clear" w:color="auto" w:fill="auto"/>
          </w:tcPr>
          <w:p w14:paraId="1FBCF507" w14:textId="67AB4844" w:rsidR="00CF1D88" w:rsidRPr="00857FA7" w:rsidRDefault="00100D84" w:rsidP="00100D8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155" w:type="pct"/>
            <w:shd w:val="clear" w:color="auto" w:fill="auto"/>
          </w:tcPr>
          <w:p w14:paraId="2F10E150" w14:textId="31004D25" w:rsidR="00CF1D88" w:rsidRPr="00857FA7" w:rsidRDefault="00100D84" w:rsidP="00100D8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14:paraId="35A096C0" w14:textId="739C4241" w:rsidR="00CF1D88" w:rsidRPr="00857FA7" w:rsidRDefault="00100D84" w:rsidP="00100D8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012" w:type="pct"/>
            <w:shd w:val="clear" w:color="auto" w:fill="auto"/>
          </w:tcPr>
          <w:p w14:paraId="6CC411AC" w14:textId="4CA6B232" w:rsidR="00CF1D88" w:rsidRPr="00857FA7" w:rsidRDefault="00100D84" w:rsidP="00100D8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</w:tbl>
    <w:p w14:paraId="1831D72F" w14:textId="005B596A" w:rsidR="00CF1D88" w:rsidRPr="00857FA7" w:rsidRDefault="00CF1D88" w:rsidP="00F812C1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t>Tabela 8: Wymiar 7 – Równouprawnienie płci w ramach EFS+</w:t>
      </w:r>
      <w:r w:rsidRPr="00857FA7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857FA7">
        <w:rPr>
          <w:rFonts w:asciiTheme="minorHAnsi" w:hAnsiTheme="minorHAnsi" w:cstheme="minorHAnsi"/>
          <w:b/>
          <w:szCs w:val="24"/>
        </w:rPr>
        <w:t>, EFRR, Funduszu Spójności i FST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3FDA143E" w14:textId="77777777" w:rsidTr="00C75968">
        <w:tc>
          <w:tcPr>
            <w:tcW w:w="769" w:type="pct"/>
            <w:shd w:val="clear" w:color="auto" w:fill="auto"/>
            <w:vAlign w:val="center"/>
          </w:tcPr>
          <w:p w14:paraId="4B18DE32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410FFE1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6B351ACD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6F520FEC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3A39CED7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56C0DC8E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Kwota (w EUR)</w:t>
            </w:r>
          </w:p>
        </w:tc>
      </w:tr>
      <w:tr w:rsidR="00857FA7" w:rsidRPr="00857FA7" w14:paraId="3B0D4239" w14:textId="77777777" w:rsidTr="00C75968">
        <w:tc>
          <w:tcPr>
            <w:tcW w:w="769" w:type="pct"/>
            <w:shd w:val="clear" w:color="auto" w:fill="auto"/>
          </w:tcPr>
          <w:p w14:paraId="2C477481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898" w:type="pct"/>
            <w:shd w:val="clear" w:color="auto" w:fill="auto"/>
          </w:tcPr>
          <w:p w14:paraId="4C4D3481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48E4292E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740CAE43" w14:textId="229C0B2C" w:rsidR="00CF1D88" w:rsidRPr="00857FA7" w:rsidRDefault="00CF1D88" w:rsidP="00CF1D88">
            <w:pPr>
              <w:pStyle w:val="Akapitzlist"/>
              <w:jc w:val="left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3(i)</w:t>
            </w:r>
          </w:p>
        </w:tc>
        <w:tc>
          <w:tcPr>
            <w:tcW w:w="874" w:type="pct"/>
            <w:shd w:val="clear" w:color="auto" w:fill="auto"/>
          </w:tcPr>
          <w:p w14:paraId="25863767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02</w:t>
            </w:r>
          </w:p>
        </w:tc>
        <w:tc>
          <w:tcPr>
            <w:tcW w:w="844" w:type="pct"/>
            <w:shd w:val="clear" w:color="auto" w:fill="auto"/>
          </w:tcPr>
          <w:p w14:paraId="29083606" w14:textId="30CAE26D" w:rsidR="00CF1D88" w:rsidRPr="00857FA7" w:rsidRDefault="00201437" w:rsidP="00675586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100 000 000</w:t>
            </w:r>
          </w:p>
        </w:tc>
      </w:tr>
    </w:tbl>
    <w:p w14:paraId="11198DD7" w14:textId="77777777" w:rsidR="00CF1D88" w:rsidRPr="00857FA7" w:rsidRDefault="00CF1D88" w:rsidP="003A475E">
      <w:pPr>
        <w:rPr>
          <w:rFonts w:asciiTheme="minorHAnsi" w:hAnsiTheme="minorHAnsi" w:cstheme="minorHAnsi"/>
        </w:rPr>
        <w:sectPr w:rsidR="00CF1D88" w:rsidRPr="00857FA7" w:rsidSect="00A06824">
          <w:pgSz w:w="16839" w:h="11907" w:orient="landscape"/>
          <w:pgMar w:top="1134" w:right="1134" w:bottom="1134" w:left="1134" w:header="567" w:footer="567" w:gutter="0"/>
          <w:cols w:space="720"/>
          <w:docGrid w:linePitch="360"/>
        </w:sectPr>
      </w:pPr>
    </w:p>
    <w:p w14:paraId="0757BB1F" w14:textId="399179A3" w:rsidR="007905F9" w:rsidRPr="00857FA7" w:rsidRDefault="00B45865" w:rsidP="00675586">
      <w:pPr>
        <w:pStyle w:val="Point0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lastRenderedPageBreak/>
        <w:t>2.1.</w:t>
      </w:r>
      <w:r w:rsidR="00A06824" w:rsidRPr="00857FA7">
        <w:rPr>
          <w:rFonts w:asciiTheme="minorHAnsi" w:hAnsiTheme="minorHAnsi" w:cstheme="minorHAnsi"/>
          <w:b/>
        </w:rPr>
        <w:t>4</w:t>
      </w:r>
      <w:r w:rsidRPr="00857FA7">
        <w:rPr>
          <w:rFonts w:asciiTheme="minorHAnsi" w:hAnsiTheme="minorHAnsi" w:cstheme="minorHAnsi"/>
          <w:b/>
        </w:rPr>
        <w:t>.</w:t>
      </w:r>
      <w:r w:rsidR="00A06824" w:rsidRPr="00857FA7">
        <w:rPr>
          <w:rFonts w:asciiTheme="minorHAnsi" w:hAnsiTheme="minorHAnsi" w:cstheme="minorHAnsi"/>
          <w:b/>
        </w:rPr>
        <w:t>2</w:t>
      </w:r>
      <w:r w:rsidRPr="00857FA7">
        <w:rPr>
          <w:rFonts w:asciiTheme="minorHAnsi" w:hAnsiTheme="minorHAnsi" w:cstheme="minorHAnsi"/>
          <w:b/>
        </w:rPr>
        <w:t>.</w:t>
      </w:r>
      <w:r w:rsidRPr="00857FA7">
        <w:rPr>
          <w:rFonts w:asciiTheme="minorHAnsi" w:hAnsiTheme="minorHAnsi" w:cstheme="minorHAnsi"/>
          <w:b/>
        </w:rPr>
        <w:tab/>
        <w:t>Cel szczegółowy</w:t>
      </w:r>
      <w:r w:rsidRPr="00857FA7">
        <w:rPr>
          <w:rFonts w:asciiTheme="minorHAnsi" w:hAnsiTheme="minorHAnsi" w:cstheme="minorHAnsi"/>
          <w:b/>
          <w:vertAlign w:val="superscript"/>
        </w:rPr>
        <w:footnoteReference w:id="18"/>
      </w:r>
      <w:r w:rsidRPr="00857FA7">
        <w:rPr>
          <w:rFonts w:asciiTheme="minorHAnsi" w:hAnsiTheme="minorHAnsi" w:cstheme="minorHAnsi"/>
          <w:b/>
        </w:rPr>
        <w:t xml:space="preserve"> </w:t>
      </w:r>
      <w:r w:rsidR="007905F9" w:rsidRPr="00857FA7">
        <w:rPr>
          <w:rFonts w:asciiTheme="minorHAnsi" w:hAnsiTheme="minorHAnsi" w:cstheme="minorHAnsi"/>
          <w:b/>
        </w:rPr>
        <w:t xml:space="preserve">(ii) Rozwój i udoskonalanie zrównoważonej, odpornej na zmiany klimatu, inteligentnej </w:t>
      </w:r>
      <w:r w:rsidR="00A06824" w:rsidRPr="00857FA7">
        <w:rPr>
          <w:rFonts w:asciiTheme="minorHAnsi" w:hAnsiTheme="minorHAnsi" w:cstheme="minorHAnsi"/>
          <w:b/>
        </w:rPr>
        <w:t>i </w:t>
      </w:r>
      <w:r w:rsidR="007905F9" w:rsidRPr="00857FA7">
        <w:rPr>
          <w:rFonts w:asciiTheme="minorHAnsi" w:hAnsiTheme="minorHAnsi" w:cstheme="minorHAnsi"/>
          <w:b/>
        </w:rPr>
        <w:t>intermodalnej mobilności na poziomie krajowym, regionalnym i</w:t>
      </w:r>
      <w:r w:rsidR="00675586" w:rsidRPr="00857FA7">
        <w:rPr>
          <w:rFonts w:asciiTheme="minorHAnsi" w:hAnsiTheme="minorHAnsi" w:cstheme="minorHAnsi"/>
          <w:b/>
        </w:rPr>
        <w:t> </w:t>
      </w:r>
      <w:r w:rsidR="007905F9" w:rsidRPr="00857FA7">
        <w:rPr>
          <w:rFonts w:asciiTheme="minorHAnsi" w:hAnsiTheme="minorHAnsi" w:cstheme="minorHAnsi"/>
          <w:b/>
        </w:rPr>
        <w:t>lokalnym, w tym poprawę dostępu do TEN-T oraz mobilności transgranicznej</w:t>
      </w:r>
    </w:p>
    <w:p w14:paraId="6ACBDCF6" w14:textId="6C5029B9" w:rsidR="00B45865" w:rsidRPr="00857FA7" w:rsidRDefault="00B45865" w:rsidP="003D5ECC">
      <w:pPr>
        <w:spacing w:after="0" w:line="276" w:lineRule="auto"/>
        <w:ind w:left="850" w:hanging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2.1.</w:t>
      </w:r>
      <w:r w:rsidR="00A06824" w:rsidRPr="00857FA7">
        <w:rPr>
          <w:rFonts w:asciiTheme="minorHAnsi" w:hAnsiTheme="minorHAnsi" w:cstheme="minorHAnsi"/>
        </w:rPr>
        <w:t>4.2</w:t>
      </w:r>
      <w:r w:rsidR="00A746B6" w:rsidRPr="00857FA7">
        <w:rPr>
          <w:rFonts w:asciiTheme="minorHAnsi" w:hAnsiTheme="minorHAnsi" w:cstheme="minorHAnsi"/>
        </w:rPr>
        <w:t>.1.</w:t>
      </w:r>
      <w:r w:rsidR="00A746B6" w:rsidRPr="00857FA7">
        <w:rPr>
          <w:rFonts w:asciiTheme="minorHAnsi" w:hAnsiTheme="minorHAnsi" w:cstheme="minorHAnsi"/>
        </w:rPr>
        <w:tab/>
        <w:t xml:space="preserve">Interwencje w </w:t>
      </w:r>
      <w:r w:rsidRPr="00857FA7">
        <w:rPr>
          <w:rFonts w:asciiTheme="minorHAnsi" w:hAnsiTheme="minorHAnsi" w:cstheme="minorHAnsi"/>
        </w:rPr>
        <w:t>ramach Funduszy</w:t>
      </w:r>
    </w:p>
    <w:p w14:paraId="29E8B770" w14:textId="6F7376AB" w:rsidR="00B45865" w:rsidRPr="00857FA7" w:rsidRDefault="00B45865" w:rsidP="004D57FA">
      <w:p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(i), (iii), (iv), (v), (vi) i (vii) rozporządzenia </w:t>
      </w:r>
      <w:r w:rsidR="00A06824" w:rsidRPr="00857FA7">
        <w:rPr>
          <w:rFonts w:asciiTheme="minorHAnsi" w:hAnsiTheme="minorHAnsi" w:cstheme="minorHAnsi"/>
        </w:rPr>
        <w:t>w </w:t>
      </w:r>
      <w:r w:rsidRPr="00857FA7">
        <w:rPr>
          <w:rFonts w:asciiTheme="minorHAnsi" w:hAnsiTheme="minorHAnsi" w:cstheme="minorHAnsi"/>
        </w:rPr>
        <w:t>sprawie wspólnych przepisów.</w:t>
      </w:r>
    </w:p>
    <w:p w14:paraId="5FD21715" w14:textId="0FC85319" w:rsidR="00B45865" w:rsidRPr="00857FA7" w:rsidRDefault="00B45865" w:rsidP="004D57FA">
      <w:p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Powiązane rodzaje działań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(i) rozporządzenia w sprawie wspólnych przepisów oraz art. 6 rozporządzenia w sprawie EFS+</w:t>
      </w:r>
    </w:p>
    <w:p w14:paraId="7B87DDFC" w14:textId="03ACE926" w:rsidR="00B74EA0" w:rsidRPr="00857FA7" w:rsidRDefault="00B74EA0" w:rsidP="00B74EA0">
      <w:pPr>
        <w:pStyle w:val="Text1"/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321"/>
      </w:tblGrid>
      <w:tr w:rsidR="00857FA7" w:rsidRPr="00857FA7" w14:paraId="50ABD446" w14:textId="77777777" w:rsidTr="004D57FA">
        <w:tc>
          <w:tcPr>
            <w:tcW w:w="9321" w:type="dxa"/>
          </w:tcPr>
          <w:p w14:paraId="45BC05FB" w14:textId="77777777" w:rsidR="00910648" w:rsidRPr="00857FA7" w:rsidRDefault="00910648" w:rsidP="003D5E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Pole tekstowe [8 000] </w:t>
            </w:r>
          </w:p>
          <w:p w14:paraId="0BD5FC5C" w14:textId="5048E54B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Celem interwencji jest poprawa dostępności PW+ poprzez 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rozwój zrównoważonego, inteligentnego, multimodalnego transportu oraz jego </w:t>
            </w:r>
            <w:r w:rsidRPr="00857FA7">
              <w:rPr>
                <w:rFonts w:asciiTheme="minorHAnsi" w:hAnsiTheme="minorHAnsi" w:cstheme="minorHAnsi"/>
                <w:szCs w:val="24"/>
              </w:rPr>
              <w:t>integrację z</w:t>
            </w:r>
            <w:r w:rsidR="00A746B6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57FA7">
              <w:rPr>
                <w:rFonts w:asciiTheme="minorHAnsi" w:hAnsiTheme="minorHAnsi" w:cstheme="minorHAnsi"/>
                <w:szCs w:val="24"/>
              </w:rPr>
              <w:t>siecią TEN-T.</w:t>
            </w:r>
          </w:p>
          <w:p w14:paraId="2B3F036E" w14:textId="77777777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  <w:lang w:eastAsia="pl-PL" w:bidi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 w:bidi="pl-PL"/>
              </w:rPr>
              <w:t xml:space="preserve">Wsparciem zostaną objęte następujące kategorie </w:t>
            </w:r>
            <w:r w:rsidRPr="00857FA7">
              <w:rPr>
                <w:rFonts w:asciiTheme="minorHAnsi" w:hAnsiTheme="minorHAnsi" w:cstheme="minorHAnsi"/>
                <w:b/>
                <w:szCs w:val="24"/>
                <w:lang w:eastAsia="pl-PL" w:bidi="pl-PL"/>
              </w:rPr>
              <w:t xml:space="preserve">inwestycji w infrastrukturę dróg wojewódzkich </w:t>
            </w:r>
            <w:r w:rsidRPr="00857FA7">
              <w:rPr>
                <w:rFonts w:asciiTheme="minorHAnsi" w:hAnsiTheme="minorHAnsi" w:cstheme="minorHAnsi"/>
                <w:szCs w:val="24"/>
                <w:lang w:eastAsia="pl-PL" w:bidi="pl-PL"/>
              </w:rPr>
              <w:t xml:space="preserve">(projekty wynikające z Regionalnych Planów Transportowych, </w:t>
            </w:r>
            <w:r w:rsidRPr="00857FA7">
              <w:rPr>
                <w:rFonts w:asciiTheme="minorHAnsi" w:hAnsiTheme="minorHAnsi" w:cstheme="minorHAnsi"/>
                <w:szCs w:val="24"/>
              </w:rPr>
              <w:t>co zapewni demarkację z inwestycjami drogowymi, które będą realizowane w programach regionalnych</w:t>
            </w:r>
            <w:r w:rsidRPr="00857FA7">
              <w:rPr>
                <w:rFonts w:asciiTheme="minorHAnsi" w:hAnsiTheme="minorHAnsi" w:cstheme="minorHAnsi"/>
                <w:szCs w:val="24"/>
                <w:lang w:eastAsia="pl-PL" w:bidi="pl-PL"/>
              </w:rPr>
              <w:t>):</w:t>
            </w:r>
          </w:p>
          <w:p w14:paraId="2B735AAB" w14:textId="0A69D2AC" w:rsidR="00304B05" w:rsidRPr="00857FA7" w:rsidRDefault="00304B05" w:rsidP="00444109">
            <w:pPr>
              <w:pStyle w:val="Akapitzlist"/>
              <w:numPr>
                <w:ilvl w:val="0"/>
                <w:numId w:val="75"/>
              </w:numPr>
              <w:tabs>
                <w:tab w:val="left" w:pos="513"/>
              </w:tabs>
              <w:spacing w:line="276" w:lineRule="auto"/>
              <w:ind w:left="513" w:hanging="295"/>
              <w:rPr>
                <w:rFonts w:asciiTheme="minorHAnsi" w:hAnsiTheme="minorHAnsi" w:cstheme="minorHAnsi"/>
                <w:lang w:eastAsia="pl-PL" w:bidi="pl-PL"/>
              </w:rPr>
            </w:pPr>
            <w:r w:rsidRPr="00857FA7">
              <w:rPr>
                <w:rFonts w:asciiTheme="minorHAnsi" w:hAnsiTheme="minorHAnsi" w:cstheme="minorHAnsi"/>
                <w:lang w:eastAsia="pl-PL" w:bidi="pl-PL"/>
              </w:rPr>
              <w:t>budowa lub przebudowa dróg w celu ustanowienia niezbędnych połączeń do sieci TEN-T, przejść granicznych oraz innych gałęzi zrównoważonego transportu (np</w:t>
            </w:r>
            <w:r w:rsidR="00A746B6" w:rsidRPr="00857FA7">
              <w:rPr>
                <w:rFonts w:asciiTheme="minorHAnsi" w:hAnsiTheme="minorHAnsi" w:cstheme="minorHAnsi"/>
                <w:lang w:eastAsia="pl-PL" w:bidi="pl-PL"/>
              </w:rPr>
              <w:t xml:space="preserve">. </w:t>
            </w:r>
            <w:r w:rsidRPr="00857FA7">
              <w:rPr>
                <w:rFonts w:asciiTheme="minorHAnsi" w:hAnsiTheme="minorHAnsi" w:cstheme="minorHAnsi"/>
                <w:lang w:eastAsia="pl-PL" w:bidi="pl-PL"/>
              </w:rPr>
              <w:t>terminali intermodalnych, węzłów kolejowych),</w:t>
            </w:r>
          </w:p>
          <w:p w14:paraId="036A2572" w14:textId="77777777" w:rsidR="00304B05" w:rsidRPr="00857FA7" w:rsidRDefault="00304B05" w:rsidP="00444109">
            <w:pPr>
              <w:pStyle w:val="Akapitzlist"/>
              <w:numPr>
                <w:ilvl w:val="0"/>
                <w:numId w:val="75"/>
              </w:numPr>
              <w:tabs>
                <w:tab w:val="left" w:pos="513"/>
              </w:tabs>
              <w:spacing w:line="276" w:lineRule="auto"/>
              <w:ind w:left="513" w:hanging="295"/>
              <w:rPr>
                <w:rFonts w:asciiTheme="minorHAnsi" w:hAnsiTheme="minorHAnsi" w:cstheme="minorHAnsi"/>
                <w:lang w:eastAsia="pl-PL" w:bidi="pl-PL"/>
              </w:rPr>
            </w:pPr>
            <w:r w:rsidRPr="00857FA7">
              <w:rPr>
                <w:rFonts w:asciiTheme="minorHAnsi" w:hAnsiTheme="minorHAnsi" w:cstheme="minorHAnsi"/>
                <w:lang w:eastAsia="pl-PL" w:bidi="pl-PL"/>
              </w:rPr>
              <w:t>budowa lub przebudowa dróg w celu umożliwienia wykonywania codziennych przewozów publicznego transportu zbiorowego o charakterze użyteczności publicznej,</w:t>
            </w:r>
          </w:p>
          <w:p w14:paraId="1A2B394B" w14:textId="77777777" w:rsidR="00304B05" w:rsidRPr="00857FA7" w:rsidRDefault="00304B05" w:rsidP="00444109">
            <w:pPr>
              <w:pStyle w:val="Akapitzlist"/>
              <w:numPr>
                <w:ilvl w:val="0"/>
                <w:numId w:val="75"/>
              </w:numPr>
              <w:tabs>
                <w:tab w:val="left" w:pos="513"/>
              </w:tabs>
              <w:spacing w:line="276" w:lineRule="auto"/>
              <w:ind w:left="513" w:hanging="295"/>
              <w:rPr>
                <w:rFonts w:asciiTheme="minorHAnsi" w:hAnsiTheme="minorHAnsi" w:cstheme="minorHAnsi"/>
                <w:lang w:eastAsia="pl-PL" w:bidi="pl-PL"/>
              </w:rPr>
            </w:pPr>
            <w:r w:rsidRPr="00857FA7">
              <w:rPr>
                <w:rFonts w:asciiTheme="minorHAnsi" w:hAnsiTheme="minorHAnsi" w:cstheme="minorHAnsi"/>
                <w:lang w:eastAsia="pl-PL" w:bidi="pl-PL"/>
              </w:rPr>
              <w:t xml:space="preserve">budowa obwodnic, </w:t>
            </w:r>
          </w:p>
          <w:p w14:paraId="0741B28A" w14:textId="16F03F43" w:rsidR="00304B05" w:rsidRPr="00857FA7" w:rsidRDefault="00304B05" w:rsidP="00444109">
            <w:pPr>
              <w:pStyle w:val="Akapitzlist"/>
              <w:numPr>
                <w:ilvl w:val="0"/>
                <w:numId w:val="75"/>
              </w:numPr>
              <w:tabs>
                <w:tab w:val="left" w:pos="513"/>
              </w:tabs>
              <w:spacing w:line="276" w:lineRule="auto"/>
              <w:ind w:left="513" w:hanging="295"/>
              <w:rPr>
                <w:rFonts w:asciiTheme="minorHAnsi" w:hAnsiTheme="minorHAnsi" w:cstheme="minorHAnsi"/>
                <w:lang w:eastAsia="pl-PL" w:bidi="pl-PL"/>
              </w:rPr>
            </w:pPr>
            <w:r w:rsidRPr="00857FA7">
              <w:rPr>
                <w:rFonts w:asciiTheme="minorHAnsi" w:hAnsiTheme="minorHAnsi" w:cstheme="minorHAnsi"/>
                <w:lang w:eastAsia="pl-PL" w:bidi="pl-PL"/>
              </w:rPr>
              <w:t xml:space="preserve">punktowe inwestycje poprawiające </w:t>
            </w:r>
            <w:r w:rsidR="00A06824" w:rsidRPr="00857FA7">
              <w:rPr>
                <w:rFonts w:asciiTheme="minorHAnsi" w:hAnsiTheme="minorHAnsi" w:cstheme="minorHAnsi"/>
                <w:lang w:eastAsia="pl-PL" w:bidi="pl-PL"/>
              </w:rPr>
              <w:t>bezpieczeństwo ruchu drogowego,</w:t>
            </w:r>
          </w:p>
          <w:p w14:paraId="7E6B05C3" w14:textId="77777777" w:rsidR="00304B05" w:rsidRPr="00857FA7" w:rsidRDefault="00304B05" w:rsidP="00444109">
            <w:pPr>
              <w:pStyle w:val="Akapitzlist"/>
              <w:numPr>
                <w:ilvl w:val="0"/>
                <w:numId w:val="75"/>
              </w:numPr>
              <w:tabs>
                <w:tab w:val="left" w:pos="513"/>
              </w:tabs>
              <w:spacing w:line="276" w:lineRule="auto"/>
              <w:ind w:left="513" w:hanging="295"/>
              <w:rPr>
                <w:rFonts w:asciiTheme="minorHAnsi" w:hAnsiTheme="minorHAnsi" w:cstheme="minorHAnsi"/>
                <w:lang w:eastAsia="pl-PL" w:bidi="pl-PL"/>
              </w:rPr>
            </w:pPr>
            <w:r w:rsidRPr="00857FA7">
              <w:rPr>
                <w:rFonts w:asciiTheme="minorHAnsi" w:hAnsiTheme="minorHAnsi" w:cstheme="minorHAnsi"/>
                <w:lang w:eastAsia="pl-PL" w:bidi="pl-PL"/>
              </w:rPr>
              <w:t>rozwój Inteligentnych Systemów Transportowych,</w:t>
            </w:r>
          </w:p>
          <w:p w14:paraId="6AC8FB6E" w14:textId="077617B9" w:rsidR="00304B05" w:rsidRPr="00857FA7" w:rsidRDefault="00304B05" w:rsidP="00444109">
            <w:pPr>
              <w:pStyle w:val="Akapitzlist"/>
              <w:numPr>
                <w:ilvl w:val="0"/>
                <w:numId w:val="75"/>
              </w:numPr>
              <w:tabs>
                <w:tab w:val="left" w:pos="513"/>
              </w:tabs>
              <w:spacing w:line="276" w:lineRule="auto"/>
              <w:ind w:left="513" w:hanging="295"/>
              <w:rPr>
                <w:rFonts w:asciiTheme="minorHAnsi" w:hAnsiTheme="minorHAnsi" w:cstheme="minorHAnsi"/>
                <w:lang w:eastAsia="pl-PL" w:bidi="pl-PL"/>
              </w:rPr>
            </w:pPr>
            <w:r w:rsidRPr="00857FA7">
              <w:rPr>
                <w:rFonts w:asciiTheme="minorHAnsi" w:hAnsiTheme="minorHAnsi" w:cstheme="minorHAnsi"/>
                <w:lang w:eastAsia="pl-PL" w:bidi="pl-PL"/>
              </w:rPr>
              <w:t xml:space="preserve">budowa infrastruktury ładowania/ tankowania samochodów zeroemisyjnych, spełniającej wymogi Dyrektywy </w:t>
            </w:r>
            <w:r w:rsidRPr="00857FA7">
              <w:rPr>
                <w:rFonts w:asciiTheme="minorHAnsi" w:hAnsiTheme="minorHAnsi" w:cstheme="minorHAnsi"/>
                <w:iCs/>
                <w:lang w:eastAsia="pl-PL" w:bidi="pl-PL"/>
              </w:rPr>
              <w:t>2014/94/UE</w:t>
            </w:r>
            <w:r w:rsidRPr="00857FA7">
              <w:rPr>
                <w:rFonts w:asciiTheme="minorHAnsi" w:hAnsiTheme="minorHAnsi" w:cstheme="minorHAnsi"/>
                <w:lang w:eastAsia="pl-PL" w:bidi="pl-PL"/>
              </w:rPr>
              <w:t xml:space="preserve"> oraz zapewniającej niedyskryminacyjny dostęp dla wszystkich użytkowników – jeżeli nie ma możliwości finansowania inwestycji ze źródeł prywatnych lub z pomocy zwrotnej, a inwestycja uzasadniona jest analizą popytu wynikającą z odpowiedniego dokumentu planowania transportu.</w:t>
            </w:r>
          </w:p>
          <w:p w14:paraId="3B6292E3" w14:textId="29E814E6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  <w:lang w:eastAsia="pl-PL" w:bidi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 w:bidi="pl-PL"/>
              </w:rPr>
              <w:t>W przypadku projektów obejmujących przebudowę lub budowę dróg, realizowane inwestycje zapewnią dostosowanie nośności dróg do nacisku 11,5 t na oś. Do wsparcia zostaną zakwalifikowane wyłącznie projekty drogowe wykazujące korzystny stosunek efektów społeczno-ekonomi</w:t>
            </w:r>
            <w:r w:rsidR="00A06824" w:rsidRPr="00857FA7">
              <w:rPr>
                <w:rFonts w:asciiTheme="minorHAnsi" w:hAnsiTheme="minorHAnsi" w:cstheme="minorHAnsi"/>
                <w:szCs w:val="24"/>
                <w:lang w:eastAsia="pl-PL" w:bidi="pl-PL"/>
              </w:rPr>
              <w:t>cznych do poniesionych kosztów.</w:t>
            </w:r>
          </w:p>
          <w:p w14:paraId="4FA9E5E8" w14:textId="18444CDD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Planowana interwencja zapewni kontynuację działań w zakresie usprawnienia sieci dróg poprzez dalsze dowiązywanie jej do sieci TEN-T oraz ważnych węzłów logistycznych. Budowa obwodnic umożliwi dodatkowo wyprowadzenie ruchu tranzytowego z</w:t>
            </w:r>
            <w:r w:rsidR="00A746B6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miejscowości, co przyczyni się do poprawy jakości życia mieszkańców, wzrostu bezpieczeństwa i redukcji emisji. W rezultacie planowany zakres interwencji wpłynie na</w:t>
            </w:r>
            <w:r w:rsidR="00A746B6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podniesienie konkurencyjności 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lastRenderedPageBreak/>
              <w:t xml:space="preserve">i ożywienie przedsiębiorczości </w:t>
            </w:r>
            <w:r w:rsidR="00C17A1E" w:rsidRPr="00857FA7">
              <w:rPr>
                <w:rFonts w:asciiTheme="minorHAnsi" w:hAnsiTheme="minorHAnsi" w:cstheme="minorHAnsi"/>
                <w:szCs w:val="24"/>
                <w:lang w:eastAsia="pl-PL"/>
              </w:rPr>
              <w:t>w makroregionie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, zwiększenie mobilności zawodowej mieszkańców oraz poprawę dostępu do usług publicznych.</w:t>
            </w:r>
          </w:p>
          <w:p w14:paraId="43E5CE25" w14:textId="52A48AD9" w:rsidR="00304B05" w:rsidRPr="00857FA7" w:rsidRDefault="00304B05" w:rsidP="00016D87">
            <w:pPr>
              <w:spacing w:before="240" w:after="0"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Ponadto w CS (ii) zaplanowano </w:t>
            </w:r>
            <w:r w:rsidRPr="00857FA7">
              <w:rPr>
                <w:rFonts w:asciiTheme="minorHAnsi" w:hAnsiTheme="minorHAnsi" w:cstheme="minorHAnsi"/>
                <w:szCs w:val="24"/>
              </w:rPr>
              <w:t>zwiększenie dostępności kolejowej makroregionu</w:t>
            </w:r>
            <w:r w:rsidR="00A06824" w:rsidRPr="00857FA7">
              <w:rPr>
                <w:rFonts w:asciiTheme="minorHAnsi" w:hAnsiTheme="minorHAnsi" w:cstheme="minorHAnsi"/>
                <w:szCs w:val="24"/>
              </w:rPr>
              <w:t>,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57FA7">
              <w:rPr>
                <w:rFonts w:asciiTheme="minorHAnsi" w:hAnsiTheme="minorHAnsi" w:cstheme="minorHAnsi"/>
                <w:szCs w:val="24"/>
              </w:rPr>
              <w:t>komplementranie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</w:rPr>
              <w:t xml:space="preserve"> do interwencji zaplanowanej w ramach CS (i) w ramach uzupełnienia kompleksowej sieci TEN-T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. Wsparcie obejmie </w:t>
            </w:r>
            <w:r w:rsidRPr="00857FA7">
              <w:rPr>
                <w:rFonts w:asciiTheme="minorHAnsi" w:hAnsiTheme="minorHAnsi" w:cstheme="minorHAnsi"/>
                <w:b/>
                <w:szCs w:val="24"/>
                <w:lang w:eastAsia="pl-PL"/>
              </w:rPr>
              <w:t>rozwój infrastruktury sieci kolejowej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, </w:t>
            </w:r>
            <w:r w:rsidRPr="00857FA7">
              <w:rPr>
                <w:rFonts w:asciiTheme="minorHAnsi" w:hAnsiTheme="minorHAnsi" w:cstheme="minorHAnsi"/>
                <w:szCs w:val="24"/>
                <w:lang w:eastAsia="pl-PL" w:bidi="pl-PL"/>
              </w:rPr>
              <w:t>włączając w to odcinki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Wschodniej Magistrali Kolejowej, stanowiącej bezpośrednie połączenie stolic województw PW (kontynuacja działania 3.1 POPW 2014-2020). Kompleksowe inwestycje obejmą przebudowę, modernizację lub rewitalizację wybranych odcinków linii kolejowych, </w:t>
            </w:r>
            <w:proofErr w:type="spellStart"/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charakteryzujacych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się kluczowym znaczeniem dla zwiększenia dostępności makroregionu i </w:t>
            </w:r>
            <w:r w:rsidRPr="00857FA7">
              <w:rPr>
                <w:rFonts w:asciiTheme="minorHAnsi" w:hAnsiTheme="minorHAnsi" w:cstheme="minorHAnsi"/>
                <w:iCs/>
                <w:szCs w:val="24"/>
                <w:lang w:eastAsia="pl-PL"/>
              </w:rPr>
              <w:t xml:space="preserve">poprawy jakości i częstotliwości połączeń prowadzących </w:t>
            </w:r>
            <w:r w:rsidR="00A06824" w:rsidRPr="00857FA7">
              <w:rPr>
                <w:rFonts w:asciiTheme="minorHAnsi" w:hAnsiTheme="minorHAnsi" w:cstheme="minorHAnsi"/>
                <w:iCs/>
                <w:szCs w:val="24"/>
                <w:lang w:eastAsia="pl-PL"/>
              </w:rPr>
              <w:t>do </w:t>
            </w:r>
            <w:r w:rsidRPr="00857FA7">
              <w:rPr>
                <w:rFonts w:asciiTheme="minorHAnsi" w:hAnsiTheme="minorHAnsi" w:cstheme="minorHAnsi"/>
                <w:iCs/>
                <w:szCs w:val="24"/>
                <w:lang w:eastAsia="pl-PL"/>
              </w:rPr>
              <w:t>sieci TEN-T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(projekty wynikające z programu wieloletniego, obejmującego inwestycje na liniach kolejowych zarządzanych prze</w:t>
            </w:r>
            <w:r w:rsidR="00A746B6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z PKP PLK S.A., w 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tym łączących </w:t>
            </w:r>
            <w:r w:rsidR="00262502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obszar 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PW</w:t>
            </w:r>
            <w:r w:rsidR="004E0337" w:rsidRPr="00857FA7">
              <w:rPr>
                <w:rFonts w:asciiTheme="minorHAnsi" w:hAnsiTheme="minorHAnsi" w:cstheme="minorHAnsi"/>
                <w:szCs w:val="24"/>
                <w:lang w:eastAsia="pl-PL"/>
              </w:rPr>
              <w:t>+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z regionami ościennymi zapewniając włączenie w krajową i międzynarodową sieć kolejową.</w:t>
            </w:r>
          </w:p>
          <w:p w14:paraId="62224B9D" w14:textId="77777777" w:rsidR="00304B05" w:rsidRPr="00857FA7" w:rsidRDefault="00304B05" w:rsidP="003D5E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Aby zapewnić spójność interwencji dopuszcza się realizację projektów do najbliższej stacji węzłowej, znajdującej się poza obszarem wsparcia Programu. </w:t>
            </w:r>
          </w:p>
          <w:p w14:paraId="58BBAEA2" w14:textId="1C0154D1" w:rsidR="00304B05" w:rsidRPr="00857FA7" w:rsidRDefault="00304B05" w:rsidP="003D5E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  <w:lang w:eastAsia="pl-PL" w:bidi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 w:bidi="pl-PL"/>
              </w:rPr>
              <w:t>Odcinki linii kolejowych zakwalifikowane do wsparcia będą charakteryzowały się wysoką częstotliwością przewozów w ruchu pasażerskim lub towarowym, pozwalając na skuteczne konkurowanie kolei z transportem drogowym. Pierwszeństwo uzyskają inwestycje na odcinkach o najwyższych częstotliwościach połączeń kolejowych oraz zapewniające multimodalną integrację z innymi usługami zrównoważonego transportu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  <w:r w:rsidR="00573C08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Interwencja obejmie również inwestycje w infrastrukturę obsługi podróżnych, w tym dworców, wraz z jej dostosowaniem do potrzeb osób o ograniczonej mobilności</w:t>
            </w:r>
            <w:r w:rsidR="00573C08" w:rsidRPr="00857FA7">
              <w:rPr>
                <w:rFonts w:asciiTheme="minorHAnsi" w:hAnsiTheme="minorHAnsi" w:cstheme="minorHAnsi"/>
                <w:szCs w:val="24"/>
                <w:lang w:eastAsia="pl-PL" w:bidi="pl-PL"/>
              </w:rPr>
              <w:t xml:space="preserve"> oraz wyposażeniem w</w:t>
            </w:r>
            <w:r w:rsidR="002E4304" w:rsidRPr="00857FA7">
              <w:rPr>
                <w:rFonts w:asciiTheme="minorHAnsi" w:hAnsiTheme="minorHAnsi" w:cstheme="minorHAnsi"/>
                <w:szCs w:val="24"/>
                <w:lang w:eastAsia="pl-PL" w:bidi="pl-PL"/>
              </w:rPr>
              <w:t> </w:t>
            </w:r>
            <w:r w:rsidR="00573C08" w:rsidRPr="00857FA7">
              <w:rPr>
                <w:rFonts w:asciiTheme="minorHAnsi" w:hAnsiTheme="minorHAnsi" w:cstheme="minorHAnsi"/>
                <w:szCs w:val="24"/>
                <w:lang w:eastAsia="pl-PL" w:bidi="pl-PL"/>
              </w:rPr>
              <w:t>stanowiska parkowania rowerów.</w:t>
            </w:r>
          </w:p>
          <w:p w14:paraId="7A769DDA" w14:textId="3FD5C7A6" w:rsidR="00066337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Inwestycje przyczynią się do poprawy spójności sieci kolejowej PW</w:t>
            </w:r>
            <w:r w:rsidR="004E0337" w:rsidRPr="00857FA7">
              <w:rPr>
                <w:rFonts w:asciiTheme="minorHAnsi" w:hAnsiTheme="minorHAnsi" w:cstheme="minorHAnsi"/>
                <w:szCs w:val="24"/>
                <w:lang w:eastAsia="pl-PL"/>
              </w:rPr>
              <w:t>+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. Podniesienie parametrów technicznych linii, zwiększenie prędkości </w:t>
            </w:r>
            <w:r w:rsidRPr="00857FA7">
              <w:rPr>
                <w:rFonts w:asciiTheme="minorHAnsi" w:hAnsiTheme="minorHAnsi" w:cstheme="minorHAnsi"/>
                <w:szCs w:val="24"/>
                <w:lang w:eastAsia="pl-PL" w:bidi="pl-PL"/>
              </w:rPr>
              <w:t xml:space="preserve">i częstotliwości 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przewozów przy zachowaniu bezpieczeństwa ruchu oraz unowocześnienie infrastruktury i dostosowanie je do potrzeb osób o ograniczonej mobilności </w:t>
            </w:r>
            <w:r w:rsidRPr="00857FA7">
              <w:rPr>
                <w:rFonts w:asciiTheme="minorHAnsi" w:hAnsiTheme="minorHAnsi" w:cstheme="minorHAnsi"/>
                <w:szCs w:val="24"/>
                <w:lang w:eastAsia="pl-PL" w:bidi="pl-PL"/>
              </w:rPr>
              <w:t>oraz poprawa multimodalnej integracji transportu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wpłynie na większą konkurencyjność oferty przewozowej. </w:t>
            </w:r>
          </w:p>
          <w:p w14:paraId="0FC5643A" w14:textId="77777777" w:rsidR="00527656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Oczekiwanym rezultatem będzie zwiększenie udziału trans</w:t>
            </w:r>
            <w:r w:rsidR="006F08DE" w:rsidRPr="00857FA7">
              <w:rPr>
                <w:rFonts w:asciiTheme="minorHAnsi" w:hAnsiTheme="minorHAnsi" w:cstheme="minorHAnsi"/>
                <w:szCs w:val="24"/>
                <w:lang w:eastAsia="pl-PL"/>
              </w:rPr>
              <w:t>portu kolejowego w przewozach w 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skali regionalnej, makroregi</w:t>
            </w:r>
            <w:r w:rsidR="006F08DE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onalnej i 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krajowej, tak towarowych jak i pasażerskich. Oczekiwane przeniesienie części ruchu z dróg na tory, stworzy lepsze warunki do prowadzenia działalności gospod</w:t>
            </w:r>
            <w:r w:rsidR="006F08DE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arczej, przybliży rynki pracy i 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dostępność ośrodków oferujących usługi publiczne wyższego rzędu, oraz wywrze pozytywny wpływ na stan środowiska naturalnego. </w:t>
            </w:r>
            <w:r w:rsidRPr="00857FA7">
              <w:rPr>
                <w:rFonts w:asciiTheme="minorHAnsi" w:hAnsiTheme="minorHAnsi" w:cstheme="minorHAnsi"/>
                <w:bCs/>
                <w:szCs w:val="24"/>
                <w:lang w:eastAsia="pl-PL"/>
              </w:rPr>
              <w:t>Cel interwencji w zakresie infrastruktury trwałej i odpornej na zmiany klimatu zostanie osiągnięty poprzez zastosowanie dopasowanych i adekwatnych rozwiązań, norm, materiałów i wymagań na etapie przygotowania inwestycji w zakresie projektowania, budowy i utrzymania dróg i kolei.</w:t>
            </w:r>
          </w:p>
          <w:p w14:paraId="19CC60D7" w14:textId="22A2ADC2" w:rsidR="00C24A5E" w:rsidRPr="00857FA7" w:rsidRDefault="00C24A5E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Rodzaje działań zostały ocenione jako zgodne z zasadą DNSH (ang. Do</w:t>
            </w:r>
            <w:r w:rsidRPr="00857FA7">
              <w:rPr>
                <w:rFonts w:asciiTheme="minorHAnsi" w:hAnsiTheme="minorHAnsi" w:cstheme="minorHAnsi"/>
                <w:i/>
                <w:szCs w:val="24"/>
              </w:rPr>
              <w:t xml:space="preserve"> Not </w:t>
            </w:r>
            <w:proofErr w:type="spellStart"/>
            <w:r w:rsidRPr="00857FA7">
              <w:rPr>
                <w:rFonts w:asciiTheme="minorHAnsi" w:hAnsiTheme="minorHAnsi" w:cstheme="minorHAnsi"/>
                <w:i/>
                <w:szCs w:val="24"/>
              </w:rPr>
              <w:t>Significant</w:t>
            </w:r>
            <w:proofErr w:type="spellEnd"/>
            <w:r w:rsidRPr="00857FA7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857FA7">
              <w:rPr>
                <w:rFonts w:asciiTheme="minorHAnsi" w:hAnsiTheme="minorHAnsi" w:cstheme="minorHAnsi"/>
                <w:i/>
                <w:szCs w:val="24"/>
              </w:rPr>
              <w:t>Harm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</w:rPr>
              <w:t>, nie czyń poważnej szkody), ponieważ ze względu na swój charakter nie będą miały znaczącego negatywnego wpływu na środowisko.</w:t>
            </w:r>
          </w:p>
        </w:tc>
      </w:tr>
    </w:tbl>
    <w:p w14:paraId="6AFB55CC" w14:textId="1F45696D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 xml:space="preserve">Główne grupy docelowe – art. 22 </w:t>
      </w:r>
      <w:r w:rsidR="006E41FA" w:rsidRPr="00857FA7">
        <w:rPr>
          <w:rFonts w:asciiTheme="minorHAnsi" w:hAnsiTheme="minorHAnsi" w:cstheme="minorHAnsi"/>
        </w:rPr>
        <w:t>U</w:t>
      </w:r>
      <w:r w:rsidRPr="00857FA7">
        <w:rPr>
          <w:rFonts w:asciiTheme="minorHAnsi" w:hAnsiTheme="minorHAnsi" w:cstheme="minorHAnsi"/>
        </w:rPr>
        <w:t xml:space="preserve">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(iii) rozporządzenia w sprawie wspólnych przepisów: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321"/>
      </w:tblGrid>
      <w:tr w:rsidR="00857FA7" w:rsidRPr="00857FA7" w14:paraId="66F7F51B" w14:textId="77777777" w:rsidTr="004D57FA">
        <w:tc>
          <w:tcPr>
            <w:tcW w:w="9321" w:type="dxa"/>
          </w:tcPr>
          <w:p w14:paraId="11CB1AA3" w14:textId="73DB65F5" w:rsidR="006E41FA" w:rsidRPr="00857FA7" w:rsidRDefault="006E41FA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[1 000]</w:t>
            </w:r>
          </w:p>
          <w:p w14:paraId="4717612E" w14:textId="2214509A" w:rsidR="00B45865" w:rsidRPr="00857FA7" w:rsidRDefault="006F08DE" w:rsidP="006D3D69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M</w:t>
            </w:r>
            <w:r w:rsidR="00BC7EBD" w:rsidRPr="00857FA7">
              <w:rPr>
                <w:rFonts w:asciiTheme="minorHAnsi" w:hAnsiTheme="minorHAnsi" w:cstheme="minorHAnsi"/>
                <w:noProof/>
                <w:szCs w:val="24"/>
              </w:rPr>
              <w:t>ieszkańcy makroregionu</w:t>
            </w:r>
            <w:r w:rsidRPr="00857FA7">
              <w:rPr>
                <w:rFonts w:asciiTheme="minorHAnsi" w:hAnsiTheme="minorHAnsi" w:cstheme="minorHAnsi"/>
                <w:noProof/>
                <w:szCs w:val="24"/>
              </w:rPr>
              <w:t>,</w:t>
            </w:r>
            <w:r w:rsidR="00BC7EBD" w:rsidRPr="00857FA7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  <w:r w:rsidR="006D3D69" w:rsidRPr="00857FA7">
              <w:rPr>
                <w:rFonts w:asciiTheme="minorHAnsi" w:hAnsiTheme="minorHAnsi" w:cstheme="minorHAnsi"/>
                <w:noProof/>
                <w:szCs w:val="24"/>
              </w:rPr>
              <w:t xml:space="preserve">przyjezdni, w tym </w:t>
            </w:r>
            <w:r w:rsidR="00BC7EBD" w:rsidRPr="00857FA7">
              <w:rPr>
                <w:rFonts w:asciiTheme="minorHAnsi" w:hAnsiTheme="minorHAnsi" w:cstheme="minorHAnsi"/>
                <w:noProof/>
                <w:szCs w:val="24"/>
              </w:rPr>
              <w:t>turyści</w:t>
            </w:r>
            <w:r w:rsidRPr="00857FA7">
              <w:rPr>
                <w:rFonts w:asciiTheme="minorHAnsi" w:hAnsiTheme="minorHAnsi" w:cstheme="minorHAnsi"/>
                <w:noProof/>
                <w:szCs w:val="24"/>
              </w:rPr>
              <w:t>,</w:t>
            </w:r>
            <w:r w:rsidR="00BC7EBD" w:rsidRPr="00857FA7">
              <w:rPr>
                <w:rFonts w:asciiTheme="minorHAnsi" w:hAnsiTheme="minorHAnsi" w:cstheme="minorHAnsi"/>
                <w:noProof/>
                <w:szCs w:val="24"/>
              </w:rPr>
              <w:t xml:space="preserve"> przedsiębiorstwa produkcyjne</w:t>
            </w:r>
            <w:r w:rsidRPr="00857FA7">
              <w:rPr>
                <w:rFonts w:asciiTheme="minorHAnsi" w:hAnsiTheme="minorHAnsi" w:cstheme="minorHAnsi"/>
                <w:noProof/>
                <w:szCs w:val="24"/>
              </w:rPr>
              <w:t>, usługowe i sektora transportu.</w:t>
            </w:r>
          </w:p>
        </w:tc>
      </w:tr>
    </w:tbl>
    <w:p w14:paraId="5182ED04" w14:textId="77777777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  <w:szCs w:val="24"/>
        </w:rPr>
      </w:pPr>
      <w:r w:rsidRPr="00857FA7">
        <w:rPr>
          <w:rFonts w:asciiTheme="minorHAnsi" w:hAnsiTheme="minorHAnsi" w:cstheme="minorHAnsi"/>
          <w:szCs w:val="24"/>
        </w:rPr>
        <w:t xml:space="preserve">Działania na rzecz zapewnienia równości, włączenia społecznego i niedyskryminacji – art. 22 ust. 3 lit. d) </w:t>
      </w:r>
      <w:proofErr w:type="spellStart"/>
      <w:r w:rsidRPr="00857FA7">
        <w:rPr>
          <w:rFonts w:asciiTheme="minorHAnsi" w:hAnsiTheme="minorHAnsi" w:cstheme="minorHAnsi"/>
          <w:szCs w:val="24"/>
        </w:rPr>
        <w:t>ppkt</w:t>
      </w:r>
      <w:proofErr w:type="spellEnd"/>
      <w:r w:rsidRPr="00857FA7">
        <w:rPr>
          <w:rFonts w:asciiTheme="minorHAnsi" w:hAnsiTheme="minorHAnsi" w:cstheme="minorHAnsi"/>
          <w:szCs w:val="24"/>
        </w:rPr>
        <w:t xml:space="preserve"> (iv) rozporządzenia w sprawie wspólnych przepisów i art. 6 rozporządzenia w sprawie EFS+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321"/>
      </w:tblGrid>
      <w:tr w:rsidR="00857FA7" w:rsidRPr="00857FA7" w14:paraId="6B1F5BEA" w14:textId="77777777" w:rsidTr="004D57FA">
        <w:tc>
          <w:tcPr>
            <w:tcW w:w="9321" w:type="dxa"/>
          </w:tcPr>
          <w:p w14:paraId="37C9A054" w14:textId="5FF08B10" w:rsidR="006E41FA" w:rsidRPr="00857FA7" w:rsidRDefault="006E41FA" w:rsidP="003D5ECC">
            <w:pPr>
              <w:spacing w:after="0" w:line="276" w:lineRule="auto"/>
              <w:jc w:val="both"/>
              <w:rPr>
                <w:rStyle w:val="markedcontent"/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[2 000]</w:t>
            </w:r>
          </w:p>
          <w:p w14:paraId="5292E6A3" w14:textId="77777777" w:rsidR="00304B05" w:rsidRPr="00857FA7" w:rsidRDefault="00304B05" w:rsidP="003D5E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857FA7">
              <w:rPr>
                <w:rStyle w:val="markedcontent"/>
                <w:rFonts w:asciiTheme="minorHAnsi" w:hAnsiTheme="minorHAnsi" w:cstheme="minorHAnsi"/>
              </w:rPr>
              <w:t>Zgodnie z art. 9 CPR, państwa członkowskie mają obowiązek podjęcia działań w celu zapobiegania wszelkiej dyskryminacji ze względu na płeć, rasę lub pochodzenie etniczne, religię lub światopogląd, niepełnosprawność, wiek lub orientację seksualną. Na gruncie polskim niniejszy artykuł jest realizowany w ramach horyzontalnych zasad równościowych. Tym samym, w każdym z celów szczegółowych Programu ww. zasady będą przestrzegane na każdym poziomie wdrażania.</w:t>
            </w:r>
          </w:p>
          <w:p w14:paraId="26CB94FC" w14:textId="7B4E0070" w:rsidR="00B4586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Wsparcie będzie udzielane również z poszanowaniem fundamentalny</w:t>
            </w:r>
            <w:r w:rsidR="006F08DE" w:rsidRPr="00857FA7">
              <w:rPr>
                <w:rFonts w:asciiTheme="minorHAnsi" w:hAnsiTheme="minorHAnsi" w:cstheme="minorHAnsi"/>
                <w:noProof/>
                <w:szCs w:val="24"/>
              </w:rPr>
              <w:t xml:space="preserve">ch praw człowieka określonych w </w:t>
            </w:r>
            <w:r w:rsidRPr="00857FA7">
              <w:rPr>
                <w:rFonts w:asciiTheme="minorHAnsi" w:hAnsiTheme="minorHAnsi" w:cstheme="minorHAnsi"/>
                <w:noProof/>
                <w:szCs w:val="24"/>
              </w:rPr>
              <w:t xml:space="preserve">Karcie Praw Podstawowych Unii Europejskiej w zakresie m.in. ochrony danych osobowych, równości wobec prawa, równości kobiet i mężczyzn, integracji osób z niepełnosprawnościami, możliwości zwrócenia się do Europejskiego Rzecznika Praw Obywatelskich. Ponadto wsparcie będzie udzielane z poszanowaniem odpowienich postanowień Konwencji ONZ o prawach osób niepełnosprawnych. </w:t>
            </w:r>
          </w:p>
        </w:tc>
      </w:tr>
    </w:tbl>
    <w:p w14:paraId="4226E8A9" w14:textId="62A00578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Wskazanie konkretnych terytoriów objętych wsparciem, z uwzględnieniem planowanego wykorzystania narzędzi terytorialnych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(v) rozporządzenia w</w:t>
      </w:r>
      <w:r w:rsidR="002E4304" w:rsidRPr="00857FA7">
        <w:rPr>
          <w:rFonts w:asciiTheme="minorHAnsi" w:hAnsiTheme="minorHAnsi" w:cstheme="minorHAnsi"/>
        </w:rPr>
        <w:t> </w:t>
      </w:r>
      <w:r w:rsidRPr="00857FA7">
        <w:rPr>
          <w:rFonts w:asciiTheme="minorHAnsi" w:hAnsiTheme="minorHAnsi" w:cstheme="minorHAnsi"/>
        </w:rPr>
        <w:t>sprawie wspólnych przepisów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321"/>
      </w:tblGrid>
      <w:tr w:rsidR="00857FA7" w:rsidRPr="00857FA7" w14:paraId="656AA579" w14:textId="77777777" w:rsidTr="004D57FA">
        <w:tc>
          <w:tcPr>
            <w:tcW w:w="9321" w:type="dxa"/>
          </w:tcPr>
          <w:p w14:paraId="42E3655C" w14:textId="77777777" w:rsidR="006E41FA" w:rsidRPr="00857FA7" w:rsidRDefault="006E41FA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[2 000]</w:t>
            </w:r>
          </w:p>
          <w:p w14:paraId="69B87B9A" w14:textId="0F458298" w:rsidR="00B45865" w:rsidRPr="00857FA7" w:rsidRDefault="00304B05" w:rsidP="006E0495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Interwencja na terenie obszaru strategicznej interwencji (OSI) wskazanego w KSRR jako wschodnia Polska i obejmującego NUTS2: lubelski, podkarpacki, podlaski, świętokrzyski, warmińsko-mazurski oraz dodatkowo region mazowiecki regionalny. </w:t>
            </w:r>
          </w:p>
        </w:tc>
      </w:tr>
    </w:tbl>
    <w:p w14:paraId="475B0DB0" w14:textId="77777777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Działania międzyregionalne, transgraniczne i transnarodowe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(vi) rozporządzenia w sprawie wspólnych przepisów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321"/>
      </w:tblGrid>
      <w:tr w:rsidR="00B45865" w:rsidRPr="00857FA7" w14:paraId="3FFEAB0C" w14:textId="77777777" w:rsidTr="004D57FA">
        <w:tc>
          <w:tcPr>
            <w:tcW w:w="9321" w:type="dxa"/>
          </w:tcPr>
          <w:p w14:paraId="28B44FEB" w14:textId="1EA92ED3" w:rsidR="006E41FA" w:rsidRPr="00857FA7" w:rsidRDefault="006E41FA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[2 000]</w:t>
            </w:r>
          </w:p>
          <w:p w14:paraId="0B290703" w14:textId="78AFBF8E" w:rsidR="00B45865" w:rsidRPr="00857FA7" w:rsidRDefault="00D42561" w:rsidP="004E033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Przewidywane do wsparcia inwestycje polegają na rozwoju sieci drogowej na terenie </w:t>
            </w:r>
            <w:r w:rsidR="004E0337" w:rsidRPr="00857FA7">
              <w:rPr>
                <w:rFonts w:asciiTheme="minorHAnsi" w:hAnsiTheme="minorHAnsi" w:cstheme="minorHAnsi"/>
              </w:rPr>
              <w:t xml:space="preserve">wschodniej </w:t>
            </w:r>
            <w:r w:rsidRPr="00857FA7">
              <w:rPr>
                <w:rFonts w:asciiTheme="minorHAnsi" w:hAnsiTheme="minorHAnsi" w:cstheme="minorHAnsi"/>
              </w:rPr>
              <w:t>Polski. Ze względu na charakter inwestycji nie przewiduje się działań międzyregionalnych, transgranicznych i transnarodowych.</w:t>
            </w:r>
          </w:p>
        </w:tc>
      </w:tr>
    </w:tbl>
    <w:p w14:paraId="06254743" w14:textId="77777777" w:rsidR="00EB1F20" w:rsidRPr="00857FA7" w:rsidRDefault="00EB1F20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</w:p>
    <w:p w14:paraId="27F4C49A" w14:textId="5F2B976D" w:rsidR="00B45865" w:rsidRPr="00857FA7" w:rsidRDefault="00EB1F20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br w:type="page"/>
      </w:r>
      <w:r w:rsidR="00B45865" w:rsidRPr="00857FA7">
        <w:rPr>
          <w:rFonts w:asciiTheme="minorHAnsi" w:hAnsiTheme="minorHAnsi" w:cstheme="minorHAnsi"/>
        </w:rPr>
        <w:lastRenderedPageBreak/>
        <w:t xml:space="preserve">Planowane wykorzystanie instrumentów finansowych – art. 22 ust. 3 lit. d) </w:t>
      </w:r>
      <w:proofErr w:type="spellStart"/>
      <w:r w:rsidR="00B45865" w:rsidRPr="00857FA7">
        <w:rPr>
          <w:rFonts w:asciiTheme="minorHAnsi" w:hAnsiTheme="minorHAnsi" w:cstheme="minorHAnsi"/>
        </w:rPr>
        <w:t>ppkt</w:t>
      </w:r>
      <w:proofErr w:type="spellEnd"/>
      <w:r w:rsidR="00B45865" w:rsidRPr="00857FA7">
        <w:rPr>
          <w:rFonts w:asciiTheme="minorHAnsi" w:hAnsiTheme="minorHAnsi" w:cstheme="minorHAnsi"/>
        </w:rPr>
        <w:t xml:space="preserve"> (vii) rozporządzenia w sprawie wspólnych przepisów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321"/>
      </w:tblGrid>
      <w:tr w:rsidR="00857FA7" w:rsidRPr="00857FA7" w14:paraId="1873B9CB" w14:textId="77777777" w:rsidTr="004D57FA">
        <w:tc>
          <w:tcPr>
            <w:tcW w:w="9321" w:type="dxa"/>
          </w:tcPr>
          <w:p w14:paraId="168C5113" w14:textId="7A7624EA" w:rsidR="006E41FA" w:rsidRPr="00857FA7" w:rsidRDefault="006E41FA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[1 000]</w:t>
            </w:r>
          </w:p>
          <w:p w14:paraId="5B607CB0" w14:textId="77777777" w:rsidR="008A32F7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Nie planuje się wykorzystania instrumentów finansowych.</w:t>
            </w:r>
          </w:p>
          <w:p w14:paraId="005E73D1" w14:textId="7304F643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W</w:t>
            </w:r>
            <w:r w:rsidR="00016D87" w:rsidRPr="00857FA7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  <w:r w:rsidRPr="00857FA7">
              <w:rPr>
                <w:rFonts w:asciiTheme="minorHAnsi" w:hAnsiTheme="minorHAnsi" w:cstheme="minorHAnsi"/>
                <w:noProof/>
                <w:szCs w:val="24"/>
              </w:rPr>
              <w:t>zakresie wsparcia infrastruktury drogowej w</w:t>
            </w:r>
            <w:r w:rsidR="00482225" w:rsidRPr="00857FA7">
              <w:rPr>
                <w:rFonts w:asciiTheme="minorHAnsi" w:hAnsiTheme="minorHAnsi" w:cstheme="minorHAnsi"/>
                <w:noProof/>
                <w:szCs w:val="24"/>
              </w:rPr>
              <w:t>s</w:t>
            </w:r>
            <w:r w:rsidRPr="00857FA7">
              <w:rPr>
                <w:rFonts w:asciiTheme="minorHAnsi" w:hAnsiTheme="minorHAnsi" w:cstheme="minorHAnsi"/>
                <w:noProof/>
                <w:szCs w:val="24"/>
              </w:rPr>
              <w:t>parcie zostanie udzielone w formie dotacji, ze</w:t>
            </w:r>
            <w:r w:rsidR="002E4304" w:rsidRPr="00857FA7">
              <w:rPr>
                <w:rFonts w:asciiTheme="minorHAnsi" w:hAnsiTheme="minorHAnsi" w:cstheme="minorHAnsi"/>
                <w:noProof/>
                <w:szCs w:val="24"/>
              </w:rPr>
              <w:t> </w:t>
            </w:r>
            <w:r w:rsidRPr="00857FA7">
              <w:rPr>
                <w:rFonts w:asciiTheme="minorHAnsi" w:hAnsiTheme="minorHAnsi" w:cstheme="minorHAnsi"/>
                <w:noProof/>
                <w:szCs w:val="24"/>
              </w:rPr>
              <w:t xml:space="preserve">względu na: </w:t>
            </w:r>
          </w:p>
          <w:p w14:paraId="428DB865" w14:textId="10E0D0DB" w:rsidR="00304B05" w:rsidRPr="00857FA7" w:rsidRDefault="00304B05" w:rsidP="00482225">
            <w:pPr>
              <w:pStyle w:val="Akapitzlist"/>
              <w:numPr>
                <w:ilvl w:val="0"/>
                <w:numId w:val="76"/>
              </w:numPr>
              <w:tabs>
                <w:tab w:val="left" w:pos="710"/>
              </w:tabs>
              <w:spacing w:line="276" w:lineRule="auto"/>
              <w:rPr>
                <w:rFonts w:asciiTheme="minorHAnsi" w:hAnsiTheme="minorHAnsi" w:cstheme="minorHAnsi"/>
                <w:noProof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 xml:space="preserve">wymiar użyteczności publicznej projektów </w:t>
            </w:r>
            <w:r w:rsidR="00016D87" w:rsidRPr="00857FA7">
              <w:rPr>
                <w:rFonts w:asciiTheme="minorHAnsi" w:hAnsiTheme="minorHAnsi" w:cstheme="minorHAnsi"/>
                <w:noProof/>
              </w:rPr>
              <w:t>–</w:t>
            </w:r>
            <w:r w:rsidRPr="00857FA7">
              <w:rPr>
                <w:rFonts w:asciiTheme="minorHAnsi" w:hAnsiTheme="minorHAnsi" w:cstheme="minorHAnsi"/>
                <w:noProof/>
              </w:rPr>
              <w:t xml:space="preserve"> stworzenie infrastruktury dostępnej, pozwalającej na rozwój m.in. publicznego transportu i świadczenia usług </w:t>
            </w:r>
            <w:r w:rsidR="00482225" w:rsidRPr="00857FA7">
              <w:rPr>
                <w:rFonts w:asciiTheme="minorHAnsi" w:hAnsiTheme="minorHAnsi" w:cstheme="minorHAnsi"/>
                <w:noProof/>
              </w:rPr>
              <w:t>publicznych</w:t>
            </w:r>
            <w:r w:rsidRPr="00857FA7">
              <w:rPr>
                <w:rFonts w:asciiTheme="minorHAnsi" w:hAnsiTheme="minorHAnsi" w:cstheme="minorHAnsi"/>
                <w:noProof/>
              </w:rPr>
              <w:t>, które nie są ukierunkowane na osiąganie zysków;</w:t>
            </w:r>
          </w:p>
          <w:p w14:paraId="51E7DF9F" w14:textId="206422C4" w:rsidR="00304B05" w:rsidRPr="00857FA7" w:rsidRDefault="00304B05" w:rsidP="00482225">
            <w:pPr>
              <w:pStyle w:val="Akapitzlist"/>
              <w:numPr>
                <w:ilvl w:val="0"/>
                <w:numId w:val="76"/>
              </w:numPr>
              <w:tabs>
                <w:tab w:val="left" w:pos="710"/>
              </w:tabs>
              <w:spacing w:line="276" w:lineRule="auto"/>
              <w:rPr>
                <w:rFonts w:asciiTheme="minorHAnsi" w:hAnsiTheme="minorHAnsi" w:cstheme="minorHAnsi"/>
                <w:noProof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podmioty realizujące projekty, które wykonują zadania o charakterze publicznym, określone stosownymi ustawami</w:t>
            </w:r>
            <w:r w:rsidR="00EF06B4" w:rsidRPr="00857FA7">
              <w:rPr>
                <w:rFonts w:asciiTheme="minorHAnsi" w:hAnsiTheme="minorHAnsi" w:cstheme="minorHAnsi"/>
                <w:noProof/>
              </w:rPr>
              <w:t>,</w:t>
            </w:r>
            <w:r w:rsidRPr="00857FA7">
              <w:rPr>
                <w:rFonts w:asciiTheme="minorHAnsi" w:hAnsiTheme="minorHAnsi" w:cstheme="minorHAnsi"/>
                <w:noProof/>
              </w:rPr>
              <w:t xml:space="preserve"> zaspokajają zbiorowe potrzeby wspólnot zgodnie z przypisanymi zadaniami publicznymi;</w:t>
            </w:r>
          </w:p>
          <w:p w14:paraId="477AB253" w14:textId="4D1D22A2" w:rsidR="00304B05" w:rsidRPr="00857FA7" w:rsidRDefault="00304B05" w:rsidP="00482225">
            <w:pPr>
              <w:pStyle w:val="Akapitzlist"/>
              <w:numPr>
                <w:ilvl w:val="0"/>
                <w:numId w:val="76"/>
              </w:numPr>
              <w:tabs>
                <w:tab w:val="left" w:pos="710"/>
              </w:tabs>
              <w:spacing w:line="276" w:lineRule="auto"/>
              <w:rPr>
                <w:rFonts w:asciiTheme="minorHAnsi" w:hAnsiTheme="minorHAnsi" w:cstheme="minorHAnsi"/>
                <w:noProof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finansowanie kosztów inwestycji i utrzymania, jest dokonywane ze środków publicznych, gdyż za użytkowanie wspartych dróg nie pobiera się opłat – nie generują zysków;</w:t>
            </w:r>
          </w:p>
          <w:p w14:paraId="4917F2A4" w14:textId="0DD7D085" w:rsidR="00304B05" w:rsidRPr="00857FA7" w:rsidRDefault="00304B05" w:rsidP="00482225">
            <w:pPr>
              <w:pStyle w:val="Akapitzlist"/>
              <w:numPr>
                <w:ilvl w:val="0"/>
                <w:numId w:val="76"/>
              </w:numPr>
              <w:tabs>
                <w:tab w:val="left" w:pos="710"/>
              </w:tabs>
              <w:spacing w:line="276" w:lineRule="auto"/>
              <w:rPr>
                <w:rFonts w:asciiTheme="minorHAnsi" w:hAnsiTheme="minorHAnsi" w:cstheme="minorHAnsi"/>
                <w:noProof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spodziewany znaczący udział korzyści społecznych – poprawa mobilności</w:t>
            </w:r>
            <w:r w:rsidR="00482225" w:rsidRPr="00857FA7">
              <w:rPr>
                <w:rFonts w:asciiTheme="minorHAnsi" w:hAnsiTheme="minorHAnsi" w:cstheme="minorHAnsi"/>
                <w:noProof/>
              </w:rPr>
              <w:t>,</w:t>
            </w:r>
            <w:r w:rsidRPr="00857FA7">
              <w:rPr>
                <w:rFonts w:asciiTheme="minorHAnsi" w:hAnsiTheme="minorHAnsi" w:cstheme="minorHAnsi"/>
                <w:noProof/>
              </w:rPr>
              <w:t>zapewnienie dostępu do rynków pracy</w:t>
            </w:r>
            <w:r w:rsidR="00482225" w:rsidRPr="00857FA7">
              <w:rPr>
                <w:rFonts w:asciiTheme="minorHAnsi" w:hAnsiTheme="minorHAnsi" w:cstheme="minorHAnsi"/>
                <w:noProof/>
              </w:rPr>
              <w:t>i usług publicznych</w:t>
            </w:r>
            <w:r w:rsidRPr="00857FA7">
              <w:rPr>
                <w:rFonts w:asciiTheme="minorHAnsi" w:hAnsiTheme="minorHAnsi" w:cstheme="minorHAnsi"/>
                <w:noProof/>
              </w:rPr>
              <w:t>;</w:t>
            </w:r>
          </w:p>
          <w:p w14:paraId="7427083B" w14:textId="26680AF3" w:rsidR="00B45865" w:rsidRPr="00857FA7" w:rsidRDefault="00482225" w:rsidP="00BB5040">
            <w:pPr>
              <w:tabs>
                <w:tab w:val="left" w:pos="710"/>
              </w:tabs>
              <w:spacing w:line="276" w:lineRule="auto"/>
            </w:pPr>
            <w:r w:rsidRPr="00857FA7">
              <w:rPr>
                <w:rFonts w:asciiTheme="minorHAnsi" w:hAnsiTheme="minorHAnsi" w:cstheme="minorHAnsi"/>
                <w:noProof/>
              </w:rPr>
              <w:t xml:space="preserve">W zakresie wsaprcia infrastruktury kolejowej argumenty przemawiające za </w:t>
            </w:r>
            <w:r w:rsidR="00990A1A" w:rsidRPr="00857FA7">
              <w:rPr>
                <w:rFonts w:asciiTheme="minorHAnsi" w:hAnsiTheme="minorHAnsi" w:cstheme="minorHAnsi"/>
                <w:noProof/>
              </w:rPr>
              <w:t>zastsowaniem dotacji są analogiczne jak dla zakres</w:t>
            </w:r>
            <w:r w:rsidR="00EF06B4" w:rsidRPr="00857FA7">
              <w:rPr>
                <w:rFonts w:asciiTheme="minorHAnsi" w:hAnsiTheme="minorHAnsi" w:cstheme="minorHAnsi"/>
                <w:noProof/>
              </w:rPr>
              <w:t xml:space="preserve">u </w:t>
            </w:r>
            <w:r w:rsidR="00990A1A" w:rsidRPr="00857FA7">
              <w:rPr>
                <w:rFonts w:asciiTheme="minorHAnsi" w:hAnsiTheme="minorHAnsi" w:cstheme="minorHAnsi"/>
                <w:noProof/>
              </w:rPr>
              <w:t>interwencji w Celu szczegółowym (i) Rozwój odpornej na zmiany klimatu, inteligentnej, bezpiecznej, zrównoważonej i intermodalnej TEN-T</w:t>
            </w:r>
            <w:r w:rsidR="00BB5040" w:rsidRPr="00857FA7">
              <w:rPr>
                <w:rFonts w:asciiTheme="minorHAnsi" w:hAnsiTheme="minorHAnsi" w:cstheme="minorHAnsi"/>
                <w:noProof/>
              </w:rPr>
              <w:t xml:space="preserve">. </w:t>
            </w:r>
          </w:p>
        </w:tc>
      </w:tr>
    </w:tbl>
    <w:p w14:paraId="2355651E" w14:textId="77777777" w:rsidR="008A32F7" w:rsidRPr="00857FA7" w:rsidRDefault="008A32F7" w:rsidP="003D5ECC">
      <w:pPr>
        <w:spacing w:after="0" w:line="276" w:lineRule="auto"/>
        <w:jc w:val="both"/>
        <w:rPr>
          <w:rFonts w:asciiTheme="minorHAnsi" w:hAnsiTheme="minorHAnsi" w:cstheme="minorHAnsi"/>
        </w:rPr>
        <w:sectPr w:rsidR="008A32F7" w:rsidRPr="00857FA7" w:rsidSect="00A06824"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</w:p>
    <w:p w14:paraId="0D5CF742" w14:textId="6F8B4A46" w:rsidR="00B45865" w:rsidRPr="00857FA7" w:rsidRDefault="00B45865" w:rsidP="003D5ECC">
      <w:pPr>
        <w:spacing w:after="0" w:line="276" w:lineRule="auto"/>
        <w:ind w:left="850" w:hanging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>2.1.</w:t>
      </w:r>
      <w:r w:rsidR="008A32F7" w:rsidRPr="00857FA7">
        <w:rPr>
          <w:rFonts w:asciiTheme="minorHAnsi" w:hAnsiTheme="minorHAnsi" w:cstheme="minorHAnsi"/>
        </w:rPr>
        <w:t>4.2</w:t>
      </w:r>
      <w:r w:rsidRPr="00857FA7">
        <w:rPr>
          <w:rFonts w:asciiTheme="minorHAnsi" w:hAnsiTheme="minorHAnsi" w:cstheme="minorHAnsi"/>
        </w:rPr>
        <w:t>.2.</w:t>
      </w:r>
      <w:r w:rsidRPr="00857FA7">
        <w:rPr>
          <w:rFonts w:asciiTheme="minorHAnsi" w:hAnsiTheme="minorHAnsi" w:cstheme="minorHAnsi"/>
        </w:rPr>
        <w:tab/>
        <w:t>Wskaźniki</w:t>
      </w:r>
    </w:p>
    <w:p w14:paraId="42864BDC" w14:textId="77777777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(ii) rozporządzenia w sprawie wspólnych przepisów oraz art. 8 rozporządzenia w sprawie EFRR i Funduszu Spójności</w:t>
      </w:r>
    </w:p>
    <w:p w14:paraId="35190932" w14:textId="33814DC5" w:rsidR="00B45865" w:rsidRPr="00857FA7" w:rsidRDefault="00B4586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2: Wskaźniki produktu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819"/>
        <w:gridCol w:w="1029"/>
        <w:gridCol w:w="1919"/>
        <w:gridCol w:w="1724"/>
        <w:gridCol w:w="1952"/>
        <w:gridCol w:w="1771"/>
        <w:gridCol w:w="1754"/>
        <w:gridCol w:w="1384"/>
      </w:tblGrid>
      <w:tr w:rsidR="00857FA7" w:rsidRPr="00857FA7" w14:paraId="505FE5F0" w14:textId="77777777" w:rsidTr="00304B05">
        <w:trPr>
          <w:trHeight w:val="227"/>
        </w:trPr>
        <w:tc>
          <w:tcPr>
            <w:tcW w:w="485" w:type="pct"/>
            <w:vAlign w:val="center"/>
          </w:tcPr>
          <w:p w14:paraId="1C828793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Priorytet</w:t>
            </w:r>
          </w:p>
        </w:tc>
        <w:tc>
          <w:tcPr>
            <w:tcW w:w="615" w:type="pct"/>
            <w:vAlign w:val="center"/>
          </w:tcPr>
          <w:p w14:paraId="5697E605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szczegółowy</w:t>
            </w:r>
          </w:p>
        </w:tc>
        <w:tc>
          <w:tcPr>
            <w:tcW w:w="348" w:type="pct"/>
            <w:vAlign w:val="center"/>
          </w:tcPr>
          <w:p w14:paraId="1C6042EF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Fundusz</w:t>
            </w:r>
          </w:p>
        </w:tc>
        <w:tc>
          <w:tcPr>
            <w:tcW w:w="649" w:type="pct"/>
            <w:vAlign w:val="center"/>
          </w:tcPr>
          <w:p w14:paraId="33F47AA1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Kategoria regionu</w:t>
            </w:r>
          </w:p>
        </w:tc>
        <w:tc>
          <w:tcPr>
            <w:tcW w:w="583" w:type="pct"/>
            <w:vAlign w:val="center"/>
          </w:tcPr>
          <w:p w14:paraId="451147FB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Nr identyfikacyjny [5]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3034BB0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Wskaźnik [255]</w:t>
            </w:r>
          </w:p>
        </w:tc>
        <w:tc>
          <w:tcPr>
            <w:tcW w:w="599" w:type="pct"/>
            <w:vAlign w:val="center"/>
          </w:tcPr>
          <w:p w14:paraId="707B812A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Jednostka miary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4D172D7B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pośredni (2024)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D38A007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końcowy (2029)</w:t>
            </w:r>
          </w:p>
        </w:tc>
      </w:tr>
      <w:tr w:rsidR="00857FA7" w:rsidRPr="00857FA7" w14:paraId="7F802386" w14:textId="77777777" w:rsidTr="00304B05">
        <w:trPr>
          <w:trHeight w:val="227"/>
        </w:trPr>
        <w:tc>
          <w:tcPr>
            <w:tcW w:w="485" w:type="pct"/>
          </w:tcPr>
          <w:p w14:paraId="0A050746" w14:textId="5B96EEA6" w:rsidR="00304B05" w:rsidRPr="00857FA7" w:rsidRDefault="00304B05" w:rsidP="00EB1F20">
            <w:pPr>
              <w:pStyle w:val="Text1"/>
              <w:tabs>
                <w:tab w:val="left" w:pos="6375"/>
              </w:tabs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4. Spójna sieć transportowa</w:t>
            </w:r>
          </w:p>
        </w:tc>
        <w:tc>
          <w:tcPr>
            <w:tcW w:w="615" w:type="pct"/>
          </w:tcPr>
          <w:p w14:paraId="7DF4CF29" w14:textId="7C29B1E5" w:rsidR="00304B05" w:rsidRPr="00857FA7" w:rsidRDefault="004B546E" w:rsidP="00EB1F2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3</w:t>
            </w:r>
            <w:r w:rsidR="00EB1F20" w:rsidRPr="00857FA7">
              <w:rPr>
                <w:rFonts w:asciiTheme="minorHAnsi" w:hAnsiTheme="minorHAnsi" w:cstheme="minorHAnsi"/>
                <w:sz w:val="22"/>
              </w:rPr>
              <w:t>(ii)</w:t>
            </w:r>
          </w:p>
        </w:tc>
        <w:tc>
          <w:tcPr>
            <w:tcW w:w="348" w:type="pct"/>
          </w:tcPr>
          <w:p w14:paraId="279E2988" w14:textId="77777777" w:rsidR="00304B05" w:rsidRPr="00857FA7" w:rsidRDefault="00304B05" w:rsidP="003D5ECC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EFRR</w:t>
            </w:r>
          </w:p>
          <w:p w14:paraId="33BC43B8" w14:textId="77777777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79AC0053" w14:textId="77777777" w:rsidR="00304B05" w:rsidRPr="00857FA7" w:rsidRDefault="00304B05" w:rsidP="003D5ECC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Słabiej rozwinięte</w:t>
            </w:r>
          </w:p>
          <w:p w14:paraId="587EAC01" w14:textId="77777777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3" w:type="pct"/>
          </w:tcPr>
          <w:p w14:paraId="0E998B1E" w14:textId="6861942E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RCO 46</w:t>
            </w:r>
          </w:p>
        </w:tc>
        <w:tc>
          <w:tcPr>
            <w:tcW w:w="660" w:type="pct"/>
            <w:shd w:val="clear" w:color="auto" w:fill="auto"/>
          </w:tcPr>
          <w:p w14:paraId="337AAED4" w14:textId="027E845A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Długość dróg przebudowanych lub zmodernizowanych – poza TEN-T</w:t>
            </w:r>
          </w:p>
        </w:tc>
        <w:tc>
          <w:tcPr>
            <w:tcW w:w="599" w:type="pct"/>
          </w:tcPr>
          <w:p w14:paraId="0491C5F3" w14:textId="4AA829CA" w:rsidR="00304B05" w:rsidRPr="00857FA7" w:rsidRDefault="00304B05" w:rsidP="00045E56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km</w:t>
            </w:r>
          </w:p>
        </w:tc>
        <w:tc>
          <w:tcPr>
            <w:tcW w:w="593" w:type="pct"/>
            <w:shd w:val="clear" w:color="auto" w:fill="auto"/>
          </w:tcPr>
          <w:p w14:paraId="6763A0F7" w14:textId="77B72398" w:rsidR="00304B05" w:rsidRPr="00857FA7" w:rsidRDefault="00045E56" w:rsidP="00045E56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68" w:type="pct"/>
            <w:shd w:val="clear" w:color="auto" w:fill="auto"/>
          </w:tcPr>
          <w:p w14:paraId="74230B94" w14:textId="47DD69D1" w:rsidR="00304B05" w:rsidRPr="00857FA7" w:rsidRDefault="00045E56" w:rsidP="00045E56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249</w:t>
            </w:r>
          </w:p>
        </w:tc>
      </w:tr>
      <w:tr w:rsidR="00857FA7" w:rsidRPr="00857FA7" w14:paraId="786E1EDE" w14:textId="77777777" w:rsidTr="00304B05">
        <w:trPr>
          <w:trHeight w:val="227"/>
        </w:trPr>
        <w:tc>
          <w:tcPr>
            <w:tcW w:w="485" w:type="pct"/>
          </w:tcPr>
          <w:p w14:paraId="71DFC822" w14:textId="3E326F20" w:rsidR="00304B05" w:rsidRPr="00857FA7" w:rsidRDefault="00304B05" w:rsidP="00EB1F20">
            <w:pPr>
              <w:pStyle w:val="Text1"/>
              <w:tabs>
                <w:tab w:val="left" w:pos="6375"/>
              </w:tabs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4. Spójna sieć transportowa</w:t>
            </w:r>
          </w:p>
        </w:tc>
        <w:tc>
          <w:tcPr>
            <w:tcW w:w="615" w:type="pct"/>
          </w:tcPr>
          <w:p w14:paraId="310DB551" w14:textId="553F947D" w:rsidR="00304B05" w:rsidRPr="00857FA7" w:rsidRDefault="004B546E" w:rsidP="00EB1F2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3</w:t>
            </w:r>
            <w:r w:rsidR="00304B05" w:rsidRPr="00857FA7">
              <w:rPr>
                <w:rFonts w:asciiTheme="minorHAnsi" w:hAnsiTheme="minorHAnsi" w:cstheme="minorHAnsi"/>
                <w:sz w:val="22"/>
              </w:rPr>
              <w:t>(ii</w:t>
            </w:r>
            <w:r w:rsidR="00EB1F20" w:rsidRPr="00857FA7">
              <w:rPr>
                <w:rFonts w:asciiTheme="minorHAnsi" w:hAnsiTheme="minorHAnsi" w:cstheme="minorHAnsi"/>
                <w:sz w:val="22"/>
              </w:rPr>
              <w:t>)</w:t>
            </w:r>
            <w:r w:rsidR="00304B05" w:rsidRPr="00857FA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48" w:type="pct"/>
          </w:tcPr>
          <w:p w14:paraId="15EBBBD7" w14:textId="77777777" w:rsidR="00304B05" w:rsidRPr="00857FA7" w:rsidRDefault="00304B05" w:rsidP="003D5ECC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EFRR</w:t>
            </w:r>
          </w:p>
          <w:p w14:paraId="75F1ACBB" w14:textId="77777777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0F91EEAA" w14:textId="77777777" w:rsidR="00304B05" w:rsidRPr="00857FA7" w:rsidRDefault="00304B05" w:rsidP="003D5ECC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Słabiej rozwinięte</w:t>
            </w:r>
          </w:p>
          <w:p w14:paraId="537C66A3" w14:textId="77777777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3" w:type="pct"/>
          </w:tcPr>
          <w:p w14:paraId="667A59D9" w14:textId="0E62CFDF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RCO 44</w:t>
            </w:r>
          </w:p>
        </w:tc>
        <w:tc>
          <w:tcPr>
            <w:tcW w:w="660" w:type="pct"/>
            <w:shd w:val="clear" w:color="auto" w:fill="auto"/>
          </w:tcPr>
          <w:p w14:paraId="7ED5C37A" w14:textId="7FCD6890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Długość nowych lub rozbudowanych dróg – poza TEN-T</w:t>
            </w:r>
          </w:p>
        </w:tc>
        <w:tc>
          <w:tcPr>
            <w:tcW w:w="599" w:type="pct"/>
          </w:tcPr>
          <w:p w14:paraId="69B923DE" w14:textId="06315241" w:rsidR="00304B05" w:rsidRPr="00857FA7" w:rsidRDefault="00304B05" w:rsidP="00045E56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km</w:t>
            </w:r>
          </w:p>
        </w:tc>
        <w:tc>
          <w:tcPr>
            <w:tcW w:w="593" w:type="pct"/>
            <w:shd w:val="clear" w:color="auto" w:fill="auto"/>
          </w:tcPr>
          <w:p w14:paraId="7EA1E1EC" w14:textId="14314A79" w:rsidR="00304B05" w:rsidRPr="00857FA7" w:rsidRDefault="00045E56" w:rsidP="00045E56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68" w:type="pct"/>
            <w:shd w:val="clear" w:color="auto" w:fill="auto"/>
          </w:tcPr>
          <w:p w14:paraId="2365189E" w14:textId="4202CBBD" w:rsidR="00304B05" w:rsidRPr="00857FA7" w:rsidRDefault="00045E56" w:rsidP="00045E56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19</w:t>
            </w:r>
          </w:p>
        </w:tc>
      </w:tr>
      <w:tr w:rsidR="00304B05" w:rsidRPr="00857FA7" w14:paraId="4C9DD928" w14:textId="77777777" w:rsidTr="00304B05">
        <w:trPr>
          <w:trHeight w:val="227"/>
        </w:trPr>
        <w:tc>
          <w:tcPr>
            <w:tcW w:w="485" w:type="pct"/>
          </w:tcPr>
          <w:p w14:paraId="19CE3510" w14:textId="56B2A421" w:rsidR="00304B05" w:rsidRPr="00857FA7" w:rsidRDefault="00304B05" w:rsidP="00EB1F20">
            <w:pPr>
              <w:pStyle w:val="Text1"/>
              <w:tabs>
                <w:tab w:val="left" w:pos="6375"/>
              </w:tabs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4. Spójna sieć transportowa</w:t>
            </w:r>
          </w:p>
        </w:tc>
        <w:tc>
          <w:tcPr>
            <w:tcW w:w="615" w:type="pct"/>
          </w:tcPr>
          <w:p w14:paraId="16D6684D" w14:textId="722D0ECA" w:rsidR="00304B05" w:rsidRPr="00857FA7" w:rsidRDefault="004B546E" w:rsidP="00EB1F2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3</w:t>
            </w:r>
            <w:r w:rsidR="00EB1F20" w:rsidRPr="00857FA7">
              <w:rPr>
                <w:rFonts w:asciiTheme="minorHAnsi" w:hAnsiTheme="minorHAnsi" w:cstheme="minorHAnsi"/>
                <w:sz w:val="22"/>
              </w:rPr>
              <w:t>(ii)</w:t>
            </w:r>
          </w:p>
        </w:tc>
        <w:tc>
          <w:tcPr>
            <w:tcW w:w="348" w:type="pct"/>
          </w:tcPr>
          <w:p w14:paraId="5F008777" w14:textId="77777777" w:rsidR="00304B05" w:rsidRPr="00857FA7" w:rsidRDefault="00304B05" w:rsidP="003D5ECC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EFRR</w:t>
            </w:r>
          </w:p>
          <w:p w14:paraId="3A6C225F" w14:textId="77777777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3259CDDA" w14:textId="77777777" w:rsidR="00304B05" w:rsidRPr="00857FA7" w:rsidRDefault="00304B05" w:rsidP="003D5ECC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Słabiej rozwinięte</w:t>
            </w:r>
          </w:p>
          <w:p w14:paraId="616F6C87" w14:textId="77777777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3" w:type="pct"/>
          </w:tcPr>
          <w:p w14:paraId="0AA364F7" w14:textId="12A055AE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RCO 50</w:t>
            </w:r>
          </w:p>
        </w:tc>
        <w:tc>
          <w:tcPr>
            <w:tcW w:w="660" w:type="pct"/>
            <w:shd w:val="clear" w:color="auto" w:fill="auto"/>
          </w:tcPr>
          <w:p w14:paraId="39651D1D" w14:textId="2C03B8C6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Długość przebudowanych lub zmodernizowanych linii kolejowych - poza TEN-T</w:t>
            </w:r>
          </w:p>
        </w:tc>
        <w:tc>
          <w:tcPr>
            <w:tcW w:w="599" w:type="pct"/>
          </w:tcPr>
          <w:p w14:paraId="771AC304" w14:textId="25D43F20" w:rsidR="00304B05" w:rsidRPr="00857FA7" w:rsidRDefault="00304B05" w:rsidP="00045E56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km</w:t>
            </w:r>
          </w:p>
        </w:tc>
        <w:tc>
          <w:tcPr>
            <w:tcW w:w="593" w:type="pct"/>
            <w:shd w:val="clear" w:color="auto" w:fill="auto"/>
          </w:tcPr>
          <w:p w14:paraId="58B8565B" w14:textId="25F0DDBD" w:rsidR="00304B05" w:rsidRPr="00857FA7" w:rsidRDefault="00045E56" w:rsidP="00045E56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68" w:type="pct"/>
            <w:shd w:val="clear" w:color="auto" w:fill="auto"/>
          </w:tcPr>
          <w:p w14:paraId="32D5BC19" w14:textId="24775F79" w:rsidR="00304B05" w:rsidRPr="00857FA7" w:rsidRDefault="00045E56" w:rsidP="00045E56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177</w:t>
            </w:r>
          </w:p>
        </w:tc>
      </w:tr>
    </w:tbl>
    <w:p w14:paraId="33A310B4" w14:textId="371C581F" w:rsidR="00111AF1" w:rsidRPr="00857FA7" w:rsidRDefault="00111AF1" w:rsidP="003D5EC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11C48C28" w14:textId="4FA8CD4D" w:rsidR="00B45865" w:rsidRPr="00857FA7" w:rsidRDefault="00111AF1" w:rsidP="00111AF1">
      <w:pPr>
        <w:spacing w:after="0" w:line="276" w:lineRule="auto"/>
        <w:ind w:firstLine="72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br w:type="page"/>
      </w:r>
      <w:r w:rsidR="00B45865" w:rsidRPr="00857FA7">
        <w:rPr>
          <w:rFonts w:asciiTheme="minorHAnsi" w:hAnsiTheme="minorHAnsi" w:cstheme="minorHAnsi"/>
        </w:rPr>
        <w:lastRenderedPageBreak/>
        <w:t xml:space="preserve">Podstawa prawna: art. 22 ust. 3 lit. d) </w:t>
      </w:r>
      <w:proofErr w:type="spellStart"/>
      <w:r w:rsidR="00B45865" w:rsidRPr="00857FA7">
        <w:rPr>
          <w:rFonts w:asciiTheme="minorHAnsi" w:hAnsiTheme="minorHAnsi" w:cstheme="minorHAnsi"/>
        </w:rPr>
        <w:t>ppkt</w:t>
      </w:r>
      <w:proofErr w:type="spellEnd"/>
      <w:r w:rsidR="00B45865" w:rsidRPr="00857FA7">
        <w:rPr>
          <w:rFonts w:asciiTheme="minorHAnsi" w:hAnsiTheme="minorHAnsi" w:cstheme="minorHAnsi"/>
        </w:rPr>
        <w:t xml:space="preserve"> (ii) rozporządzenia w sprawie wspólnych przepisów</w:t>
      </w:r>
    </w:p>
    <w:p w14:paraId="3C4187F0" w14:textId="77777777" w:rsidR="00B45865" w:rsidRPr="00857FA7" w:rsidRDefault="00B4586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3: Wskaźniki rezultatu</w:t>
      </w:r>
    </w:p>
    <w:tbl>
      <w:tblPr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992"/>
        <w:gridCol w:w="1202"/>
        <w:gridCol w:w="1276"/>
        <w:gridCol w:w="1555"/>
        <w:gridCol w:w="1156"/>
        <w:gridCol w:w="1295"/>
        <w:gridCol w:w="1295"/>
        <w:gridCol w:w="1260"/>
        <w:gridCol w:w="992"/>
        <w:gridCol w:w="504"/>
      </w:tblGrid>
      <w:tr w:rsidR="00857FA7" w:rsidRPr="00857FA7" w14:paraId="0678B3DC" w14:textId="77777777" w:rsidTr="00111AF1">
        <w:trPr>
          <w:trHeight w:val="227"/>
        </w:trPr>
        <w:tc>
          <w:tcPr>
            <w:tcW w:w="1526" w:type="dxa"/>
          </w:tcPr>
          <w:p w14:paraId="3908DEE0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Priorytet </w:t>
            </w:r>
          </w:p>
        </w:tc>
        <w:tc>
          <w:tcPr>
            <w:tcW w:w="1701" w:type="dxa"/>
          </w:tcPr>
          <w:p w14:paraId="245B054D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Cel szczegółowy </w:t>
            </w:r>
          </w:p>
        </w:tc>
        <w:tc>
          <w:tcPr>
            <w:tcW w:w="992" w:type="dxa"/>
          </w:tcPr>
          <w:p w14:paraId="52E73137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Fundusz</w:t>
            </w:r>
          </w:p>
        </w:tc>
        <w:tc>
          <w:tcPr>
            <w:tcW w:w="1202" w:type="dxa"/>
          </w:tcPr>
          <w:p w14:paraId="0A57E772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Kategoria regionu</w:t>
            </w:r>
          </w:p>
        </w:tc>
        <w:tc>
          <w:tcPr>
            <w:tcW w:w="1276" w:type="dxa"/>
          </w:tcPr>
          <w:p w14:paraId="6956B96F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Nr identyfikacyjny [5]</w:t>
            </w:r>
          </w:p>
        </w:tc>
        <w:tc>
          <w:tcPr>
            <w:tcW w:w="1555" w:type="dxa"/>
            <w:shd w:val="clear" w:color="auto" w:fill="auto"/>
          </w:tcPr>
          <w:p w14:paraId="3F14B9EE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Wskaźnik [255]</w:t>
            </w:r>
          </w:p>
        </w:tc>
        <w:tc>
          <w:tcPr>
            <w:tcW w:w="1156" w:type="dxa"/>
          </w:tcPr>
          <w:p w14:paraId="192DBACD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Jednostka miary </w:t>
            </w:r>
          </w:p>
        </w:tc>
        <w:tc>
          <w:tcPr>
            <w:tcW w:w="1295" w:type="dxa"/>
          </w:tcPr>
          <w:p w14:paraId="0A640E10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Wartość bazowa lub wartość odniesienia</w:t>
            </w:r>
          </w:p>
        </w:tc>
        <w:tc>
          <w:tcPr>
            <w:tcW w:w="1295" w:type="dxa"/>
          </w:tcPr>
          <w:p w14:paraId="3B7C2925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Rok odniesienia</w:t>
            </w:r>
          </w:p>
        </w:tc>
        <w:tc>
          <w:tcPr>
            <w:tcW w:w="1260" w:type="dxa"/>
            <w:shd w:val="clear" w:color="auto" w:fill="auto"/>
          </w:tcPr>
          <w:p w14:paraId="25434629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końcowy (2029)</w:t>
            </w:r>
          </w:p>
        </w:tc>
        <w:tc>
          <w:tcPr>
            <w:tcW w:w="992" w:type="dxa"/>
            <w:shd w:val="clear" w:color="auto" w:fill="auto"/>
          </w:tcPr>
          <w:p w14:paraId="20E764F1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Źródło danych [200]</w:t>
            </w:r>
          </w:p>
        </w:tc>
        <w:tc>
          <w:tcPr>
            <w:tcW w:w="504" w:type="dxa"/>
          </w:tcPr>
          <w:p w14:paraId="6818476B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Uwagi [200]</w:t>
            </w:r>
          </w:p>
        </w:tc>
      </w:tr>
      <w:tr w:rsidR="00857FA7" w:rsidRPr="00857FA7" w14:paraId="56B5619C" w14:textId="77777777" w:rsidTr="00111AF1">
        <w:trPr>
          <w:trHeight w:val="227"/>
        </w:trPr>
        <w:tc>
          <w:tcPr>
            <w:tcW w:w="1526" w:type="dxa"/>
          </w:tcPr>
          <w:p w14:paraId="5F98A62F" w14:textId="01ADB24B" w:rsidR="00304B05" w:rsidRPr="00857FA7" w:rsidRDefault="00304B05" w:rsidP="004B546E">
            <w:pPr>
              <w:pStyle w:val="Text1"/>
              <w:tabs>
                <w:tab w:val="left" w:pos="6375"/>
              </w:tabs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4. Spójna sieć transportowa</w:t>
            </w:r>
          </w:p>
        </w:tc>
        <w:tc>
          <w:tcPr>
            <w:tcW w:w="1701" w:type="dxa"/>
          </w:tcPr>
          <w:p w14:paraId="7E2C39CE" w14:textId="301F7C64" w:rsidR="00304B05" w:rsidRPr="00857FA7" w:rsidRDefault="004B546E" w:rsidP="004B546E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3(ii)</w:t>
            </w:r>
          </w:p>
        </w:tc>
        <w:tc>
          <w:tcPr>
            <w:tcW w:w="992" w:type="dxa"/>
          </w:tcPr>
          <w:p w14:paraId="65F4C056" w14:textId="77777777" w:rsidR="00304B05" w:rsidRPr="00857FA7" w:rsidRDefault="00304B05" w:rsidP="003D5ECC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EFRR</w:t>
            </w:r>
          </w:p>
          <w:p w14:paraId="01B280C9" w14:textId="77777777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79838E89" w14:textId="77777777" w:rsidR="00304B05" w:rsidRPr="00857FA7" w:rsidRDefault="00304B05" w:rsidP="003D5ECC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Słabiej rozwinięte</w:t>
            </w:r>
          </w:p>
          <w:p w14:paraId="380356B1" w14:textId="77777777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3219C91" w14:textId="3A522F43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 w:val="22"/>
                <w:lang w:val="en-US"/>
              </w:rPr>
              <w:t>RCR 56</w:t>
            </w:r>
          </w:p>
        </w:tc>
        <w:tc>
          <w:tcPr>
            <w:tcW w:w="1555" w:type="dxa"/>
            <w:shd w:val="clear" w:color="auto" w:fill="auto"/>
          </w:tcPr>
          <w:p w14:paraId="6B805677" w14:textId="7DEC0304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Oszczędność czasu dzięki udoskonalonej infrastrukturze drogowej</w:t>
            </w:r>
          </w:p>
        </w:tc>
        <w:tc>
          <w:tcPr>
            <w:tcW w:w="1156" w:type="dxa"/>
          </w:tcPr>
          <w:p w14:paraId="358213BC" w14:textId="623C9CF3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osobodni/</w:t>
            </w:r>
            <w:r w:rsidRPr="00857FA7">
              <w:rPr>
                <w:rFonts w:asciiTheme="minorHAnsi" w:hAnsiTheme="minorHAnsi" w:cstheme="minorHAnsi"/>
                <w:noProof/>
                <w:sz w:val="22"/>
              </w:rPr>
              <w:br/>
              <w:t>rok</w:t>
            </w:r>
          </w:p>
        </w:tc>
        <w:tc>
          <w:tcPr>
            <w:tcW w:w="1295" w:type="dxa"/>
          </w:tcPr>
          <w:p w14:paraId="5A3BDA8D" w14:textId="7B72E573" w:rsidR="00304B05" w:rsidRPr="00857FA7" w:rsidRDefault="00045E56" w:rsidP="00045E56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95" w:type="dxa"/>
          </w:tcPr>
          <w:p w14:paraId="453C4976" w14:textId="2DFDC4C8" w:rsidR="00304B05" w:rsidRPr="00857FA7" w:rsidRDefault="00045E56" w:rsidP="00045E56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260" w:type="dxa"/>
            <w:shd w:val="clear" w:color="auto" w:fill="auto"/>
          </w:tcPr>
          <w:p w14:paraId="34DAFF79" w14:textId="21CF6FB9" w:rsidR="00304B05" w:rsidRPr="00857FA7" w:rsidRDefault="00045E56" w:rsidP="00045E56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1 279 208</w:t>
            </w:r>
          </w:p>
        </w:tc>
        <w:tc>
          <w:tcPr>
            <w:tcW w:w="992" w:type="dxa"/>
            <w:shd w:val="clear" w:color="auto" w:fill="auto"/>
          </w:tcPr>
          <w:p w14:paraId="508782FF" w14:textId="3B615AFA" w:rsidR="00304B05" w:rsidRPr="00857FA7" w:rsidRDefault="00045E56" w:rsidP="00045E56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CST 2021</w:t>
            </w:r>
          </w:p>
        </w:tc>
        <w:tc>
          <w:tcPr>
            <w:tcW w:w="504" w:type="dxa"/>
          </w:tcPr>
          <w:p w14:paraId="79B959C2" w14:textId="77777777" w:rsidR="00304B05" w:rsidRPr="00857FA7" w:rsidRDefault="00304B0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45E56" w:rsidRPr="00857FA7" w14:paraId="3363EC0A" w14:textId="77777777" w:rsidTr="00111AF1">
        <w:trPr>
          <w:trHeight w:val="227"/>
        </w:trPr>
        <w:tc>
          <w:tcPr>
            <w:tcW w:w="1526" w:type="dxa"/>
          </w:tcPr>
          <w:p w14:paraId="076E7A83" w14:textId="42F3C35F" w:rsidR="00045E56" w:rsidRPr="00857FA7" w:rsidRDefault="00045E56" w:rsidP="004B546E">
            <w:pPr>
              <w:pStyle w:val="Text1"/>
              <w:tabs>
                <w:tab w:val="left" w:pos="6375"/>
              </w:tabs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4. Spójna sieć transportowa</w:t>
            </w:r>
          </w:p>
        </w:tc>
        <w:tc>
          <w:tcPr>
            <w:tcW w:w="1701" w:type="dxa"/>
          </w:tcPr>
          <w:p w14:paraId="345EA917" w14:textId="28157C39" w:rsidR="00045E56" w:rsidRPr="00857FA7" w:rsidRDefault="004B546E" w:rsidP="004B546E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3(ii)</w:t>
            </w:r>
          </w:p>
        </w:tc>
        <w:tc>
          <w:tcPr>
            <w:tcW w:w="992" w:type="dxa"/>
          </w:tcPr>
          <w:p w14:paraId="667D911E" w14:textId="77777777" w:rsidR="00045E56" w:rsidRPr="00857FA7" w:rsidRDefault="00045E56" w:rsidP="003D5ECC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EFRR</w:t>
            </w:r>
          </w:p>
          <w:p w14:paraId="2E89A55B" w14:textId="77777777" w:rsidR="00045E56" w:rsidRPr="00857FA7" w:rsidRDefault="00045E56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7A350DAD" w14:textId="77777777" w:rsidR="00045E56" w:rsidRPr="00857FA7" w:rsidRDefault="00045E56" w:rsidP="003D5ECC">
            <w:pPr>
              <w:pStyle w:val="Text1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Słabiej rozwinięte</w:t>
            </w:r>
          </w:p>
          <w:p w14:paraId="71997144" w14:textId="77777777" w:rsidR="00045E56" w:rsidRPr="00857FA7" w:rsidRDefault="00045E56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69B3C69" w14:textId="6C773A6D" w:rsidR="00045E56" w:rsidRPr="00857FA7" w:rsidRDefault="00045E56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 w:val="22"/>
                <w:lang w:val="en-US"/>
              </w:rPr>
              <w:t>RCR 101</w:t>
            </w:r>
          </w:p>
        </w:tc>
        <w:tc>
          <w:tcPr>
            <w:tcW w:w="1555" w:type="dxa"/>
            <w:shd w:val="clear" w:color="auto" w:fill="auto"/>
          </w:tcPr>
          <w:p w14:paraId="2C69419E" w14:textId="350965B4" w:rsidR="00045E56" w:rsidRPr="00857FA7" w:rsidRDefault="00045E56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Oszczędność czasu dzięki udoskonalonej infrastrukturze kolejowej</w:t>
            </w:r>
          </w:p>
        </w:tc>
        <w:tc>
          <w:tcPr>
            <w:tcW w:w="1156" w:type="dxa"/>
          </w:tcPr>
          <w:p w14:paraId="5D070A16" w14:textId="448F78D7" w:rsidR="00045E56" w:rsidRPr="00857FA7" w:rsidRDefault="00045E56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>osobodni/</w:t>
            </w:r>
            <w:r w:rsidRPr="00857FA7">
              <w:rPr>
                <w:rFonts w:asciiTheme="minorHAnsi" w:hAnsiTheme="minorHAnsi" w:cstheme="minorHAnsi"/>
                <w:noProof/>
                <w:sz w:val="22"/>
              </w:rPr>
              <w:br/>
              <w:t>rok</w:t>
            </w:r>
          </w:p>
        </w:tc>
        <w:tc>
          <w:tcPr>
            <w:tcW w:w="1295" w:type="dxa"/>
          </w:tcPr>
          <w:p w14:paraId="721AD6F7" w14:textId="1C0EE6A1" w:rsidR="00045E56" w:rsidRPr="00857FA7" w:rsidRDefault="00045E56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95" w:type="dxa"/>
          </w:tcPr>
          <w:p w14:paraId="0AB5ADEE" w14:textId="02B25F7F" w:rsidR="00045E56" w:rsidRPr="00857FA7" w:rsidRDefault="00045E56" w:rsidP="00C42C3B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260" w:type="dxa"/>
            <w:shd w:val="clear" w:color="auto" w:fill="auto"/>
          </w:tcPr>
          <w:p w14:paraId="76DE4206" w14:textId="2F01B285" w:rsidR="00045E56" w:rsidRPr="00857FA7" w:rsidRDefault="00045E56" w:rsidP="00045E56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6 932</w:t>
            </w:r>
          </w:p>
        </w:tc>
        <w:tc>
          <w:tcPr>
            <w:tcW w:w="992" w:type="dxa"/>
            <w:shd w:val="clear" w:color="auto" w:fill="auto"/>
          </w:tcPr>
          <w:p w14:paraId="4797D3B8" w14:textId="20EBFC38" w:rsidR="00045E56" w:rsidRPr="00857FA7" w:rsidRDefault="00045E56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</w:rPr>
              <w:t xml:space="preserve"> CST 2021</w:t>
            </w:r>
          </w:p>
        </w:tc>
        <w:tc>
          <w:tcPr>
            <w:tcW w:w="504" w:type="dxa"/>
          </w:tcPr>
          <w:p w14:paraId="26A21748" w14:textId="77777777" w:rsidR="00045E56" w:rsidRPr="00857FA7" w:rsidRDefault="00045E56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F6D13D1" w14:textId="77777777" w:rsidR="008A32F7" w:rsidRPr="00857FA7" w:rsidRDefault="008A32F7" w:rsidP="003D5EC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1A1BE8C1" w14:textId="5B4B6023" w:rsidR="00CF1D88" w:rsidRPr="00857FA7" w:rsidRDefault="004B546E" w:rsidP="00CF1D88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br w:type="page"/>
      </w:r>
      <w:r w:rsidR="00CF1D88" w:rsidRPr="00857FA7">
        <w:rPr>
          <w:rFonts w:asciiTheme="minorHAnsi" w:hAnsiTheme="minorHAnsi" w:cstheme="minorHAnsi"/>
          <w:b/>
          <w:szCs w:val="24"/>
        </w:rPr>
        <w:lastRenderedPageBreak/>
        <w:t>2.1.4.2.3. Indykatywny podział zaprogramowanych zasobów (UE) według rodzaju interwencji (nie dotyczy EFMRA)</w:t>
      </w:r>
    </w:p>
    <w:p w14:paraId="3BBCF60D" w14:textId="77777777" w:rsidR="00CF1D88" w:rsidRPr="00857FA7" w:rsidRDefault="00CF1D88" w:rsidP="00CF1D88">
      <w:pPr>
        <w:pStyle w:val="Point0"/>
        <w:spacing w:before="0" w:after="0" w:line="240" w:lineRule="auto"/>
        <w:jc w:val="both"/>
        <w:rPr>
          <w:rFonts w:asciiTheme="minorHAnsi" w:hAnsiTheme="minorHAnsi" w:cstheme="minorHAnsi"/>
          <w:szCs w:val="24"/>
        </w:rPr>
      </w:pPr>
      <w:r w:rsidRPr="00857FA7">
        <w:rPr>
          <w:rFonts w:asciiTheme="minorHAnsi" w:hAnsiTheme="minorHAnsi" w:cstheme="minorHAnsi"/>
          <w:szCs w:val="24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  <w:szCs w:val="24"/>
        </w:rPr>
        <w:t>ppkt</w:t>
      </w:r>
      <w:proofErr w:type="spellEnd"/>
      <w:r w:rsidRPr="00857FA7">
        <w:rPr>
          <w:rFonts w:asciiTheme="minorHAnsi" w:hAnsiTheme="minorHAnsi" w:cstheme="minorHAnsi"/>
          <w:szCs w:val="24"/>
        </w:rPr>
        <w:t xml:space="preserve"> (viii) rozporządzenia w sprawie wspólnych przepisów</w:t>
      </w:r>
    </w:p>
    <w:p w14:paraId="7DD0DBEC" w14:textId="77777777" w:rsidR="00CF1D88" w:rsidRPr="00857FA7" w:rsidRDefault="00CF1D88" w:rsidP="004B546E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t>Tabela 4: Wymiar 1 – zakres interwencji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3"/>
        <w:gridCol w:w="1743"/>
      </w:tblGrid>
      <w:tr w:rsidR="00857FA7" w:rsidRPr="00857FA7" w14:paraId="6A82CE1F" w14:textId="77777777" w:rsidTr="00C75968">
        <w:tc>
          <w:tcPr>
            <w:tcW w:w="1743" w:type="dxa"/>
            <w:shd w:val="clear" w:color="auto" w:fill="auto"/>
            <w:vAlign w:val="center"/>
          </w:tcPr>
          <w:p w14:paraId="5091DBC7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Nr priorytetu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6A942A1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Fundusz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66DCC18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Kategoria regionu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D3B71A2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Cel szczegółowy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4C83478A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Kod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35C645A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Kwota (w EUR)</w:t>
            </w:r>
          </w:p>
        </w:tc>
      </w:tr>
      <w:tr w:rsidR="00857FA7" w:rsidRPr="00857FA7" w14:paraId="682A9C65" w14:textId="77777777" w:rsidTr="00C75968">
        <w:tc>
          <w:tcPr>
            <w:tcW w:w="1743" w:type="dxa"/>
            <w:shd w:val="clear" w:color="auto" w:fill="auto"/>
          </w:tcPr>
          <w:p w14:paraId="372A7E03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743" w:type="dxa"/>
            <w:shd w:val="clear" w:color="auto" w:fill="auto"/>
          </w:tcPr>
          <w:p w14:paraId="74311181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1743" w:type="dxa"/>
            <w:shd w:val="clear" w:color="auto" w:fill="auto"/>
          </w:tcPr>
          <w:p w14:paraId="19796898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regiony słabiej rozwinięte</w:t>
            </w:r>
          </w:p>
        </w:tc>
        <w:tc>
          <w:tcPr>
            <w:tcW w:w="1743" w:type="dxa"/>
            <w:shd w:val="clear" w:color="auto" w:fill="auto"/>
          </w:tcPr>
          <w:p w14:paraId="61AE43E4" w14:textId="77777777" w:rsidR="00CF1D88" w:rsidRPr="00857FA7" w:rsidRDefault="00CF1D88" w:rsidP="00CF1D88">
            <w:pPr>
              <w:pStyle w:val="Akapitzlist"/>
              <w:jc w:val="left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3(ii)</w:t>
            </w:r>
          </w:p>
        </w:tc>
        <w:tc>
          <w:tcPr>
            <w:tcW w:w="1743" w:type="dxa"/>
            <w:shd w:val="clear" w:color="auto" w:fill="auto"/>
          </w:tcPr>
          <w:p w14:paraId="756F7644" w14:textId="2B8ECADA" w:rsidR="00CF1D88" w:rsidRPr="00857FA7" w:rsidRDefault="00CF1D88" w:rsidP="00897FED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8</w:t>
            </w:r>
            <w:r w:rsidR="00897FED" w:rsidRPr="00857FA7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1743" w:type="dxa"/>
            <w:shd w:val="clear" w:color="auto" w:fill="auto"/>
          </w:tcPr>
          <w:p w14:paraId="5018F2E2" w14:textId="6951AC22" w:rsidR="00CF1D88" w:rsidRPr="00857FA7" w:rsidRDefault="00F56D07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172 000 000</w:t>
            </w:r>
          </w:p>
        </w:tc>
      </w:tr>
      <w:tr w:rsidR="00857FA7" w:rsidRPr="00857FA7" w14:paraId="5AA742C1" w14:textId="77777777" w:rsidTr="00C75968">
        <w:tc>
          <w:tcPr>
            <w:tcW w:w="1743" w:type="dxa"/>
            <w:shd w:val="clear" w:color="auto" w:fill="auto"/>
          </w:tcPr>
          <w:p w14:paraId="45BEB5CB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743" w:type="dxa"/>
            <w:shd w:val="clear" w:color="auto" w:fill="auto"/>
          </w:tcPr>
          <w:p w14:paraId="40510430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1743" w:type="dxa"/>
            <w:shd w:val="clear" w:color="auto" w:fill="auto"/>
          </w:tcPr>
          <w:p w14:paraId="7F1A7E4D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regiony słabiej rozwinięte</w:t>
            </w:r>
          </w:p>
        </w:tc>
        <w:tc>
          <w:tcPr>
            <w:tcW w:w="1743" w:type="dxa"/>
            <w:shd w:val="clear" w:color="auto" w:fill="auto"/>
          </w:tcPr>
          <w:p w14:paraId="366C3A26" w14:textId="77777777" w:rsidR="00CF1D88" w:rsidRPr="00857FA7" w:rsidRDefault="00CF1D88" w:rsidP="00CF1D88">
            <w:pPr>
              <w:pStyle w:val="Akapitzlist"/>
              <w:jc w:val="left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3(ii)</w:t>
            </w:r>
          </w:p>
        </w:tc>
        <w:tc>
          <w:tcPr>
            <w:tcW w:w="1743" w:type="dxa"/>
            <w:shd w:val="clear" w:color="auto" w:fill="auto"/>
          </w:tcPr>
          <w:p w14:paraId="70FF861D" w14:textId="0D669A8B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9</w:t>
            </w:r>
            <w:r w:rsidR="00897FED" w:rsidRPr="00857FA7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743" w:type="dxa"/>
            <w:shd w:val="clear" w:color="auto" w:fill="auto"/>
          </w:tcPr>
          <w:p w14:paraId="15C8FD39" w14:textId="411C7B2F" w:rsidR="00CF1D88" w:rsidRPr="00857FA7" w:rsidRDefault="00F56D07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258 000 000</w:t>
            </w:r>
          </w:p>
        </w:tc>
      </w:tr>
      <w:tr w:rsidR="00857FA7" w:rsidRPr="00857FA7" w14:paraId="6D66F765" w14:textId="77777777" w:rsidTr="00C75968">
        <w:tc>
          <w:tcPr>
            <w:tcW w:w="1743" w:type="dxa"/>
            <w:shd w:val="clear" w:color="auto" w:fill="auto"/>
          </w:tcPr>
          <w:p w14:paraId="1102A04D" w14:textId="21C6B39E" w:rsidR="00897FED" w:rsidRPr="00857FA7" w:rsidRDefault="00897FED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743" w:type="dxa"/>
            <w:shd w:val="clear" w:color="auto" w:fill="auto"/>
          </w:tcPr>
          <w:p w14:paraId="2CCC7188" w14:textId="5EE573F0" w:rsidR="00897FED" w:rsidRPr="00857FA7" w:rsidRDefault="00897FED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1743" w:type="dxa"/>
            <w:shd w:val="clear" w:color="auto" w:fill="auto"/>
          </w:tcPr>
          <w:p w14:paraId="3A2C33CA" w14:textId="239D993A" w:rsidR="00897FED" w:rsidRPr="00857FA7" w:rsidRDefault="00897FED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regiony słabiej rozwinięte</w:t>
            </w:r>
          </w:p>
        </w:tc>
        <w:tc>
          <w:tcPr>
            <w:tcW w:w="1743" w:type="dxa"/>
            <w:shd w:val="clear" w:color="auto" w:fill="auto"/>
          </w:tcPr>
          <w:p w14:paraId="4CCBADDD" w14:textId="700C1425" w:rsidR="00897FED" w:rsidRPr="00857FA7" w:rsidRDefault="00897FED" w:rsidP="00CF1D88">
            <w:pPr>
              <w:pStyle w:val="Akapitzlist"/>
              <w:jc w:val="left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3(ii)</w:t>
            </w:r>
          </w:p>
        </w:tc>
        <w:tc>
          <w:tcPr>
            <w:tcW w:w="1743" w:type="dxa"/>
            <w:shd w:val="clear" w:color="auto" w:fill="auto"/>
          </w:tcPr>
          <w:p w14:paraId="3CD9DD30" w14:textId="7D90AF0D" w:rsidR="00897FED" w:rsidRPr="00857FA7" w:rsidRDefault="00897FED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102</w:t>
            </w:r>
          </w:p>
        </w:tc>
        <w:tc>
          <w:tcPr>
            <w:tcW w:w="1743" w:type="dxa"/>
            <w:shd w:val="clear" w:color="auto" w:fill="auto"/>
          </w:tcPr>
          <w:p w14:paraId="0D07557B" w14:textId="0DCA0383" w:rsidR="00897FED" w:rsidRPr="00857FA7" w:rsidRDefault="00100D84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250 000 000</w:t>
            </w:r>
          </w:p>
        </w:tc>
      </w:tr>
    </w:tbl>
    <w:p w14:paraId="17493B8B" w14:textId="77777777" w:rsidR="00CF1D88" w:rsidRPr="00857FA7" w:rsidRDefault="00CF1D88" w:rsidP="004B546E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t>Tabela 5: Wymiar 2 – forma finansowania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4CDC24F2" w14:textId="77777777" w:rsidTr="00C75968">
        <w:tc>
          <w:tcPr>
            <w:tcW w:w="769" w:type="pct"/>
            <w:shd w:val="clear" w:color="auto" w:fill="auto"/>
            <w:vAlign w:val="center"/>
          </w:tcPr>
          <w:p w14:paraId="6F7E0222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024CCDC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2ED3ED2A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133E248D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520CE2DA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5367B6C9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Kwota (w EUR)</w:t>
            </w:r>
          </w:p>
        </w:tc>
      </w:tr>
      <w:tr w:rsidR="00857FA7" w:rsidRPr="00857FA7" w14:paraId="44A43845" w14:textId="77777777" w:rsidTr="00C75968">
        <w:tc>
          <w:tcPr>
            <w:tcW w:w="769" w:type="pct"/>
            <w:shd w:val="clear" w:color="auto" w:fill="auto"/>
          </w:tcPr>
          <w:p w14:paraId="34822F48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898" w:type="pct"/>
            <w:shd w:val="clear" w:color="auto" w:fill="auto"/>
          </w:tcPr>
          <w:p w14:paraId="015CAF0F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5BB47404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34D3A5AE" w14:textId="77777777" w:rsidR="00CF1D88" w:rsidRPr="00857FA7" w:rsidRDefault="00CF1D88" w:rsidP="00CF1D88">
            <w:pPr>
              <w:pStyle w:val="Akapitzlist"/>
              <w:jc w:val="left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3(ii)</w:t>
            </w:r>
          </w:p>
        </w:tc>
        <w:tc>
          <w:tcPr>
            <w:tcW w:w="874" w:type="pct"/>
            <w:shd w:val="clear" w:color="auto" w:fill="auto"/>
          </w:tcPr>
          <w:p w14:paraId="3687DC8D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01</w:t>
            </w:r>
          </w:p>
        </w:tc>
        <w:tc>
          <w:tcPr>
            <w:tcW w:w="844" w:type="pct"/>
            <w:shd w:val="clear" w:color="auto" w:fill="auto"/>
          </w:tcPr>
          <w:p w14:paraId="1524ECFC" w14:textId="14AF6CDD" w:rsidR="00CF1D88" w:rsidRPr="00857FA7" w:rsidRDefault="00F56D07" w:rsidP="00100D8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680 000 000</w:t>
            </w:r>
          </w:p>
        </w:tc>
      </w:tr>
    </w:tbl>
    <w:p w14:paraId="4B26FEEE" w14:textId="65181FF5" w:rsidR="00CF1D88" w:rsidRPr="00857FA7" w:rsidRDefault="00CF1D88" w:rsidP="004B546E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t xml:space="preserve">Tabela </w:t>
      </w:r>
      <w:r w:rsidR="00066337" w:rsidRPr="00857FA7">
        <w:rPr>
          <w:rFonts w:asciiTheme="minorHAnsi" w:hAnsiTheme="minorHAnsi" w:cstheme="minorHAnsi"/>
          <w:b/>
          <w:szCs w:val="24"/>
        </w:rPr>
        <w:t>6</w:t>
      </w:r>
      <w:r w:rsidRPr="00857FA7">
        <w:rPr>
          <w:rFonts w:asciiTheme="minorHAnsi" w:hAnsiTheme="minorHAnsi" w:cstheme="minorHAnsi"/>
          <w:b/>
          <w:szCs w:val="24"/>
        </w:rPr>
        <w:t>: Wymiar 6 – terytorialny mechanizm realizacji i ukierunkowanie terytorialne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371A3222" w14:textId="77777777" w:rsidTr="00C75968">
        <w:tc>
          <w:tcPr>
            <w:tcW w:w="769" w:type="pct"/>
            <w:shd w:val="clear" w:color="auto" w:fill="auto"/>
            <w:vAlign w:val="center"/>
          </w:tcPr>
          <w:p w14:paraId="320ED8FD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EA7244B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6D284EE6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3E67BEEC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2D1436D5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7B884DB6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Kwota (w EUR)</w:t>
            </w:r>
          </w:p>
        </w:tc>
      </w:tr>
      <w:tr w:rsidR="00857FA7" w:rsidRPr="00857FA7" w14:paraId="1B91C035" w14:textId="77777777" w:rsidTr="00C75968">
        <w:tc>
          <w:tcPr>
            <w:tcW w:w="769" w:type="pct"/>
            <w:shd w:val="clear" w:color="auto" w:fill="auto"/>
          </w:tcPr>
          <w:p w14:paraId="0302154D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898" w:type="pct"/>
            <w:shd w:val="clear" w:color="auto" w:fill="auto"/>
          </w:tcPr>
          <w:p w14:paraId="01F7E160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1D8DCE69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643454E6" w14:textId="77777777" w:rsidR="00CF1D88" w:rsidRPr="00857FA7" w:rsidRDefault="00CF1D88" w:rsidP="00CF1D88">
            <w:pPr>
              <w:pStyle w:val="Akapitzlist"/>
              <w:jc w:val="left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3(ii)</w:t>
            </w:r>
          </w:p>
        </w:tc>
        <w:tc>
          <w:tcPr>
            <w:tcW w:w="874" w:type="pct"/>
            <w:shd w:val="clear" w:color="auto" w:fill="auto"/>
          </w:tcPr>
          <w:p w14:paraId="46A9EE0C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32</w:t>
            </w:r>
          </w:p>
        </w:tc>
        <w:tc>
          <w:tcPr>
            <w:tcW w:w="844" w:type="pct"/>
            <w:shd w:val="clear" w:color="auto" w:fill="auto"/>
          </w:tcPr>
          <w:p w14:paraId="001E0AD2" w14:textId="7C1B717B" w:rsidR="00CF1D88" w:rsidRPr="00857FA7" w:rsidRDefault="00F56D07" w:rsidP="00100D8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680 000 000</w:t>
            </w:r>
          </w:p>
        </w:tc>
      </w:tr>
    </w:tbl>
    <w:p w14:paraId="01ABFFF2" w14:textId="77777777" w:rsidR="00CF1D88" w:rsidRPr="00857FA7" w:rsidRDefault="00CF1D88" w:rsidP="004B546E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t>Tabela 7: Wymiar 6 – uzupełniające obszary tematyczne EFS+</w:t>
      </w:r>
    </w:p>
    <w:p w14:paraId="2FD94BF0" w14:textId="6B812A50" w:rsidR="00220732" w:rsidRPr="00857FA7" w:rsidRDefault="00220732" w:rsidP="00CF1D88">
      <w:pPr>
        <w:spacing w:before="0" w:after="0" w:line="240" w:lineRule="auto"/>
        <w:rPr>
          <w:rFonts w:asciiTheme="minorHAnsi" w:hAnsiTheme="minorHAnsi" w:cstheme="minorHAnsi"/>
          <w:i/>
          <w:szCs w:val="24"/>
        </w:rPr>
      </w:pPr>
      <w:r w:rsidRPr="00857FA7">
        <w:rPr>
          <w:rFonts w:asciiTheme="minorHAnsi" w:hAnsiTheme="minorHAnsi" w:cstheme="minorHAnsi"/>
          <w:i/>
          <w:szCs w:val="24"/>
        </w:rPr>
        <w:t>Nie dotyczy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1248"/>
        <w:gridCol w:w="3567"/>
        <w:gridCol w:w="3416"/>
        <w:gridCol w:w="1272"/>
        <w:gridCol w:w="2993"/>
      </w:tblGrid>
      <w:tr w:rsidR="00857FA7" w:rsidRPr="00857FA7" w14:paraId="692492D8" w14:textId="77777777" w:rsidTr="00C75968">
        <w:tc>
          <w:tcPr>
            <w:tcW w:w="775" w:type="pct"/>
            <w:shd w:val="clear" w:color="auto" w:fill="auto"/>
            <w:vAlign w:val="center"/>
          </w:tcPr>
          <w:p w14:paraId="3E8692E6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Nr priorytetu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BBE4CEF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Fundusz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5E9A5353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Kategoria regionu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617B8392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Cel szczegółowy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A7371DF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Kod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9E45F31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Kwota (w EUR)</w:t>
            </w:r>
          </w:p>
        </w:tc>
      </w:tr>
      <w:tr w:rsidR="00857FA7" w:rsidRPr="00857FA7" w14:paraId="2713F68B" w14:textId="77777777" w:rsidTr="00C75968">
        <w:tc>
          <w:tcPr>
            <w:tcW w:w="775" w:type="pct"/>
            <w:shd w:val="clear" w:color="auto" w:fill="auto"/>
          </w:tcPr>
          <w:p w14:paraId="3B226394" w14:textId="73D773E9" w:rsidR="00CF1D88" w:rsidRPr="00857FA7" w:rsidRDefault="00100D84" w:rsidP="00100D8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14:paraId="3152E8F4" w14:textId="2B869573" w:rsidR="00CF1D88" w:rsidRPr="00857FA7" w:rsidRDefault="00100D84" w:rsidP="00100D8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206" w:type="pct"/>
            <w:shd w:val="clear" w:color="auto" w:fill="auto"/>
          </w:tcPr>
          <w:p w14:paraId="54BF975B" w14:textId="65203484" w:rsidR="00CF1D88" w:rsidRPr="00857FA7" w:rsidRDefault="00100D84" w:rsidP="00100D8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155" w:type="pct"/>
            <w:shd w:val="clear" w:color="auto" w:fill="auto"/>
          </w:tcPr>
          <w:p w14:paraId="551E592C" w14:textId="1F8BA0B2" w:rsidR="00CF1D88" w:rsidRPr="00857FA7" w:rsidRDefault="00100D84" w:rsidP="00100D8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14:paraId="084FC208" w14:textId="4AA07FFD" w:rsidR="00CF1D88" w:rsidRPr="00857FA7" w:rsidRDefault="00100D84" w:rsidP="00100D8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012" w:type="pct"/>
            <w:shd w:val="clear" w:color="auto" w:fill="auto"/>
          </w:tcPr>
          <w:p w14:paraId="76D36699" w14:textId="0A5AF703" w:rsidR="00CF1D88" w:rsidRPr="00857FA7" w:rsidRDefault="00100D84" w:rsidP="00100D8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</w:tbl>
    <w:p w14:paraId="66218E36" w14:textId="3FADE3D2" w:rsidR="00CF1D88" w:rsidRPr="00857FA7" w:rsidRDefault="00CF1D88" w:rsidP="004B546E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t>Tabela 8: Wymiar 7 – Równouprawnienie płci w ramach EFS+</w:t>
      </w:r>
      <w:r w:rsidRPr="00857FA7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857FA7">
        <w:rPr>
          <w:rFonts w:asciiTheme="minorHAnsi" w:hAnsiTheme="minorHAnsi" w:cstheme="minorHAnsi"/>
          <w:b/>
          <w:szCs w:val="24"/>
        </w:rPr>
        <w:t>, EFRR, Funduszu Spójności i FST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5751EA8B" w14:textId="77777777" w:rsidTr="00C75968">
        <w:tc>
          <w:tcPr>
            <w:tcW w:w="769" w:type="pct"/>
            <w:shd w:val="clear" w:color="auto" w:fill="auto"/>
            <w:vAlign w:val="center"/>
          </w:tcPr>
          <w:p w14:paraId="3059AA39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AE4292A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1E0C3602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5580A70B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4395334D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4DDDF6CD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Kwota (w EUR)</w:t>
            </w:r>
          </w:p>
        </w:tc>
      </w:tr>
      <w:tr w:rsidR="00857FA7" w:rsidRPr="00857FA7" w14:paraId="311A90E4" w14:textId="77777777" w:rsidTr="00C75968">
        <w:tc>
          <w:tcPr>
            <w:tcW w:w="769" w:type="pct"/>
            <w:shd w:val="clear" w:color="auto" w:fill="auto"/>
          </w:tcPr>
          <w:p w14:paraId="7C9FA8B0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898" w:type="pct"/>
            <w:shd w:val="clear" w:color="auto" w:fill="auto"/>
          </w:tcPr>
          <w:p w14:paraId="1417721C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62814D8C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1588E89A" w14:textId="77777777" w:rsidR="00CF1D88" w:rsidRPr="00857FA7" w:rsidRDefault="00CF1D88" w:rsidP="00CF1D88">
            <w:pPr>
              <w:pStyle w:val="Akapitzlist"/>
              <w:jc w:val="left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3(ii)</w:t>
            </w:r>
          </w:p>
        </w:tc>
        <w:tc>
          <w:tcPr>
            <w:tcW w:w="874" w:type="pct"/>
            <w:shd w:val="clear" w:color="auto" w:fill="auto"/>
          </w:tcPr>
          <w:p w14:paraId="40500F46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02</w:t>
            </w:r>
          </w:p>
        </w:tc>
        <w:tc>
          <w:tcPr>
            <w:tcW w:w="844" w:type="pct"/>
            <w:shd w:val="clear" w:color="auto" w:fill="auto"/>
          </w:tcPr>
          <w:p w14:paraId="5A66B42A" w14:textId="3E03B8E7" w:rsidR="00CF1D88" w:rsidRPr="00857FA7" w:rsidRDefault="00201437" w:rsidP="0022073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2</w:t>
            </w:r>
            <w:r w:rsidR="00D550DF" w:rsidRPr="00857FA7">
              <w:rPr>
                <w:rFonts w:asciiTheme="minorHAnsi" w:hAnsiTheme="minorHAnsi" w:cstheme="minorHAnsi"/>
                <w:szCs w:val="24"/>
              </w:rPr>
              <w:t>72 000 000</w:t>
            </w:r>
          </w:p>
        </w:tc>
      </w:tr>
    </w:tbl>
    <w:p w14:paraId="3F279016" w14:textId="77777777" w:rsidR="00CF1D88" w:rsidRPr="00857FA7" w:rsidRDefault="00CF1D88" w:rsidP="003D5ECC">
      <w:pPr>
        <w:spacing w:after="0" w:line="276" w:lineRule="auto"/>
        <w:jc w:val="both"/>
        <w:rPr>
          <w:rFonts w:asciiTheme="minorHAnsi" w:hAnsiTheme="minorHAnsi" w:cstheme="minorHAnsi"/>
        </w:rPr>
        <w:sectPr w:rsidR="00CF1D88" w:rsidRPr="00857FA7" w:rsidSect="008A32F7">
          <w:pgSz w:w="16839" w:h="11907" w:orient="landscape"/>
          <w:pgMar w:top="1134" w:right="1134" w:bottom="1134" w:left="1134" w:header="567" w:footer="567" w:gutter="0"/>
          <w:cols w:space="720"/>
          <w:docGrid w:linePitch="360"/>
        </w:sectPr>
      </w:pPr>
    </w:p>
    <w:p w14:paraId="0461C37C" w14:textId="3973D4BE" w:rsidR="003A475E" w:rsidRPr="00857FA7" w:rsidRDefault="003A475E" w:rsidP="00220732">
      <w:pPr>
        <w:pStyle w:val="Point0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</w:rPr>
        <w:lastRenderedPageBreak/>
        <w:t>2.1.</w:t>
      </w:r>
      <w:r w:rsidR="008A32F7" w:rsidRPr="00857FA7">
        <w:rPr>
          <w:rFonts w:asciiTheme="minorHAnsi" w:hAnsiTheme="minorHAnsi" w:cstheme="minorHAnsi"/>
        </w:rPr>
        <w:t>5</w:t>
      </w:r>
      <w:r w:rsidRPr="00857FA7">
        <w:rPr>
          <w:rFonts w:asciiTheme="minorHAnsi" w:hAnsiTheme="minorHAnsi" w:cstheme="minorHAnsi"/>
        </w:rPr>
        <w:t>.</w:t>
      </w:r>
      <w:r w:rsidRPr="00857FA7">
        <w:rPr>
          <w:rFonts w:asciiTheme="minorHAnsi" w:hAnsiTheme="minorHAnsi" w:cstheme="minorHAnsi"/>
        </w:rPr>
        <w:tab/>
      </w:r>
      <w:r w:rsidR="00220732" w:rsidRPr="00857FA7">
        <w:rPr>
          <w:rFonts w:asciiTheme="minorHAnsi" w:hAnsiTheme="minorHAnsi" w:cstheme="minorHAnsi"/>
          <w:b/>
        </w:rPr>
        <w:t>T</w:t>
      </w:r>
      <w:r w:rsidRPr="00857FA7">
        <w:rPr>
          <w:rFonts w:asciiTheme="minorHAnsi" w:hAnsiTheme="minorHAnsi" w:cstheme="minorHAnsi"/>
          <w:b/>
        </w:rPr>
        <w:t>urystyka oraz usługi uzdrowiskowe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57FA7" w:rsidRPr="00857FA7" w14:paraId="34C4AAE8" w14:textId="77777777" w:rsidTr="005C1E19">
        <w:tc>
          <w:tcPr>
            <w:tcW w:w="0" w:type="auto"/>
          </w:tcPr>
          <w:p w14:paraId="35951EA0" w14:textId="77777777" w:rsidR="003A475E" w:rsidRPr="00857FA7" w:rsidRDefault="003A475E" w:rsidP="003A475E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 xml:space="preserve"> Ten priorytet dotyczy zatrudnienia ludzi młodych</w:t>
            </w:r>
          </w:p>
        </w:tc>
      </w:tr>
      <w:tr w:rsidR="00857FA7" w:rsidRPr="00857FA7" w14:paraId="7E95C6C8" w14:textId="77777777" w:rsidTr="005C1E19">
        <w:tc>
          <w:tcPr>
            <w:tcW w:w="0" w:type="auto"/>
          </w:tcPr>
          <w:p w14:paraId="77DD4465" w14:textId="77777777" w:rsidR="003A475E" w:rsidRPr="00857FA7" w:rsidRDefault="003A475E" w:rsidP="003A475E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 xml:space="preserve"> Ten priorytet dotyczy innowacyjnych działań społecznych</w:t>
            </w:r>
          </w:p>
        </w:tc>
      </w:tr>
      <w:tr w:rsidR="00857FA7" w:rsidRPr="00857FA7" w14:paraId="09D96943" w14:textId="77777777" w:rsidTr="005C1E19">
        <w:tc>
          <w:tcPr>
            <w:tcW w:w="0" w:type="auto"/>
          </w:tcPr>
          <w:p w14:paraId="52F7DCAB" w14:textId="77777777" w:rsidR="003A475E" w:rsidRPr="00857FA7" w:rsidRDefault="003A475E" w:rsidP="003A475E">
            <w:pPr>
              <w:spacing w:after="0"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>Ten priorytet dotyczy wsparcia dla osób najbardziej potrzebujących w ramach celu szczegółowego określonego w art. 4 ust. 1 lit. m) rozporządzenia w sprawie EFS+</w:t>
            </w:r>
            <w:r w:rsidRPr="00857FA7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</w:p>
        </w:tc>
      </w:tr>
      <w:tr w:rsidR="00857FA7" w:rsidRPr="00857FA7" w14:paraId="66706C36" w14:textId="77777777" w:rsidTr="005C1E19">
        <w:tc>
          <w:tcPr>
            <w:tcW w:w="0" w:type="auto"/>
          </w:tcPr>
          <w:p w14:paraId="74A7DA59" w14:textId="77777777" w:rsidR="003A475E" w:rsidRPr="00857FA7" w:rsidRDefault="003A475E" w:rsidP="003A475E">
            <w:pPr>
              <w:spacing w:after="0"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 xml:space="preserve"> Ten priorytet dotyczy wsparcia dla osób najbardziej potrzebujących w ramach celu szczegółowego określonego w art. 4 ust. 1 lit. l) rozporządzenia w sprawie EFS+</w:t>
            </w:r>
            <w:r w:rsidRPr="00857FA7">
              <w:rPr>
                <w:rFonts w:asciiTheme="minorHAnsi" w:hAnsiTheme="minorHAnsi" w:cstheme="minorHAnsi"/>
                <w:b/>
                <w:vertAlign w:val="superscript"/>
              </w:rPr>
              <w:footnoteReference w:id="19"/>
            </w:r>
          </w:p>
        </w:tc>
      </w:tr>
      <w:tr w:rsidR="00857FA7" w:rsidRPr="00857FA7" w14:paraId="103E6AA5" w14:textId="77777777" w:rsidTr="005C1E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3268" w14:textId="77777777" w:rsidR="003A475E" w:rsidRPr="00857FA7" w:rsidRDefault="003A475E" w:rsidP="003A475E">
            <w:pPr>
              <w:spacing w:after="0"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 xml:space="preserve"> Ten priorytet dotyczy celu szczegółowego w zakresie mobilności miejskiej określonego w art. 3 ust. 1 lit. b) </w:t>
            </w:r>
            <w:proofErr w:type="spellStart"/>
            <w:r w:rsidRPr="00857FA7">
              <w:rPr>
                <w:rFonts w:asciiTheme="minorHAnsi" w:hAnsiTheme="minorHAnsi" w:cstheme="minorHAnsi"/>
              </w:rPr>
              <w:t>ppkt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(viii) rozporządzenia w sprawie EFRR i Funduszu Spójności</w:t>
            </w:r>
          </w:p>
        </w:tc>
      </w:tr>
      <w:tr w:rsidR="00857FA7" w:rsidRPr="00857FA7" w14:paraId="70914B45" w14:textId="77777777" w:rsidTr="005C1E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EB86" w14:textId="77777777" w:rsidR="003A475E" w:rsidRPr="00857FA7" w:rsidRDefault="003A475E" w:rsidP="003A475E">
            <w:pPr>
              <w:spacing w:after="0"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  <w:r w:rsidRPr="00857FA7">
              <w:rPr>
                <w:rFonts w:asciiTheme="minorHAnsi" w:hAnsiTheme="minorHAnsi" w:cstheme="minorHAnsi"/>
              </w:rPr>
              <w:t xml:space="preserve"> Ten priorytet dotyczy celu szczegółowego w zakresie łączności cyfrowej określonej w art. 3 ust. 1 lit. a) </w:t>
            </w:r>
            <w:proofErr w:type="spellStart"/>
            <w:r w:rsidRPr="00857FA7">
              <w:rPr>
                <w:rFonts w:asciiTheme="minorHAnsi" w:hAnsiTheme="minorHAnsi" w:cstheme="minorHAnsi"/>
              </w:rPr>
              <w:t>ppkt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(v) rozporządzenia w sprawie EFRR i Funduszu Spójności</w:t>
            </w:r>
          </w:p>
        </w:tc>
      </w:tr>
    </w:tbl>
    <w:p w14:paraId="747ED40E" w14:textId="04456B05" w:rsidR="00010A7A" w:rsidRPr="00857FA7" w:rsidRDefault="00B45865" w:rsidP="00220732">
      <w:pPr>
        <w:pStyle w:val="Point0"/>
        <w:spacing w:before="240" w:after="0" w:line="276" w:lineRule="auto"/>
        <w:ind w:left="851" w:hanging="851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2.1.</w:t>
      </w:r>
      <w:r w:rsidR="008A32F7" w:rsidRPr="00857FA7">
        <w:rPr>
          <w:rFonts w:asciiTheme="minorHAnsi" w:hAnsiTheme="minorHAnsi" w:cstheme="minorHAnsi"/>
          <w:b/>
        </w:rPr>
        <w:t>5</w:t>
      </w:r>
      <w:r w:rsidRPr="00857FA7">
        <w:rPr>
          <w:rFonts w:asciiTheme="minorHAnsi" w:hAnsiTheme="minorHAnsi" w:cstheme="minorHAnsi"/>
          <w:b/>
        </w:rPr>
        <w:t>.1.</w:t>
      </w:r>
      <w:r w:rsidRPr="00857FA7">
        <w:rPr>
          <w:rFonts w:asciiTheme="minorHAnsi" w:hAnsiTheme="minorHAnsi" w:cstheme="minorHAnsi"/>
          <w:b/>
        </w:rPr>
        <w:tab/>
        <w:t>Cel szczegółowy</w:t>
      </w:r>
      <w:r w:rsidRPr="00857FA7">
        <w:rPr>
          <w:rFonts w:asciiTheme="minorHAnsi" w:hAnsiTheme="minorHAnsi" w:cstheme="minorHAnsi"/>
          <w:b/>
          <w:vertAlign w:val="superscript"/>
        </w:rPr>
        <w:footnoteReference w:id="20"/>
      </w:r>
      <w:r w:rsidRPr="00857FA7">
        <w:rPr>
          <w:rFonts w:asciiTheme="minorHAnsi" w:hAnsiTheme="minorHAnsi" w:cstheme="minorHAnsi"/>
          <w:b/>
        </w:rPr>
        <w:t xml:space="preserve"> </w:t>
      </w:r>
      <w:r w:rsidR="00010A7A" w:rsidRPr="00857FA7">
        <w:rPr>
          <w:rFonts w:asciiTheme="minorHAnsi" w:hAnsiTheme="minorHAnsi" w:cstheme="minorHAnsi"/>
          <w:b/>
        </w:rPr>
        <w:t>(v) Zapewnianie równego dostępu do opieki zdrowotnej i wspieranie odporności systemów opieki zdrowotnej, w tym podstawowej  opieki zdrowotnej, oraz wspieranie przechodzenia od opieki instytucjonalnej do opieki rodzinnej i środowiskowej</w:t>
      </w:r>
    </w:p>
    <w:p w14:paraId="37398CCE" w14:textId="64974543" w:rsidR="00B45865" w:rsidRPr="00857FA7" w:rsidRDefault="00B45865" w:rsidP="00247CAA">
      <w:p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2.1.</w:t>
      </w:r>
      <w:r w:rsidR="008A32F7" w:rsidRPr="00857FA7">
        <w:rPr>
          <w:rFonts w:asciiTheme="minorHAnsi" w:hAnsiTheme="minorHAnsi" w:cstheme="minorHAnsi"/>
        </w:rPr>
        <w:t>5</w:t>
      </w:r>
      <w:r w:rsidRPr="00857FA7">
        <w:rPr>
          <w:rFonts w:asciiTheme="minorHAnsi" w:hAnsiTheme="minorHAnsi" w:cstheme="minorHAnsi"/>
        </w:rPr>
        <w:t>.1.1.</w:t>
      </w:r>
      <w:r w:rsidRPr="00857FA7">
        <w:rPr>
          <w:rFonts w:asciiTheme="minorHAnsi" w:hAnsiTheme="minorHAnsi" w:cstheme="minorHAnsi"/>
        </w:rPr>
        <w:tab/>
        <w:t>Interwencje w ramach Funduszy</w:t>
      </w:r>
    </w:p>
    <w:p w14:paraId="35DB8072" w14:textId="77777777" w:rsidR="00B45865" w:rsidRPr="00857FA7" w:rsidRDefault="00B45865" w:rsidP="00247CAA">
      <w:p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(i), (iii), (iv), (v), (vi) i (vii) rozporządzenia w sprawie wspólnych przepisów.</w:t>
      </w:r>
    </w:p>
    <w:p w14:paraId="40DB6570" w14:textId="77777777" w:rsidR="00B45865" w:rsidRPr="00857FA7" w:rsidRDefault="00B45865" w:rsidP="00247CAA">
      <w:p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Powiązane rodzaje działań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(i) rozporządzenia w sprawie wspólnych przepisów oraz art. 6 rozporządzenia w sprawie EFS+:</w:t>
      </w:r>
    </w:p>
    <w:p w14:paraId="603C1ABA" w14:textId="57787C2C" w:rsidR="00B74EA0" w:rsidRPr="00857FA7" w:rsidRDefault="00B74EA0" w:rsidP="00B74EA0">
      <w:pPr>
        <w:pStyle w:val="Text1"/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857FA7" w:rsidRPr="00857FA7" w14:paraId="1BB8B43C" w14:textId="77777777" w:rsidTr="008A32F7">
        <w:tc>
          <w:tcPr>
            <w:tcW w:w="5000" w:type="pct"/>
          </w:tcPr>
          <w:p w14:paraId="268EA9B2" w14:textId="7419DE85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[8</w:t>
            </w:r>
            <w:r w:rsidR="00440654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000]</w:t>
            </w:r>
          </w:p>
          <w:p w14:paraId="22239473" w14:textId="6E6881B0" w:rsidR="008A32F7" w:rsidRPr="00857FA7" w:rsidRDefault="005B14E8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 ramach interwencji w CS (v) p</w:t>
            </w:r>
            <w:r w:rsidR="00440654" w:rsidRPr="00857FA7">
              <w:rPr>
                <w:rFonts w:asciiTheme="minorHAnsi" w:hAnsiTheme="minorHAnsi" w:cstheme="minorHAnsi"/>
              </w:rPr>
              <w:t>lanowany jest rozwój infrastruktury i wyposażenia podmiotów świadczących kompleksowe usługi sanatoryjne, uzdrowiskowe</w:t>
            </w:r>
            <w:r w:rsidR="002E4304" w:rsidRPr="00857FA7">
              <w:rPr>
                <w:rFonts w:asciiTheme="minorHAnsi" w:hAnsiTheme="minorHAnsi" w:cstheme="minorHAnsi"/>
              </w:rPr>
              <w:t>,</w:t>
            </w:r>
            <w:r w:rsidR="00066337" w:rsidRPr="00857FA7">
              <w:rPr>
                <w:rFonts w:asciiTheme="minorHAnsi" w:hAnsiTheme="minorHAnsi" w:cstheme="minorHAnsi"/>
              </w:rPr>
              <w:t xml:space="preserve"> </w:t>
            </w:r>
            <w:r w:rsidR="002E4304" w:rsidRPr="00857FA7">
              <w:rPr>
                <w:rFonts w:asciiTheme="minorHAnsi" w:hAnsiTheme="minorHAnsi" w:cstheme="minorHAnsi"/>
              </w:rPr>
              <w:t>co odpowiada na</w:t>
            </w:r>
            <w:r w:rsidR="009743F2" w:rsidRPr="00857FA7">
              <w:rPr>
                <w:rFonts w:asciiTheme="minorHAnsi" w:hAnsiTheme="minorHAnsi" w:cstheme="minorHAnsi"/>
              </w:rPr>
              <w:t xml:space="preserve"> rosnący</w:t>
            </w:r>
            <w:r w:rsidR="00066337" w:rsidRPr="00857FA7">
              <w:rPr>
                <w:rFonts w:asciiTheme="minorHAnsi" w:hAnsiTheme="minorHAnsi" w:cstheme="minorHAnsi"/>
              </w:rPr>
              <w:t xml:space="preserve"> popyt na</w:t>
            </w:r>
            <w:r w:rsidR="009743F2" w:rsidRPr="00857FA7">
              <w:rPr>
                <w:rFonts w:asciiTheme="minorHAnsi" w:hAnsiTheme="minorHAnsi" w:cstheme="minorHAnsi"/>
              </w:rPr>
              <w:t> </w:t>
            </w:r>
            <w:r w:rsidR="00066337" w:rsidRPr="00857FA7">
              <w:rPr>
                <w:rFonts w:asciiTheme="minorHAnsi" w:hAnsiTheme="minorHAnsi" w:cstheme="minorHAnsi"/>
              </w:rPr>
              <w:t xml:space="preserve">usługi lecznicze wskutek </w:t>
            </w:r>
            <w:r w:rsidR="002E4304" w:rsidRPr="00857FA7">
              <w:rPr>
                <w:rFonts w:asciiTheme="minorHAnsi" w:hAnsiTheme="minorHAnsi" w:cstheme="minorHAnsi"/>
              </w:rPr>
              <w:t xml:space="preserve">starzenia się społeczeństwa i </w:t>
            </w:r>
            <w:r w:rsidR="00066337" w:rsidRPr="00857FA7">
              <w:rPr>
                <w:rFonts w:asciiTheme="minorHAnsi" w:hAnsiTheme="minorHAnsi" w:cstheme="minorHAnsi"/>
              </w:rPr>
              <w:t>pandemii COVID-19</w:t>
            </w:r>
            <w:r w:rsidR="00440654" w:rsidRPr="00857FA7">
              <w:rPr>
                <w:rFonts w:asciiTheme="minorHAnsi" w:hAnsiTheme="minorHAnsi" w:cstheme="minorHAnsi"/>
              </w:rPr>
              <w:t xml:space="preserve">. </w:t>
            </w:r>
          </w:p>
          <w:p w14:paraId="60E2D6E1" w14:textId="3E53EE88" w:rsidR="00A26E83" w:rsidRPr="00857FA7" w:rsidRDefault="00A26E83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Wsparcie będzie przeznaczone na budowę lub modernizacje infrastruktury zakładów lecznictwa uzdrowiskowego</w:t>
            </w:r>
            <w:r w:rsidR="004330CB" w:rsidRPr="00857FA7">
              <w:rPr>
                <w:rFonts w:asciiTheme="minorHAnsi" w:hAnsiTheme="minorHAnsi" w:cstheme="minorHAnsi"/>
              </w:rPr>
              <w:t xml:space="preserve"> oraz ich wyposażenie w sprzęt związany ze świadczeniem usług lecznictwa uzdrowiskowego.</w:t>
            </w:r>
          </w:p>
          <w:p w14:paraId="6DE1ECB4" w14:textId="627B619D" w:rsidR="00440654" w:rsidRPr="00857FA7" w:rsidRDefault="0044065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Wsparcie pozwoli na podniesienie standardów usług leczniczych i rehabilitacyjnych świadczonych na terenie miejscowości uzdrowiskowych oraz obszarów ochrony uzdrowiskowej w PW. Powyższe przyczyni się do zwiększenia podaży wysokiej jakości usług leczniczych oraz do wzrostu konkurencyjności miejscowości uzdrowiskowych na tle podobnych miejscowości w kraju. Wsparcie wpłynie na tworzenie nowych miejsc pracy zarówno w podmiotach świadczących usługi </w:t>
            </w:r>
            <w:r w:rsidRPr="00857FA7">
              <w:rPr>
                <w:rFonts w:asciiTheme="minorHAnsi" w:hAnsiTheme="minorHAnsi" w:cstheme="minorHAnsi"/>
              </w:rPr>
              <w:lastRenderedPageBreak/>
              <w:t xml:space="preserve">uzdrowiskowe jak i w usługach powiązanych z działalnością uzdrowisk (gastronomia, hotelarstwo, handel). </w:t>
            </w:r>
          </w:p>
          <w:p w14:paraId="44407641" w14:textId="0078C4B4" w:rsidR="00527656" w:rsidRPr="00857FA7" w:rsidRDefault="00931BE3" w:rsidP="00CA1E6D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</w:rPr>
              <w:t xml:space="preserve">Dofinansowanie </w:t>
            </w:r>
            <w:r w:rsidR="00C30630" w:rsidRPr="00857FA7">
              <w:rPr>
                <w:rFonts w:asciiTheme="minorHAnsi" w:hAnsiTheme="minorHAnsi" w:cstheme="minorHAnsi"/>
              </w:rPr>
              <w:t xml:space="preserve">zostanie </w:t>
            </w:r>
            <w:r w:rsidRPr="00857FA7">
              <w:rPr>
                <w:rFonts w:asciiTheme="minorHAnsi" w:hAnsiTheme="minorHAnsi" w:cstheme="minorHAnsi"/>
              </w:rPr>
              <w:t>skierowane do</w:t>
            </w:r>
            <w:r w:rsidR="00C30630" w:rsidRPr="00857FA7">
              <w:rPr>
                <w:rFonts w:asciiTheme="minorHAnsi" w:hAnsiTheme="minorHAnsi" w:cstheme="minorHAnsi"/>
              </w:rPr>
              <w:t xml:space="preserve"> podmiotów realizujących świadczenia z zakresu leczenia uzdrowiskowego w ramach publicznego systemu zdrowia, finansowanych z NFZ. </w:t>
            </w:r>
            <w:r w:rsidR="00440654" w:rsidRPr="00857FA7">
              <w:rPr>
                <w:rFonts w:asciiTheme="minorHAnsi" w:hAnsiTheme="minorHAnsi" w:cstheme="minorHAnsi"/>
              </w:rPr>
              <w:t xml:space="preserve">Postawą przyznania dofinansowania podmiotom udzielającym świadczeń zdrowotnych ze środków publicznych będzie opinia o celowości inwestycji w sektorze zdrowia, zgodnie z ustawą z dnia 27 sierpnia 2004 r. o świadczeniach opieki zdrowotnej finansowanych ze środków publicznych (Dz.U. 2004 nr 210 poz. 2135  z </w:t>
            </w:r>
            <w:proofErr w:type="spellStart"/>
            <w:r w:rsidR="00440654" w:rsidRPr="00857FA7">
              <w:rPr>
                <w:rFonts w:asciiTheme="minorHAnsi" w:hAnsiTheme="minorHAnsi" w:cstheme="minorHAnsi"/>
              </w:rPr>
              <w:t>późn</w:t>
            </w:r>
            <w:proofErr w:type="spellEnd"/>
            <w:r w:rsidR="00440654" w:rsidRPr="00857FA7">
              <w:rPr>
                <w:rFonts w:asciiTheme="minorHAnsi" w:hAnsiTheme="minorHAnsi" w:cstheme="minorHAnsi"/>
              </w:rPr>
              <w:t>. zm.).</w:t>
            </w:r>
          </w:p>
          <w:p w14:paraId="3BCF533A" w14:textId="78058662" w:rsidR="00C24A5E" w:rsidRPr="00857FA7" w:rsidRDefault="00C24A5E" w:rsidP="00CA1E6D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Rodzaje działań zostały ocenione jako zgodne z zasadą DNSH (ang. Do</w:t>
            </w:r>
            <w:r w:rsidRPr="00857FA7">
              <w:rPr>
                <w:rFonts w:asciiTheme="minorHAnsi" w:hAnsiTheme="minorHAnsi" w:cstheme="minorHAnsi"/>
                <w:i/>
                <w:szCs w:val="24"/>
              </w:rPr>
              <w:t xml:space="preserve"> Not </w:t>
            </w:r>
            <w:proofErr w:type="spellStart"/>
            <w:r w:rsidRPr="00857FA7">
              <w:rPr>
                <w:rFonts w:asciiTheme="minorHAnsi" w:hAnsiTheme="minorHAnsi" w:cstheme="minorHAnsi"/>
                <w:i/>
                <w:szCs w:val="24"/>
              </w:rPr>
              <w:t>Significant</w:t>
            </w:r>
            <w:proofErr w:type="spellEnd"/>
            <w:r w:rsidRPr="00857FA7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857FA7">
              <w:rPr>
                <w:rFonts w:asciiTheme="minorHAnsi" w:hAnsiTheme="minorHAnsi" w:cstheme="minorHAnsi"/>
                <w:i/>
                <w:szCs w:val="24"/>
              </w:rPr>
              <w:t>Harm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</w:rPr>
              <w:t>, nie czyń poważnej szkody), ponieważ ze względu na swój charakter nie będą miały znaczącego negatywnego wpływu na środowisko.</w:t>
            </w:r>
          </w:p>
        </w:tc>
      </w:tr>
    </w:tbl>
    <w:p w14:paraId="17E7254F" w14:textId="77777777" w:rsidR="00B45865" w:rsidRPr="00857FA7" w:rsidRDefault="00B45865" w:rsidP="008A32F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 xml:space="preserve">Główne grupy docelowe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(iii) rozporządzenia w sprawie wspólnych przepisów: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857FA7" w:rsidRPr="00857FA7" w14:paraId="210F7370" w14:textId="77777777" w:rsidTr="008A32F7">
        <w:tc>
          <w:tcPr>
            <w:tcW w:w="9923" w:type="dxa"/>
          </w:tcPr>
          <w:p w14:paraId="41388177" w14:textId="77777777" w:rsidR="00B45865" w:rsidRPr="00857FA7" w:rsidRDefault="00B45865" w:rsidP="008A32F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[1</w:t>
            </w:r>
            <w:r w:rsidR="00440654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000]</w:t>
            </w:r>
          </w:p>
          <w:p w14:paraId="198F146E" w14:textId="2E964841" w:rsidR="00440654" w:rsidRPr="00857FA7" w:rsidRDefault="00440654" w:rsidP="00D6578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Osoby korzystające z usług uzdrowiskowych, w tym w ramach rehabilitacji po COVID-19</w:t>
            </w:r>
            <w:r w:rsidR="00BB7A6D" w:rsidRPr="00857FA7">
              <w:rPr>
                <w:rFonts w:asciiTheme="minorHAnsi" w:hAnsiTheme="minorHAnsi" w:cstheme="minorHAnsi"/>
              </w:rPr>
              <w:t>;</w:t>
            </w:r>
            <w:r w:rsidR="00D65787" w:rsidRPr="00857FA7">
              <w:rPr>
                <w:rFonts w:asciiTheme="minorHAnsi" w:hAnsiTheme="minorHAnsi" w:cstheme="minorHAnsi"/>
              </w:rPr>
              <w:t xml:space="preserve"> </w:t>
            </w:r>
            <w:r w:rsidR="00AE3F57" w:rsidRPr="00857FA7">
              <w:rPr>
                <w:rFonts w:asciiTheme="minorHAnsi" w:hAnsiTheme="minorHAnsi" w:cstheme="minorHAnsi"/>
              </w:rPr>
              <w:t>mieszkańcy miejscowości uzdrowiskowych</w:t>
            </w:r>
            <w:r w:rsidRPr="00857FA7">
              <w:rPr>
                <w:rFonts w:asciiTheme="minorHAnsi" w:hAnsiTheme="minorHAnsi" w:cstheme="minorHAnsi"/>
              </w:rPr>
              <w:t>.</w:t>
            </w:r>
          </w:p>
        </w:tc>
      </w:tr>
    </w:tbl>
    <w:p w14:paraId="68CC615B" w14:textId="77777777" w:rsidR="00B45865" w:rsidRPr="00857FA7" w:rsidRDefault="00B45865" w:rsidP="008A32F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Działania na rzecz zapewnienia równości, włączenia społecznego i niedyskryminacji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(iv) rozporządzenia w sprawie wspólnych przepisów i art. 6 rozporządzenia w sprawie EFS+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857FA7" w:rsidRPr="00857FA7" w14:paraId="72F9FCC9" w14:textId="77777777" w:rsidTr="008A32F7">
        <w:tc>
          <w:tcPr>
            <w:tcW w:w="9923" w:type="dxa"/>
          </w:tcPr>
          <w:p w14:paraId="195D7323" w14:textId="77777777" w:rsidR="00B45865" w:rsidRPr="00857FA7" w:rsidRDefault="00B45865" w:rsidP="008A32F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[2</w:t>
            </w:r>
            <w:r w:rsidR="00440654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000]</w:t>
            </w:r>
          </w:p>
          <w:p w14:paraId="15690AC7" w14:textId="52C07E97" w:rsidR="00440654" w:rsidRPr="00857FA7" w:rsidRDefault="00440654" w:rsidP="008A32F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Zgodnie z art. 9 CPR, państwa członkowskie mają obowiązek podjęcia działań w celu zapobiegania wszelkiej dyskryminacji ze względu na płeć, rasę lub pochodzenie etniczne, religię lub światopogląd, niepełnosprawność, wiek lub orientację seksualną. Na gruncie polskim niniejszy artykuł jest realizowany w ramach horyzontalnych zasad równościowych. Tym samym, w każdym z</w:t>
            </w:r>
            <w:r w:rsidR="0072497B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celów szczegółowych Programu ww. zasady będą przestrzegane na każdym poziomie wdrażania.</w:t>
            </w:r>
          </w:p>
          <w:p w14:paraId="03BFDFD1" w14:textId="341ED840" w:rsidR="00440654" w:rsidRPr="00857FA7" w:rsidRDefault="00440654" w:rsidP="008A32F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Wsparcie będzie udzielane również z poszanowaniem fundamentalnych praw człowieka określonych w Karcie Praw Podstawowych Unii Europejskiej w zakresie m.in. ochrony danych osobowych, równości wobec prawa, równości kobiet i mężczyzn, integracji osób z</w:t>
            </w:r>
            <w:r w:rsidR="0072497B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 xml:space="preserve">niepełnosprawnościami, możliwości zwrócenia się do Europejskiego Rzecznika Praw Obywatelskich. Ponadto wsparcie będzie udzielane z poszanowaniem </w:t>
            </w:r>
            <w:proofErr w:type="spellStart"/>
            <w:r w:rsidRPr="00857FA7">
              <w:rPr>
                <w:rFonts w:asciiTheme="minorHAnsi" w:hAnsiTheme="minorHAnsi" w:cstheme="minorHAnsi"/>
              </w:rPr>
              <w:t>odpowienich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postanowień Konwencji ONZ o prawach osób niepełnosprawnych</w:t>
            </w:r>
            <w:r w:rsidR="00BB5040" w:rsidRPr="00857FA7">
              <w:rPr>
                <w:rFonts w:asciiTheme="minorHAnsi" w:hAnsiTheme="minorHAnsi" w:cstheme="minorHAnsi"/>
              </w:rPr>
              <w:t>.</w:t>
            </w:r>
          </w:p>
        </w:tc>
      </w:tr>
    </w:tbl>
    <w:p w14:paraId="379013C5" w14:textId="7F2BEA8C" w:rsidR="00B45865" w:rsidRPr="00857FA7" w:rsidRDefault="00B45865" w:rsidP="00D710C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Wskazanie konkretnych terytoriów objętych wsparciem, z uwzględnieniem planowanego wykorzystania narzędzi terytorialnych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(v) rozporządzenia w sprawie wspólnych przepisów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857FA7" w:rsidRPr="00857FA7" w14:paraId="6B1D7F5A" w14:textId="77777777" w:rsidTr="00D710C9">
        <w:tc>
          <w:tcPr>
            <w:tcW w:w="9923" w:type="dxa"/>
          </w:tcPr>
          <w:p w14:paraId="642E1363" w14:textId="77777777" w:rsidR="00B45865" w:rsidRPr="00857FA7" w:rsidRDefault="00B45865" w:rsidP="00D710C9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[2</w:t>
            </w:r>
            <w:r w:rsidR="00440654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000]</w:t>
            </w:r>
          </w:p>
          <w:p w14:paraId="2D532E21" w14:textId="1E5AE532" w:rsidR="00440654" w:rsidRPr="00857FA7" w:rsidRDefault="00440654" w:rsidP="006E0495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Miejscowości uzdrowiskowe oraz mające status obszarów ochrony uzdrowiskowej zlokalizowane na terenie obszaru strategicznej interwencji (OSI) wskazanego w KSRR jako wschodnia Polska i</w:t>
            </w:r>
            <w:r w:rsidR="00BF4FDE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obejmującego NUTS2: lubelski, podkarpacki, podlaski, świętokrzyski i warmińsko-mazurski</w:t>
            </w:r>
          </w:p>
        </w:tc>
      </w:tr>
    </w:tbl>
    <w:p w14:paraId="65AB97F4" w14:textId="0942C0F0" w:rsidR="00B45865" w:rsidRPr="00857FA7" w:rsidRDefault="00B45865" w:rsidP="00D710C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 xml:space="preserve">Działania międzyregionalne, transgraniczne i transnarodowe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(vi) rozporządzenia w sprawie wspólnych przepisów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857FA7" w:rsidRPr="00857FA7" w14:paraId="0016EDED" w14:textId="77777777" w:rsidTr="00D710C9">
        <w:tc>
          <w:tcPr>
            <w:tcW w:w="9923" w:type="dxa"/>
          </w:tcPr>
          <w:p w14:paraId="62F105A0" w14:textId="77777777" w:rsidR="00B45865" w:rsidRPr="00857FA7" w:rsidRDefault="00B45865" w:rsidP="00D710C9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[2</w:t>
            </w:r>
            <w:r w:rsidR="00440654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000]</w:t>
            </w:r>
          </w:p>
          <w:p w14:paraId="02F15A04" w14:textId="6D67695D" w:rsidR="00440654" w:rsidRPr="00857FA7" w:rsidRDefault="005A13F9" w:rsidP="00D710C9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Przewidywane do wsparcia inwestycje polegają na rozwoju infrastruktury i wyposażenia podmiotów świadczących kompleksowe usługi sanatoryjne, uzdrowiskowe na terenie Polski Wschodniej. Ze względu na charakter inwestycji nie przewiduje się działań międzyregionalnych, transgranicznych i transnarodowych.</w:t>
            </w:r>
          </w:p>
        </w:tc>
      </w:tr>
    </w:tbl>
    <w:p w14:paraId="0AB23F7F" w14:textId="77777777" w:rsidR="00B45865" w:rsidRPr="00857FA7" w:rsidRDefault="00B45865" w:rsidP="00D710C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Planowane wykorzystanie instrumentów finansowych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(vii) rozporządzenia w sprawie wspólnych przepisów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857FA7" w:rsidRPr="00857FA7" w14:paraId="2ABB492F" w14:textId="77777777" w:rsidTr="00D710C9">
        <w:tc>
          <w:tcPr>
            <w:tcW w:w="9923" w:type="dxa"/>
          </w:tcPr>
          <w:p w14:paraId="53260220" w14:textId="77777777" w:rsidR="00B45865" w:rsidRPr="00857FA7" w:rsidRDefault="00B45865" w:rsidP="00D710C9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[1</w:t>
            </w:r>
            <w:r w:rsidR="00440654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000]</w:t>
            </w:r>
          </w:p>
          <w:p w14:paraId="733A9D8E" w14:textId="2CBEBC8A" w:rsidR="00440654" w:rsidRPr="00857FA7" w:rsidRDefault="00440654" w:rsidP="00D16C68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Planuje się wsparcie w formie dotacji.</w:t>
            </w:r>
            <w:r w:rsidR="002A1393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>Aktu</w:t>
            </w:r>
            <w:r w:rsidR="00B9327A" w:rsidRPr="00857FA7">
              <w:rPr>
                <w:rFonts w:asciiTheme="minorHAnsi" w:hAnsiTheme="minorHAnsi" w:cstheme="minorHAnsi"/>
              </w:rPr>
              <w:t>alny</w:t>
            </w:r>
            <w:r w:rsidRPr="00857FA7">
              <w:rPr>
                <w:rFonts w:asciiTheme="minorHAnsi" w:hAnsiTheme="minorHAnsi" w:cstheme="minorHAnsi"/>
              </w:rPr>
              <w:t xml:space="preserve">, wymagający wsparcia, stan </w:t>
            </w:r>
            <w:r w:rsidR="00D16C68" w:rsidRPr="00857FA7">
              <w:rPr>
                <w:rFonts w:asciiTheme="minorHAnsi" w:hAnsiTheme="minorHAnsi" w:cstheme="minorHAnsi"/>
              </w:rPr>
              <w:t xml:space="preserve">infrastruktury </w:t>
            </w:r>
            <w:r w:rsidRPr="00857FA7">
              <w:rPr>
                <w:rFonts w:asciiTheme="minorHAnsi" w:hAnsiTheme="minorHAnsi" w:cstheme="minorHAnsi"/>
              </w:rPr>
              <w:t>i</w:t>
            </w:r>
            <w:r w:rsidR="0050325B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wyposażenia podmiotów świadczących usługi uzdrowiskowe jest pochodną ich kondycji finansowej. Są to podmioty publiczne – szpitale, zakłady lecznictwa uzdrowiskowego, spółki Skarbu Państwa, spółki komunalne z udziałem JST</w:t>
            </w:r>
            <w:r w:rsidR="007C6C64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 xml:space="preserve">– zasadniczą część swoich usług zdrowotnych prowadzą po zasileniu środkami budżetu państwa </w:t>
            </w:r>
            <w:r w:rsidR="007C6C64" w:rsidRPr="00857FA7">
              <w:rPr>
                <w:rFonts w:asciiTheme="minorHAnsi" w:hAnsiTheme="minorHAnsi" w:cstheme="minorHAnsi"/>
              </w:rPr>
              <w:t>–</w:t>
            </w:r>
            <w:r w:rsidRPr="00857FA7">
              <w:rPr>
                <w:rFonts w:asciiTheme="minorHAnsi" w:hAnsiTheme="minorHAnsi" w:cstheme="minorHAnsi"/>
              </w:rPr>
              <w:t xml:space="preserve"> NFZ. W przypadku takich podmiotów jedynie dotacyjny charakter wsparcia </w:t>
            </w:r>
            <w:proofErr w:type="spellStart"/>
            <w:r w:rsidRPr="00857FA7">
              <w:rPr>
                <w:rFonts w:asciiTheme="minorHAnsi" w:hAnsiTheme="minorHAnsi" w:cstheme="minorHAnsi"/>
              </w:rPr>
              <w:t>uprawdopadabnia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realizację inwestycji i osiągnięcie celów wsparcia w postaci podniesienia dostępności i</w:t>
            </w:r>
            <w:r w:rsidR="007C6C64" w:rsidRPr="00857FA7">
              <w:rPr>
                <w:rFonts w:asciiTheme="minorHAnsi" w:hAnsiTheme="minorHAnsi" w:cstheme="minorHAnsi"/>
              </w:rPr>
              <w:t xml:space="preserve"> jakości ww. usług zdrowotnych.</w:t>
            </w:r>
          </w:p>
        </w:tc>
      </w:tr>
    </w:tbl>
    <w:p w14:paraId="6E12CF38" w14:textId="77777777" w:rsidR="000A01A1" w:rsidRPr="00857FA7" w:rsidRDefault="000A01A1" w:rsidP="003D5ECC">
      <w:pPr>
        <w:spacing w:after="0" w:line="276" w:lineRule="auto"/>
        <w:jc w:val="both"/>
        <w:rPr>
          <w:rFonts w:asciiTheme="minorHAnsi" w:hAnsiTheme="minorHAnsi" w:cstheme="minorHAnsi"/>
        </w:rPr>
        <w:sectPr w:rsidR="000A01A1" w:rsidRPr="00857FA7" w:rsidSect="008A32F7"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</w:p>
    <w:p w14:paraId="2D589183" w14:textId="1A49109B" w:rsidR="00B45865" w:rsidRPr="00857FA7" w:rsidRDefault="00B45865" w:rsidP="003D5ECC">
      <w:pPr>
        <w:spacing w:after="0" w:line="276" w:lineRule="auto"/>
        <w:ind w:left="850" w:hanging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>2.1.</w:t>
      </w:r>
      <w:r w:rsidR="000A01A1" w:rsidRPr="00857FA7">
        <w:rPr>
          <w:rFonts w:asciiTheme="minorHAnsi" w:hAnsiTheme="minorHAnsi" w:cstheme="minorHAnsi"/>
        </w:rPr>
        <w:t>5</w:t>
      </w:r>
      <w:r w:rsidRPr="00857FA7">
        <w:rPr>
          <w:rFonts w:asciiTheme="minorHAnsi" w:hAnsiTheme="minorHAnsi" w:cstheme="minorHAnsi"/>
        </w:rPr>
        <w:t>.1.2.</w:t>
      </w:r>
      <w:r w:rsidRPr="00857FA7">
        <w:rPr>
          <w:rFonts w:asciiTheme="minorHAnsi" w:hAnsiTheme="minorHAnsi" w:cstheme="minorHAnsi"/>
        </w:rPr>
        <w:tab/>
        <w:t>Wskaźniki</w:t>
      </w:r>
    </w:p>
    <w:p w14:paraId="39D30810" w14:textId="77777777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(ii) rozporządzenia w sprawie wspólnych przepisów oraz art. 8 rozporządzenia w sprawie EFRR i Funduszu Spójności</w:t>
      </w:r>
    </w:p>
    <w:p w14:paraId="6FE90D80" w14:textId="5D4D9BE7" w:rsidR="00B45865" w:rsidRPr="00857FA7" w:rsidRDefault="00B4586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2: Wskaźniki produktu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757"/>
        <w:gridCol w:w="1026"/>
        <w:gridCol w:w="1854"/>
        <w:gridCol w:w="1721"/>
        <w:gridCol w:w="2110"/>
        <w:gridCol w:w="1686"/>
        <w:gridCol w:w="1689"/>
        <w:gridCol w:w="1323"/>
      </w:tblGrid>
      <w:tr w:rsidR="00857FA7" w:rsidRPr="00857FA7" w14:paraId="276CB8FE" w14:textId="77777777" w:rsidTr="00386AB3">
        <w:trPr>
          <w:trHeight w:val="227"/>
        </w:trPr>
        <w:tc>
          <w:tcPr>
            <w:tcW w:w="546" w:type="pct"/>
            <w:vAlign w:val="center"/>
          </w:tcPr>
          <w:p w14:paraId="5AB7D079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Priorytet</w:t>
            </w:r>
          </w:p>
        </w:tc>
        <w:tc>
          <w:tcPr>
            <w:tcW w:w="595" w:type="pct"/>
            <w:vAlign w:val="center"/>
          </w:tcPr>
          <w:p w14:paraId="58C59E3A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szczegółowy</w:t>
            </w:r>
          </w:p>
        </w:tc>
        <w:tc>
          <w:tcPr>
            <w:tcW w:w="348" w:type="pct"/>
            <w:vAlign w:val="center"/>
          </w:tcPr>
          <w:p w14:paraId="305402F8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Fundusz</w:t>
            </w:r>
          </w:p>
        </w:tc>
        <w:tc>
          <w:tcPr>
            <w:tcW w:w="628" w:type="pct"/>
            <w:vAlign w:val="center"/>
          </w:tcPr>
          <w:p w14:paraId="2202AD27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Kategoria regionu</w:t>
            </w:r>
          </w:p>
        </w:tc>
        <w:tc>
          <w:tcPr>
            <w:tcW w:w="583" w:type="pct"/>
            <w:vAlign w:val="center"/>
          </w:tcPr>
          <w:p w14:paraId="5BB96877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Nr identyfikacyjny [5]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2E97904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Wskaźnik [255]</w:t>
            </w:r>
          </w:p>
        </w:tc>
        <w:tc>
          <w:tcPr>
            <w:tcW w:w="571" w:type="pct"/>
            <w:vAlign w:val="center"/>
          </w:tcPr>
          <w:p w14:paraId="01D47BDA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Jednostka miary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FA0152A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pośredni (2024)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B58C43A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końcowy (2029)</w:t>
            </w:r>
          </w:p>
        </w:tc>
      </w:tr>
      <w:tr w:rsidR="00857FA7" w:rsidRPr="00857FA7" w14:paraId="11F44BEC" w14:textId="77777777" w:rsidTr="00386AB3">
        <w:trPr>
          <w:trHeight w:val="227"/>
        </w:trPr>
        <w:tc>
          <w:tcPr>
            <w:tcW w:w="546" w:type="pct"/>
          </w:tcPr>
          <w:p w14:paraId="1101AC89" w14:textId="02E993A6" w:rsidR="00B45865" w:rsidRPr="00857FA7" w:rsidRDefault="00964773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5. </w:t>
            </w:r>
            <w:r w:rsidR="00220732" w:rsidRPr="00857FA7">
              <w:rPr>
                <w:rFonts w:asciiTheme="minorHAnsi" w:hAnsiTheme="minorHAnsi" w:cstheme="minorHAnsi"/>
              </w:rPr>
              <w:t>T</w:t>
            </w:r>
            <w:r w:rsidR="00440654" w:rsidRPr="00857FA7">
              <w:rPr>
                <w:rFonts w:asciiTheme="minorHAnsi" w:hAnsiTheme="minorHAnsi" w:cstheme="minorHAnsi"/>
              </w:rPr>
              <w:t xml:space="preserve">urystyka oraz </w:t>
            </w:r>
            <w:proofErr w:type="spellStart"/>
            <w:r w:rsidR="00440654" w:rsidRPr="00857FA7">
              <w:rPr>
                <w:rFonts w:asciiTheme="minorHAnsi" w:hAnsiTheme="minorHAnsi" w:cstheme="minorHAnsi"/>
              </w:rPr>
              <w:t>uslugi</w:t>
            </w:r>
            <w:proofErr w:type="spellEnd"/>
            <w:r w:rsidR="00440654" w:rsidRPr="00857FA7">
              <w:rPr>
                <w:rFonts w:asciiTheme="minorHAnsi" w:hAnsiTheme="minorHAnsi" w:cstheme="minorHAnsi"/>
              </w:rPr>
              <w:t xml:space="preserve"> uzdrowiskowe</w:t>
            </w:r>
          </w:p>
        </w:tc>
        <w:tc>
          <w:tcPr>
            <w:tcW w:w="595" w:type="pct"/>
          </w:tcPr>
          <w:p w14:paraId="0844C975" w14:textId="7A2855AA" w:rsidR="00B45865" w:rsidRPr="00857FA7" w:rsidRDefault="0044065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4(v)</w:t>
            </w:r>
          </w:p>
        </w:tc>
        <w:tc>
          <w:tcPr>
            <w:tcW w:w="348" w:type="pct"/>
          </w:tcPr>
          <w:p w14:paraId="51F13E22" w14:textId="786B5C75" w:rsidR="00B45865" w:rsidRPr="00857FA7" w:rsidRDefault="0044065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628" w:type="pct"/>
          </w:tcPr>
          <w:p w14:paraId="2EE973C5" w14:textId="49C6DE87" w:rsidR="00B45865" w:rsidRPr="00857FA7" w:rsidRDefault="0044065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583" w:type="pct"/>
          </w:tcPr>
          <w:p w14:paraId="4D0B291A" w14:textId="7528FBCA" w:rsidR="00B45865" w:rsidRPr="00857FA7" w:rsidRDefault="0044065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RCO69</w:t>
            </w:r>
          </w:p>
        </w:tc>
        <w:tc>
          <w:tcPr>
            <w:tcW w:w="709" w:type="pct"/>
            <w:shd w:val="clear" w:color="auto" w:fill="auto"/>
          </w:tcPr>
          <w:p w14:paraId="4034B0CC" w14:textId="09254086" w:rsidR="00B45865" w:rsidRPr="00857FA7" w:rsidRDefault="0044065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Pojemność nowych lub zmodernizowanych placówek opieki zdrowotnej</w:t>
            </w:r>
          </w:p>
        </w:tc>
        <w:tc>
          <w:tcPr>
            <w:tcW w:w="571" w:type="pct"/>
          </w:tcPr>
          <w:p w14:paraId="406F6098" w14:textId="18DB12DA" w:rsidR="00B45865" w:rsidRPr="00857FA7" w:rsidRDefault="0044065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Osoby/rok</w:t>
            </w:r>
          </w:p>
        </w:tc>
        <w:tc>
          <w:tcPr>
            <w:tcW w:w="572" w:type="pct"/>
            <w:shd w:val="clear" w:color="auto" w:fill="auto"/>
          </w:tcPr>
          <w:p w14:paraId="0BD982EF" w14:textId="6186141B" w:rsidR="00B45865" w:rsidRPr="00857FA7" w:rsidRDefault="00284840" w:rsidP="0028484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14:paraId="3280CAE4" w14:textId="6ECEE5C6" w:rsidR="00B45865" w:rsidRPr="00857FA7" w:rsidRDefault="00284840" w:rsidP="0028484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7 400</w:t>
            </w:r>
          </w:p>
        </w:tc>
      </w:tr>
    </w:tbl>
    <w:p w14:paraId="1821DD02" w14:textId="77777777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(ii) rozporządzenia w sprawie wspólnych przepisów</w:t>
      </w:r>
    </w:p>
    <w:p w14:paraId="662860E1" w14:textId="77777777" w:rsidR="00B45865" w:rsidRPr="00857FA7" w:rsidRDefault="00B4586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3: Wskaźniki rezultatu</w:t>
      </w: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82"/>
        <w:gridCol w:w="924"/>
        <w:gridCol w:w="1125"/>
        <w:gridCol w:w="1510"/>
        <w:gridCol w:w="1754"/>
        <w:gridCol w:w="1642"/>
        <w:gridCol w:w="1200"/>
        <w:gridCol w:w="1200"/>
        <w:gridCol w:w="982"/>
        <w:gridCol w:w="836"/>
        <w:gridCol w:w="752"/>
      </w:tblGrid>
      <w:tr w:rsidR="00857FA7" w:rsidRPr="00857FA7" w14:paraId="3F47DC75" w14:textId="77777777" w:rsidTr="00F30794">
        <w:trPr>
          <w:trHeight w:val="227"/>
        </w:trPr>
        <w:tc>
          <w:tcPr>
            <w:tcW w:w="1668" w:type="dxa"/>
          </w:tcPr>
          <w:p w14:paraId="361978B2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Priorytet </w:t>
            </w:r>
          </w:p>
        </w:tc>
        <w:tc>
          <w:tcPr>
            <w:tcW w:w="1282" w:type="dxa"/>
          </w:tcPr>
          <w:p w14:paraId="0A382028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Cel szczegółowy </w:t>
            </w:r>
          </w:p>
        </w:tc>
        <w:tc>
          <w:tcPr>
            <w:tcW w:w="924" w:type="dxa"/>
          </w:tcPr>
          <w:p w14:paraId="263649B1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Fundusz</w:t>
            </w:r>
          </w:p>
        </w:tc>
        <w:tc>
          <w:tcPr>
            <w:tcW w:w="1125" w:type="dxa"/>
          </w:tcPr>
          <w:p w14:paraId="0BB5D6C2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Kategoria regionu</w:t>
            </w:r>
          </w:p>
        </w:tc>
        <w:tc>
          <w:tcPr>
            <w:tcW w:w="1510" w:type="dxa"/>
          </w:tcPr>
          <w:p w14:paraId="59FC8094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Nr identyfikacyjny [5]</w:t>
            </w:r>
          </w:p>
        </w:tc>
        <w:tc>
          <w:tcPr>
            <w:tcW w:w="1754" w:type="dxa"/>
            <w:shd w:val="clear" w:color="auto" w:fill="auto"/>
          </w:tcPr>
          <w:p w14:paraId="46DD9F22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Wskaźnik [255]</w:t>
            </w:r>
          </w:p>
        </w:tc>
        <w:tc>
          <w:tcPr>
            <w:tcW w:w="1642" w:type="dxa"/>
          </w:tcPr>
          <w:p w14:paraId="3F2EAE5F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Jednostka miary </w:t>
            </w:r>
          </w:p>
        </w:tc>
        <w:tc>
          <w:tcPr>
            <w:tcW w:w="1200" w:type="dxa"/>
          </w:tcPr>
          <w:p w14:paraId="7CE4563D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Wartość bazowa lub wartość odniesienia</w:t>
            </w:r>
          </w:p>
        </w:tc>
        <w:tc>
          <w:tcPr>
            <w:tcW w:w="1200" w:type="dxa"/>
          </w:tcPr>
          <w:p w14:paraId="5ECD594B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Rok odniesienia</w:t>
            </w:r>
          </w:p>
        </w:tc>
        <w:tc>
          <w:tcPr>
            <w:tcW w:w="982" w:type="dxa"/>
            <w:shd w:val="clear" w:color="auto" w:fill="auto"/>
          </w:tcPr>
          <w:p w14:paraId="06E78B42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końcowy (2029)</w:t>
            </w:r>
          </w:p>
        </w:tc>
        <w:tc>
          <w:tcPr>
            <w:tcW w:w="836" w:type="dxa"/>
            <w:shd w:val="clear" w:color="auto" w:fill="auto"/>
          </w:tcPr>
          <w:p w14:paraId="7BD623DC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Źródło danych [200]</w:t>
            </w:r>
          </w:p>
        </w:tc>
        <w:tc>
          <w:tcPr>
            <w:tcW w:w="752" w:type="dxa"/>
          </w:tcPr>
          <w:p w14:paraId="612ABAA9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Uwagi [200]</w:t>
            </w:r>
          </w:p>
        </w:tc>
      </w:tr>
      <w:tr w:rsidR="00220732" w:rsidRPr="00857FA7" w14:paraId="02EF6730" w14:textId="77777777" w:rsidTr="00F30794">
        <w:trPr>
          <w:trHeight w:val="227"/>
        </w:trPr>
        <w:tc>
          <w:tcPr>
            <w:tcW w:w="1668" w:type="dxa"/>
          </w:tcPr>
          <w:p w14:paraId="42E14008" w14:textId="2B420535" w:rsidR="00440654" w:rsidRPr="00857FA7" w:rsidRDefault="00964773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5. </w:t>
            </w:r>
            <w:r w:rsidR="00220732" w:rsidRPr="00857FA7">
              <w:rPr>
                <w:rFonts w:asciiTheme="minorHAnsi" w:hAnsiTheme="minorHAnsi" w:cstheme="minorHAnsi"/>
              </w:rPr>
              <w:t>T</w:t>
            </w:r>
            <w:r w:rsidR="00440654" w:rsidRPr="00857FA7">
              <w:rPr>
                <w:rFonts w:asciiTheme="minorHAnsi" w:hAnsiTheme="minorHAnsi" w:cstheme="minorHAnsi"/>
              </w:rPr>
              <w:t xml:space="preserve">urystyka oraz </w:t>
            </w:r>
            <w:proofErr w:type="spellStart"/>
            <w:r w:rsidR="00440654" w:rsidRPr="00857FA7">
              <w:rPr>
                <w:rFonts w:asciiTheme="minorHAnsi" w:hAnsiTheme="minorHAnsi" w:cstheme="minorHAnsi"/>
              </w:rPr>
              <w:t>uslugi</w:t>
            </w:r>
            <w:proofErr w:type="spellEnd"/>
            <w:r w:rsidR="00440654" w:rsidRPr="00857FA7">
              <w:rPr>
                <w:rFonts w:asciiTheme="minorHAnsi" w:hAnsiTheme="minorHAnsi" w:cstheme="minorHAnsi"/>
              </w:rPr>
              <w:t xml:space="preserve"> uzdrowiskowe</w:t>
            </w:r>
          </w:p>
        </w:tc>
        <w:tc>
          <w:tcPr>
            <w:tcW w:w="1282" w:type="dxa"/>
          </w:tcPr>
          <w:p w14:paraId="56625057" w14:textId="2A2E21A5" w:rsidR="00440654" w:rsidRPr="00857FA7" w:rsidRDefault="0044065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4(v)</w:t>
            </w:r>
          </w:p>
        </w:tc>
        <w:tc>
          <w:tcPr>
            <w:tcW w:w="924" w:type="dxa"/>
          </w:tcPr>
          <w:p w14:paraId="14B106DB" w14:textId="46CD847E" w:rsidR="00440654" w:rsidRPr="00857FA7" w:rsidRDefault="0044065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1125" w:type="dxa"/>
          </w:tcPr>
          <w:p w14:paraId="6660AC97" w14:textId="5560AF89" w:rsidR="00440654" w:rsidRPr="00857FA7" w:rsidRDefault="0044065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1510" w:type="dxa"/>
          </w:tcPr>
          <w:p w14:paraId="25C9FD11" w14:textId="2FD0E8CC" w:rsidR="00440654" w:rsidRPr="00857FA7" w:rsidRDefault="0044065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RCR73</w:t>
            </w:r>
          </w:p>
        </w:tc>
        <w:tc>
          <w:tcPr>
            <w:tcW w:w="1754" w:type="dxa"/>
            <w:shd w:val="clear" w:color="auto" w:fill="auto"/>
          </w:tcPr>
          <w:p w14:paraId="50FE3158" w14:textId="32A9C665" w:rsidR="00440654" w:rsidRPr="00857FA7" w:rsidRDefault="0044065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Roczna liczba użytkowników nowych lub zmodernizowanych placówek opieki zdrowotnej</w:t>
            </w:r>
          </w:p>
        </w:tc>
        <w:tc>
          <w:tcPr>
            <w:tcW w:w="1642" w:type="dxa"/>
          </w:tcPr>
          <w:p w14:paraId="42B7D157" w14:textId="0DD2DA42" w:rsidR="00440654" w:rsidRPr="00857FA7" w:rsidRDefault="0044065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użytkownicy/rok</w:t>
            </w:r>
          </w:p>
        </w:tc>
        <w:tc>
          <w:tcPr>
            <w:tcW w:w="1200" w:type="dxa"/>
          </w:tcPr>
          <w:p w14:paraId="20E6BE50" w14:textId="1251D1BF" w:rsidR="00440654" w:rsidRPr="00857FA7" w:rsidRDefault="00284840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20 104</w:t>
            </w:r>
          </w:p>
        </w:tc>
        <w:tc>
          <w:tcPr>
            <w:tcW w:w="1200" w:type="dxa"/>
          </w:tcPr>
          <w:p w14:paraId="4F1FD662" w14:textId="67E846C1" w:rsidR="00440654" w:rsidRPr="00857FA7" w:rsidRDefault="00284840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982" w:type="dxa"/>
            <w:shd w:val="clear" w:color="auto" w:fill="auto"/>
          </w:tcPr>
          <w:p w14:paraId="137046D8" w14:textId="7A85E855" w:rsidR="00440654" w:rsidRPr="00857FA7" w:rsidRDefault="00284840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25 464</w:t>
            </w:r>
          </w:p>
        </w:tc>
        <w:tc>
          <w:tcPr>
            <w:tcW w:w="836" w:type="dxa"/>
            <w:shd w:val="clear" w:color="auto" w:fill="auto"/>
          </w:tcPr>
          <w:p w14:paraId="555A8CC2" w14:textId="4B573D09" w:rsidR="00440654" w:rsidRPr="00857FA7" w:rsidRDefault="00284840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CST 2021</w:t>
            </w:r>
          </w:p>
        </w:tc>
        <w:tc>
          <w:tcPr>
            <w:tcW w:w="752" w:type="dxa"/>
          </w:tcPr>
          <w:p w14:paraId="0DD6C279" w14:textId="77777777" w:rsidR="00440654" w:rsidRPr="00857FA7" w:rsidRDefault="0044065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1F44D05" w14:textId="77777777" w:rsidR="0015748F" w:rsidRPr="00857FA7" w:rsidRDefault="0015748F" w:rsidP="00CF1D88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1CA799E4" w14:textId="343B6C4B" w:rsidR="00CF1D88" w:rsidRPr="00857FA7" w:rsidRDefault="0015748F" w:rsidP="00CF1D88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br w:type="page"/>
      </w:r>
      <w:r w:rsidR="00CF1D88" w:rsidRPr="00857FA7">
        <w:rPr>
          <w:rFonts w:asciiTheme="minorHAnsi" w:hAnsiTheme="minorHAnsi" w:cstheme="minorHAnsi"/>
          <w:b/>
          <w:szCs w:val="24"/>
        </w:rPr>
        <w:lastRenderedPageBreak/>
        <w:t>2.1.5.1.3. Indykatywny podział zaprogramowanych zasobów (UE) według rodzaju interwencji (nie dotyczy EFMRA)</w:t>
      </w:r>
    </w:p>
    <w:p w14:paraId="5295CCEF" w14:textId="043A44E0" w:rsidR="00CF1D88" w:rsidRPr="00857FA7" w:rsidRDefault="00CF1D88" w:rsidP="00CF1D88">
      <w:pPr>
        <w:pStyle w:val="Point0"/>
        <w:spacing w:before="0" w:after="0" w:line="240" w:lineRule="auto"/>
        <w:jc w:val="both"/>
        <w:rPr>
          <w:rFonts w:asciiTheme="minorHAnsi" w:hAnsiTheme="minorHAnsi" w:cstheme="minorHAnsi"/>
          <w:szCs w:val="24"/>
        </w:rPr>
      </w:pPr>
      <w:r w:rsidRPr="00857FA7">
        <w:rPr>
          <w:rFonts w:asciiTheme="minorHAnsi" w:hAnsiTheme="minorHAnsi" w:cstheme="minorHAnsi"/>
          <w:szCs w:val="24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  <w:szCs w:val="24"/>
        </w:rPr>
        <w:t>ppkt</w:t>
      </w:r>
      <w:proofErr w:type="spellEnd"/>
      <w:r w:rsidRPr="00857FA7">
        <w:rPr>
          <w:rFonts w:asciiTheme="minorHAnsi" w:hAnsiTheme="minorHAnsi" w:cstheme="minorHAnsi"/>
          <w:szCs w:val="24"/>
        </w:rPr>
        <w:t xml:space="preserve"> (viii) rozporządzenia w sprawie wspólnych przepisów</w:t>
      </w:r>
    </w:p>
    <w:p w14:paraId="58157BC2" w14:textId="77777777" w:rsidR="00CF1D88" w:rsidRPr="00857FA7" w:rsidRDefault="00CF1D88" w:rsidP="00F30794">
      <w:pPr>
        <w:spacing w:before="60"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t>Tabela 4: Wymiar 1 – zakres interwencji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3"/>
        <w:gridCol w:w="1743"/>
      </w:tblGrid>
      <w:tr w:rsidR="00857FA7" w:rsidRPr="00857FA7" w14:paraId="57C84D2E" w14:textId="77777777" w:rsidTr="00C75968">
        <w:tc>
          <w:tcPr>
            <w:tcW w:w="1743" w:type="dxa"/>
            <w:shd w:val="clear" w:color="auto" w:fill="auto"/>
            <w:vAlign w:val="center"/>
          </w:tcPr>
          <w:p w14:paraId="4B399851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Nr priorytetu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B954944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Fundusz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928C0D9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Kategoria regionu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B7B0426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Cel szczegółowy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95AEBF0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Kod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01A30A1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Kwota (w EUR)</w:t>
            </w:r>
          </w:p>
        </w:tc>
      </w:tr>
      <w:tr w:rsidR="00857FA7" w:rsidRPr="00857FA7" w14:paraId="755F0F35" w14:textId="77777777" w:rsidTr="00C75968">
        <w:tc>
          <w:tcPr>
            <w:tcW w:w="1743" w:type="dxa"/>
            <w:shd w:val="clear" w:color="auto" w:fill="auto"/>
          </w:tcPr>
          <w:p w14:paraId="3A45BC7F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743" w:type="dxa"/>
            <w:shd w:val="clear" w:color="auto" w:fill="auto"/>
          </w:tcPr>
          <w:p w14:paraId="205D255C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1743" w:type="dxa"/>
            <w:shd w:val="clear" w:color="auto" w:fill="auto"/>
          </w:tcPr>
          <w:p w14:paraId="306F105E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regiony słabiej rozwinięte</w:t>
            </w:r>
          </w:p>
        </w:tc>
        <w:tc>
          <w:tcPr>
            <w:tcW w:w="1743" w:type="dxa"/>
            <w:shd w:val="clear" w:color="auto" w:fill="auto"/>
          </w:tcPr>
          <w:p w14:paraId="2FD3A6BD" w14:textId="77777777" w:rsidR="00CF1D88" w:rsidRPr="00857FA7" w:rsidRDefault="00CF1D88" w:rsidP="00CF1D88">
            <w:pPr>
              <w:pStyle w:val="Akapitzlist"/>
              <w:jc w:val="left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4(v)</w:t>
            </w:r>
          </w:p>
        </w:tc>
        <w:tc>
          <w:tcPr>
            <w:tcW w:w="1743" w:type="dxa"/>
            <w:shd w:val="clear" w:color="auto" w:fill="auto"/>
          </w:tcPr>
          <w:p w14:paraId="65B06A2A" w14:textId="385DBC20" w:rsidR="00CF1D88" w:rsidRPr="00857FA7" w:rsidRDefault="001F5E20" w:rsidP="001F5E20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128</w:t>
            </w:r>
          </w:p>
        </w:tc>
        <w:tc>
          <w:tcPr>
            <w:tcW w:w="1743" w:type="dxa"/>
            <w:shd w:val="clear" w:color="auto" w:fill="auto"/>
          </w:tcPr>
          <w:p w14:paraId="3BE5AE5E" w14:textId="499623E6" w:rsidR="00CF1D88" w:rsidRPr="00857FA7" w:rsidRDefault="00020567" w:rsidP="0002056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75 000 000</w:t>
            </w:r>
          </w:p>
        </w:tc>
      </w:tr>
    </w:tbl>
    <w:p w14:paraId="75501AD4" w14:textId="77777777" w:rsidR="00CF1D88" w:rsidRPr="00857FA7" w:rsidRDefault="00CF1D88" w:rsidP="00F30794">
      <w:pPr>
        <w:spacing w:before="60"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t>Tabela 5: Wymiar 2 – forma finansowania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7A4F7C00" w14:textId="77777777" w:rsidTr="00C75968">
        <w:tc>
          <w:tcPr>
            <w:tcW w:w="769" w:type="pct"/>
            <w:shd w:val="clear" w:color="auto" w:fill="auto"/>
            <w:vAlign w:val="center"/>
          </w:tcPr>
          <w:p w14:paraId="1D221CC5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0B67ED1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42BFC2E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16764BE7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534A9291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6EE5A09C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Kwota (w EUR)</w:t>
            </w:r>
          </w:p>
        </w:tc>
      </w:tr>
      <w:tr w:rsidR="00857FA7" w:rsidRPr="00857FA7" w14:paraId="6ACFBAFE" w14:textId="77777777" w:rsidTr="00C75968">
        <w:tc>
          <w:tcPr>
            <w:tcW w:w="769" w:type="pct"/>
            <w:shd w:val="clear" w:color="auto" w:fill="auto"/>
          </w:tcPr>
          <w:p w14:paraId="56550B9A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898" w:type="pct"/>
            <w:shd w:val="clear" w:color="auto" w:fill="auto"/>
          </w:tcPr>
          <w:p w14:paraId="17AAF9AD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15391673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4A1F00E2" w14:textId="77777777" w:rsidR="00CF1D88" w:rsidRPr="00857FA7" w:rsidRDefault="00CF1D88" w:rsidP="00CF1D88">
            <w:pPr>
              <w:pStyle w:val="Akapitzlist"/>
              <w:jc w:val="left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4(v)</w:t>
            </w:r>
          </w:p>
        </w:tc>
        <w:tc>
          <w:tcPr>
            <w:tcW w:w="874" w:type="pct"/>
            <w:shd w:val="clear" w:color="auto" w:fill="auto"/>
          </w:tcPr>
          <w:p w14:paraId="2271C667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01</w:t>
            </w:r>
          </w:p>
        </w:tc>
        <w:tc>
          <w:tcPr>
            <w:tcW w:w="844" w:type="pct"/>
            <w:shd w:val="clear" w:color="auto" w:fill="auto"/>
          </w:tcPr>
          <w:p w14:paraId="01D53144" w14:textId="2BD947D4" w:rsidR="00CF1D88" w:rsidRPr="00857FA7" w:rsidRDefault="00020567" w:rsidP="0002056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75 000 000</w:t>
            </w:r>
          </w:p>
        </w:tc>
      </w:tr>
    </w:tbl>
    <w:p w14:paraId="0E0FE6AD" w14:textId="6388CE76" w:rsidR="00CF1D88" w:rsidRPr="00857FA7" w:rsidRDefault="00CF1D88" w:rsidP="00F30794">
      <w:pPr>
        <w:spacing w:before="60"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t xml:space="preserve">Tabela </w:t>
      </w:r>
      <w:r w:rsidR="00D16C68" w:rsidRPr="00857FA7">
        <w:rPr>
          <w:rFonts w:asciiTheme="minorHAnsi" w:hAnsiTheme="minorHAnsi" w:cstheme="minorHAnsi"/>
          <w:b/>
          <w:szCs w:val="24"/>
        </w:rPr>
        <w:t>6</w:t>
      </w:r>
      <w:r w:rsidRPr="00857FA7">
        <w:rPr>
          <w:rFonts w:asciiTheme="minorHAnsi" w:hAnsiTheme="minorHAnsi" w:cstheme="minorHAnsi"/>
          <w:b/>
          <w:szCs w:val="24"/>
        </w:rPr>
        <w:t>: Wymiar 6 – terytorialny mechanizm realizacji i ukierunkowanie terytorialne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4180E98D" w14:textId="77777777" w:rsidTr="00C75968">
        <w:tc>
          <w:tcPr>
            <w:tcW w:w="769" w:type="pct"/>
            <w:shd w:val="clear" w:color="auto" w:fill="auto"/>
            <w:vAlign w:val="center"/>
          </w:tcPr>
          <w:p w14:paraId="1311245C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3ACA907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61DD2F95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D775040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654EA162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14920971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Kwota (w EUR)</w:t>
            </w:r>
          </w:p>
        </w:tc>
      </w:tr>
      <w:tr w:rsidR="00857FA7" w:rsidRPr="00857FA7" w14:paraId="516961AE" w14:textId="77777777" w:rsidTr="00C75968">
        <w:tc>
          <w:tcPr>
            <w:tcW w:w="769" w:type="pct"/>
            <w:shd w:val="clear" w:color="auto" w:fill="auto"/>
          </w:tcPr>
          <w:p w14:paraId="098C943A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898" w:type="pct"/>
            <w:shd w:val="clear" w:color="auto" w:fill="auto"/>
          </w:tcPr>
          <w:p w14:paraId="711F2BEA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53E4AEB6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070F5BF4" w14:textId="77777777" w:rsidR="00CF1D88" w:rsidRPr="00857FA7" w:rsidRDefault="00CF1D88" w:rsidP="00CF1D88">
            <w:pPr>
              <w:pStyle w:val="Akapitzlist"/>
              <w:jc w:val="left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4(v)</w:t>
            </w:r>
          </w:p>
        </w:tc>
        <w:tc>
          <w:tcPr>
            <w:tcW w:w="874" w:type="pct"/>
            <w:shd w:val="clear" w:color="auto" w:fill="auto"/>
          </w:tcPr>
          <w:p w14:paraId="73475F54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32</w:t>
            </w:r>
          </w:p>
        </w:tc>
        <w:tc>
          <w:tcPr>
            <w:tcW w:w="844" w:type="pct"/>
            <w:shd w:val="clear" w:color="auto" w:fill="auto"/>
          </w:tcPr>
          <w:p w14:paraId="1421027E" w14:textId="49A55267" w:rsidR="00CF1D88" w:rsidRPr="00857FA7" w:rsidRDefault="00020567" w:rsidP="0002056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75 000 000</w:t>
            </w:r>
          </w:p>
        </w:tc>
      </w:tr>
    </w:tbl>
    <w:p w14:paraId="596FC73A" w14:textId="77777777" w:rsidR="00CF1D88" w:rsidRPr="00857FA7" w:rsidRDefault="00CF1D88" w:rsidP="00F30794">
      <w:pPr>
        <w:spacing w:before="60"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t>Tabela 7: Wymiar 6 – uzupełniające obszary tematyczne EFS+</w:t>
      </w:r>
    </w:p>
    <w:p w14:paraId="1ECE9A26" w14:textId="4A0C128F" w:rsidR="00220732" w:rsidRPr="00857FA7" w:rsidRDefault="00220732" w:rsidP="00CF1D88">
      <w:pPr>
        <w:spacing w:before="0" w:after="0" w:line="240" w:lineRule="auto"/>
        <w:rPr>
          <w:rFonts w:asciiTheme="minorHAnsi" w:hAnsiTheme="minorHAnsi" w:cstheme="minorHAnsi"/>
          <w:i/>
          <w:szCs w:val="24"/>
        </w:rPr>
      </w:pPr>
      <w:r w:rsidRPr="00857FA7">
        <w:rPr>
          <w:rFonts w:asciiTheme="minorHAnsi" w:hAnsiTheme="minorHAnsi" w:cstheme="minorHAnsi"/>
          <w:i/>
          <w:szCs w:val="24"/>
        </w:rPr>
        <w:t>Nie dotyczy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1248"/>
        <w:gridCol w:w="3567"/>
        <w:gridCol w:w="3416"/>
        <w:gridCol w:w="1272"/>
        <w:gridCol w:w="2993"/>
      </w:tblGrid>
      <w:tr w:rsidR="00857FA7" w:rsidRPr="00857FA7" w14:paraId="028E83E1" w14:textId="77777777" w:rsidTr="00C75968">
        <w:tc>
          <w:tcPr>
            <w:tcW w:w="775" w:type="pct"/>
            <w:shd w:val="clear" w:color="auto" w:fill="auto"/>
            <w:vAlign w:val="center"/>
          </w:tcPr>
          <w:p w14:paraId="303AD9BB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Nr priorytetu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CBFB6B8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Fundusz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41D19E3D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Kategoria regionu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21B06B7F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Cel szczegółowy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81898BE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Kod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32A86DF1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Kwota (w EUR)</w:t>
            </w:r>
          </w:p>
        </w:tc>
      </w:tr>
      <w:tr w:rsidR="00857FA7" w:rsidRPr="00857FA7" w14:paraId="3FD959CF" w14:textId="77777777" w:rsidTr="00C75968">
        <w:tc>
          <w:tcPr>
            <w:tcW w:w="775" w:type="pct"/>
            <w:shd w:val="clear" w:color="auto" w:fill="auto"/>
          </w:tcPr>
          <w:p w14:paraId="30661399" w14:textId="665710B5" w:rsidR="00CF1D88" w:rsidRPr="00857FA7" w:rsidRDefault="00020567" w:rsidP="0002056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14:paraId="570AABA6" w14:textId="3528E10C" w:rsidR="00CF1D88" w:rsidRPr="00857FA7" w:rsidRDefault="00020567" w:rsidP="0002056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206" w:type="pct"/>
            <w:shd w:val="clear" w:color="auto" w:fill="auto"/>
          </w:tcPr>
          <w:p w14:paraId="4F67F2B2" w14:textId="7C4E5569" w:rsidR="00CF1D88" w:rsidRPr="00857FA7" w:rsidRDefault="00020567" w:rsidP="0002056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155" w:type="pct"/>
            <w:shd w:val="clear" w:color="auto" w:fill="auto"/>
          </w:tcPr>
          <w:p w14:paraId="61D66603" w14:textId="642F84FE" w:rsidR="00CF1D88" w:rsidRPr="00857FA7" w:rsidRDefault="00020567" w:rsidP="0002056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14:paraId="791468A3" w14:textId="0E0DFB30" w:rsidR="00CF1D88" w:rsidRPr="00857FA7" w:rsidRDefault="00020567" w:rsidP="0002056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012" w:type="pct"/>
            <w:shd w:val="clear" w:color="auto" w:fill="auto"/>
          </w:tcPr>
          <w:p w14:paraId="1EFF3678" w14:textId="496A1E07" w:rsidR="00CF1D88" w:rsidRPr="00857FA7" w:rsidRDefault="00020567" w:rsidP="0002056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</w:tbl>
    <w:p w14:paraId="7A88AB6B" w14:textId="0A7C6692" w:rsidR="00CF1D88" w:rsidRPr="00857FA7" w:rsidRDefault="00CF1D88" w:rsidP="00F30794">
      <w:pPr>
        <w:spacing w:before="60"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t>Tabela 8: Wymiar 7 – Równouprawnienie płci w ramach EFS+</w:t>
      </w:r>
      <w:r w:rsidRPr="00857FA7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857FA7">
        <w:rPr>
          <w:rFonts w:asciiTheme="minorHAnsi" w:hAnsiTheme="minorHAnsi" w:cstheme="minorHAnsi"/>
          <w:b/>
          <w:szCs w:val="24"/>
        </w:rPr>
        <w:t>, EFRR, Funduszu Spójności i FST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67A25551" w14:textId="77777777" w:rsidTr="00C75968">
        <w:tc>
          <w:tcPr>
            <w:tcW w:w="769" w:type="pct"/>
            <w:shd w:val="clear" w:color="auto" w:fill="auto"/>
            <w:vAlign w:val="center"/>
          </w:tcPr>
          <w:p w14:paraId="68250F6B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0CD7D45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164BB482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1589D31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6F9342F4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7F7C890B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Kwota (w EUR)</w:t>
            </w:r>
          </w:p>
        </w:tc>
      </w:tr>
      <w:tr w:rsidR="00857FA7" w:rsidRPr="00857FA7" w14:paraId="1B0B3833" w14:textId="77777777" w:rsidTr="00C75968">
        <w:tc>
          <w:tcPr>
            <w:tcW w:w="769" w:type="pct"/>
            <w:shd w:val="clear" w:color="auto" w:fill="auto"/>
          </w:tcPr>
          <w:p w14:paraId="59AFFB09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898" w:type="pct"/>
            <w:shd w:val="clear" w:color="auto" w:fill="auto"/>
          </w:tcPr>
          <w:p w14:paraId="4F3E76B7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2A5D1A48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50C600CA" w14:textId="77777777" w:rsidR="00CF1D88" w:rsidRPr="00857FA7" w:rsidRDefault="00CF1D88" w:rsidP="00CF1D88">
            <w:pPr>
              <w:pStyle w:val="Akapitzlist"/>
              <w:jc w:val="left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4(v)</w:t>
            </w:r>
          </w:p>
        </w:tc>
        <w:tc>
          <w:tcPr>
            <w:tcW w:w="874" w:type="pct"/>
            <w:shd w:val="clear" w:color="auto" w:fill="auto"/>
          </w:tcPr>
          <w:p w14:paraId="57192DE8" w14:textId="77777777" w:rsidR="00CF1D88" w:rsidRPr="00857FA7" w:rsidRDefault="00CF1D88" w:rsidP="00CF1D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02</w:t>
            </w:r>
          </w:p>
        </w:tc>
        <w:tc>
          <w:tcPr>
            <w:tcW w:w="844" w:type="pct"/>
            <w:shd w:val="clear" w:color="auto" w:fill="auto"/>
          </w:tcPr>
          <w:p w14:paraId="7C030607" w14:textId="6E17AABE" w:rsidR="00CF1D88" w:rsidRPr="00857FA7" w:rsidRDefault="00D550DF" w:rsidP="0022073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30 000 000</w:t>
            </w:r>
          </w:p>
        </w:tc>
      </w:tr>
    </w:tbl>
    <w:p w14:paraId="57E3C550" w14:textId="77777777" w:rsidR="00CF1D88" w:rsidRPr="00857FA7" w:rsidRDefault="00CF1D88" w:rsidP="003D5ECC">
      <w:pPr>
        <w:spacing w:after="0" w:line="276" w:lineRule="auto"/>
        <w:jc w:val="both"/>
        <w:rPr>
          <w:rFonts w:asciiTheme="minorHAnsi" w:hAnsiTheme="minorHAnsi" w:cstheme="minorHAnsi"/>
        </w:rPr>
        <w:sectPr w:rsidR="00CF1D88" w:rsidRPr="00857FA7" w:rsidSect="000A01A1">
          <w:pgSz w:w="16839" w:h="11907" w:orient="landscape"/>
          <w:pgMar w:top="1134" w:right="1134" w:bottom="1134" w:left="1134" w:header="567" w:footer="567" w:gutter="0"/>
          <w:cols w:space="720"/>
          <w:docGrid w:linePitch="360"/>
        </w:sectPr>
      </w:pPr>
    </w:p>
    <w:p w14:paraId="0630B550" w14:textId="647CEDF4" w:rsidR="007B6B10" w:rsidRPr="00857FA7" w:rsidRDefault="00B45865" w:rsidP="00220732">
      <w:pPr>
        <w:pStyle w:val="Point0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lastRenderedPageBreak/>
        <w:t>2.1.</w:t>
      </w:r>
      <w:r w:rsidR="000A01A1" w:rsidRPr="00857FA7">
        <w:rPr>
          <w:rFonts w:asciiTheme="minorHAnsi" w:hAnsiTheme="minorHAnsi" w:cstheme="minorHAnsi"/>
          <w:b/>
        </w:rPr>
        <w:t>5.2</w:t>
      </w:r>
      <w:r w:rsidRPr="00857FA7">
        <w:rPr>
          <w:rFonts w:asciiTheme="minorHAnsi" w:hAnsiTheme="minorHAnsi" w:cstheme="minorHAnsi"/>
          <w:b/>
        </w:rPr>
        <w:t>.</w:t>
      </w:r>
      <w:r w:rsidRPr="00857FA7">
        <w:rPr>
          <w:rFonts w:asciiTheme="minorHAnsi" w:hAnsiTheme="minorHAnsi" w:cstheme="minorHAnsi"/>
          <w:b/>
        </w:rPr>
        <w:tab/>
        <w:t>Cel szczegółowy</w:t>
      </w:r>
      <w:r w:rsidRPr="00857FA7">
        <w:rPr>
          <w:rFonts w:asciiTheme="minorHAnsi" w:hAnsiTheme="minorHAnsi" w:cstheme="minorHAnsi"/>
          <w:b/>
          <w:vertAlign w:val="superscript"/>
        </w:rPr>
        <w:footnoteReference w:id="21"/>
      </w:r>
      <w:r w:rsidRPr="00857FA7">
        <w:rPr>
          <w:rFonts w:asciiTheme="minorHAnsi" w:hAnsiTheme="minorHAnsi" w:cstheme="minorHAnsi"/>
          <w:b/>
        </w:rPr>
        <w:t xml:space="preserve"> </w:t>
      </w:r>
      <w:r w:rsidR="00010A7A" w:rsidRPr="00857FA7">
        <w:rPr>
          <w:rFonts w:asciiTheme="minorHAnsi" w:hAnsiTheme="minorHAnsi" w:cstheme="minorHAnsi"/>
          <w:b/>
        </w:rPr>
        <w:t>CS (vi) Wzmacnianie roli kultury i zrównoważonej turystyki w</w:t>
      </w:r>
      <w:r w:rsidR="00220732" w:rsidRPr="00857FA7">
        <w:rPr>
          <w:rFonts w:asciiTheme="minorHAnsi" w:hAnsiTheme="minorHAnsi" w:cstheme="minorHAnsi"/>
          <w:b/>
        </w:rPr>
        <w:t> </w:t>
      </w:r>
      <w:r w:rsidR="00010A7A" w:rsidRPr="00857FA7">
        <w:rPr>
          <w:rFonts w:asciiTheme="minorHAnsi" w:hAnsiTheme="minorHAnsi" w:cstheme="minorHAnsi"/>
          <w:b/>
        </w:rPr>
        <w:t>rozwoju gospodarczym, włączeniu społecznym i innowacjach społecznych</w:t>
      </w:r>
    </w:p>
    <w:p w14:paraId="01D79A94" w14:textId="35478E1E" w:rsidR="00B45865" w:rsidRPr="00857FA7" w:rsidRDefault="00B45865" w:rsidP="00220732">
      <w:pPr>
        <w:spacing w:after="0" w:line="276" w:lineRule="auto"/>
        <w:ind w:left="426" w:hanging="13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2.1.</w:t>
      </w:r>
      <w:r w:rsidR="000A01A1" w:rsidRPr="00857FA7">
        <w:rPr>
          <w:rFonts w:asciiTheme="minorHAnsi" w:hAnsiTheme="minorHAnsi" w:cstheme="minorHAnsi"/>
        </w:rPr>
        <w:t>5.2</w:t>
      </w:r>
      <w:r w:rsidRPr="00857FA7">
        <w:rPr>
          <w:rFonts w:asciiTheme="minorHAnsi" w:hAnsiTheme="minorHAnsi" w:cstheme="minorHAnsi"/>
        </w:rPr>
        <w:t>.1.</w:t>
      </w:r>
      <w:r w:rsidRPr="00857FA7">
        <w:rPr>
          <w:rFonts w:asciiTheme="minorHAnsi" w:hAnsiTheme="minorHAnsi" w:cstheme="minorHAnsi"/>
        </w:rPr>
        <w:tab/>
        <w:t>Interwencje w ramach Funduszy</w:t>
      </w:r>
    </w:p>
    <w:p w14:paraId="4751E17A" w14:textId="464552B3" w:rsidR="00B45865" w:rsidRPr="00857FA7" w:rsidRDefault="00B45865" w:rsidP="00030200">
      <w:pPr>
        <w:spacing w:after="0" w:line="276" w:lineRule="auto"/>
        <w:ind w:left="567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(i), (iii), (iv), (v), (vi) i (vii) rozporządzenia w</w:t>
      </w:r>
      <w:r w:rsidR="00030200" w:rsidRPr="00857FA7">
        <w:rPr>
          <w:rFonts w:asciiTheme="minorHAnsi" w:hAnsiTheme="minorHAnsi" w:cstheme="minorHAnsi"/>
        </w:rPr>
        <w:t> </w:t>
      </w:r>
      <w:r w:rsidRPr="00857FA7">
        <w:rPr>
          <w:rFonts w:asciiTheme="minorHAnsi" w:hAnsiTheme="minorHAnsi" w:cstheme="minorHAnsi"/>
        </w:rPr>
        <w:t>sprawie wspólnych przepisów.</w:t>
      </w:r>
    </w:p>
    <w:p w14:paraId="2B43EAA1" w14:textId="77777777" w:rsidR="00B45865" w:rsidRPr="00857FA7" w:rsidRDefault="00B45865" w:rsidP="00030200">
      <w:pPr>
        <w:spacing w:after="0" w:line="276" w:lineRule="auto"/>
        <w:ind w:left="567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Powiązane rodzaje działań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(i) rozporządzenia w sprawie wspólnych przepisów oraz art. 6 rozporządzenia w sprawie EFS+:</w:t>
      </w:r>
    </w:p>
    <w:p w14:paraId="57D7CE5A" w14:textId="6621DA74" w:rsidR="00B74EA0" w:rsidRPr="00857FA7" w:rsidRDefault="00B74EA0" w:rsidP="00B74EA0">
      <w:pPr>
        <w:pStyle w:val="Text1"/>
        <w:spacing w:after="0" w:line="276" w:lineRule="auto"/>
        <w:ind w:left="567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857FA7" w:rsidRPr="00857FA7" w14:paraId="21FECAA3" w14:textId="77777777" w:rsidTr="000A01A1">
        <w:tc>
          <w:tcPr>
            <w:tcW w:w="5000" w:type="pct"/>
          </w:tcPr>
          <w:p w14:paraId="33D8B200" w14:textId="66B64AEA" w:rsidR="00B45865" w:rsidRPr="00857FA7" w:rsidRDefault="00B45865" w:rsidP="003D5ECC">
            <w:pPr>
              <w:tabs>
                <w:tab w:val="left" w:pos="3031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[8 000]</w:t>
            </w:r>
          </w:p>
          <w:p w14:paraId="2482BA3A" w14:textId="6ECF2106" w:rsidR="002335A5" w:rsidRPr="00857FA7" w:rsidRDefault="00B87390" w:rsidP="007606AC">
            <w:pPr>
              <w:tabs>
                <w:tab w:val="left" w:pos="3031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Celem interwencji </w:t>
            </w:r>
            <w:r w:rsidR="00330F28" w:rsidRPr="00857FA7">
              <w:rPr>
                <w:rFonts w:asciiTheme="minorHAnsi" w:hAnsiTheme="minorHAnsi" w:cstheme="minorHAnsi"/>
              </w:rPr>
              <w:t xml:space="preserve">jest </w:t>
            </w:r>
            <w:r w:rsidRPr="00857FA7">
              <w:rPr>
                <w:rFonts w:asciiTheme="minorHAnsi" w:hAnsiTheme="minorHAnsi" w:cstheme="minorHAnsi"/>
              </w:rPr>
              <w:t xml:space="preserve">wzmacnianie </w:t>
            </w:r>
            <w:r w:rsidR="005410C3" w:rsidRPr="00857FA7">
              <w:rPr>
                <w:rFonts w:asciiTheme="minorHAnsi" w:hAnsiTheme="minorHAnsi" w:cstheme="minorHAnsi"/>
                <w:b/>
              </w:rPr>
              <w:t>turystyki</w:t>
            </w:r>
            <w:r w:rsidR="005410C3" w:rsidRPr="00857FA7">
              <w:rPr>
                <w:rFonts w:asciiTheme="minorHAnsi" w:hAnsiTheme="minorHAnsi" w:cstheme="minorHAnsi"/>
              </w:rPr>
              <w:t xml:space="preserve"> w</w:t>
            </w:r>
            <w:r w:rsidR="002335A5" w:rsidRPr="00857FA7">
              <w:rPr>
                <w:rFonts w:asciiTheme="minorHAnsi" w:hAnsiTheme="minorHAnsi" w:cstheme="minorHAnsi"/>
              </w:rPr>
              <w:t> </w:t>
            </w:r>
            <w:r w:rsidR="005410C3" w:rsidRPr="00857FA7">
              <w:rPr>
                <w:rFonts w:asciiTheme="minorHAnsi" w:hAnsiTheme="minorHAnsi" w:cstheme="minorHAnsi"/>
              </w:rPr>
              <w:t xml:space="preserve">makroregionie </w:t>
            </w:r>
            <w:r w:rsidR="003E489F" w:rsidRPr="00857FA7">
              <w:rPr>
                <w:rFonts w:asciiTheme="minorHAnsi" w:hAnsiTheme="minorHAnsi" w:cstheme="minorHAnsi"/>
              </w:rPr>
              <w:t>na poziomie regionalnym jak i</w:t>
            </w:r>
            <w:r w:rsidR="00030200" w:rsidRPr="00857FA7">
              <w:rPr>
                <w:rFonts w:asciiTheme="minorHAnsi" w:hAnsiTheme="minorHAnsi" w:cstheme="minorHAnsi"/>
              </w:rPr>
              <w:t> </w:t>
            </w:r>
            <w:r w:rsidR="003E489F" w:rsidRPr="00857FA7">
              <w:rPr>
                <w:rFonts w:asciiTheme="minorHAnsi" w:hAnsiTheme="minorHAnsi" w:cstheme="minorHAnsi"/>
              </w:rPr>
              <w:t>lokalnym</w:t>
            </w:r>
            <w:r w:rsidR="00393C90" w:rsidRPr="00857FA7">
              <w:rPr>
                <w:rFonts w:asciiTheme="minorHAnsi" w:hAnsiTheme="minorHAnsi" w:cstheme="minorHAnsi"/>
              </w:rPr>
              <w:t>,</w:t>
            </w:r>
            <w:r w:rsidR="003E489F" w:rsidRPr="00857FA7">
              <w:rPr>
                <w:rFonts w:asciiTheme="minorHAnsi" w:hAnsiTheme="minorHAnsi" w:cstheme="minorHAnsi"/>
              </w:rPr>
              <w:t xml:space="preserve"> poprzez wykorzystanie potencjału </w:t>
            </w:r>
            <w:r w:rsidRPr="00857FA7">
              <w:rPr>
                <w:rFonts w:asciiTheme="minorHAnsi" w:hAnsiTheme="minorHAnsi" w:cstheme="minorHAnsi"/>
              </w:rPr>
              <w:t xml:space="preserve">współpracy, </w:t>
            </w:r>
            <w:r w:rsidR="003E489F" w:rsidRPr="00857FA7">
              <w:rPr>
                <w:rFonts w:asciiTheme="minorHAnsi" w:hAnsiTheme="minorHAnsi" w:cstheme="minorHAnsi"/>
              </w:rPr>
              <w:t>wielokulturowego dziedzictwa i</w:t>
            </w:r>
            <w:r w:rsidRPr="00857FA7">
              <w:rPr>
                <w:rFonts w:asciiTheme="minorHAnsi" w:hAnsiTheme="minorHAnsi" w:cstheme="minorHAnsi"/>
              </w:rPr>
              <w:t> </w:t>
            </w:r>
            <w:r w:rsidR="003E489F" w:rsidRPr="00857FA7">
              <w:rPr>
                <w:rFonts w:asciiTheme="minorHAnsi" w:hAnsiTheme="minorHAnsi" w:cstheme="minorHAnsi"/>
              </w:rPr>
              <w:t>unikalnych zasobów przyrodniczyc</w:t>
            </w:r>
            <w:r w:rsidR="00B221A1" w:rsidRPr="00857FA7">
              <w:rPr>
                <w:rFonts w:asciiTheme="minorHAnsi" w:hAnsiTheme="minorHAnsi" w:cstheme="minorHAnsi"/>
              </w:rPr>
              <w:t>h</w:t>
            </w:r>
            <w:r w:rsidR="0035777B" w:rsidRPr="00857FA7">
              <w:rPr>
                <w:rFonts w:asciiTheme="minorHAnsi" w:hAnsiTheme="minorHAnsi" w:cstheme="minorHAnsi"/>
              </w:rPr>
              <w:t>.</w:t>
            </w:r>
          </w:p>
          <w:p w14:paraId="75891C5B" w14:textId="6452C40D" w:rsidR="00866E15" w:rsidRPr="00857FA7" w:rsidRDefault="00B221A1" w:rsidP="00866E15">
            <w:pPr>
              <w:tabs>
                <w:tab w:val="left" w:pos="3031"/>
              </w:tabs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Wsparciem zostan</w:t>
            </w:r>
            <w:r w:rsidR="0035777B" w:rsidRPr="00857FA7">
              <w:rPr>
                <w:rFonts w:asciiTheme="minorHAnsi" w:hAnsiTheme="minorHAnsi" w:cstheme="minorHAnsi"/>
                <w:szCs w:val="24"/>
              </w:rPr>
              <w:t xml:space="preserve">ą objęte </w:t>
            </w:r>
            <w:r w:rsidR="003E489F" w:rsidRPr="00857FA7">
              <w:rPr>
                <w:rFonts w:asciiTheme="minorHAnsi" w:hAnsiTheme="minorHAnsi" w:cstheme="minorHAnsi"/>
                <w:szCs w:val="24"/>
              </w:rPr>
              <w:t xml:space="preserve">inwestycje w obiekty/ miejsca, które </w:t>
            </w:r>
            <w:r w:rsidR="0035777B" w:rsidRPr="00857FA7">
              <w:rPr>
                <w:rFonts w:asciiTheme="minorHAnsi" w:hAnsiTheme="minorHAnsi" w:cstheme="minorHAnsi"/>
                <w:szCs w:val="24"/>
              </w:rPr>
              <w:t xml:space="preserve">poprzez powiązane ich ze sobą, </w:t>
            </w:r>
            <w:r w:rsidR="003E489F" w:rsidRPr="00857FA7">
              <w:rPr>
                <w:rFonts w:asciiTheme="minorHAnsi" w:hAnsiTheme="minorHAnsi" w:cstheme="minorHAnsi"/>
                <w:szCs w:val="24"/>
              </w:rPr>
              <w:t xml:space="preserve">tworzą </w:t>
            </w:r>
            <w:r w:rsidR="0035777B" w:rsidRPr="00857FA7">
              <w:rPr>
                <w:rFonts w:asciiTheme="minorHAnsi" w:hAnsiTheme="minorHAnsi" w:cstheme="minorHAnsi"/>
                <w:szCs w:val="24"/>
              </w:rPr>
              <w:t>spójny produkt – szlak turystyczny, o</w:t>
            </w:r>
            <w:r w:rsidR="003E489F" w:rsidRPr="00857FA7">
              <w:rPr>
                <w:rFonts w:asciiTheme="minorHAnsi" w:hAnsiTheme="minorHAnsi" w:cstheme="minorHAnsi"/>
                <w:szCs w:val="24"/>
              </w:rPr>
              <w:t>dwołując</w:t>
            </w:r>
            <w:r w:rsidR="0035777B" w:rsidRPr="00857FA7">
              <w:rPr>
                <w:rFonts w:asciiTheme="minorHAnsi" w:hAnsiTheme="minorHAnsi" w:cstheme="minorHAnsi"/>
                <w:szCs w:val="24"/>
              </w:rPr>
              <w:t xml:space="preserve">y się </w:t>
            </w:r>
            <w:r w:rsidR="003E489F" w:rsidRPr="00857FA7">
              <w:rPr>
                <w:rFonts w:asciiTheme="minorHAnsi" w:hAnsiTheme="minorHAnsi" w:cstheme="minorHAnsi"/>
                <w:szCs w:val="24"/>
              </w:rPr>
              <w:t>do walorów historycznych, kulturowych, przyrodniczych i krajobrazowych</w:t>
            </w:r>
            <w:r w:rsidR="0035777B" w:rsidRPr="00857FA7">
              <w:rPr>
                <w:rFonts w:asciiTheme="minorHAnsi" w:hAnsiTheme="minorHAnsi" w:cstheme="minorHAnsi"/>
                <w:szCs w:val="24"/>
              </w:rPr>
              <w:t xml:space="preserve"> makroregionu. Wspierane będą produkty turystyczne o oddziaływaniu ponadregionalnym, a </w:t>
            </w:r>
            <w:r w:rsidR="006344A6" w:rsidRPr="00857FA7">
              <w:rPr>
                <w:rFonts w:asciiTheme="minorHAnsi" w:hAnsiTheme="minorHAnsi" w:cstheme="minorHAnsi"/>
                <w:szCs w:val="24"/>
              </w:rPr>
              <w:t xml:space="preserve">przede </w:t>
            </w:r>
            <w:proofErr w:type="spellStart"/>
            <w:r w:rsidR="006344A6" w:rsidRPr="00857FA7">
              <w:rPr>
                <w:rFonts w:asciiTheme="minorHAnsi" w:hAnsiTheme="minorHAnsi" w:cstheme="minorHAnsi"/>
                <w:szCs w:val="24"/>
              </w:rPr>
              <w:t>wszytkim</w:t>
            </w:r>
            <w:proofErr w:type="spellEnd"/>
            <w:r w:rsidR="0035777B" w:rsidRPr="00857FA7">
              <w:rPr>
                <w:rFonts w:asciiTheme="minorHAnsi" w:hAnsiTheme="minorHAnsi" w:cstheme="minorHAnsi"/>
                <w:szCs w:val="24"/>
              </w:rPr>
              <w:t xml:space="preserve"> te, które </w:t>
            </w:r>
            <w:r w:rsidR="003E489F" w:rsidRPr="00857FA7">
              <w:rPr>
                <w:rFonts w:asciiTheme="minorHAnsi" w:hAnsiTheme="minorHAnsi" w:cstheme="minorHAnsi"/>
                <w:szCs w:val="24"/>
              </w:rPr>
              <w:t>przechodzą przez granice województw (tzw. wewnętrzne peryferia) i łączą</w:t>
            </w:r>
            <w:r w:rsidR="0035777B" w:rsidRPr="00857FA7">
              <w:rPr>
                <w:rFonts w:asciiTheme="minorHAnsi" w:hAnsiTheme="minorHAnsi" w:cstheme="minorHAnsi"/>
                <w:szCs w:val="24"/>
              </w:rPr>
              <w:t xml:space="preserve"> minimum dwa z nich.</w:t>
            </w:r>
            <w:r w:rsidR="00961139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66E15" w:rsidRPr="00857FA7">
              <w:rPr>
                <w:rFonts w:asciiTheme="minorHAnsi" w:hAnsiTheme="minorHAnsi" w:cstheme="minorHAnsi"/>
                <w:szCs w:val="24"/>
              </w:rPr>
              <w:t>Zakłada się wsparcie kompleksowych projektów obejmujących:</w:t>
            </w:r>
          </w:p>
          <w:p w14:paraId="2CE5F68C" w14:textId="72E716C9" w:rsidR="00866E15" w:rsidRPr="00857FA7" w:rsidRDefault="00866E15" w:rsidP="00444109">
            <w:pPr>
              <w:pStyle w:val="Akapitzlist"/>
              <w:numPr>
                <w:ilvl w:val="0"/>
                <w:numId w:val="85"/>
              </w:numPr>
              <w:tabs>
                <w:tab w:val="left" w:pos="567"/>
              </w:tabs>
              <w:spacing w:line="276" w:lineRule="auto"/>
              <w:ind w:left="567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modernizację</w:t>
            </w:r>
            <w:r w:rsidR="00173FFD" w:rsidRPr="00857FA7">
              <w:rPr>
                <w:rFonts w:asciiTheme="minorHAnsi" w:hAnsiTheme="minorHAnsi" w:cstheme="minorHAnsi"/>
              </w:rPr>
              <w:t xml:space="preserve"> lub </w:t>
            </w:r>
            <w:r w:rsidRPr="00857FA7">
              <w:rPr>
                <w:rFonts w:asciiTheme="minorHAnsi" w:hAnsiTheme="minorHAnsi" w:cstheme="minorHAnsi"/>
              </w:rPr>
              <w:t>budowę obiektów</w:t>
            </w:r>
            <w:r w:rsidR="0029368E" w:rsidRPr="00857FA7">
              <w:rPr>
                <w:rFonts w:asciiTheme="minorHAnsi" w:hAnsiTheme="minorHAnsi" w:cstheme="minorHAnsi"/>
              </w:rPr>
              <w:t>/ przestrzeni</w:t>
            </w:r>
            <w:r w:rsidRPr="00857FA7">
              <w:rPr>
                <w:rFonts w:asciiTheme="minorHAnsi" w:hAnsiTheme="minorHAnsi" w:cstheme="minorHAnsi"/>
              </w:rPr>
              <w:t xml:space="preserve"> stanowiących element </w:t>
            </w:r>
            <w:r w:rsidR="00173FFD" w:rsidRPr="00857FA7">
              <w:rPr>
                <w:rFonts w:asciiTheme="minorHAnsi" w:hAnsiTheme="minorHAnsi" w:cstheme="minorHAnsi"/>
              </w:rPr>
              <w:t>zintegrowanego produktu turystycznego,</w:t>
            </w:r>
          </w:p>
          <w:p w14:paraId="782BA2B9" w14:textId="08C8C9AF" w:rsidR="0035777B" w:rsidRPr="00857FA7" w:rsidRDefault="00173FFD" w:rsidP="00444109">
            <w:pPr>
              <w:pStyle w:val="Akapitzlist"/>
              <w:numPr>
                <w:ilvl w:val="0"/>
                <w:numId w:val="85"/>
              </w:numPr>
              <w:tabs>
                <w:tab w:val="left" w:pos="567"/>
              </w:tabs>
              <w:spacing w:line="276" w:lineRule="auto"/>
              <w:ind w:left="567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modernizację lub budowę infrastruktury ułatwiającej dostęp do ww. </w:t>
            </w:r>
            <w:r w:rsidR="0029368E" w:rsidRPr="00857FA7">
              <w:rPr>
                <w:rFonts w:asciiTheme="minorHAnsi" w:hAnsiTheme="minorHAnsi" w:cstheme="minorHAnsi"/>
              </w:rPr>
              <w:t>miejsc</w:t>
            </w:r>
            <w:r w:rsidRPr="00857FA7">
              <w:rPr>
                <w:rFonts w:asciiTheme="minorHAnsi" w:hAnsiTheme="minorHAnsi" w:cstheme="minorHAnsi"/>
              </w:rPr>
              <w:t>, w tym dla osób z</w:t>
            </w:r>
            <w:r w:rsidR="00030200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niepełnosprawnościami, system oznakowania, zagospodarowanie terenu</w:t>
            </w:r>
            <w:r w:rsidR="00B84CC9" w:rsidRPr="00857FA7">
              <w:rPr>
                <w:rFonts w:asciiTheme="minorHAnsi" w:hAnsiTheme="minorHAnsi" w:cstheme="minorHAnsi"/>
              </w:rPr>
              <w:t xml:space="preserve"> </w:t>
            </w:r>
            <w:r w:rsidR="0029368E" w:rsidRPr="00857FA7">
              <w:rPr>
                <w:rFonts w:asciiTheme="minorHAnsi" w:hAnsiTheme="minorHAnsi" w:cstheme="minorHAnsi"/>
              </w:rPr>
              <w:t>z poszanowaniem standardów ochrony zieleni</w:t>
            </w:r>
            <w:r w:rsidRPr="00857FA7">
              <w:rPr>
                <w:rFonts w:asciiTheme="minorHAnsi" w:hAnsiTheme="minorHAnsi" w:cstheme="minorHAnsi"/>
              </w:rPr>
              <w:t>,</w:t>
            </w:r>
          </w:p>
          <w:p w14:paraId="35E88291" w14:textId="18A0CB9B" w:rsidR="00173FFD" w:rsidRPr="00857FA7" w:rsidRDefault="0029368E" w:rsidP="00444109">
            <w:pPr>
              <w:pStyle w:val="Akapitzlist"/>
              <w:numPr>
                <w:ilvl w:val="0"/>
                <w:numId w:val="85"/>
              </w:numPr>
              <w:tabs>
                <w:tab w:val="left" w:pos="567"/>
              </w:tabs>
              <w:spacing w:line="276" w:lineRule="auto"/>
              <w:ind w:left="567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działania z zakresu digitalizacji oferty szlaku</w:t>
            </w:r>
            <w:r w:rsidR="00173FFD" w:rsidRPr="00857FA7">
              <w:rPr>
                <w:rFonts w:asciiTheme="minorHAnsi" w:hAnsiTheme="minorHAnsi" w:cstheme="minorHAnsi"/>
              </w:rPr>
              <w:t xml:space="preserve"> </w:t>
            </w:r>
            <w:r w:rsidR="00E82674" w:rsidRPr="00857FA7">
              <w:rPr>
                <w:rFonts w:asciiTheme="minorHAnsi" w:hAnsiTheme="minorHAnsi" w:cstheme="minorHAnsi"/>
              </w:rPr>
              <w:t>i przystosowania do działania w warunkach kryzysu,</w:t>
            </w:r>
          </w:p>
          <w:p w14:paraId="0B36AB9A" w14:textId="6FB692CF" w:rsidR="00173FFD" w:rsidRPr="00857FA7" w:rsidRDefault="00173FFD" w:rsidP="00444109">
            <w:pPr>
              <w:pStyle w:val="Akapitzlist"/>
              <w:numPr>
                <w:ilvl w:val="0"/>
                <w:numId w:val="85"/>
              </w:numPr>
              <w:tabs>
                <w:tab w:val="left" w:pos="567"/>
              </w:tabs>
              <w:spacing w:line="276" w:lineRule="auto"/>
              <w:ind w:left="567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opracowanie i wdrożenie kompleksowej strategii </w:t>
            </w:r>
            <w:r w:rsidR="0035777B" w:rsidRPr="00857FA7">
              <w:rPr>
                <w:rFonts w:asciiTheme="minorHAnsi" w:hAnsiTheme="minorHAnsi" w:cstheme="minorHAnsi"/>
              </w:rPr>
              <w:t xml:space="preserve">zarządzania i </w:t>
            </w:r>
            <w:r w:rsidR="0029368E" w:rsidRPr="00857FA7">
              <w:rPr>
                <w:rFonts w:asciiTheme="minorHAnsi" w:hAnsiTheme="minorHAnsi" w:cstheme="minorHAnsi"/>
              </w:rPr>
              <w:t>rozwoju</w:t>
            </w:r>
            <w:r w:rsidRPr="00857FA7">
              <w:rPr>
                <w:rFonts w:asciiTheme="minorHAnsi" w:hAnsiTheme="minorHAnsi" w:cstheme="minorHAnsi"/>
              </w:rPr>
              <w:t xml:space="preserve"> produktu turystycznego, w tym</w:t>
            </w:r>
            <w:r w:rsidR="00E82674" w:rsidRPr="00857FA7">
              <w:rPr>
                <w:rFonts w:asciiTheme="minorHAnsi" w:hAnsiTheme="minorHAnsi" w:cstheme="minorHAnsi"/>
              </w:rPr>
              <w:t>: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="0035777B" w:rsidRPr="00857FA7">
              <w:rPr>
                <w:rFonts w:asciiTheme="minorHAnsi" w:hAnsiTheme="minorHAnsi" w:cstheme="minorHAnsi"/>
              </w:rPr>
              <w:t>spójna identyfikacja wizualna, marketing</w:t>
            </w:r>
            <w:r w:rsidR="0029368E" w:rsidRPr="00857FA7">
              <w:rPr>
                <w:rFonts w:asciiTheme="minorHAnsi" w:hAnsiTheme="minorHAnsi" w:cstheme="minorHAnsi"/>
              </w:rPr>
              <w:t xml:space="preserve">, podział </w:t>
            </w:r>
            <w:r w:rsidR="00E82674" w:rsidRPr="00857FA7">
              <w:rPr>
                <w:rFonts w:asciiTheme="minorHAnsi" w:hAnsiTheme="minorHAnsi" w:cstheme="minorHAnsi"/>
              </w:rPr>
              <w:t>praw i obowiązków</w:t>
            </w:r>
            <w:r w:rsidR="0029368E" w:rsidRPr="00857FA7">
              <w:rPr>
                <w:rFonts w:asciiTheme="minorHAnsi" w:hAnsiTheme="minorHAnsi" w:cstheme="minorHAnsi"/>
              </w:rPr>
              <w:t xml:space="preserve"> pomiędzy partnerami projektu.</w:t>
            </w:r>
          </w:p>
          <w:p w14:paraId="25B7A01D" w14:textId="0A112532" w:rsidR="00330919" w:rsidRPr="00857FA7" w:rsidRDefault="0029368E" w:rsidP="00D16C68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Rezultatem wsparcia będzie wykorzystanie</w:t>
            </w:r>
            <w:r w:rsidR="00E82674" w:rsidRPr="00857FA7">
              <w:rPr>
                <w:rFonts w:asciiTheme="minorHAnsi" w:hAnsiTheme="minorHAnsi" w:cstheme="minorHAnsi"/>
                <w:szCs w:val="24"/>
              </w:rPr>
              <w:t>,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82674" w:rsidRPr="00857FA7">
              <w:rPr>
                <w:rFonts w:asciiTheme="minorHAnsi" w:hAnsiTheme="minorHAnsi" w:cstheme="minorHAnsi"/>
                <w:szCs w:val="24"/>
              </w:rPr>
              <w:t xml:space="preserve">w zrównoważony sposób, </w:t>
            </w:r>
            <w:r w:rsidRPr="00857FA7">
              <w:rPr>
                <w:rFonts w:asciiTheme="minorHAnsi" w:hAnsiTheme="minorHAnsi" w:cstheme="minorHAnsi"/>
                <w:szCs w:val="24"/>
              </w:rPr>
              <w:t>potencjału turystycznego, w</w:t>
            </w:r>
            <w:r w:rsidR="006344A6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celu zapewnienia rozwoju społeczno-gospodarczego </w:t>
            </w:r>
            <w:r w:rsidR="00E82674" w:rsidRPr="00857FA7">
              <w:rPr>
                <w:rFonts w:asciiTheme="minorHAnsi" w:hAnsiTheme="minorHAnsi" w:cstheme="minorHAnsi"/>
                <w:szCs w:val="24"/>
              </w:rPr>
              <w:t xml:space="preserve">przede wszystkim lokalnych społeczności </w:t>
            </w:r>
            <w:r w:rsidRPr="00857FA7">
              <w:rPr>
                <w:rFonts w:asciiTheme="minorHAnsi" w:hAnsiTheme="minorHAnsi" w:cstheme="minorHAnsi"/>
                <w:szCs w:val="24"/>
              </w:rPr>
              <w:t>w</w:t>
            </w:r>
            <w:r w:rsidR="006344A6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</w:rPr>
              <w:t>korytarzu szlaków.</w:t>
            </w:r>
            <w:r w:rsidR="00BE51E3" w:rsidRPr="00857FA7">
              <w:rPr>
                <w:rFonts w:asciiTheme="minorHAnsi" w:hAnsiTheme="minorHAnsi" w:cstheme="minorHAnsi"/>
                <w:szCs w:val="24"/>
              </w:rPr>
              <w:t xml:space="preserve"> Należy szczególnie podkreślić, iż interwencja będzie generowała liczne ko</w:t>
            </w:r>
            <w:r w:rsidR="00330919" w:rsidRPr="00857FA7">
              <w:rPr>
                <w:rFonts w:asciiTheme="minorHAnsi" w:hAnsiTheme="minorHAnsi" w:cstheme="minorHAnsi"/>
                <w:szCs w:val="24"/>
              </w:rPr>
              <w:t xml:space="preserve">rzyści w kontekście społecznym </w:t>
            </w:r>
            <w:r w:rsidR="007C7930" w:rsidRPr="00857FA7">
              <w:rPr>
                <w:rFonts w:asciiTheme="minorHAnsi" w:hAnsiTheme="minorHAnsi" w:cstheme="minorHAnsi"/>
                <w:szCs w:val="24"/>
              </w:rPr>
              <w:t xml:space="preserve">poprzez </w:t>
            </w:r>
            <w:r w:rsidR="00330919" w:rsidRPr="00857FA7">
              <w:rPr>
                <w:rFonts w:asciiTheme="minorHAnsi" w:hAnsiTheme="minorHAnsi" w:cstheme="minorHAnsi"/>
                <w:szCs w:val="24"/>
              </w:rPr>
              <w:t>tworzenie nowych możliwości spędzenia wolnego czasu przez turystów</w:t>
            </w:r>
            <w:r w:rsidR="004A5A83" w:rsidRPr="00857FA7">
              <w:rPr>
                <w:rFonts w:asciiTheme="minorHAnsi" w:hAnsiTheme="minorHAnsi" w:cstheme="minorHAnsi"/>
                <w:szCs w:val="24"/>
              </w:rPr>
              <w:t xml:space="preserve"> oraz warunków do nawiązywania wię</w:t>
            </w:r>
            <w:r w:rsidR="00B82484" w:rsidRPr="00857FA7">
              <w:rPr>
                <w:rFonts w:asciiTheme="minorHAnsi" w:hAnsiTheme="minorHAnsi" w:cstheme="minorHAnsi"/>
                <w:szCs w:val="24"/>
              </w:rPr>
              <w:t>z</w:t>
            </w:r>
            <w:r w:rsidR="004A5A83" w:rsidRPr="00857FA7">
              <w:rPr>
                <w:rFonts w:asciiTheme="minorHAnsi" w:hAnsiTheme="minorHAnsi" w:cstheme="minorHAnsi"/>
                <w:szCs w:val="24"/>
              </w:rPr>
              <w:t xml:space="preserve">i społecznych (poprawa walorów estetycznych przestrzeni/ miejsc oraz oferta wspieranych przedsięwzięć). Wsparcie przyczyni się do </w:t>
            </w:r>
            <w:r w:rsidR="00330919" w:rsidRPr="00857FA7">
              <w:rPr>
                <w:rFonts w:asciiTheme="minorHAnsi" w:hAnsiTheme="minorHAnsi" w:cstheme="minorHAnsi"/>
                <w:szCs w:val="24"/>
              </w:rPr>
              <w:t>budowani</w:t>
            </w:r>
            <w:r w:rsidR="004A5A83" w:rsidRPr="00857FA7">
              <w:rPr>
                <w:rFonts w:asciiTheme="minorHAnsi" w:hAnsiTheme="minorHAnsi" w:cstheme="minorHAnsi"/>
                <w:szCs w:val="24"/>
              </w:rPr>
              <w:t>a</w:t>
            </w:r>
            <w:r w:rsidR="00330919" w:rsidRPr="00857FA7">
              <w:rPr>
                <w:rFonts w:asciiTheme="minorHAnsi" w:hAnsiTheme="minorHAnsi" w:cstheme="minorHAnsi"/>
                <w:szCs w:val="24"/>
              </w:rPr>
              <w:t xml:space="preserve"> regionalnej </w:t>
            </w:r>
            <w:r w:rsidR="004A5A83" w:rsidRPr="00857FA7">
              <w:rPr>
                <w:rFonts w:asciiTheme="minorHAnsi" w:hAnsiTheme="minorHAnsi" w:cstheme="minorHAnsi"/>
                <w:szCs w:val="24"/>
              </w:rPr>
              <w:t xml:space="preserve">i lokalnej </w:t>
            </w:r>
            <w:r w:rsidR="00330919" w:rsidRPr="00857FA7">
              <w:rPr>
                <w:rFonts w:asciiTheme="minorHAnsi" w:hAnsiTheme="minorHAnsi" w:cstheme="minorHAnsi"/>
                <w:szCs w:val="24"/>
              </w:rPr>
              <w:t>tożsamości kulturowe</w:t>
            </w:r>
            <w:r w:rsidR="007C7930" w:rsidRPr="00857FA7">
              <w:rPr>
                <w:rFonts w:asciiTheme="minorHAnsi" w:hAnsiTheme="minorHAnsi" w:cstheme="minorHAnsi"/>
                <w:szCs w:val="24"/>
              </w:rPr>
              <w:t>j oraz kompetencji kulturowych</w:t>
            </w:r>
            <w:r w:rsidR="004A5A83" w:rsidRPr="00857FA7">
              <w:rPr>
                <w:rFonts w:asciiTheme="minorHAnsi" w:hAnsiTheme="minorHAnsi" w:cstheme="minorHAnsi"/>
                <w:szCs w:val="24"/>
              </w:rPr>
              <w:t>. Przyniesie również korzyści społeczne</w:t>
            </w:r>
            <w:r w:rsidR="00B82484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A5A83" w:rsidRPr="00857FA7">
              <w:rPr>
                <w:rFonts w:asciiTheme="minorHAnsi" w:hAnsiTheme="minorHAnsi" w:cstheme="minorHAnsi"/>
                <w:szCs w:val="24"/>
              </w:rPr>
              <w:t xml:space="preserve"> w zakresie</w:t>
            </w:r>
            <w:r w:rsidR="00453AB8" w:rsidRPr="00857FA7">
              <w:rPr>
                <w:rFonts w:asciiTheme="minorHAnsi" w:hAnsiTheme="minorHAnsi" w:cstheme="minorHAnsi"/>
                <w:szCs w:val="24"/>
              </w:rPr>
              <w:t xml:space="preserve"> generowania</w:t>
            </w:r>
            <w:r w:rsidR="004A5A83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C7930" w:rsidRPr="00857FA7">
              <w:rPr>
                <w:rFonts w:asciiTheme="minorHAnsi" w:hAnsiTheme="minorHAnsi" w:cstheme="minorHAnsi"/>
                <w:szCs w:val="24"/>
              </w:rPr>
              <w:t>zaangażowania społecznego (w tym włączenia społecznego)</w:t>
            </w:r>
            <w:r w:rsidR="004A5A83" w:rsidRPr="00857FA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1B56A7EF" w14:textId="6BAFA943" w:rsidR="00E82674" w:rsidRPr="00857FA7" w:rsidRDefault="00D16C68" w:rsidP="00330919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lastRenderedPageBreak/>
              <w:t>Interwencja s</w:t>
            </w:r>
            <w:r w:rsidR="00E82674" w:rsidRPr="00857FA7">
              <w:rPr>
                <w:rFonts w:asciiTheme="minorHAnsi" w:hAnsiTheme="minorHAnsi" w:cstheme="minorHAnsi"/>
                <w:szCs w:val="24"/>
              </w:rPr>
              <w:t xml:space="preserve">tworzy także warunki dla rozwoju przedsiębiorstw z branży turystycznej,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wspieranej </w:t>
            </w:r>
            <w:r w:rsidR="00E82674" w:rsidRPr="00857FA7">
              <w:rPr>
                <w:rFonts w:asciiTheme="minorHAnsi" w:hAnsiTheme="minorHAnsi" w:cstheme="minorHAnsi"/>
                <w:szCs w:val="24"/>
              </w:rPr>
              <w:t xml:space="preserve">komplementarnie w ramach Priorytetu 1. </w:t>
            </w:r>
          </w:p>
          <w:p w14:paraId="3316D35F" w14:textId="5035EDA9" w:rsidR="00D16C68" w:rsidRPr="00857FA7" w:rsidRDefault="00E82674" w:rsidP="00D16C68">
            <w:pPr>
              <w:tabs>
                <w:tab w:val="left" w:pos="567"/>
              </w:tabs>
              <w:spacing w:before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Wsparcie </w:t>
            </w:r>
            <w:r w:rsidR="00C740B0" w:rsidRPr="00857FA7">
              <w:rPr>
                <w:rFonts w:asciiTheme="minorHAnsi" w:hAnsiTheme="minorHAnsi" w:cstheme="minorHAnsi"/>
                <w:szCs w:val="24"/>
              </w:rPr>
              <w:t>z</w:t>
            </w:r>
            <w:r w:rsidRPr="00857FA7">
              <w:rPr>
                <w:rFonts w:asciiTheme="minorHAnsi" w:hAnsiTheme="minorHAnsi" w:cstheme="minorHAnsi"/>
                <w:szCs w:val="24"/>
              </w:rPr>
              <w:t>większy także ofertę wysokiej jakości, trwałych</w:t>
            </w:r>
            <w:r w:rsidR="00BD54F7" w:rsidRPr="00857FA7">
              <w:rPr>
                <w:rFonts w:asciiTheme="minorHAnsi" w:hAnsiTheme="minorHAnsi" w:cstheme="minorHAnsi"/>
                <w:szCs w:val="24"/>
              </w:rPr>
              <w:t xml:space="preserve"> (trwałość inwestycji w długim okresie czasu)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i rozpoznawalnych produktów turystycznych, co ugruntuje pozycję sektora turystyki w gospodarce </w:t>
            </w:r>
            <w:r w:rsidR="006060B6" w:rsidRPr="00857FA7">
              <w:rPr>
                <w:rFonts w:asciiTheme="minorHAnsi" w:hAnsiTheme="minorHAnsi" w:cstheme="minorHAnsi"/>
                <w:szCs w:val="24"/>
              </w:rPr>
              <w:t>makroregionu i jest zgodne ze</w:t>
            </w:r>
            <w:r w:rsidR="006344A6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</w:rPr>
              <w:t>strategi</w:t>
            </w:r>
            <w:r w:rsidR="006060B6" w:rsidRPr="00857FA7">
              <w:rPr>
                <w:rFonts w:asciiTheme="minorHAnsi" w:hAnsiTheme="minorHAnsi" w:cstheme="minorHAnsi"/>
                <w:szCs w:val="24"/>
              </w:rPr>
              <w:t>ami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rozwoju </w:t>
            </w:r>
            <w:r w:rsidR="006060B6" w:rsidRPr="00857FA7">
              <w:rPr>
                <w:rFonts w:asciiTheme="minorHAnsi" w:hAnsiTheme="minorHAnsi" w:cstheme="minorHAnsi"/>
                <w:szCs w:val="24"/>
              </w:rPr>
              <w:t>województw</w:t>
            </w:r>
            <w:r w:rsidR="00D16C68" w:rsidRPr="00857FA7">
              <w:rPr>
                <w:rFonts w:asciiTheme="minorHAnsi" w:hAnsiTheme="minorHAnsi" w:cstheme="minorHAnsi"/>
                <w:szCs w:val="24"/>
              </w:rPr>
              <w:t xml:space="preserve"> PW+</w:t>
            </w:r>
            <w:r w:rsidR="006060B6" w:rsidRPr="00857FA7">
              <w:rPr>
                <w:rFonts w:asciiTheme="minorHAnsi" w:hAnsiTheme="minorHAnsi" w:cstheme="minorHAnsi"/>
                <w:szCs w:val="24"/>
              </w:rPr>
              <w:t>.</w:t>
            </w:r>
          </w:p>
          <w:p w14:paraId="5F65AE80" w14:textId="4ECC93CE" w:rsidR="00B84CC9" w:rsidRPr="00857FA7" w:rsidRDefault="0029368E" w:rsidP="00D16C68">
            <w:pPr>
              <w:tabs>
                <w:tab w:val="left" w:pos="567"/>
              </w:tabs>
              <w:spacing w:before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Inwestycje w turystykę będą respektować zasadę zrównoważonego oddziaływania na</w:t>
            </w:r>
            <w:r w:rsidR="006344A6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</w:rPr>
              <w:t>środowisko, potrzebę rozwoju cyfrowego (długoterminowe potrzeby w zakresie cyfrowej i</w:t>
            </w:r>
            <w:r w:rsidR="006344A6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</w:rPr>
              <w:t>zielonej transformacji), zasadę dostępności dla osób ze specjalnymi potrzebami (w tym osób z niepełnosprawnościami), zasadę stabilności i efektywności finansowej</w:t>
            </w:r>
            <w:r w:rsidR="006060B6" w:rsidRPr="00857FA7">
              <w:rPr>
                <w:rFonts w:asciiTheme="minorHAnsi" w:hAnsiTheme="minorHAnsi" w:cstheme="minorHAnsi"/>
                <w:szCs w:val="24"/>
              </w:rPr>
              <w:t>*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oraz odporności na</w:t>
            </w:r>
            <w:r w:rsidR="00030200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kryzys. </w:t>
            </w:r>
            <w:r w:rsidR="006060B6" w:rsidRPr="00857FA7">
              <w:rPr>
                <w:rFonts w:asciiTheme="minorHAnsi" w:hAnsiTheme="minorHAnsi" w:cstheme="minorHAnsi"/>
                <w:szCs w:val="24"/>
              </w:rPr>
              <w:t xml:space="preserve">Inwestycje będą </w:t>
            </w:r>
            <w:r w:rsidR="009C19F7" w:rsidRPr="00857FA7">
              <w:rPr>
                <w:rFonts w:asciiTheme="minorHAnsi" w:hAnsiTheme="minorHAnsi" w:cstheme="minorHAnsi"/>
                <w:szCs w:val="24"/>
              </w:rPr>
              <w:t xml:space="preserve">opierać się na ocenie potrzeb i będą </w:t>
            </w:r>
            <w:r w:rsidR="006060B6" w:rsidRPr="00857FA7">
              <w:rPr>
                <w:rFonts w:asciiTheme="minorHAnsi" w:hAnsiTheme="minorHAnsi" w:cstheme="minorHAnsi"/>
                <w:szCs w:val="24"/>
              </w:rPr>
              <w:t>angażowały społeczności lokalne</w:t>
            </w:r>
            <w:r w:rsidR="00B30BD8" w:rsidRPr="00857FA7">
              <w:rPr>
                <w:rFonts w:asciiTheme="minorHAnsi" w:hAnsiTheme="minorHAnsi" w:cstheme="minorHAnsi"/>
                <w:szCs w:val="24"/>
              </w:rPr>
              <w:t xml:space="preserve"> (w tym grupy </w:t>
            </w:r>
            <w:proofErr w:type="spellStart"/>
            <w:r w:rsidR="00B30BD8" w:rsidRPr="00857FA7">
              <w:rPr>
                <w:rFonts w:asciiTheme="minorHAnsi" w:hAnsiTheme="minorHAnsi" w:cstheme="minorHAnsi"/>
                <w:szCs w:val="24"/>
              </w:rPr>
              <w:t>defaworyzowane</w:t>
            </w:r>
            <w:proofErr w:type="spellEnd"/>
            <w:r w:rsidR="00B30BD8" w:rsidRPr="00857FA7">
              <w:rPr>
                <w:rFonts w:asciiTheme="minorHAnsi" w:hAnsiTheme="minorHAnsi" w:cstheme="minorHAnsi"/>
                <w:szCs w:val="24"/>
              </w:rPr>
              <w:t>)</w:t>
            </w:r>
            <w:r w:rsidR="006060B6" w:rsidRPr="00857FA7">
              <w:rPr>
                <w:rFonts w:asciiTheme="minorHAnsi" w:hAnsiTheme="minorHAnsi" w:cstheme="minorHAnsi"/>
                <w:szCs w:val="24"/>
              </w:rPr>
              <w:t>, partnerów społecznych</w:t>
            </w:r>
            <w:r w:rsidR="00B82484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30BD8" w:rsidRPr="00857FA7">
              <w:rPr>
                <w:rFonts w:asciiTheme="minorHAnsi" w:hAnsiTheme="minorHAnsi" w:cstheme="minorHAnsi"/>
                <w:szCs w:val="24"/>
              </w:rPr>
              <w:t xml:space="preserve"> oraz </w:t>
            </w:r>
            <w:r w:rsidR="006060B6" w:rsidRPr="00857FA7">
              <w:rPr>
                <w:rFonts w:asciiTheme="minorHAnsi" w:hAnsiTheme="minorHAnsi" w:cstheme="minorHAnsi"/>
                <w:szCs w:val="24"/>
              </w:rPr>
              <w:t xml:space="preserve">organizacje pozarządowe.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Ponadto wsparcie powinno uwzględniać synergie z rozwojem zielonych i cyfrowych umiejętności w ramach EFS+, aby zapewnić rozwój potencjału ludzkiego w zakresie zarządzania wspieranymi obiektami. </w:t>
            </w:r>
          </w:p>
          <w:p w14:paraId="3BC67D1E" w14:textId="20177B42" w:rsidR="00527656" w:rsidRPr="00857FA7" w:rsidRDefault="006060B6" w:rsidP="00CA1E6D">
            <w:pPr>
              <w:tabs>
                <w:tab w:val="left" w:pos="3031"/>
              </w:tabs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</w:rPr>
              <w:t>*</w:t>
            </w:r>
            <w:r w:rsidR="00904067" w:rsidRPr="00857FA7">
              <w:rPr>
                <w:rFonts w:asciiTheme="minorHAnsi" w:hAnsiTheme="minorHAnsi" w:cstheme="minorHAnsi"/>
              </w:rPr>
              <w:t xml:space="preserve"> zgodnie rekomendacjami Raportu ETO pn. „Unijne inwestycje w obiekty kultury – kwestia wymagająca l</w:t>
            </w:r>
            <w:r w:rsidR="007C4197" w:rsidRPr="00857FA7">
              <w:rPr>
                <w:rFonts w:asciiTheme="minorHAnsi" w:hAnsiTheme="minorHAnsi" w:cstheme="minorHAnsi"/>
              </w:rPr>
              <w:t>epszego kierunkowania działań i </w:t>
            </w:r>
            <w:r w:rsidR="00904067" w:rsidRPr="00857FA7">
              <w:rPr>
                <w:rFonts w:asciiTheme="minorHAnsi" w:hAnsiTheme="minorHAnsi" w:cstheme="minorHAnsi"/>
              </w:rPr>
              <w:t xml:space="preserve">sprawniejszej koordynacji” (luty 2020). </w:t>
            </w:r>
          </w:p>
          <w:p w14:paraId="678CDCC8" w14:textId="48BAADBB" w:rsidR="00C24A5E" w:rsidRPr="00857FA7" w:rsidRDefault="00C24A5E" w:rsidP="00CA1E6D">
            <w:pPr>
              <w:tabs>
                <w:tab w:val="left" w:pos="3031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Rodzaje działań zostały ocenione jako zgodne z zasadą DNSH (ang. Do</w:t>
            </w:r>
            <w:r w:rsidRPr="00857FA7">
              <w:rPr>
                <w:rFonts w:asciiTheme="minorHAnsi" w:hAnsiTheme="minorHAnsi" w:cstheme="minorHAnsi"/>
                <w:i/>
                <w:szCs w:val="24"/>
              </w:rPr>
              <w:t xml:space="preserve"> Not </w:t>
            </w:r>
            <w:proofErr w:type="spellStart"/>
            <w:r w:rsidRPr="00857FA7">
              <w:rPr>
                <w:rFonts w:asciiTheme="minorHAnsi" w:hAnsiTheme="minorHAnsi" w:cstheme="minorHAnsi"/>
                <w:i/>
                <w:szCs w:val="24"/>
              </w:rPr>
              <w:t>Significant</w:t>
            </w:r>
            <w:proofErr w:type="spellEnd"/>
            <w:r w:rsidRPr="00857FA7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857FA7">
              <w:rPr>
                <w:rFonts w:asciiTheme="minorHAnsi" w:hAnsiTheme="minorHAnsi" w:cstheme="minorHAnsi"/>
                <w:i/>
                <w:szCs w:val="24"/>
              </w:rPr>
              <w:t>Harm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</w:rPr>
              <w:t>, nie czyń poważnej szkody), ponieważ ze względu na swój charakter nie będą miały znaczącego negatywnego wpływu na środowisko.</w:t>
            </w:r>
          </w:p>
        </w:tc>
      </w:tr>
    </w:tbl>
    <w:p w14:paraId="46B08ADC" w14:textId="77777777" w:rsidR="00B45865" w:rsidRPr="00857FA7" w:rsidRDefault="00B45865" w:rsidP="004723B0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 xml:space="preserve">Główne grupy docelowe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(iii) rozporządzenia w sprawie wspólnych przepisów: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857FA7" w:rsidRPr="00857FA7" w14:paraId="11F1ECEF" w14:textId="77777777" w:rsidTr="00383F5A">
        <w:tc>
          <w:tcPr>
            <w:tcW w:w="9923" w:type="dxa"/>
          </w:tcPr>
          <w:p w14:paraId="52FA0A71" w14:textId="4CFD52C5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[1</w:t>
            </w:r>
            <w:r w:rsidR="004723B0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000]</w:t>
            </w:r>
          </w:p>
          <w:p w14:paraId="7DCBE3DF" w14:textId="148F8212" w:rsidR="00310561" w:rsidRPr="00857FA7" w:rsidRDefault="00045E73" w:rsidP="006060B6">
            <w:pPr>
              <w:spacing w:before="0" w:line="240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Turystyka:</w:t>
            </w:r>
            <w:r w:rsidR="00DD5245" w:rsidRPr="00857FA7">
              <w:rPr>
                <w:rFonts w:asciiTheme="minorHAnsi" w:hAnsiTheme="minorHAnsi" w:cstheme="minorHAnsi"/>
              </w:rPr>
              <w:t xml:space="preserve"> </w:t>
            </w:r>
            <w:r w:rsidR="006060B6" w:rsidRPr="00857FA7">
              <w:rPr>
                <w:rFonts w:asciiTheme="minorHAnsi" w:hAnsiTheme="minorHAnsi" w:cstheme="minorHAnsi"/>
              </w:rPr>
              <w:t xml:space="preserve">mieszkańcy miejscowości w korytarzu szlaków, organizacje pozarządowe, </w:t>
            </w:r>
            <w:r w:rsidR="00DD5245" w:rsidRPr="00857FA7">
              <w:rPr>
                <w:rFonts w:asciiTheme="minorHAnsi" w:hAnsiTheme="minorHAnsi" w:cstheme="minorHAnsi"/>
              </w:rPr>
              <w:t xml:space="preserve">turyści odwiedzający makroregion, </w:t>
            </w:r>
            <w:r w:rsidR="006060B6" w:rsidRPr="00857FA7">
              <w:rPr>
                <w:rFonts w:asciiTheme="minorHAnsi" w:hAnsiTheme="minorHAnsi" w:cstheme="minorHAnsi"/>
              </w:rPr>
              <w:t>JST</w:t>
            </w:r>
            <w:r w:rsidR="008327A2" w:rsidRPr="00857FA7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14:paraId="091B3750" w14:textId="77777777" w:rsidR="00B45865" w:rsidRPr="00857FA7" w:rsidRDefault="00B45865" w:rsidP="004723B0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Działania na rzecz zapewnienia równości, włączenia społecznego i niedyskryminacji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(iv) rozporządzenia w sprawie wspólnych przepisów i art. 6 rozporządzenia w sprawie EFS+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857FA7" w:rsidRPr="00857FA7" w14:paraId="64243F73" w14:textId="77777777" w:rsidTr="00383F5A">
        <w:tc>
          <w:tcPr>
            <w:tcW w:w="9923" w:type="dxa"/>
          </w:tcPr>
          <w:p w14:paraId="733C5E3F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[2</w:t>
            </w:r>
            <w:r w:rsidR="00310561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000]</w:t>
            </w:r>
          </w:p>
          <w:p w14:paraId="5533E569" w14:textId="77777777" w:rsidR="00310561" w:rsidRPr="00857FA7" w:rsidRDefault="00310561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Zgodnie z art. 9 CPR, państwa członkowskie mają obowiązek podjęcia działań w celu zapobiegania wszelkiej dyskryminacji ze względu na płeć, rasę lub pochodzenie etniczne, religię lub światopogląd, niepełnosprawność, wiek lub orientację seksualną. Na gruncie polskim niniejszy artykuł jest realizowany w ramach horyzontalnych zasad równościowych. Tym samym, w każdym z celów szczegółowych Programu ww. zasady będą przestrzegane na każdym poziomie wdrażania.</w:t>
            </w:r>
          </w:p>
          <w:p w14:paraId="7425AB29" w14:textId="6A43C9DD" w:rsidR="00310561" w:rsidRPr="00857FA7" w:rsidRDefault="00310561" w:rsidP="007C79CA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Wsparcie będzie udzielane również z poszanowaniem fundamentalnych praw człowieka określonych w Karcie Praw Podstawowych Unii Europejskiej w zakresie m.in. ochrony danych osobowych, równości wobec prawa, równości kobiet i mężczyzn, integracji osób z</w:t>
            </w:r>
            <w:r w:rsidR="007C4197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niepełnosprawnośc</w:t>
            </w:r>
            <w:r w:rsidR="007C4197" w:rsidRPr="00857FA7">
              <w:rPr>
                <w:rFonts w:asciiTheme="minorHAnsi" w:hAnsiTheme="minorHAnsi" w:cstheme="minorHAnsi"/>
              </w:rPr>
              <w:t>i</w:t>
            </w:r>
            <w:r w:rsidR="007C79CA" w:rsidRPr="00857FA7">
              <w:rPr>
                <w:rFonts w:asciiTheme="minorHAnsi" w:hAnsiTheme="minorHAnsi" w:cstheme="minorHAnsi"/>
              </w:rPr>
              <w:t>ami</w:t>
            </w:r>
            <w:r w:rsidRPr="00857FA7">
              <w:rPr>
                <w:rFonts w:asciiTheme="minorHAnsi" w:hAnsiTheme="minorHAnsi" w:cstheme="minorHAnsi"/>
              </w:rPr>
              <w:t xml:space="preserve">, możliwości zwrócenia się do Europejskiego Rzecznika Praw Obywatelskich. Ponadto wsparcie będzie udzielane z poszanowaniem </w:t>
            </w:r>
            <w:proofErr w:type="spellStart"/>
            <w:r w:rsidRPr="00857FA7">
              <w:rPr>
                <w:rFonts w:asciiTheme="minorHAnsi" w:hAnsiTheme="minorHAnsi" w:cstheme="minorHAnsi"/>
              </w:rPr>
              <w:t>odpowienich</w:t>
            </w:r>
            <w:proofErr w:type="spellEnd"/>
            <w:r w:rsidRPr="00857FA7">
              <w:rPr>
                <w:rFonts w:asciiTheme="minorHAnsi" w:hAnsiTheme="minorHAnsi" w:cstheme="minorHAnsi"/>
              </w:rPr>
              <w:t xml:space="preserve"> postanowień Konwencji ONZ o prawach osób niepełnosprawnych</w:t>
            </w:r>
            <w:r w:rsidR="00AA1BD7" w:rsidRPr="00857FA7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14:paraId="5330B427" w14:textId="63E23E1A" w:rsidR="00B45865" w:rsidRPr="00857FA7" w:rsidRDefault="00B45865" w:rsidP="000D05CF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 xml:space="preserve">Wskazanie konkretnych terytoriów objętych wsparciem, z uwzględnieniem planowanego wykorzystania narzędzi terytorialnych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(v) rozporządzenia w sprawie wspólnych przepisów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857FA7" w:rsidRPr="00857FA7" w14:paraId="494E1D6F" w14:textId="77777777" w:rsidTr="00AD03F5">
        <w:tc>
          <w:tcPr>
            <w:tcW w:w="9889" w:type="dxa"/>
          </w:tcPr>
          <w:p w14:paraId="04168128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[2</w:t>
            </w:r>
            <w:r w:rsidR="00310561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000]</w:t>
            </w:r>
          </w:p>
          <w:p w14:paraId="0E7C1569" w14:textId="3FE044C4" w:rsidR="00310561" w:rsidRPr="00857FA7" w:rsidRDefault="00030200" w:rsidP="006E0495">
            <w:pPr>
              <w:spacing w:before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I</w:t>
            </w:r>
            <w:r w:rsidR="00310561" w:rsidRPr="00857FA7">
              <w:rPr>
                <w:rFonts w:asciiTheme="minorHAnsi" w:hAnsiTheme="minorHAnsi" w:cstheme="minorHAnsi"/>
                <w:szCs w:val="24"/>
              </w:rPr>
              <w:t xml:space="preserve">nterwencja na terenie obszaru strategicznej interwencji (OSI) wskazanego w KSRR jako wschodnia Polska i obejmującego NUTS2: lubelski, podkarpacki, podlaski, świętokrzyski, warmińsko-mazurski </w:t>
            </w:r>
            <w:r w:rsidR="008F25C0" w:rsidRPr="00857FA7">
              <w:rPr>
                <w:rFonts w:asciiTheme="minorHAnsi" w:hAnsiTheme="minorHAnsi" w:cstheme="minorHAnsi"/>
                <w:szCs w:val="24"/>
              </w:rPr>
              <w:t>i</w:t>
            </w:r>
            <w:r w:rsidR="00310561" w:rsidRPr="00857FA7">
              <w:rPr>
                <w:rFonts w:asciiTheme="minorHAnsi" w:hAnsiTheme="minorHAnsi" w:cstheme="minorHAnsi"/>
                <w:szCs w:val="24"/>
              </w:rPr>
              <w:t xml:space="preserve"> mazowiecki regionalny</w:t>
            </w:r>
            <w:r w:rsidR="008F25C0" w:rsidRPr="00857FA7">
              <w:rPr>
                <w:rFonts w:asciiTheme="minorHAnsi" w:hAnsiTheme="minorHAnsi" w:cstheme="minorHAnsi"/>
                <w:szCs w:val="24"/>
              </w:rPr>
              <w:t>, ze szczególnym uwzględnieniem podregionów (OSI) z najwyższą kumulacją gmin zmarginalizowanych</w:t>
            </w:r>
            <w:r w:rsidR="008327A2" w:rsidRPr="00857FA7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14:paraId="54CBFF51" w14:textId="77777777" w:rsidR="00B45865" w:rsidRPr="00857FA7" w:rsidRDefault="00B45865" w:rsidP="00777BA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Działania międzyregionalne, transgraniczne i transnarodowe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(vi) rozporządzenia w sprawie wspólnych przepisów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857FA7" w:rsidRPr="00857FA7" w14:paraId="1CB65962" w14:textId="77777777" w:rsidTr="003878BF">
        <w:tc>
          <w:tcPr>
            <w:tcW w:w="9889" w:type="dxa"/>
          </w:tcPr>
          <w:p w14:paraId="19ABF7E3" w14:textId="3B03C77B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[2</w:t>
            </w:r>
            <w:r w:rsidR="00310561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000]</w:t>
            </w:r>
          </w:p>
          <w:p w14:paraId="3FCC0892" w14:textId="77777777" w:rsidR="00777BA7" w:rsidRPr="00857FA7" w:rsidRDefault="00777BA7" w:rsidP="00D16C68">
            <w:pPr>
              <w:spacing w:before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P</w:t>
            </w:r>
            <w:r w:rsidR="00045E73" w:rsidRPr="00857FA7">
              <w:rPr>
                <w:rFonts w:asciiTheme="minorHAnsi" w:hAnsiTheme="minorHAnsi" w:cstheme="minorHAnsi"/>
                <w:szCs w:val="24"/>
              </w:rPr>
              <w:t xml:space="preserve">rzewiduje się możliwość realizacji działań międzyregionalnych, transgranicznych lub transnarodowych. </w:t>
            </w:r>
          </w:p>
          <w:p w14:paraId="310EB805" w14:textId="4161C9EB" w:rsidR="002B1BA0" w:rsidRPr="00857FA7" w:rsidRDefault="00045E73" w:rsidP="00E76E9F">
            <w:pPr>
              <w:spacing w:before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Przedmiotem współpracy </w:t>
            </w:r>
            <w:r w:rsidR="00777BA7" w:rsidRPr="00857FA7">
              <w:rPr>
                <w:rFonts w:asciiTheme="minorHAnsi" w:hAnsiTheme="minorHAnsi" w:cstheme="minorHAnsi"/>
                <w:szCs w:val="24"/>
              </w:rPr>
              <w:t>może być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wymiana doświadczeń, popularyzacja dobrych praktyk i</w:t>
            </w:r>
            <w:r w:rsidR="00777BA7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</w:rPr>
              <w:t>podnoszenie kwalifikacji kadr realizujących zadania związane z</w:t>
            </w:r>
            <w:r w:rsidR="007C4197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</w:rPr>
              <w:t>tworzeniem i funkcjonowaniem sieciowych produktów turystycznych. P</w:t>
            </w:r>
            <w:r w:rsidR="00C719C0" w:rsidRPr="00857FA7">
              <w:rPr>
                <w:rFonts w:asciiTheme="minorHAnsi" w:hAnsiTheme="minorHAnsi" w:cstheme="minorHAnsi"/>
                <w:szCs w:val="24"/>
              </w:rPr>
              <w:t xml:space="preserve">onadto, </w:t>
            </w:r>
            <w:r w:rsidR="00401DCB" w:rsidRPr="00857FA7">
              <w:rPr>
                <w:rFonts w:asciiTheme="minorHAnsi" w:hAnsiTheme="minorHAnsi" w:cstheme="minorHAnsi"/>
                <w:szCs w:val="24"/>
              </w:rPr>
              <w:t>rozwój produktu turystycznego przez włączenie obiektów z innych krajów lub promowanie produktu poza granicami kraju.</w:t>
            </w:r>
            <w:r w:rsidR="00401DCB" w:rsidRPr="00857FA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A8FB59B" w14:textId="77777777" w:rsidR="00B45865" w:rsidRPr="00857FA7" w:rsidRDefault="00B45865" w:rsidP="00420B9D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Planowane wykorzystanie instrumentów finansowych – art. 22 ust. 3 lit. 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(vii) rozporządzenia w sprawie wspólnych przepisów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857FA7" w:rsidRPr="00857FA7" w14:paraId="4F6B322F" w14:textId="77777777" w:rsidTr="002A394C">
        <w:tc>
          <w:tcPr>
            <w:tcW w:w="9923" w:type="dxa"/>
          </w:tcPr>
          <w:p w14:paraId="4E03CC2A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[1</w:t>
            </w:r>
            <w:r w:rsidR="00310561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000]</w:t>
            </w:r>
          </w:p>
          <w:p w14:paraId="455BFBBC" w14:textId="603303F5" w:rsidR="00420B9D" w:rsidRPr="00857FA7" w:rsidRDefault="00420B9D" w:rsidP="00664948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</w:rPr>
              <w:t>P</w:t>
            </w:r>
            <w:r w:rsidR="00F134A0" w:rsidRPr="00857FA7">
              <w:rPr>
                <w:rFonts w:asciiTheme="minorHAnsi" w:hAnsiTheme="minorHAnsi" w:cstheme="minorHAnsi"/>
              </w:rPr>
              <w:t>rzewiduje się wsparcie w formie dotacji.</w:t>
            </w:r>
            <w:r w:rsidR="000F1884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30F28" w:rsidRPr="00857FA7">
              <w:rPr>
                <w:rFonts w:asciiTheme="minorHAnsi" w:hAnsiTheme="minorHAnsi" w:cstheme="minorHAnsi"/>
                <w:szCs w:val="24"/>
              </w:rPr>
              <w:t>I</w:t>
            </w:r>
            <w:r w:rsidR="000F1884" w:rsidRPr="00857FA7">
              <w:rPr>
                <w:rFonts w:asciiTheme="minorHAnsi" w:hAnsiTheme="minorHAnsi" w:cstheme="minorHAnsi"/>
                <w:szCs w:val="24"/>
              </w:rPr>
              <w:t>nwestycje</w:t>
            </w:r>
            <w:r w:rsidR="00330F28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1884" w:rsidRPr="00857FA7">
              <w:rPr>
                <w:rFonts w:asciiTheme="minorHAnsi" w:hAnsiTheme="minorHAnsi" w:cstheme="minorHAnsi"/>
                <w:szCs w:val="24"/>
              </w:rPr>
              <w:t>będą nastawione na realizację zadań publicznych o charakterze niekomercyjnym</w:t>
            </w:r>
            <w:r w:rsidR="000C3A3C" w:rsidRPr="00857FA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5F66DAD2" w14:textId="1D8B0427" w:rsidR="00291FE3" w:rsidRPr="00857FA7" w:rsidRDefault="000C3A3C" w:rsidP="00291FE3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N</w:t>
            </w:r>
            <w:r w:rsidR="00DE3EFE" w:rsidRPr="00857FA7">
              <w:rPr>
                <w:rFonts w:asciiTheme="minorHAnsi" w:hAnsiTheme="minorHAnsi" w:cstheme="minorHAnsi"/>
                <w:szCs w:val="24"/>
              </w:rPr>
              <w:t>ie</w:t>
            </w:r>
            <w:r w:rsidR="00664948" w:rsidRPr="00857FA7">
              <w:rPr>
                <w:rFonts w:asciiTheme="minorHAnsi" w:hAnsiTheme="minorHAnsi" w:cstheme="minorHAnsi"/>
                <w:szCs w:val="24"/>
              </w:rPr>
              <w:t>dochodowy</w:t>
            </w:r>
            <w:r w:rsidR="00DE3EFE" w:rsidRPr="00857FA7">
              <w:rPr>
                <w:rFonts w:asciiTheme="minorHAnsi" w:hAnsiTheme="minorHAnsi" w:cstheme="minorHAnsi"/>
                <w:szCs w:val="24"/>
              </w:rPr>
              <w:t xml:space="preserve"> charakter realizowanych inwestycji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E2E36" w:rsidRPr="00857FA7">
              <w:rPr>
                <w:rFonts w:asciiTheme="minorHAnsi" w:hAnsiTheme="minorHAnsi" w:cstheme="minorHAnsi"/>
                <w:szCs w:val="24"/>
              </w:rPr>
              <w:t xml:space="preserve">w przypadku zastosowania instrumentów finansowych </w:t>
            </w:r>
            <w:r w:rsidRPr="00857FA7">
              <w:rPr>
                <w:rFonts w:asciiTheme="minorHAnsi" w:hAnsiTheme="minorHAnsi" w:cstheme="minorHAnsi"/>
                <w:szCs w:val="24"/>
              </w:rPr>
              <w:t>wpływa</w:t>
            </w:r>
            <w:r w:rsidR="00BE2E36" w:rsidRPr="00857FA7">
              <w:rPr>
                <w:rFonts w:asciiTheme="minorHAnsi" w:hAnsiTheme="minorHAnsi" w:cstheme="minorHAnsi"/>
                <w:szCs w:val="24"/>
              </w:rPr>
              <w:t>łby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na </w:t>
            </w:r>
            <w:r w:rsidR="00DE3EFE" w:rsidRPr="00857FA7">
              <w:rPr>
                <w:rFonts w:asciiTheme="minorHAnsi" w:hAnsiTheme="minorHAnsi" w:cstheme="minorHAnsi"/>
                <w:szCs w:val="24"/>
              </w:rPr>
              <w:t>ograniczone możliwości spłat zaciągniętego zobowiązania (rat pożyczek) ze środków finansowych wygenerowanych z oszczędności lub z przychodów</w:t>
            </w:r>
            <w:r w:rsidR="00BE2E36" w:rsidRPr="00857FA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1636CD35" w14:textId="09479D1C" w:rsidR="000F1884" w:rsidRPr="00857FA7" w:rsidRDefault="00BE2E36" w:rsidP="0039405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Ponadto PW+ </w:t>
            </w:r>
            <w:r w:rsidR="000F1884" w:rsidRPr="00857FA7">
              <w:rPr>
                <w:rFonts w:asciiTheme="minorHAnsi" w:hAnsiTheme="minorHAnsi" w:cstheme="minorHAnsi"/>
                <w:szCs w:val="24"/>
              </w:rPr>
              <w:t xml:space="preserve">jako </w:t>
            </w:r>
            <w:r w:rsidRPr="00857FA7">
              <w:rPr>
                <w:rFonts w:asciiTheme="minorHAnsi" w:hAnsiTheme="minorHAnsi" w:cstheme="minorHAnsi"/>
                <w:szCs w:val="24"/>
              </w:rPr>
              <w:t>OSI</w:t>
            </w:r>
            <w:r w:rsidR="000F1884" w:rsidRPr="00857FA7">
              <w:rPr>
                <w:rFonts w:asciiTheme="minorHAnsi" w:hAnsiTheme="minorHAnsi" w:cstheme="minorHAnsi"/>
                <w:szCs w:val="24"/>
              </w:rPr>
              <w:t xml:space="preserve"> charakteryzuje się  szczególnymi zaniedbaniami w</w:t>
            </w:r>
            <w:r w:rsidR="00664948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="000F1884" w:rsidRPr="00857FA7">
              <w:rPr>
                <w:rFonts w:asciiTheme="minorHAnsi" w:hAnsiTheme="minorHAnsi" w:cstheme="minorHAnsi"/>
                <w:szCs w:val="24"/>
              </w:rPr>
              <w:t>zakresie ilości i ja</w:t>
            </w:r>
            <w:r w:rsidRPr="00857FA7">
              <w:rPr>
                <w:rFonts w:asciiTheme="minorHAnsi" w:hAnsiTheme="minorHAnsi" w:cstheme="minorHAnsi"/>
                <w:szCs w:val="24"/>
              </w:rPr>
              <w:t>kości dostępnej infrastruktury. D</w:t>
            </w:r>
            <w:r w:rsidR="000F1884" w:rsidRPr="00857FA7">
              <w:rPr>
                <w:rFonts w:asciiTheme="minorHAnsi" w:hAnsiTheme="minorHAnsi" w:cstheme="minorHAnsi"/>
                <w:szCs w:val="24"/>
              </w:rPr>
              <w:t>otacja ma na celu zapewnienie infrastruktury niezbędnej dla uruchomienia procesów rozwoju gospodarczego oraz spowolnienia niekorzystnych procesów ekonomicznych i społecznych.</w:t>
            </w:r>
          </w:p>
        </w:tc>
      </w:tr>
    </w:tbl>
    <w:p w14:paraId="4FFB9825" w14:textId="77777777" w:rsidR="00AF663B" w:rsidRPr="00857FA7" w:rsidRDefault="00AF663B" w:rsidP="003D5ECC">
      <w:pPr>
        <w:spacing w:after="0" w:line="276" w:lineRule="auto"/>
        <w:jc w:val="both"/>
        <w:rPr>
          <w:rFonts w:asciiTheme="minorHAnsi" w:hAnsiTheme="minorHAnsi" w:cstheme="minorHAnsi"/>
        </w:rPr>
        <w:sectPr w:rsidR="00AF663B" w:rsidRPr="00857FA7" w:rsidSect="000A01A1"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</w:p>
    <w:p w14:paraId="347DDFDA" w14:textId="000EC80E" w:rsidR="00B45865" w:rsidRPr="00857FA7" w:rsidRDefault="00B45865" w:rsidP="003D5ECC">
      <w:pPr>
        <w:spacing w:after="0" w:line="276" w:lineRule="auto"/>
        <w:ind w:left="850" w:hanging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>2.1.</w:t>
      </w:r>
      <w:r w:rsidR="00AF663B" w:rsidRPr="00857FA7">
        <w:rPr>
          <w:rFonts w:asciiTheme="minorHAnsi" w:hAnsiTheme="minorHAnsi" w:cstheme="minorHAnsi"/>
        </w:rPr>
        <w:t>5.2</w:t>
      </w:r>
      <w:r w:rsidRPr="00857FA7">
        <w:rPr>
          <w:rFonts w:asciiTheme="minorHAnsi" w:hAnsiTheme="minorHAnsi" w:cstheme="minorHAnsi"/>
        </w:rPr>
        <w:t>.2.</w:t>
      </w:r>
      <w:r w:rsidRPr="00857FA7">
        <w:rPr>
          <w:rFonts w:asciiTheme="minorHAnsi" w:hAnsiTheme="minorHAnsi" w:cstheme="minorHAnsi"/>
        </w:rPr>
        <w:tab/>
        <w:t>Wskaźniki</w:t>
      </w:r>
    </w:p>
    <w:p w14:paraId="5C016F9B" w14:textId="77777777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(ii) rozporządzenia w sprawie wspólnych przepisów oraz art. 8 rozporządzenia w sprawie EFRR i Funduszu Spójności</w:t>
      </w:r>
    </w:p>
    <w:p w14:paraId="3E237D1A" w14:textId="2E1B708E" w:rsidR="00B45865" w:rsidRPr="00857FA7" w:rsidRDefault="00B4586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2: Wskaźniki produktu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847"/>
        <w:gridCol w:w="1028"/>
        <w:gridCol w:w="1945"/>
        <w:gridCol w:w="1723"/>
        <w:gridCol w:w="1563"/>
        <w:gridCol w:w="1866"/>
        <w:gridCol w:w="1780"/>
        <w:gridCol w:w="1414"/>
      </w:tblGrid>
      <w:tr w:rsidR="00857FA7" w:rsidRPr="00857FA7" w14:paraId="508BA3CF" w14:textId="77777777" w:rsidTr="00310561">
        <w:trPr>
          <w:trHeight w:val="227"/>
        </w:trPr>
        <w:tc>
          <w:tcPr>
            <w:tcW w:w="546" w:type="pct"/>
            <w:vAlign w:val="center"/>
          </w:tcPr>
          <w:p w14:paraId="72832895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Priorytet</w:t>
            </w:r>
          </w:p>
        </w:tc>
        <w:tc>
          <w:tcPr>
            <w:tcW w:w="625" w:type="pct"/>
            <w:vAlign w:val="center"/>
          </w:tcPr>
          <w:p w14:paraId="2CB8C9AD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szczegółowy</w:t>
            </w:r>
          </w:p>
        </w:tc>
        <w:tc>
          <w:tcPr>
            <w:tcW w:w="348" w:type="pct"/>
            <w:vAlign w:val="center"/>
          </w:tcPr>
          <w:p w14:paraId="481DBAE7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Fundusz</w:t>
            </w:r>
          </w:p>
        </w:tc>
        <w:tc>
          <w:tcPr>
            <w:tcW w:w="658" w:type="pct"/>
            <w:vAlign w:val="center"/>
          </w:tcPr>
          <w:p w14:paraId="37980D94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Kategoria regionu</w:t>
            </w:r>
          </w:p>
        </w:tc>
        <w:tc>
          <w:tcPr>
            <w:tcW w:w="583" w:type="pct"/>
            <w:vAlign w:val="center"/>
          </w:tcPr>
          <w:p w14:paraId="5F4DC28D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Nr identyfikacyjny [5]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52D889E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Wskaźnik [255]</w:t>
            </w:r>
          </w:p>
        </w:tc>
        <w:tc>
          <w:tcPr>
            <w:tcW w:w="631" w:type="pct"/>
            <w:vAlign w:val="center"/>
          </w:tcPr>
          <w:p w14:paraId="7EDEF6BA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Jednostka miary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AAC3BE6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pośredni (2024)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C82C9FC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końcowy (2029)</w:t>
            </w:r>
          </w:p>
        </w:tc>
      </w:tr>
      <w:tr w:rsidR="00857FA7" w:rsidRPr="00857FA7" w14:paraId="04B939B8" w14:textId="77777777" w:rsidTr="00310561">
        <w:trPr>
          <w:trHeight w:val="227"/>
        </w:trPr>
        <w:tc>
          <w:tcPr>
            <w:tcW w:w="546" w:type="pct"/>
          </w:tcPr>
          <w:p w14:paraId="18181F2F" w14:textId="7B719F86" w:rsidR="00310561" w:rsidRPr="00857FA7" w:rsidRDefault="00964773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5. </w:t>
            </w:r>
            <w:r w:rsidR="00030200" w:rsidRPr="00857FA7">
              <w:rPr>
                <w:rFonts w:asciiTheme="minorHAnsi" w:hAnsiTheme="minorHAnsi" w:cstheme="minorHAnsi"/>
              </w:rPr>
              <w:t>T</w:t>
            </w:r>
            <w:r w:rsidR="00310561" w:rsidRPr="00857FA7">
              <w:rPr>
                <w:rFonts w:asciiTheme="minorHAnsi" w:hAnsiTheme="minorHAnsi" w:cstheme="minorHAnsi"/>
              </w:rPr>
              <w:t xml:space="preserve">urystyka oraz </w:t>
            </w:r>
            <w:proofErr w:type="spellStart"/>
            <w:r w:rsidR="00310561" w:rsidRPr="00857FA7">
              <w:rPr>
                <w:rFonts w:asciiTheme="minorHAnsi" w:hAnsiTheme="minorHAnsi" w:cstheme="minorHAnsi"/>
              </w:rPr>
              <w:t>uslugi</w:t>
            </w:r>
            <w:proofErr w:type="spellEnd"/>
            <w:r w:rsidR="00310561" w:rsidRPr="00857FA7">
              <w:rPr>
                <w:rFonts w:asciiTheme="minorHAnsi" w:hAnsiTheme="minorHAnsi" w:cstheme="minorHAnsi"/>
              </w:rPr>
              <w:t xml:space="preserve"> uzdrowiskowe</w:t>
            </w:r>
          </w:p>
        </w:tc>
        <w:tc>
          <w:tcPr>
            <w:tcW w:w="625" w:type="pct"/>
          </w:tcPr>
          <w:p w14:paraId="7070FF86" w14:textId="411B3738" w:rsidR="00310561" w:rsidRPr="00857FA7" w:rsidRDefault="00F01FD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4</w:t>
            </w:r>
            <w:r w:rsidR="00310561" w:rsidRPr="00857FA7">
              <w:rPr>
                <w:rFonts w:asciiTheme="minorHAnsi" w:hAnsiTheme="minorHAnsi" w:cstheme="minorHAnsi"/>
              </w:rPr>
              <w:t xml:space="preserve"> (vi)</w:t>
            </w:r>
          </w:p>
        </w:tc>
        <w:tc>
          <w:tcPr>
            <w:tcW w:w="348" w:type="pct"/>
          </w:tcPr>
          <w:p w14:paraId="3A07B363" w14:textId="446A597C" w:rsidR="00310561" w:rsidRPr="00857FA7" w:rsidRDefault="00310561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658" w:type="pct"/>
          </w:tcPr>
          <w:p w14:paraId="5479B29B" w14:textId="3EF7D21F" w:rsidR="00310561" w:rsidRPr="00857FA7" w:rsidRDefault="00310561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583" w:type="pct"/>
          </w:tcPr>
          <w:p w14:paraId="5BC5D5C0" w14:textId="4444D491" w:rsidR="00310561" w:rsidRPr="00857FA7" w:rsidRDefault="00310561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RCO77</w:t>
            </w:r>
          </w:p>
        </w:tc>
        <w:tc>
          <w:tcPr>
            <w:tcW w:w="529" w:type="pct"/>
            <w:shd w:val="clear" w:color="auto" w:fill="auto"/>
          </w:tcPr>
          <w:p w14:paraId="4FA600BD" w14:textId="7AD575AF" w:rsidR="00310561" w:rsidRPr="00857FA7" w:rsidRDefault="00310561" w:rsidP="00394050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Liczba obiektów kulturalnych i</w:t>
            </w:r>
            <w:r w:rsidR="00394050" w:rsidRPr="00857FA7">
              <w:rPr>
                <w:rFonts w:asciiTheme="minorHAnsi" w:hAnsiTheme="minorHAnsi" w:cstheme="minorHAnsi"/>
                <w:sz w:val="22"/>
              </w:rPr>
              <w:t> </w:t>
            </w:r>
            <w:r w:rsidRPr="00857FA7">
              <w:rPr>
                <w:rFonts w:asciiTheme="minorHAnsi" w:hAnsiTheme="minorHAnsi" w:cstheme="minorHAnsi"/>
                <w:sz w:val="22"/>
              </w:rPr>
              <w:t>turystycznych objętych wsparciem</w:t>
            </w:r>
          </w:p>
        </w:tc>
        <w:tc>
          <w:tcPr>
            <w:tcW w:w="631" w:type="pct"/>
          </w:tcPr>
          <w:p w14:paraId="2E773245" w14:textId="6659E4C3" w:rsidR="00310561" w:rsidRPr="00857FA7" w:rsidRDefault="00284840" w:rsidP="0028484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obiekty</w:t>
            </w:r>
          </w:p>
        </w:tc>
        <w:tc>
          <w:tcPr>
            <w:tcW w:w="602" w:type="pct"/>
            <w:shd w:val="clear" w:color="auto" w:fill="auto"/>
          </w:tcPr>
          <w:p w14:paraId="2DD05237" w14:textId="2000CE8D" w:rsidR="00310561" w:rsidRPr="00857FA7" w:rsidRDefault="00284840" w:rsidP="0028484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8" w:type="pct"/>
            <w:shd w:val="clear" w:color="auto" w:fill="auto"/>
          </w:tcPr>
          <w:p w14:paraId="2BEED6F5" w14:textId="5A00BE67" w:rsidR="00310561" w:rsidRPr="00857FA7" w:rsidRDefault="00284840" w:rsidP="0028484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3</w:t>
            </w:r>
          </w:p>
        </w:tc>
      </w:tr>
    </w:tbl>
    <w:p w14:paraId="5AC79D4A" w14:textId="77777777" w:rsidR="00B45865" w:rsidRPr="00857FA7" w:rsidRDefault="00B45865" w:rsidP="003D5ECC">
      <w:pPr>
        <w:spacing w:after="0" w:line="276" w:lineRule="auto"/>
        <w:ind w:left="85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(ii) rozporządzenia w sprawie wspólnych przepisów</w:t>
      </w:r>
    </w:p>
    <w:p w14:paraId="36E9FBD2" w14:textId="77777777" w:rsidR="00B45865" w:rsidRPr="00857FA7" w:rsidRDefault="00B4586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3: Wskaźniki rezultatu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93"/>
        <w:gridCol w:w="931"/>
        <w:gridCol w:w="1380"/>
        <w:gridCol w:w="1525"/>
        <w:gridCol w:w="1675"/>
        <w:gridCol w:w="1360"/>
        <w:gridCol w:w="1211"/>
        <w:gridCol w:w="968"/>
        <w:gridCol w:w="1313"/>
        <w:gridCol w:w="842"/>
        <w:gridCol w:w="758"/>
      </w:tblGrid>
      <w:tr w:rsidR="00857FA7" w:rsidRPr="00857FA7" w14:paraId="1AE4C463" w14:textId="77777777" w:rsidTr="00394050">
        <w:trPr>
          <w:trHeight w:val="227"/>
        </w:trPr>
        <w:tc>
          <w:tcPr>
            <w:tcW w:w="1668" w:type="dxa"/>
          </w:tcPr>
          <w:p w14:paraId="496E7C42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Priorytet </w:t>
            </w:r>
          </w:p>
        </w:tc>
        <w:tc>
          <w:tcPr>
            <w:tcW w:w="1293" w:type="dxa"/>
          </w:tcPr>
          <w:p w14:paraId="2EA1C911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Cel szczegółowy </w:t>
            </w:r>
          </w:p>
        </w:tc>
        <w:tc>
          <w:tcPr>
            <w:tcW w:w="931" w:type="dxa"/>
          </w:tcPr>
          <w:p w14:paraId="0FAB69E5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Fundusz</w:t>
            </w:r>
          </w:p>
        </w:tc>
        <w:tc>
          <w:tcPr>
            <w:tcW w:w="1380" w:type="dxa"/>
          </w:tcPr>
          <w:p w14:paraId="3E0A2C11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Kategoria regionu</w:t>
            </w:r>
          </w:p>
        </w:tc>
        <w:tc>
          <w:tcPr>
            <w:tcW w:w="1525" w:type="dxa"/>
          </w:tcPr>
          <w:p w14:paraId="274952A8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Nr identyfikacyjny [5]</w:t>
            </w:r>
          </w:p>
        </w:tc>
        <w:tc>
          <w:tcPr>
            <w:tcW w:w="1675" w:type="dxa"/>
            <w:shd w:val="clear" w:color="auto" w:fill="auto"/>
          </w:tcPr>
          <w:p w14:paraId="42F4BFA3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Wskaźnik [255]</w:t>
            </w:r>
          </w:p>
        </w:tc>
        <w:tc>
          <w:tcPr>
            <w:tcW w:w="1360" w:type="dxa"/>
          </w:tcPr>
          <w:p w14:paraId="4268AA6E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 xml:space="preserve">Jednostka miary </w:t>
            </w:r>
          </w:p>
        </w:tc>
        <w:tc>
          <w:tcPr>
            <w:tcW w:w="1211" w:type="dxa"/>
          </w:tcPr>
          <w:p w14:paraId="445F0C1C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Wartość bazowa lub wartość odniesienia</w:t>
            </w:r>
          </w:p>
        </w:tc>
        <w:tc>
          <w:tcPr>
            <w:tcW w:w="968" w:type="dxa"/>
          </w:tcPr>
          <w:p w14:paraId="0D607953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Rok odniesienia</w:t>
            </w:r>
          </w:p>
        </w:tc>
        <w:tc>
          <w:tcPr>
            <w:tcW w:w="1313" w:type="dxa"/>
            <w:shd w:val="clear" w:color="auto" w:fill="auto"/>
          </w:tcPr>
          <w:p w14:paraId="491B0EE3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końcowy (2029)</w:t>
            </w:r>
          </w:p>
        </w:tc>
        <w:tc>
          <w:tcPr>
            <w:tcW w:w="842" w:type="dxa"/>
            <w:shd w:val="clear" w:color="auto" w:fill="auto"/>
          </w:tcPr>
          <w:p w14:paraId="2E16FAF9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Źródło danych [200]</w:t>
            </w:r>
          </w:p>
        </w:tc>
        <w:tc>
          <w:tcPr>
            <w:tcW w:w="758" w:type="dxa"/>
          </w:tcPr>
          <w:p w14:paraId="42A6FA7F" w14:textId="77777777" w:rsidR="00B45865" w:rsidRPr="00857FA7" w:rsidRDefault="00B4586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Uwagi [200]</w:t>
            </w:r>
          </w:p>
        </w:tc>
      </w:tr>
      <w:tr w:rsidR="00310561" w:rsidRPr="00857FA7" w14:paraId="2AF018CD" w14:textId="77777777" w:rsidTr="00394050">
        <w:trPr>
          <w:trHeight w:val="227"/>
        </w:trPr>
        <w:tc>
          <w:tcPr>
            <w:tcW w:w="1668" w:type="dxa"/>
          </w:tcPr>
          <w:p w14:paraId="554ED32B" w14:textId="21BA2518" w:rsidR="00310561" w:rsidRPr="00857FA7" w:rsidRDefault="00964773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5. </w:t>
            </w:r>
            <w:r w:rsidR="00030200" w:rsidRPr="00857FA7">
              <w:rPr>
                <w:rFonts w:asciiTheme="minorHAnsi" w:hAnsiTheme="minorHAnsi" w:cstheme="minorHAnsi"/>
              </w:rPr>
              <w:t>T</w:t>
            </w:r>
            <w:r w:rsidR="00310561" w:rsidRPr="00857FA7">
              <w:rPr>
                <w:rFonts w:asciiTheme="minorHAnsi" w:hAnsiTheme="minorHAnsi" w:cstheme="minorHAnsi"/>
              </w:rPr>
              <w:t xml:space="preserve">urystyka oraz </w:t>
            </w:r>
            <w:proofErr w:type="spellStart"/>
            <w:r w:rsidR="00310561" w:rsidRPr="00857FA7">
              <w:rPr>
                <w:rFonts w:asciiTheme="minorHAnsi" w:hAnsiTheme="minorHAnsi" w:cstheme="minorHAnsi"/>
              </w:rPr>
              <w:t>uslugi</w:t>
            </w:r>
            <w:proofErr w:type="spellEnd"/>
            <w:r w:rsidR="00310561" w:rsidRPr="00857FA7">
              <w:rPr>
                <w:rFonts w:asciiTheme="minorHAnsi" w:hAnsiTheme="minorHAnsi" w:cstheme="minorHAnsi"/>
              </w:rPr>
              <w:t xml:space="preserve"> uzdrowiskowe</w:t>
            </w:r>
          </w:p>
        </w:tc>
        <w:tc>
          <w:tcPr>
            <w:tcW w:w="1293" w:type="dxa"/>
          </w:tcPr>
          <w:p w14:paraId="4C080438" w14:textId="55243256" w:rsidR="00310561" w:rsidRPr="00857FA7" w:rsidRDefault="00F01FD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4</w:t>
            </w:r>
            <w:r w:rsidR="00310561" w:rsidRPr="00857FA7">
              <w:rPr>
                <w:rFonts w:asciiTheme="minorHAnsi" w:hAnsiTheme="minorHAnsi" w:cstheme="minorHAnsi"/>
              </w:rPr>
              <w:t xml:space="preserve"> (vi)</w:t>
            </w:r>
          </w:p>
        </w:tc>
        <w:tc>
          <w:tcPr>
            <w:tcW w:w="931" w:type="dxa"/>
          </w:tcPr>
          <w:p w14:paraId="6A96ABE3" w14:textId="2A5D90B0" w:rsidR="00310561" w:rsidRPr="00857FA7" w:rsidRDefault="00310561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1380" w:type="dxa"/>
          </w:tcPr>
          <w:p w14:paraId="314D119C" w14:textId="62846F1A" w:rsidR="00310561" w:rsidRPr="00857FA7" w:rsidRDefault="00310561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Regiony słabiej rozwinięte</w:t>
            </w:r>
          </w:p>
        </w:tc>
        <w:tc>
          <w:tcPr>
            <w:tcW w:w="1525" w:type="dxa"/>
          </w:tcPr>
          <w:p w14:paraId="74A967F5" w14:textId="0DA71702" w:rsidR="00310561" w:rsidRPr="00857FA7" w:rsidRDefault="00310561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RCR77</w:t>
            </w:r>
          </w:p>
        </w:tc>
        <w:tc>
          <w:tcPr>
            <w:tcW w:w="1675" w:type="dxa"/>
            <w:shd w:val="clear" w:color="auto" w:fill="auto"/>
          </w:tcPr>
          <w:p w14:paraId="22061D7D" w14:textId="64F534E5" w:rsidR="00310561" w:rsidRPr="00857FA7" w:rsidRDefault="00310561" w:rsidP="00394050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Liczba osób odwiedzających obiekty kulturalne i</w:t>
            </w:r>
            <w:r w:rsidR="00394050" w:rsidRPr="00857FA7">
              <w:rPr>
                <w:rFonts w:asciiTheme="minorHAnsi" w:hAnsiTheme="minorHAnsi" w:cstheme="minorHAnsi"/>
                <w:sz w:val="22"/>
              </w:rPr>
              <w:t> </w:t>
            </w:r>
            <w:r w:rsidRPr="00857FA7">
              <w:rPr>
                <w:rFonts w:asciiTheme="minorHAnsi" w:hAnsiTheme="minorHAnsi" w:cstheme="minorHAnsi"/>
                <w:sz w:val="22"/>
              </w:rPr>
              <w:t>turystyczne objęte wsparciem</w:t>
            </w:r>
          </w:p>
        </w:tc>
        <w:tc>
          <w:tcPr>
            <w:tcW w:w="1360" w:type="dxa"/>
          </w:tcPr>
          <w:p w14:paraId="5FA60512" w14:textId="63A51BE0" w:rsidR="00310561" w:rsidRPr="00857FA7" w:rsidRDefault="00310561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odwiedzający/rok</w:t>
            </w:r>
          </w:p>
        </w:tc>
        <w:tc>
          <w:tcPr>
            <w:tcW w:w="1211" w:type="dxa"/>
          </w:tcPr>
          <w:p w14:paraId="7F1D7A5F" w14:textId="7951939F" w:rsidR="00310561" w:rsidRPr="00857FA7" w:rsidRDefault="00284840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1 337 181</w:t>
            </w:r>
          </w:p>
        </w:tc>
        <w:tc>
          <w:tcPr>
            <w:tcW w:w="968" w:type="dxa"/>
          </w:tcPr>
          <w:p w14:paraId="28EC91DD" w14:textId="506160EF" w:rsidR="00310561" w:rsidRPr="00857FA7" w:rsidRDefault="00284840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313" w:type="dxa"/>
            <w:shd w:val="clear" w:color="auto" w:fill="auto"/>
          </w:tcPr>
          <w:p w14:paraId="16A48ECC" w14:textId="19BAF4BA" w:rsidR="00310561" w:rsidRPr="00857FA7" w:rsidRDefault="00284840" w:rsidP="00AE54E5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2 037 </w:t>
            </w:r>
            <w:r w:rsidR="00AE54E5" w:rsidRPr="00857FA7">
              <w:rPr>
                <w:rFonts w:asciiTheme="minorHAnsi" w:hAnsiTheme="minorHAnsi" w:cstheme="minorHAnsi"/>
              </w:rPr>
              <w:t>820</w:t>
            </w:r>
          </w:p>
        </w:tc>
        <w:tc>
          <w:tcPr>
            <w:tcW w:w="842" w:type="dxa"/>
            <w:shd w:val="clear" w:color="auto" w:fill="auto"/>
          </w:tcPr>
          <w:p w14:paraId="4206F4D6" w14:textId="21A9E7BB" w:rsidR="00310561" w:rsidRPr="00857FA7" w:rsidRDefault="00284840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CST 2021</w:t>
            </w:r>
          </w:p>
        </w:tc>
        <w:tc>
          <w:tcPr>
            <w:tcW w:w="758" w:type="dxa"/>
          </w:tcPr>
          <w:p w14:paraId="1FEB8F95" w14:textId="77777777" w:rsidR="00310561" w:rsidRPr="00857FA7" w:rsidRDefault="00310561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59C8AF2" w14:textId="77777777" w:rsidR="00827A88" w:rsidRPr="00857FA7" w:rsidRDefault="00827A88" w:rsidP="00827A88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1684D8FA" w14:textId="4ADFA1A2" w:rsidR="00827A88" w:rsidRPr="00857FA7" w:rsidRDefault="00827A88" w:rsidP="00827A88">
      <w:pPr>
        <w:spacing w:before="0"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lastRenderedPageBreak/>
        <w:t>2.1.5.2.3. Indykatywny podział zaprogramowanych zasobów (UE) według rodzaju interwencji (nie dotyczy EFMRA)</w:t>
      </w:r>
    </w:p>
    <w:p w14:paraId="472748EE" w14:textId="08066CBB" w:rsidR="00827A88" w:rsidRPr="00857FA7" w:rsidRDefault="00827A88" w:rsidP="00904B12">
      <w:pPr>
        <w:pStyle w:val="Point0"/>
        <w:spacing w:before="60" w:after="0" w:line="240" w:lineRule="auto"/>
        <w:ind w:left="0" w:firstLine="0"/>
        <w:jc w:val="both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szCs w:val="24"/>
        </w:rPr>
        <w:t xml:space="preserve">Podstawa prawna: art. 22 ust. 3 lit. d) </w:t>
      </w:r>
      <w:proofErr w:type="spellStart"/>
      <w:r w:rsidRPr="00857FA7">
        <w:rPr>
          <w:rFonts w:asciiTheme="minorHAnsi" w:hAnsiTheme="minorHAnsi" w:cstheme="minorHAnsi"/>
          <w:szCs w:val="24"/>
        </w:rPr>
        <w:t>ppkt</w:t>
      </w:r>
      <w:proofErr w:type="spellEnd"/>
      <w:r w:rsidRPr="00857FA7">
        <w:rPr>
          <w:rFonts w:asciiTheme="minorHAnsi" w:hAnsiTheme="minorHAnsi" w:cstheme="minorHAnsi"/>
          <w:szCs w:val="24"/>
        </w:rPr>
        <w:t xml:space="preserve"> (viii) rozporządzenia w sprawie wspólnych przepisów</w:t>
      </w:r>
      <w:r w:rsidR="00020567" w:rsidRPr="00857FA7">
        <w:rPr>
          <w:rFonts w:asciiTheme="minorHAnsi" w:hAnsiTheme="minorHAnsi" w:cstheme="minorHAnsi"/>
          <w:szCs w:val="24"/>
        </w:rPr>
        <w:br/>
      </w:r>
      <w:r w:rsidRPr="00857FA7">
        <w:rPr>
          <w:rFonts w:asciiTheme="minorHAnsi" w:hAnsiTheme="minorHAnsi" w:cstheme="minorHAnsi"/>
          <w:b/>
          <w:szCs w:val="24"/>
        </w:rPr>
        <w:t>Tabela 4: Wymiar 1 – zakres interwencji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654"/>
        <w:gridCol w:w="2234"/>
        <w:gridCol w:w="2543"/>
        <w:gridCol w:w="2585"/>
        <w:gridCol w:w="2496"/>
      </w:tblGrid>
      <w:tr w:rsidR="00857FA7" w:rsidRPr="00857FA7" w14:paraId="5308D7A8" w14:textId="77777777" w:rsidTr="00C75968">
        <w:tc>
          <w:tcPr>
            <w:tcW w:w="769" w:type="pct"/>
            <w:shd w:val="clear" w:color="auto" w:fill="auto"/>
            <w:vAlign w:val="center"/>
          </w:tcPr>
          <w:p w14:paraId="4925A29F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Nr priorytetu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3DC89D9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EA12CBC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083E1F83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524B97C4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390A165E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Kwota (w EUR)</w:t>
            </w:r>
          </w:p>
        </w:tc>
      </w:tr>
      <w:tr w:rsidR="00857FA7" w:rsidRPr="00857FA7" w14:paraId="02AB45B5" w14:textId="77777777" w:rsidTr="00C75968">
        <w:tc>
          <w:tcPr>
            <w:tcW w:w="769" w:type="pct"/>
            <w:shd w:val="clear" w:color="auto" w:fill="auto"/>
          </w:tcPr>
          <w:p w14:paraId="187E8D73" w14:textId="2B2C9DB1" w:rsidR="00B10C60" w:rsidRPr="00857FA7" w:rsidRDefault="00B10C60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897" w:type="pct"/>
            <w:shd w:val="clear" w:color="auto" w:fill="auto"/>
          </w:tcPr>
          <w:p w14:paraId="4A0544BA" w14:textId="69AA63F8" w:rsidR="00B10C60" w:rsidRPr="00857FA7" w:rsidRDefault="00B10C60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472A6624" w14:textId="48CA04AC" w:rsidR="00B10C60" w:rsidRPr="00857FA7" w:rsidRDefault="00B10C60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409D535C" w14:textId="092223B0" w:rsidR="00B10C60" w:rsidRPr="00857FA7" w:rsidRDefault="00B10C60" w:rsidP="00827A88">
            <w:pPr>
              <w:pStyle w:val="Akapitzlist"/>
              <w:jc w:val="left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4(vi)</w:t>
            </w:r>
          </w:p>
        </w:tc>
        <w:tc>
          <w:tcPr>
            <w:tcW w:w="874" w:type="pct"/>
            <w:shd w:val="clear" w:color="auto" w:fill="auto"/>
          </w:tcPr>
          <w:p w14:paraId="6E93D9EB" w14:textId="41C2E02D" w:rsidR="00B10C60" w:rsidRPr="00857FA7" w:rsidRDefault="001F5E20" w:rsidP="001F5E20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165</w:t>
            </w:r>
          </w:p>
        </w:tc>
        <w:tc>
          <w:tcPr>
            <w:tcW w:w="844" w:type="pct"/>
            <w:shd w:val="clear" w:color="auto" w:fill="auto"/>
          </w:tcPr>
          <w:p w14:paraId="391C02FC" w14:textId="1F005CA8" w:rsidR="00B10C60" w:rsidRPr="00857FA7" w:rsidRDefault="00D94C70" w:rsidP="00D94C7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140 380</w:t>
            </w:r>
            <w:r w:rsidR="00020567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57FA7">
              <w:rPr>
                <w:rFonts w:asciiTheme="minorHAnsi" w:hAnsiTheme="minorHAnsi" w:cstheme="minorHAnsi"/>
                <w:szCs w:val="24"/>
              </w:rPr>
              <w:t>787</w:t>
            </w:r>
          </w:p>
        </w:tc>
      </w:tr>
    </w:tbl>
    <w:p w14:paraId="1D4EFDF6" w14:textId="77777777" w:rsidR="00827A88" w:rsidRPr="00857FA7" w:rsidRDefault="00827A88" w:rsidP="00904B12">
      <w:pPr>
        <w:spacing w:before="60"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t>Tabela 5: Wymiar 2 – forma finansowania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0AFED3E8" w14:textId="77777777" w:rsidTr="00C75968">
        <w:tc>
          <w:tcPr>
            <w:tcW w:w="769" w:type="pct"/>
            <w:shd w:val="clear" w:color="auto" w:fill="auto"/>
            <w:vAlign w:val="center"/>
          </w:tcPr>
          <w:p w14:paraId="7A7178DE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E36C6D2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6764EF7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43C02A21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3E1D0A02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7B15B648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Kwota (w EUR)</w:t>
            </w:r>
          </w:p>
        </w:tc>
      </w:tr>
      <w:tr w:rsidR="00857FA7" w:rsidRPr="00857FA7" w14:paraId="4C4447DD" w14:textId="77777777" w:rsidTr="00C75968">
        <w:tc>
          <w:tcPr>
            <w:tcW w:w="769" w:type="pct"/>
            <w:shd w:val="clear" w:color="auto" w:fill="auto"/>
          </w:tcPr>
          <w:p w14:paraId="6D14268C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898" w:type="pct"/>
            <w:shd w:val="clear" w:color="auto" w:fill="auto"/>
          </w:tcPr>
          <w:p w14:paraId="3917BCB3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5EAEF1F9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7885BA37" w14:textId="77777777" w:rsidR="00827A88" w:rsidRPr="00857FA7" w:rsidRDefault="00827A88" w:rsidP="00827A88">
            <w:pPr>
              <w:pStyle w:val="Akapitzlist"/>
              <w:jc w:val="left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4(vi)</w:t>
            </w:r>
          </w:p>
        </w:tc>
        <w:tc>
          <w:tcPr>
            <w:tcW w:w="874" w:type="pct"/>
            <w:shd w:val="clear" w:color="auto" w:fill="auto"/>
          </w:tcPr>
          <w:p w14:paraId="3D45CB3D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01</w:t>
            </w:r>
          </w:p>
        </w:tc>
        <w:tc>
          <w:tcPr>
            <w:tcW w:w="844" w:type="pct"/>
            <w:shd w:val="clear" w:color="auto" w:fill="auto"/>
          </w:tcPr>
          <w:p w14:paraId="3992B55B" w14:textId="6BEF54E6" w:rsidR="00827A88" w:rsidRPr="00857FA7" w:rsidRDefault="00D94C70" w:rsidP="0002056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140 380 787</w:t>
            </w:r>
          </w:p>
        </w:tc>
      </w:tr>
    </w:tbl>
    <w:p w14:paraId="2715CC36" w14:textId="77777777" w:rsidR="00827A88" w:rsidRPr="00857FA7" w:rsidRDefault="00827A88" w:rsidP="00904B12">
      <w:pPr>
        <w:spacing w:before="60"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t>Tabela 3: Wymiar 6 – terytorialny mechanizm realizacji i ukierunkowanie terytorialne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78050F61" w14:textId="77777777" w:rsidTr="00C75968">
        <w:tc>
          <w:tcPr>
            <w:tcW w:w="769" w:type="pct"/>
            <w:shd w:val="clear" w:color="auto" w:fill="auto"/>
            <w:vAlign w:val="center"/>
          </w:tcPr>
          <w:p w14:paraId="0A48054B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7FFC147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9A668A7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0009C0CA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1135AB13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52F0B964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Kwota (w EUR)</w:t>
            </w:r>
          </w:p>
        </w:tc>
      </w:tr>
      <w:tr w:rsidR="00857FA7" w:rsidRPr="00857FA7" w14:paraId="47C00618" w14:textId="77777777" w:rsidTr="00C75968">
        <w:tc>
          <w:tcPr>
            <w:tcW w:w="769" w:type="pct"/>
            <w:shd w:val="clear" w:color="auto" w:fill="auto"/>
          </w:tcPr>
          <w:p w14:paraId="752BF2FF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898" w:type="pct"/>
            <w:shd w:val="clear" w:color="auto" w:fill="auto"/>
          </w:tcPr>
          <w:p w14:paraId="32161D18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1566F052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291E4206" w14:textId="77777777" w:rsidR="00827A88" w:rsidRPr="00857FA7" w:rsidRDefault="00827A88" w:rsidP="00827A88">
            <w:pPr>
              <w:pStyle w:val="Akapitzlist"/>
              <w:jc w:val="left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4(vi)</w:t>
            </w:r>
          </w:p>
        </w:tc>
        <w:tc>
          <w:tcPr>
            <w:tcW w:w="874" w:type="pct"/>
            <w:shd w:val="clear" w:color="auto" w:fill="auto"/>
          </w:tcPr>
          <w:p w14:paraId="08D7978E" w14:textId="0A3A2D68" w:rsidR="00827A88" w:rsidRPr="00857FA7" w:rsidRDefault="00776219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32</w:t>
            </w:r>
          </w:p>
        </w:tc>
        <w:tc>
          <w:tcPr>
            <w:tcW w:w="844" w:type="pct"/>
            <w:shd w:val="clear" w:color="auto" w:fill="auto"/>
          </w:tcPr>
          <w:p w14:paraId="51DDDEFA" w14:textId="5798DA6A" w:rsidR="00827A88" w:rsidRPr="00857FA7" w:rsidRDefault="00D94C70" w:rsidP="0002056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140 380 787</w:t>
            </w:r>
          </w:p>
        </w:tc>
      </w:tr>
    </w:tbl>
    <w:p w14:paraId="7668320A" w14:textId="77777777" w:rsidR="00827A88" w:rsidRPr="00857FA7" w:rsidRDefault="00827A88" w:rsidP="00904B12">
      <w:pPr>
        <w:spacing w:before="60"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t>Tabela 7: Wymiar 6 – uzupełniające obszary tematyczne EFS+</w:t>
      </w:r>
    </w:p>
    <w:p w14:paraId="5BFE35E7" w14:textId="790744F0" w:rsidR="00030200" w:rsidRPr="00857FA7" w:rsidRDefault="00030200" w:rsidP="00827A88">
      <w:pPr>
        <w:spacing w:before="0" w:after="0" w:line="240" w:lineRule="auto"/>
        <w:rPr>
          <w:rFonts w:asciiTheme="minorHAnsi" w:hAnsiTheme="minorHAnsi" w:cstheme="minorHAnsi"/>
          <w:i/>
          <w:szCs w:val="24"/>
        </w:rPr>
      </w:pPr>
      <w:r w:rsidRPr="00857FA7">
        <w:rPr>
          <w:rFonts w:asciiTheme="minorHAnsi" w:hAnsiTheme="minorHAnsi" w:cstheme="minorHAnsi"/>
          <w:i/>
          <w:szCs w:val="24"/>
        </w:rPr>
        <w:t>Nie dotyczy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1248"/>
        <w:gridCol w:w="3567"/>
        <w:gridCol w:w="3416"/>
        <w:gridCol w:w="1272"/>
        <w:gridCol w:w="2993"/>
      </w:tblGrid>
      <w:tr w:rsidR="00857FA7" w:rsidRPr="00857FA7" w14:paraId="55FC2CF1" w14:textId="77777777" w:rsidTr="00C75968">
        <w:tc>
          <w:tcPr>
            <w:tcW w:w="775" w:type="pct"/>
            <w:shd w:val="clear" w:color="auto" w:fill="auto"/>
            <w:vAlign w:val="center"/>
          </w:tcPr>
          <w:p w14:paraId="16549EAC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Nr priorytetu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757FBD5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Fundusz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156501EF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Kategoria regionu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5F07E259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Cel szczegółowy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C8356D5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Kod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5A715CC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Kwota (w EUR)</w:t>
            </w:r>
          </w:p>
        </w:tc>
      </w:tr>
      <w:tr w:rsidR="00857FA7" w:rsidRPr="00857FA7" w14:paraId="23CE7C4A" w14:textId="77777777" w:rsidTr="00C75968">
        <w:tc>
          <w:tcPr>
            <w:tcW w:w="775" w:type="pct"/>
            <w:shd w:val="clear" w:color="auto" w:fill="auto"/>
          </w:tcPr>
          <w:p w14:paraId="465500BA" w14:textId="4630FEE2" w:rsidR="004D6B06" w:rsidRPr="00857FA7" w:rsidRDefault="004D6B06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422" w:type="pct"/>
            <w:shd w:val="clear" w:color="auto" w:fill="auto"/>
          </w:tcPr>
          <w:p w14:paraId="4609BDFB" w14:textId="1C0C7DC2" w:rsidR="004D6B06" w:rsidRPr="00857FA7" w:rsidRDefault="00020567" w:rsidP="0002056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206" w:type="pct"/>
            <w:shd w:val="clear" w:color="auto" w:fill="auto"/>
          </w:tcPr>
          <w:p w14:paraId="7ECA1AED" w14:textId="30DAD3F9" w:rsidR="004D6B06" w:rsidRPr="00857FA7" w:rsidRDefault="00020567" w:rsidP="0002056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155" w:type="pct"/>
            <w:shd w:val="clear" w:color="auto" w:fill="auto"/>
          </w:tcPr>
          <w:p w14:paraId="2A77E0A6" w14:textId="4401CF58" w:rsidR="004D6B06" w:rsidRPr="00857FA7" w:rsidRDefault="00020567" w:rsidP="0002056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14:paraId="53F1FF2B" w14:textId="0CFB22F7" w:rsidR="004D6B06" w:rsidRPr="00857FA7" w:rsidRDefault="00020567" w:rsidP="0002056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57FA7">
              <w:rPr>
                <w:rFonts w:asciiTheme="minorHAnsi" w:hAnsiTheme="minorHAnsi" w:cstheme="minorHAnsi"/>
                <w:color w:val="auto"/>
              </w:rPr>
              <w:t>-</w:t>
            </w:r>
          </w:p>
        </w:tc>
        <w:tc>
          <w:tcPr>
            <w:tcW w:w="1012" w:type="pct"/>
            <w:shd w:val="clear" w:color="auto" w:fill="auto"/>
          </w:tcPr>
          <w:p w14:paraId="05D6FDAD" w14:textId="7C470D9A" w:rsidR="004D6B06" w:rsidRPr="00857FA7" w:rsidRDefault="00020567" w:rsidP="0002056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</w:tbl>
    <w:p w14:paraId="0E71AD12" w14:textId="7F8C2DB4" w:rsidR="00827A88" w:rsidRPr="00857FA7" w:rsidRDefault="00827A88" w:rsidP="00904B12">
      <w:pPr>
        <w:spacing w:before="60" w:after="0" w:line="240" w:lineRule="auto"/>
        <w:rPr>
          <w:rFonts w:asciiTheme="minorHAnsi" w:hAnsiTheme="minorHAnsi" w:cstheme="minorHAnsi"/>
          <w:b/>
          <w:szCs w:val="24"/>
        </w:rPr>
      </w:pPr>
      <w:r w:rsidRPr="00857FA7">
        <w:rPr>
          <w:rFonts w:asciiTheme="minorHAnsi" w:hAnsiTheme="minorHAnsi" w:cstheme="minorHAnsi"/>
          <w:b/>
          <w:szCs w:val="24"/>
        </w:rPr>
        <w:t>Tabela 8: Wymiar 7 – Równouprawnienie płci w ramach EFS+</w:t>
      </w:r>
      <w:r w:rsidRPr="00857FA7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857FA7">
        <w:rPr>
          <w:rFonts w:asciiTheme="minorHAnsi" w:hAnsiTheme="minorHAnsi" w:cstheme="minorHAnsi"/>
          <w:b/>
          <w:szCs w:val="24"/>
        </w:rPr>
        <w:t>, EFRR, Funduszu Spójności i FST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656"/>
        <w:gridCol w:w="2233"/>
        <w:gridCol w:w="2543"/>
        <w:gridCol w:w="2585"/>
        <w:gridCol w:w="2496"/>
      </w:tblGrid>
      <w:tr w:rsidR="00857FA7" w:rsidRPr="00857FA7" w14:paraId="4BECAF8E" w14:textId="77777777" w:rsidTr="00C75968">
        <w:tc>
          <w:tcPr>
            <w:tcW w:w="769" w:type="pct"/>
            <w:shd w:val="clear" w:color="auto" w:fill="auto"/>
            <w:vAlign w:val="center"/>
          </w:tcPr>
          <w:p w14:paraId="3A093EF1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Nr priorytetu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FC06E42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Fundusz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6452911F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Kategoria regionu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4E96467A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Cel szczegółowy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761A8597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Kod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7283F8CC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Kwota (w EUR)</w:t>
            </w:r>
          </w:p>
        </w:tc>
      </w:tr>
      <w:tr w:rsidR="00857FA7" w:rsidRPr="00857FA7" w14:paraId="19932EF2" w14:textId="77777777" w:rsidTr="00C75968">
        <w:tc>
          <w:tcPr>
            <w:tcW w:w="769" w:type="pct"/>
            <w:shd w:val="clear" w:color="auto" w:fill="auto"/>
          </w:tcPr>
          <w:p w14:paraId="5217C7C1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898" w:type="pct"/>
            <w:shd w:val="clear" w:color="auto" w:fill="auto"/>
          </w:tcPr>
          <w:p w14:paraId="755729E7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755" w:type="pct"/>
            <w:shd w:val="clear" w:color="auto" w:fill="auto"/>
          </w:tcPr>
          <w:p w14:paraId="2BEF6740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regiony słabiej rozwinięte</w:t>
            </w:r>
          </w:p>
        </w:tc>
        <w:tc>
          <w:tcPr>
            <w:tcW w:w="860" w:type="pct"/>
            <w:shd w:val="clear" w:color="auto" w:fill="auto"/>
          </w:tcPr>
          <w:p w14:paraId="1A58BE1F" w14:textId="77777777" w:rsidR="00827A88" w:rsidRPr="00857FA7" w:rsidRDefault="00827A88" w:rsidP="00827A88">
            <w:pPr>
              <w:pStyle w:val="Akapitzlist"/>
              <w:jc w:val="left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4(vi)</w:t>
            </w:r>
          </w:p>
        </w:tc>
        <w:tc>
          <w:tcPr>
            <w:tcW w:w="874" w:type="pct"/>
            <w:shd w:val="clear" w:color="auto" w:fill="auto"/>
          </w:tcPr>
          <w:p w14:paraId="598263C2" w14:textId="77777777" w:rsidR="00827A88" w:rsidRPr="00857FA7" w:rsidRDefault="00827A88" w:rsidP="00827A88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02</w:t>
            </w:r>
          </w:p>
        </w:tc>
        <w:tc>
          <w:tcPr>
            <w:tcW w:w="844" w:type="pct"/>
            <w:shd w:val="clear" w:color="auto" w:fill="auto"/>
          </w:tcPr>
          <w:p w14:paraId="7A39E1AA" w14:textId="7E2E2096" w:rsidR="00827A88" w:rsidRPr="00857FA7" w:rsidRDefault="008E7DBB" w:rsidP="00D94C7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56</w:t>
            </w:r>
            <w:r w:rsidR="00D550DF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="00D94C70" w:rsidRPr="00857FA7">
              <w:rPr>
                <w:rFonts w:asciiTheme="minorHAnsi" w:hAnsiTheme="minorHAnsi" w:cstheme="minorHAnsi"/>
                <w:szCs w:val="24"/>
              </w:rPr>
              <w:t>152 315</w:t>
            </w:r>
          </w:p>
        </w:tc>
      </w:tr>
    </w:tbl>
    <w:p w14:paraId="0C1A534F" w14:textId="47800D23" w:rsidR="00BD6ACA" w:rsidRPr="00857FA7" w:rsidRDefault="00BD6ACA" w:rsidP="003D5ECC">
      <w:pPr>
        <w:spacing w:after="0" w:line="276" w:lineRule="auto"/>
        <w:jc w:val="both"/>
        <w:rPr>
          <w:rFonts w:asciiTheme="minorHAnsi" w:hAnsiTheme="minorHAnsi" w:cstheme="minorHAnsi"/>
        </w:rPr>
        <w:sectPr w:rsidR="00BD6ACA" w:rsidRPr="00857FA7" w:rsidSect="00BD6ACA">
          <w:pgSz w:w="16839" w:h="11907" w:orient="landscape"/>
          <w:pgMar w:top="1134" w:right="1134" w:bottom="1134" w:left="1134" w:header="567" w:footer="567" w:gutter="0"/>
          <w:cols w:space="720"/>
          <w:docGrid w:linePitch="360"/>
        </w:sectPr>
      </w:pPr>
    </w:p>
    <w:p w14:paraId="1056B110" w14:textId="77777777" w:rsidR="00944A95" w:rsidRPr="00857FA7" w:rsidRDefault="00944A95" w:rsidP="003D5EC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5D8C3DF7" w14:textId="47C67C0C" w:rsidR="00944A95" w:rsidRPr="00857FA7" w:rsidRDefault="00944A95" w:rsidP="00020567">
      <w:pPr>
        <w:pStyle w:val="Point0"/>
        <w:spacing w:after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2.1.1.1.4.</w:t>
      </w:r>
      <w:r w:rsidRPr="00857FA7">
        <w:rPr>
          <w:rFonts w:asciiTheme="minorHAnsi" w:hAnsiTheme="minorHAnsi" w:cstheme="minorHAnsi"/>
        </w:rPr>
        <w:tab/>
        <w:t>Indykatywny podział zaprogramowanych zasobów (UE) według rodzaju interwencji dla EFMRA</w:t>
      </w:r>
    </w:p>
    <w:p w14:paraId="4691D573" w14:textId="0320AF34" w:rsidR="00C719C0" w:rsidRPr="00857FA7" w:rsidRDefault="00C719C0" w:rsidP="00020567">
      <w:pPr>
        <w:pStyle w:val="Point0"/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  <w:r w:rsidRPr="00857FA7">
        <w:rPr>
          <w:rFonts w:asciiTheme="minorHAnsi" w:hAnsiTheme="minorHAnsi" w:cstheme="minorHAnsi"/>
          <w:i/>
        </w:rPr>
        <w:t>Nie dotyczy</w:t>
      </w:r>
    </w:p>
    <w:p w14:paraId="38F3B7A8" w14:textId="267CB450" w:rsidR="00BD6ACA" w:rsidRPr="00857FA7" w:rsidRDefault="00BD6ACA" w:rsidP="00020567">
      <w:pPr>
        <w:pStyle w:val="Point0"/>
        <w:spacing w:after="0" w:line="276" w:lineRule="auto"/>
        <w:ind w:left="0" w:firstLine="0"/>
        <w:jc w:val="both"/>
        <w:rPr>
          <w:rFonts w:asciiTheme="minorHAnsi" w:hAnsiTheme="minorHAnsi" w:cstheme="minorHAnsi"/>
        </w:rPr>
        <w:sectPr w:rsidR="00BD6ACA" w:rsidRPr="00857FA7" w:rsidSect="00BD6ACA"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</w:p>
    <w:p w14:paraId="6A877487" w14:textId="77777777" w:rsidR="00944A95" w:rsidRPr="00857FA7" w:rsidRDefault="00944A95" w:rsidP="00020567">
      <w:pPr>
        <w:pStyle w:val="Point0"/>
        <w:spacing w:after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>2.2.</w:t>
      </w:r>
      <w:r w:rsidRPr="00857FA7">
        <w:rPr>
          <w:rFonts w:asciiTheme="minorHAnsi" w:hAnsiTheme="minorHAnsi" w:cstheme="minorHAnsi"/>
        </w:rPr>
        <w:tab/>
        <w:t>Priorytety dotyczące pomocy technicznej</w:t>
      </w:r>
    </w:p>
    <w:p w14:paraId="05609D6E" w14:textId="66843BF5" w:rsidR="00757CBF" w:rsidRPr="00857FA7" w:rsidRDefault="00757CBF" w:rsidP="003D5ECC">
      <w:pPr>
        <w:pStyle w:val="Point0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Pomoc techniczna</w:t>
      </w:r>
    </w:p>
    <w:p w14:paraId="698E555A" w14:textId="7DE5F840" w:rsidR="00944A95" w:rsidRPr="00857FA7" w:rsidRDefault="00944A95" w:rsidP="003D5ECC">
      <w:pPr>
        <w:pStyle w:val="Point0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2.2.1.</w:t>
      </w:r>
      <w:r w:rsidRPr="00857FA7">
        <w:rPr>
          <w:rFonts w:asciiTheme="minorHAnsi" w:hAnsiTheme="minorHAnsi" w:cstheme="minorHAnsi"/>
        </w:rPr>
        <w:tab/>
        <w:t>Priorytet dotyczący pomocy technicznej na podstawie art. 36 ust. 4</w:t>
      </w:r>
      <w:r w:rsidR="00EF72C8" w:rsidRPr="00857FA7">
        <w:rPr>
          <w:rFonts w:asciiTheme="minorHAnsi" w:hAnsiTheme="minorHAnsi" w:cstheme="minorHAnsi"/>
        </w:rPr>
        <w:t xml:space="preserve"> rozporządzenia w</w:t>
      </w:r>
      <w:r w:rsidR="00030200" w:rsidRPr="00857FA7">
        <w:rPr>
          <w:rFonts w:asciiTheme="minorHAnsi" w:hAnsiTheme="minorHAnsi" w:cstheme="minorHAnsi"/>
        </w:rPr>
        <w:t> </w:t>
      </w:r>
      <w:r w:rsidR="00EF72C8" w:rsidRPr="00857FA7">
        <w:rPr>
          <w:rFonts w:asciiTheme="minorHAnsi" w:hAnsiTheme="minorHAnsi" w:cstheme="minorHAnsi"/>
        </w:rPr>
        <w:t>sprawie wspólnych przepisów</w:t>
      </w:r>
    </w:p>
    <w:p w14:paraId="146D56A2" w14:textId="06910195" w:rsidR="00944A95" w:rsidRPr="00857FA7" w:rsidRDefault="00944A95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Podstawa prawna: art. 22 ust. 3 lit. e)</w:t>
      </w:r>
      <w:r w:rsidR="00F65CD3" w:rsidRPr="00857FA7">
        <w:rPr>
          <w:rFonts w:asciiTheme="minorHAnsi" w:hAnsiTheme="minorHAnsi" w:cstheme="minorHAnsi"/>
        </w:rPr>
        <w:t xml:space="preserve"> </w:t>
      </w:r>
      <w:r w:rsidR="00EF72C8" w:rsidRPr="00857FA7">
        <w:rPr>
          <w:rFonts w:asciiTheme="minorHAnsi" w:hAnsiTheme="minorHAnsi" w:cstheme="minorHAnsi"/>
        </w:rPr>
        <w:t>rozporządzenia w sprawie wspólnych przepisów</w:t>
      </w:r>
    </w:p>
    <w:p w14:paraId="41A13EC5" w14:textId="57AE16AB" w:rsidR="00944A95" w:rsidRPr="00857FA7" w:rsidRDefault="00944A95" w:rsidP="003D5ECC">
      <w:pPr>
        <w:pStyle w:val="Point0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2.2.1.1.</w:t>
      </w:r>
      <w:r w:rsidRPr="00857FA7">
        <w:rPr>
          <w:rFonts w:asciiTheme="minorHAnsi" w:hAnsiTheme="minorHAnsi" w:cstheme="minorHAnsi"/>
        </w:rPr>
        <w:tab/>
        <w:t>Interwencja</w:t>
      </w:r>
      <w:r w:rsidR="00076C1E" w:rsidRPr="00857FA7">
        <w:rPr>
          <w:rFonts w:asciiTheme="minorHAnsi" w:hAnsiTheme="minorHAnsi" w:cstheme="minorHAnsi"/>
        </w:rPr>
        <w:t xml:space="preserve"> w </w:t>
      </w:r>
      <w:r w:rsidRPr="00857FA7">
        <w:rPr>
          <w:rFonts w:asciiTheme="minorHAnsi" w:hAnsiTheme="minorHAnsi" w:cstheme="minorHAnsi"/>
        </w:rPr>
        <w:t>ramach Funduszy</w:t>
      </w:r>
    </w:p>
    <w:p w14:paraId="61F1F510" w14:textId="03F6601D" w:rsidR="00944A95" w:rsidRPr="00857FA7" w:rsidRDefault="00944A95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Powiązane rodzaje działań – art. 22 ust. 3 lit. e)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(i)</w:t>
      </w:r>
      <w:r w:rsidR="00F65CD3" w:rsidRPr="00857FA7">
        <w:rPr>
          <w:rFonts w:asciiTheme="minorHAnsi" w:hAnsiTheme="minorHAnsi" w:cstheme="minorHAnsi"/>
        </w:rPr>
        <w:t xml:space="preserve"> </w:t>
      </w:r>
      <w:r w:rsidR="00EF72C8" w:rsidRPr="00857FA7">
        <w:rPr>
          <w:rFonts w:asciiTheme="minorHAnsi" w:hAnsiTheme="minorHAnsi" w:cstheme="minorHAnsi"/>
        </w:rPr>
        <w:t>rozporządzenia w sprawie wspólnych przepisów</w:t>
      </w:r>
    </w:p>
    <w:p w14:paraId="75CEBCBD" w14:textId="77777777" w:rsidR="00B74EA0" w:rsidRPr="00857FA7" w:rsidRDefault="00B74EA0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57FA7" w:rsidRPr="00857FA7" w14:paraId="0B33E6AF" w14:textId="77777777" w:rsidTr="00BD6ACA">
        <w:tc>
          <w:tcPr>
            <w:tcW w:w="5000" w:type="pct"/>
            <w:shd w:val="clear" w:color="auto" w:fill="auto"/>
          </w:tcPr>
          <w:p w14:paraId="095EEBE1" w14:textId="11BB2AC0" w:rsidR="00C04519" w:rsidRPr="00857FA7" w:rsidRDefault="00C04519" w:rsidP="003D5ECC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57FA7">
              <w:rPr>
                <w:rFonts w:asciiTheme="minorHAnsi" w:hAnsiTheme="minorHAnsi" w:cstheme="minorHAnsi"/>
                <w:b/>
                <w:szCs w:val="24"/>
              </w:rPr>
              <w:t>Priorytet 6. Pomoc techniczna</w:t>
            </w:r>
          </w:p>
          <w:p w14:paraId="3869A772" w14:textId="5BA21346" w:rsidR="008E5C4F" w:rsidRPr="00857FA7" w:rsidRDefault="008E5C4F" w:rsidP="003D5ECC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Realizacja Priorytetu 6 ma na celu </w:t>
            </w:r>
            <w:r w:rsidRPr="00857FA7">
              <w:rPr>
                <w:rFonts w:asciiTheme="minorHAnsi" w:hAnsiTheme="minorHAnsi" w:cstheme="minorHAnsi"/>
                <w:b/>
                <w:szCs w:val="24"/>
              </w:rPr>
              <w:t>zapewnienie efektywnego systemu zarządzania i wdrażania Programu</w:t>
            </w:r>
            <w:r w:rsidRPr="00857FA7">
              <w:rPr>
                <w:rFonts w:asciiTheme="minorHAnsi" w:hAnsiTheme="minorHAnsi" w:cstheme="minorHAnsi"/>
                <w:szCs w:val="24"/>
              </w:rPr>
              <w:t>, a tym samym przyczyni się do realizacji celu głównego Programu. Wsparcie udzielane w ramach niniejszego Priorytetu jest komplementarne do wsparcia udzielonego w</w:t>
            </w:r>
            <w:r w:rsidR="006046AF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ramach pomocy technicznej pozostałych programów, w szczególności programu horyzontalnego w zakresie pomocy technicznej zgodnie </w:t>
            </w:r>
            <w:r w:rsidR="007A64C1" w:rsidRPr="00857FA7">
              <w:rPr>
                <w:rFonts w:asciiTheme="minorHAnsi" w:hAnsiTheme="minorHAnsi" w:cstheme="minorHAnsi"/>
                <w:szCs w:val="24"/>
              </w:rPr>
              <w:t>z przyjętą linią demarkacyjną.</w:t>
            </w:r>
          </w:p>
          <w:p w14:paraId="48498593" w14:textId="77777777" w:rsidR="008E5C4F" w:rsidRPr="00857FA7" w:rsidRDefault="008E5C4F" w:rsidP="003D5ECC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Priorytet 6 obejmuje następujące obszary:</w:t>
            </w:r>
          </w:p>
          <w:p w14:paraId="479624FB" w14:textId="45A41D58" w:rsidR="008E5C4F" w:rsidRPr="00857FA7" w:rsidRDefault="008E5C4F" w:rsidP="00444109">
            <w:pPr>
              <w:pStyle w:val="Akapitzlist"/>
              <w:widowControl w:val="0"/>
              <w:numPr>
                <w:ilvl w:val="0"/>
                <w:numId w:val="78"/>
              </w:numPr>
              <w:tabs>
                <w:tab w:val="left" w:pos="993"/>
              </w:tabs>
              <w:adjustRightInd w:val="0"/>
              <w:spacing w:after="60" w:line="276" w:lineRule="auto"/>
              <w:ind w:left="993" w:hanging="284"/>
              <w:textAlignment w:val="baseline"/>
              <w:rPr>
                <w:rFonts w:asciiTheme="minorHAnsi" w:hAnsiTheme="minorHAnsi" w:cstheme="minorHAnsi"/>
                <w:spacing w:val="4"/>
              </w:rPr>
            </w:pPr>
            <w:r w:rsidRPr="00857FA7">
              <w:rPr>
                <w:rFonts w:asciiTheme="minorHAnsi" w:hAnsiTheme="minorHAnsi" w:cstheme="minorHAnsi"/>
                <w:b/>
                <w:spacing w:val="4"/>
              </w:rPr>
              <w:t>potencjał instytucji zaangażowanych we wdrażanie Programu</w:t>
            </w:r>
            <w:r w:rsidR="007A64C1" w:rsidRPr="00857FA7">
              <w:rPr>
                <w:rFonts w:asciiTheme="minorHAnsi" w:hAnsiTheme="minorHAnsi" w:cstheme="minorHAnsi"/>
                <w:spacing w:val="4"/>
              </w:rPr>
              <w:t>,</w:t>
            </w:r>
            <w:r w:rsidRPr="00857FA7">
              <w:rPr>
                <w:rFonts w:asciiTheme="minorHAnsi" w:hAnsiTheme="minorHAnsi" w:cstheme="minorHAnsi"/>
                <w:spacing w:val="4"/>
              </w:rPr>
              <w:t xml:space="preserve"> tj. odpowiedzialnych za przygotowanie, zarządzanie, wdrażanie, monitorowanie, informowanie, </w:t>
            </w:r>
            <w:r w:rsidR="00013AC9" w:rsidRPr="00857FA7">
              <w:rPr>
                <w:rFonts w:asciiTheme="minorHAnsi" w:hAnsiTheme="minorHAnsi" w:cstheme="minorHAnsi"/>
                <w:spacing w:val="4"/>
              </w:rPr>
              <w:t xml:space="preserve">ewaluację </w:t>
            </w:r>
            <w:r w:rsidRPr="00857FA7">
              <w:rPr>
                <w:rFonts w:asciiTheme="minorHAnsi" w:hAnsiTheme="minorHAnsi" w:cstheme="minorHAnsi"/>
                <w:spacing w:val="4"/>
              </w:rPr>
              <w:t>oraz kontrolę operacji finansowanych ze środków Programu oraz instytucji mających znaczący wpływ na wdrażanie Programu lub potencjał beneficjentów Programu;</w:t>
            </w:r>
          </w:p>
          <w:p w14:paraId="66157D15" w14:textId="6268041C" w:rsidR="008E5C4F" w:rsidRPr="00857FA7" w:rsidRDefault="008E5C4F" w:rsidP="00444109">
            <w:pPr>
              <w:pStyle w:val="Akapitzlist"/>
              <w:widowControl w:val="0"/>
              <w:numPr>
                <w:ilvl w:val="0"/>
                <w:numId w:val="78"/>
              </w:numPr>
              <w:tabs>
                <w:tab w:val="left" w:pos="993"/>
              </w:tabs>
              <w:adjustRightInd w:val="0"/>
              <w:spacing w:after="60" w:line="276" w:lineRule="auto"/>
              <w:ind w:left="993" w:hanging="284"/>
              <w:textAlignment w:val="baseline"/>
              <w:rPr>
                <w:rFonts w:asciiTheme="minorHAnsi" w:hAnsiTheme="minorHAnsi" w:cstheme="minorHAnsi"/>
                <w:spacing w:val="4"/>
              </w:rPr>
            </w:pPr>
            <w:r w:rsidRPr="00857FA7">
              <w:rPr>
                <w:rFonts w:asciiTheme="minorHAnsi" w:hAnsiTheme="minorHAnsi" w:cstheme="minorHAnsi"/>
                <w:b/>
                <w:spacing w:val="4"/>
              </w:rPr>
              <w:t xml:space="preserve">potencjał </w:t>
            </w:r>
            <w:r w:rsidR="00C87538" w:rsidRPr="00857FA7">
              <w:rPr>
                <w:rFonts w:asciiTheme="minorHAnsi" w:hAnsiTheme="minorHAnsi" w:cstheme="minorHAnsi"/>
                <w:b/>
                <w:spacing w:val="4"/>
              </w:rPr>
              <w:t xml:space="preserve">wnioskodawców i </w:t>
            </w:r>
            <w:r w:rsidRPr="00857FA7">
              <w:rPr>
                <w:rFonts w:asciiTheme="minorHAnsi" w:hAnsiTheme="minorHAnsi" w:cstheme="minorHAnsi"/>
                <w:b/>
                <w:spacing w:val="4"/>
              </w:rPr>
              <w:t>beneficjentów Programu</w:t>
            </w:r>
            <w:r w:rsidRPr="00857FA7">
              <w:rPr>
                <w:rFonts w:asciiTheme="minorHAnsi" w:hAnsiTheme="minorHAnsi" w:cstheme="minorHAnsi"/>
                <w:spacing w:val="4"/>
              </w:rPr>
              <w:t xml:space="preserve"> w</w:t>
            </w:r>
            <w:r w:rsidR="007A64C1" w:rsidRPr="00857FA7">
              <w:rPr>
                <w:rFonts w:asciiTheme="minorHAnsi" w:hAnsiTheme="minorHAnsi" w:cstheme="minorHAnsi"/>
                <w:spacing w:val="4"/>
              </w:rPr>
              <w:t xml:space="preserve"> zakresie działań szkoleniowych </w:t>
            </w:r>
            <w:r w:rsidRPr="00857FA7">
              <w:rPr>
                <w:rFonts w:asciiTheme="minorHAnsi" w:hAnsiTheme="minorHAnsi" w:cstheme="minorHAnsi"/>
                <w:spacing w:val="4"/>
              </w:rPr>
              <w:t>i informacyjnych;</w:t>
            </w:r>
          </w:p>
          <w:p w14:paraId="616C8EE8" w14:textId="77777777" w:rsidR="008E5C4F" w:rsidRPr="00857FA7" w:rsidRDefault="008E5C4F" w:rsidP="00444109">
            <w:pPr>
              <w:pStyle w:val="Akapitzlist"/>
              <w:widowControl w:val="0"/>
              <w:numPr>
                <w:ilvl w:val="0"/>
                <w:numId w:val="78"/>
              </w:numPr>
              <w:tabs>
                <w:tab w:val="left" w:pos="993"/>
              </w:tabs>
              <w:adjustRightInd w:val="0"/>
              <w:spacing w:line="276" w:lineRule="auto"/>
              <w:ind w:left="993" w:hanging="284"/>
              <w:textAlignment w:val="baseline"/>
              <w:rPr>
                <w:rFonts w:asciiTheme="minorHAnsi" w:hAnsiTheme="minorHAnsi" w:cstheme="minorHAnsi"/>
                <w:spacing w:val="4"/>
              </w:rPr>
            </w:pPr>
            <w:r w:rsidRPr="00857FA7">
              <w:rPr>
                <w:rFonts w:asciiTheme="minorHAnsi" w:hAnsiTheme="minorHAnsi" w:cstheme="minorHAnsi"/>
                <w:b/>
                <w:spacing w:val="4"/>
              </w:rPr>
              <w:t xml:space="preserve">informacja i promocja </w:t>
            </w:r>
            <w:r w:rsidRPr="00857FA7">
              <w:rPr>
                <w:rFonts w:asciiTheme="minorHAnsi" w:hAnsiTheme="minorHAnsi" w:cstheme="minorHAnsi"/>
                <w:spacing w:val="4"/>
              </w:rPr>
              <w:t xml:space="preserve">oraz </w:t>
            </w:r>
            <w:r w:rsidRPr="00857FA7">
              <w:rPr>
                <w:rFonts w:asciiTheme="minorHAnsi" w:hAnsiTheme="minorHAnsi" w:cstheme="minorHAnsi"/>
                <w:b/>
                <w:spacing w:val="4"/>
              </w:rPr>
              <w:t>proces ewaluacji w ramach Programu</w:t>
            </w:r>
            <w:r w:rsidRPr="00857FA7">
              <w:rPr>
                <w:rFonts w:asciiTheme="minorHAnsi" w:hAnsiTheme="minorHAnsi" w:cstheme="minorHAnsi"/>
                <w:spacing w:val="4"/>
              </w:rPr>
              <w:t>.</w:t>
            </w:r>
          </w:p>
          <w:p w14:paraId="1CB332ED" w14:textId="77777777" w:rsidR="008E5C4F" w:rsidRPr="00857FA7" w:rsidRDefault="008E5C4F" w:rsidP="003D5ECC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  <w:u w:val="single"/>
              </w:rPr>
            </w:pPr>
            <w:r w:rsidRPr="00857FA7">
              <w:rPr>
                <w:rFonts w:asciiTheme="minorHAnsi" w:hAnsiTheme="minorHAnsi" w:cstheme="minorHAnsi"/>
                <w:szCs w:val="24"/>
                <w:u w:val="single"/>
              </w:rPr>
              <w:t>Cel priorytetu będzie realizowany m.in. poprzez</w:t>
            </w:r>
            <w:r w:rsidRPr="00857FA7">
              <w:rPr>
                <w:rFonts w:asciiTheme="minorHAnsi" w:hAnsiTheme="minorHAnsi" w:cstheme="minorHAnsi"/>
                <w:szCs w:val="24"/>
              </w:rPr>
              <w:t>:</w:t>
            </w:r>
          </w:p>
          <w:p w14:paraId="21B55D01" w14:textId="6187D112" w:rsidR="008E5C4F" w:rsidRPr="00857FA7" w:rsidRDefault="008E5C4F" w:rsidP="00444109">
            <w:pPr>
              <w:pStyle w:val="Akapitzlist"/>
              <w:widowControl w:val="0"/>
              <w:numPr>
                <w:ilvl w:val="0"/>
                <w:numId w:val="79"/>
              </w:numPr>
              <w:tabs>
                <w:tab w:val="left" w:pos="978"/>
              </w:tabs>
              <w:adjustRightInd w:val="0"/>
              <w:spacing w:line="276" w:lineRule="auto"/>
              <w:ind w:left="993" w:hanging="284"/>
              <w:textAlignment w:val="baseline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finansowanie wydatków osobowych instytucji zaangażowanych we wdrażanie Programu oraz instytucji mających znaczący wpływ na wdrażanie Programu i/</w:t>
            </w:r>
            <w:r w:rsidR="006046AF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>lub potencjał beneficjentów Programu z wyjątkiem Instytucji Zarządzającej;</w:t>
            </w:r>
          </w:p>
          <w:p w14:paraId="45BDBDF7" w14:textId="77777777" w:rsidR="008E5C4F" w:rsidRPr="00857FA7" w:rsidRDefault="008E5C4F" w:rsidP="00444109">
            <w:pPr>
              <w:pStyle w:val="Akapitzlist"/>
              <w:widowControl w:val="0"/>
              <w:numPr>
                <w:ilvl w:val="0"/>
                <w:numId w:val="79"/>
              </w:numPr>
              <w:tabs>
                <w:tab w:val="left" w:pos="978"/>
              </w:tabs>
              <w:adjustRightInd w:val="0"/>
              <w:spacing w:line="276" w:lineRule="auto"/>
              <w:ind w:left="993" w:hanging="284"/>
              <w:textAlignment w:val="baseline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podnoszenie kwalifikacji personelu zaangażowanego w ww. instytucjach m.in. poprzez szkolenia oraz inne formy podnoszenia kwalifikacji;</w:t>
            </w:r>
          </w:p>
          <w:p w14:paraId="1B2D74F7" w14:textId="77777777" w:rsidR="008E5C4F" w:rsidRPr="00857FA7" w:rsidRDefault="008E5C4F" w:rsidP="00444109">
            <w:pPr>
              <w:pStyle w:val="Akapitzlist"/>
              <w:widowControl w:val="0"/>
              <w:numPr>
                <w:ilvl w:val="0"/>
                <w:numId w:val="79"/>
              </w:numPr>
              <w:tabs>
                <w:tab w:val="left" w:pos="978"/>
              </w:tabs>
              <w:adjustRightInd w:val="0"/>
              <w:spacing w:line="276" w:lineRule="auto"/>
              <w:ind w:left="993" w:hanging="284"/>
              <w:textAlignment w:val="baseline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wynajem pomieszczeń (m.in. biurowych, konferencyjnych, archiwów), wyposażenie miejsca pracy;</w:t>
            </w:r>
          </w:p>
          <w:p w14:paraId="39ECDF1A" w14:textId="77777777" w:rsidR="008E5C4F" w:rsidRPr="00857FA7" w:rsidRDefault="008E5C4F" w:rsidP="00444109">
            <w:pPr>
              <w:pStyle w:val="Akapitzlist"/>
              <w:widowControl w:val="0"/>
              <w:numPr>
                <w:ilvl w:val="0"/>
                <w:numId w:val="79"/>
              </w:numPr>
              <w:tabs>
                <w:tab w:val="left" w:pos="978"/>
              </w:tabs>
              <w:adjustRightInd w:val="0"/>
              <w:spacing w:line="276" w:lineRule="auto"/>
              <w:ind w:left="993" w:hanging="284"/>
              <w:textAlignment w:val="baseline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zakup i instalację sprzętu i wyposażenia;</w:t>
            </w:r>
          </w:p>
          <w:p w14:paraId="4F37CB33" w14:textId="573BB42B" w:rsidR="008E5C4F" w:rsidRPr="00857FA7" w:rsidRDefault="008E5C4F" w:rsidP="00444109">
            <w:pPr>
              <w:pStyle w:val="Akapitzlist"/>
              <w:widowControl w:val="0"/>
              <w:numPr>
                <w:ilvl w:val="0"/>
                <w:numId w:val="79"/>
              </w:numPr>
              <w:tabs>
                <w:tab w:val="left" w:pos="978"/>
              </w:tabs>
              <w:adjustRightInd w:val="0"/>
              <w:spacing w:line="276" w:lineRule="auto"/>
              <w:ind w:left="993" w:hanging="284"/>
              <w:textAlignment w:val="baseline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pokrycie kosztów eksploatacji sprzętu i wyposażenia oraz zakup niezbędnych licencji i</w:t>
            </w:r>
            <w:r w:rsidR="006046AF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oprogramowania informatycznego, a także zakupu usług telekomunikacyjnych i</w:t>
            </w:r>
            <w:r w:rsidR="006046AF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teleinformatycznych dla potrzeb efektywnej realizacji Programu;</w:t>
            </w:r>
          </w:p>
          <w:p w14:paraId="2A7B4CCE" w14:textId="77777777" w:rsidR="008E5C4F" w:rsidRPr="00857FA7" w:rsidRDefault="008E5C4F" w:rsidP="00444109">
            <w:pPr>
              <w:pStyle w:val="Akapitzlist"/>
              <w:widowControl w:val="0"/>
              <w:numPr>
                <w:ilvl w:val="0"/>
                <w:numId w:val="79"/>
              </w:numPr>
              <w:tabs>
                <w:tab w:val="left" w:pos="978"/>
              </w:tabs>
              <w:adjustRightInd w:val="0"/>
              <w:spacing w:line="276" w:lineRule="auto"/>
              <w:ind w:left="993" w:hanging="284"/>
              <w:textAlignment w:val="baseline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budowę, rozbudowę oraz utrzymanie narzędzi informatycznych, mających na celu obsługę Programu;</w:t>
            </w:r>
          </w:p>
          <w:p w14:paraId="573E362E" w14:textId="77777777" w:rsidR="008E5C4F" w:rsidRPr="00857FA7" w:rsidRDefault="008E5C4F" w:rsidP="00444109">
            <w:pPr>
              <w:pStyle w:val="Akapitzlist"/>
              <w:widowControl w:val="0"/>
              <w:numPr>
                <w:ilvl w:val="0"/>
                <w:numId w:val="79"/>
              </w:numPr>
              <w:tabs>
                <w:tab w:val="left" w:pos="978"/>
              </w:tabs>
              <w:adjustRightInd w:val="0"/>
              <w:spacing w:line="276" w:lineRule="auto"/>
              <w:ind w:left="993" w:hanging="284"/>
              <w:textAlignment w:val="baseline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wsparcie procesu zarządzania i wdrażania Programu, w tym m.in:</w:t>
            </w:r>
          </w:p>
          <w:p w14:paraId="08B15729" w14:textId="77777777" w:rsidR="008E5C4F" w:rsidRPr="00857FA7" w:rsidRDefault="008E5C4F" w:rsidP="00444109">
            <w:pPr>
              <w:pStyle w:val="Akapitzlist"/>
              <w:widowControl w:val="0"/>
              <w:numPr>
                <w:ilvl w:val="1"/>
                <w:numId w:val="79"/>
              </w:numPr>
              <w:tabs>
                <w:tab w:val="left" w:pos="1560"/>
              </w:tabs>
              <w:adjustRightInd w:val="0"/>
              <w:spacing w:line="276" w:lineRule="auto"/>
              <w:ind w:left="1560"/>
              <w:textAlignment w:val="baseline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lastRenderedPageBreak/>
              <w:t>wsparcie procesu oceny i selekcji projektów;</w:t>
            </w:r>
          </w:p>
          <w:p w14:paraId="16696835" w14:textId="77777777" w:rsidR="008E5C4F" w:rsidRPr="00857FA7" w:rsidRDefault="008E5C4F" w:rsidP="00444109">
            <w:pPr>
              <w:pStyle w:val="Akapitzlist"/>
              <w:widowControl w:val="0"/>
              <w:numPr>
                <w:ilvl w:val="1"/>
                <w:numId w:val="79"/>
              </w:numPr>
              <w:tabs>
                <w:tab w:val="left" w:pos="1560"/>
              </w:tabs>
              <w:adjustRightInd w:val="0"/>
              <w:spacing w:line="276" w:lineRule="auto"/>
              <w:ind w:left="1560"/>
              <w:textAlignment w:val="baseline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wsparcie procesu kontroli oraz działań związanych ze zwalczaniem nadużyć finansowych na szkodę UE;</w:t>
            </w:r>
          </w:p>
          <w:p w14:paraId="64CF8874" w14:textId="6C372DE1" w:rsidR="008E5C4F" w:rsidRPr="00857FA7" w:rsidRDefault="008E5C4F" w:rsidP="00444109">
            <w:pPr>
              <w:pStyle w:val="Akapitzlist"/>
              <w:widowControl w:val="0"/>
              <w:numPr>
                <w:ilvl w:val="1"/>
                <w:numId w:val="79"/>
              </w:numPr>
              <w:tabs>
                <w:tab w:val="left" w:pos="1560"/>
              </w:tabs>
              <w:adjustRightInd w:val="0"/>
              <w:spacing w:line="276" w:lineRule="auto"/>
              <w:ind w:left="1560"/>
              <w:textAlignment w:val="baseline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organizacja spotkań, komit</w:t>
            </w:r>
            <w:r w:rsidR="007A64C1" w:rsidRPr="00857FA7">
              <w:rPr>
                <w:rFonts w:asciiTheme="minorHAnsi" w:hAnsiTheme="minorHAnsi" w:cstheme="minorHAnsi"/>
              </w:rPr>
              <w:t xml:space="preserve">etów, grup roboczych, zespołów </w:t>
            </w:r>
            <w:r w:rsidRPr="00857FA7">
              <w:rPr>
                <w:rFonts w:asciiTheme="minorHAnsi" w:hAnsiTheme="minorHAnsi" w:cstheme="minorHAnsi"/>
              </w:rPr>
              <w:t>itp.;</w:t>
            </w:r>
          </w:p>
          <w:p w14:paraId="08B2A3C2" w14:textId="0A700039" w:rsidR="008E5C4F" w:rsidRPr="00857FA7" w:rsidRDefault="008E5C4F" w:rsidP="00444109">
            <w:pPr>
              <w:pStyle w:val="Akapitzlist"/>
              <w:widowControl w:val="0"/>
              <w:numPr>
                <w:ilvl w:val="1"/>
                <w:numId w:val="79"/>
              </w:numPr>
              <w:tabs>
                <w:tab w:val="left" w:pos="1560"/>
              </w:tabs>
              <w:adjustRightInd w:val="0"/>
              <w:spacing w:line="276" w:lineRule="auto"/>
              <w:ind w:left="1560"/>
              <w:textAlignment w:val="baseline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przygotowanie analiz, ekspertyz, sprawozdań, w tym związanych z zapewnieniem spójnej i zint</w:t>
            </w:r>
            <w:r w:rsidR="007A64C1" w:rsidRPr="00857FA7">
              <w:rPr>
                <w:rFonts w:asciiTheme="minorHAnsi" w:hAnsiTheme="minorHAnsi" w:cstheme="minorHAnsi"/>
              </w:rPr>
              <w:t>egrowanej interwencji Programu;</w:t>
            </w:r>
          </w:p>
          <w:p w14:paraId="4841063E" w14:textId="2F914E4D" w:rsidR="008E5C4F" w:rsidRPr="00857FA7" w:rsidRDefault="008E5C4F" w:rsidP="00444109">
            <w:pPr>
              <w:pStyle w:val="Akapitzlist"/>
              <w:widowControl w:val="0"/>
              <w:numPr>
                <w:ilvl w:val="1"/>
                <w:numId w:val="79"/>
              </w:numPr>
              <w:tabs>
                <w:tab w:val="left" w:pos="1560"/>
              </w:tabs>
              <w:adjustRightInd w:val="0"/>
              <w:spacing w:line="276" w:lineRule="auto"/>
              <w:ind w:left="1560"/>
              <w:textAlignment w:val="baseline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finansowanie kosztów procesu ewaluacji: wspierających projektowanie i wdrażani</w:t>
            </w:r>
            <w:r w:rsidR="007A64C1" w:rsidRPr="00857FA7">
              <w:rPr>
                <w:rFonts w:asciiTheme="minorHAnsi" w:hAnsiTheme="minorHAnsi" w:cstheme="minorHAnsi"/>
              </w:rPr>
              <w:t>e programu; oceniających wpływ;</w:t>
            </w:r>
            <w:r w:rsidRPr="00857FA7">
              <w:rPr>
                <w:rFonts w:asciiTheme="minorHAnsi" w:hAnsiTheme="minorHAnsi" w:cstheme="minorHAnsi"/>
              </w:rPr>
              <w:t xml:space="preserve"> ex-post/retrospektywnych oraz dotyczących kolejnych perspektyw;</w:t>
            </w:r>
          </w:p>
          <w:p w14:paraId="01995E48" w14:textId="77777777" w:rsidR="008E5C4F" w:rsidRPr="00857FA7" w:rsidRDefault="008E5C4F" w:rsidP="00444109">
            <w:pPr>
              <w:pStyle w:val="Akapitzlist"/>
              <w:widowControl w:val="0"/>
              <w:numPr>
                <w:ilvl w:val="1"/>
                <w:numId w:val="79"/>
              </w:numPr>
              <w:tabs>
                <w:tab w:val="left" w:pos="1560"/>
              </w:tabs>
              <w:adjustRightInd w:val="0"/>
              <w:spacing w:line="276" w:lineRule="auto"/>
              <w:ind w:left="1560"/>
              <w:textAlignment w:val="baseline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finansowanie pomocy udzielonej przez ekspertów zewnętrznych;</w:t>
            </w:r>
          </w:p>
          <w:p w14:paraId="73C296E4" w14:textId="7C4E12F7" w:rsidR="008E5C4F" w:rsidRPr="00857FA7" w:rsidRDefault="008E5C4F" w:rsidP="00444109">
            <w:pPr>
              <w:pStyle w:val="Akapitzlist"/>
              <w:widowControl w:val="0"/>
              <w:numPr>
                <w:ilvl w:val="1"/>
                <w:numId w:val="79"/>
              </w:numPr>
              <w:tabs>
                <w:tab w:val="left" w:pos="1560"/>
              </w:tabs>
              <w:adjustRightInd w:val="0"/>
              <w:spacing w:line="276" w:lineRule="auto"/>
              <w:ind w:left="1560"/>
              <w:textAlignment w:val="baseline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ułatwienie dostępu do zasobów wiedzy zgromadzonych w poprzed</w:t>
            </w:r>
            <w:r w:rsidR="007A64C1" w:rsidRPr="00857FA7">
              <w:rPr>
                <w:rFonts w:asciiTheme="minorHAnsi" w:hAnsiTheme="minorHAnsi" w:cstheme="minorHAnsi"/>
              </w:rPr>
              <w:t>nich perspektywach finansowych;</w:t>
            </w:r>
          </w:p>
          <w:p w14:paraId="0B23A583" w14:textId="6146EAAD" w:rsidR="008E5C4F" w:rsidRPr="00857FA7" w:rsidRDefault="008E5C4F" w:rsidP="00444109">
            <w:pPr>
              <w:pStyle w:val="Akapitzlist"/>
              <w:widowControl w:val="0"/>
              <w:numPr>
                <w:ilvl w:val="1"/>
                <w:numId w:val="79"/>
              </w:numPr>
              <w:tabs>
                <w:tab w:val="left" w:pos="1560"/>
              </w:tabs>
              <w:adjustRightInd w:val="0"/>
              <w:spacing w:line="276" w:lineRule="auto"/>
              <w:ind w:left="1560"/>
              <w:textAlignment w:val="baseline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finansowanie działań związanych z finalizacją prac w zakresie p</w:t>
            </w:r>
            <w:r w:rsidR="007A64C1" w:rsidRPr="00857FA7">
              <w:rPr>
                <w:rFonts w:asciiTheme="minorHAnsi" w:hAnsiTheme="minorHAnsi" w:cstheme="minorHAnsi"/>
              </w:rPr>
              <w:t>erspektywy finansowej 2014-2020</w:t>
            </w:r>
            <w:r w:rsidRPr="00857FA7">
              <w:rPr>
                <w:rFonts w:asciiTheme="minorHAnsi" w:hAnsiTheme="minorHAnsi" w:cstheme="minorHAnsi"/>
              </w:rPr>
              <w:t xml:space="preserve"> oraz 2007-2013 w instytucjach będących beneficjentami priorytetu;</w:t>
            </w:r>
          </w:p>
          <w:p w14:paraId="71915B31" w14:textId="77777777" w:rsidR="008E5C4F" w:rsidRPr="00857FA7" w:rsidRDefault="008E5C4F" w:rsidP="00444109">
            <w:pPr>
              <w:pStyle w:val="Akapitzlist"/>
              <w:widowControl w:val="0"/>
              <w:numPr>
                <w:ilvl w:val="1"/>
                <w:numId w:val="79"/>
              </w:numPr>
              <w:tabs>
                <w:tab w:val="left" w:pos="1560"/>
              </w:tabs>
              <w:adjustRightInd w:val="0"/>
              <w:spacing w:line="276" w:lineRule="auto"/>
              <w:ind w:left="1560"/>
              <w:textAlignment w:val="baseline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finansowanie kosztów przygotowania przyszłych interwencji ze środków UE, w tym prac związanych z przygotowaniem kolejnej perspektywy finansowej 2028-2034;</w:t>
            </w:r>
          </w:p>
          <w:p w14:paraId="1A535D6D" w14:textId="28417F9E" w:rsidR="00944A95" w:rsidRPr="00857FA7" w:rsidRDefault="008E5C4F" w:rsidP="00444109">
            <w:pPr>
              <w:pStyle w:val="Akapitzlist"/>
              <w:widowControl w:val="0"/>
              <w:numPr>
                <w:ilvl w:val="1"/>
                <w:numId w:val="79"/>
              </w:numPr>
              <w:tabs>
                <w:tab w:val="left" w:pos="1560"/>
              </w:tabs>
              <w:adjustRightInd w:val="0"/>
              <w:spacing w:line="276" w:lineRule="auto"/>
              <w:ind w:left="156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857FA7">
              <w:rPr>
                <w:rFonts w:asciiTheme="minorHAnsi" w:hAnsiTheme="minorHAnsi" w:cstheme="minorHAnsi"/>
              </w:rPr>
              <w:t>realizację działań informacyjno-promocyjnych</w:t>
            </w:r>
            <w:r w:rsidR="00C87538" w:rsidRPr="00857FA7">
              <w:rPr>
                <w:rFonts w:asciiTheme="minorHAnsi" w:hAnsiTheme="minorHAnsi" w:cstheme="minorHAnsi"/>
              </w:rPr>
              <w:t>, w tym:</w:t>
            </w:r>
            <w:r w:rsidR="00030200" w:rsidRPr="00857FA7">
              <w:rPr>
                <w:rFonts w:asciiTheme="minorHAnsi" w:hAnsiTheme="minorHAnsi" w:cstheme="minorHAnsi"/>
              </w:rPr>
              <w:t xml:space="preserve"> </w:t>
            </w:r>
            <w:r w:rsidR="00C87538" w:rsidRPr="00857FA7">
              <w:rPr>
                <w:rFonts w:asciiTheme="minorHAnsi" w:hAnsiTheme="minorHAnsi" w:cstheme="minorHAnsi"/>
              </w:rPr>
              <w:t xml:space="preserve">działania szkoleniowe </w:t>
            </w:r>
            <w:r w:rsidR="00030200" w:rsidRPr="00857FA7">
              <w:rPr>
                <w:rFonts w:asciiTheme="minorHAnsi" w:hAnsiTheme="minorHAnsi" w:cstheme="minorHAnsi"/>
              </w:rPr>
              <w:t>i </w:t>
            </w:r>
            <w:r w:rsidR="00C87538" w:rsidRPr="00857FA7">
              <w:rPr>
                <w:rFonts w:asciiTheme="minorHAnsi" w:hAnsiTheme="minorHAnsi" w:cstheme="minorHAnsi"/>
              </w:rPr>
              <w:t>informacyjne dla potencjalnych beneficjentów i wnioskodawców.</w:t>
            </w:r>
          </w:p>
        </w:tc>
      </w:tr>
    </w:tbl>
    <w:p w14:paraId="61257102" w14:textId="1DD1E7BE" w:rsidR="00944A95" w:rsidRPr="00857FA7" w:rsidRDefault="00944A95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 xml:space="preserve">Główne grupy docelowe – art. 22 ust. 3 lit. e)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(iii)</w:t>
      </w:r>
      <w:r w:rsidR="00F65CD3" w:rsidRPr="00857FA7">
        <w:rPr>
          <w:rFonts w:asciiTheme="minorHAnsi" w:hAnsiTheme="minorHAnsi" w:cstheme="minorHAnsi"/>
        </w:rPr>
        <w:t xml:space="preserve"> </w:t>
      </w:r>
      <w:r w:rsidR="00EF72C8" w:rsidRPr="00857FA7">
        <w:rPr>
          <w:rFonts w:asciiTheme="minorHAnsi" w:hAnsiTheme="minorHAnsi" w:cstheme="minorHAnsi"/>
        </w:rPr>
        <w:t>rozporządzenia w sprawie wspólnych przepisów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857FA7" w:rsidRPr="00857FA7" w14:paraId="1EF255BC" w14:textId="77777777" w:rsidTr="00030200">
        <w:tc>
          <w:tcPr>
            <w:tcW w:w="9889" w:type="dxa"/>
          </w:tcPr>
          <w:p w14:paraId="746D44B9" w14:textId="4DFAA574" w:rsidR="00944A95" w:rsidRPr="00857FA7" w:rsidRDefault="008E5C4F" w:rsidP="007A64C1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a)</w:t>
            </w:r>
            <w:r w:rsidRPr="00857FA7">
              <w:rPr>
                <w:rFonts w:asciiTheme="minorHAnsi" w:hAnsiTheme="minorHAnsi" w:cstheme="minorHAnsi"/>
                <w:b/>
                <w:noProof/>
                <w:szCs w:val="24"/>
              </w:rPr>
              <w:t xml:space="preserve"> </w:t>
            </w:r>
            <w:r w:rsidRPr="00857FA7">
              <w:rPr>
                <w:rFonts w:asciiTheme="minorHAnsi" w:hAnsiTheme="minorHAnsi" w:cstheme="minorHAnsi"/>
                <w:noProof/>
                <w:szCs w:val="24"/>
              </w:rPr>
              <w:t>Instytucje systemu wdrażania, b) beneficjenci i potencjalni beneficjenci Programu, c) członkowie</w:t>
            </w:r>
            <w:r w:rsidR="007A64C1" w:rsidRPr="00857FA7">
              <w:rPr>
                <w:rFonts w:asciiTheme="minorHAnsi" w:hAnsiTheme="minorHAnsi" w:cstheme="minorHAnsi"/>
                <w:noProof/>
                <w:szCs w:val="24"/>
              </w:rPr>
              <w:t xml:space="preserve"> grup, </w:t>
            </w:r>
            <w:r w:rsidRPr="00857FA7">
              <w:rPr>
                <w:rFonts w:asciiTheme="minorHAnsi" w:hAnsiTheme="minorHAnsi" w:cstheme="minorHAnsi"/>
                <w:noProof/>
                <w:szCs w:val="24"/>
              </w:rPr>
              <w:t>komitetu monitorującego i ich zastępcy</w:t>
            </w:r>
          </w:p>
        </w:tc>
      </w:tr>
    </w:tbl>
    <w:p w14:paraId="67C4A727" w14:textId="77777777" w:rsidR="00BD6ACA" w:rsidRPr="00857FA7" w:rsidRDefault="00BD6ACA" w:rsidP="003D5ECC">
      <w:pPr>
        <w:spacing w:after="0" w:line="276" w:lineRule="auto"/>
        <w:jc w:val="both"/>
        <w:rPr>
          <w:rFonts w:asciiTheme="minorHAnsi" w:hAnsiTheme="minorHAnsi" w:cstheme="minorHAnsi"/>
        </w:rPr>
        <w:sectPr w:rsidR="00BD6ACA" w:rsidRPr="00857FA7" w:rsidSect="00BD6ACA"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</w:p>
    <w:p w14:paraId="2C6223BD" w14:textId="18B42823" w:rsidR="00944A95" w:rsidRPr="00857FA7" w:rsidRDefault="00944A95" w:rsidP="003D5ECC">
      <w:pPr>
        <w:pStyle w:val="Point0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>2.</w:t>
      </w:r>
      <w:r w:rsidR="00F65CD3" w:rsidRPr="00857FA7">
        <w:rPr>
          <w:rFonts w:asciiTheme="minorHAnsi" w:hAnsiTheme="minorHAnsi" w:cstheme="minorHAnsi"/>
        </w:rPr>
        <w:t>2</w:t>
      </w:r>
      <w:r w:rsidRPr="00857FA7">
        <w:rPr>
          <w:rFonts w:asciiTheme="minorHAnsi" w:hAnsiTheme="minorHAnsi" w:cstheme="minorHAnsi"/>
        </w:rPr>
        <w:t>.1.2.</w:t>
      </w:r>
      <w:r w:rsidRPr="00857FA7">
        <w:rPr>
          <w:rFonts w:asciiTheme="minorHAnsi" w:hAnsiTheme="minorHAnsi" w:cstheme="minorHAnsi"/>
        </w:rPr>
        <w:tab/>
        <w:t>Wskaźniki</w:t>
      </w:r>
    </w:p>
    <w:p w14:paraId="4C01D078" w14:textId="2F258A14" w:rsidR="00944A95" w:rsidRPr="00857FA7" w:rsidRDefault="00944A95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Wskaźniki produktu wraz</w:t>
      </w:r>
      <w:r w:rsidR="00076C1E" w:rsidRPr="00857FA7">
        <w:rPr>
          <w:rFonts w:asciiTheme="minorHAnsi" w:hAnsiTheme="minorHAnsi" w:cstheme="minorHAnsi"/>
        </w:rPr>
        <w:t xml:space="preserve"> z </w:t>
      </w:r>
      <w:r w:rsidRPr="00857FA7">
        <w:rPr>
          <w:rFonts w:asciiTheme="minorHAnsi" w:hAnsiTheme="minorHAnsi" w:cstheme="minorHAnsi"/>
        </w:rPr>
        <w:t>odpowiadającymi celami pośrednimi</w:t>
      </w:r>
      <w:r w:rsidR="00076C1E" w:rsidRPr="00857FA7">
        <w:rPr>
          <w:rFonts w:asciiTheme="minorHAnsi" w:hAnsiTheme="minorHAnsi" w:cstheme="minorHAnsi"/>
        </w:rPr>
        <w:t xml:space="preserve"> i </w:t>
      </w:r>
      <w:r w:rsidRPr="00857FA7">
        <w:rPr>
          <w:rFonts w:asciiTheme="minorHAnsi" w:hAnsiTheme="minorHAnsi" w:cstheme="minorHAnsi"/>
        </w:rPr>
        <w:t>celami końcowymi</w:t>
      </w:r>
    </w:p>
    <w:p w14:paraId="7CA75804" w14:textId="341ACA60" w:rsidR="00944A95" w:rsidRPr="00857FA7" w:rsidRDefault="00944A95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e)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(ii)</w:t>
      </w:r>
      <w:r w:rsidR="00F65CD3" w:rsidRPr="00857FA7">
        <w:rPr>
          <w:rFonts w:asciiTheme="minorHAnsi" w:hAnsiTheme="minorHAnsi" w:cstheme="minorHAnsi"/>
        </w:rPr>
        <w:t xml:space="preserve"> </w:t>
      </w:r>
      <w:r w:rsidR="00EF72C8" w:rsidRPr="00857FA7">
        <w:rPr>
          <w:rFonts w:asciiTheme="minorHAnsi" w:hAnsiTheme="minorHAnsi" w:cstheme="minorHAnsi"/>
        </w:rPr>
        <w:t>rozporządzenia w sprawie wspólnych przepisów</w:t>
      </w:r>
    </w:p>
    <w:p w14:paraId="3AE89C25" w14:textId="059E27C8" w:rsidR="00944A95" w:rsidRPr="00857FA7" w:rsidRDefault="00944A95" w:rsidP="003D5ECC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Tabela 2: Wskaźniki produktu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020"/>
        <w:gridCol w:w="2413"/>
        <w:gridCol w:w="1715"/>
        <w:gridCol w:w="2073"/>
        <w:gridCol w:w="2301"/>
        <w:gridCol w:w="2218"/>
        <w:gridCol w:w="1783"/>
      </w:tblGrid>
      <w:tr w:rsidR="00857FA7" w:rsidRPr="00857FA7" w14:paraId="017EBFD9" w14:textId="77777777" w:rsidTr="00E10789">
        <w:trPr>
          <w:trHeight w:val="227"/>
        </w:trPr>
        <w:tc>
          <w:tcPr>
            <w:tcW w:w="427" w:type="pct"/>
            <w:vAlign w:val="center"/>
          </w:tcPr>
          <w:p w14:paraId="08BB19AD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Priorytet</w:t>
            </w:r>
          </w:p>
        </w:tc>
        <w:tc>
          <w:tcPr>
            <w:tcW w:w="345" w:type="pct"/>
            <w:vAlign w:val="center"/>
          </w:tcPr>
          <w:p w14:paraId="0CD4BA59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Fundusz</w:t>
            </w:r>
          </w:p>
        </w:tc>
        <w:tc>
          <w:tcPr>
            <w:tcW w:w="816" w:type="pct"/>
            <w:vAlign w:val="center"/>
          </w:tcPr>
          <w:p w14:paraId="57FD9A29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Kategoria regionu</w:t>
            </w:r>
          </w:p>
        </w:tc>
        <w:tc>
          <w:tcPr>
            <w:tcW w:w="580" w:type="pct"/>
            <w:vAlign w:val="center"/>
          </w:tcPr>
          <w:p w14:paraId="370FE8B8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Nr identyfikacyjny [5]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85F9BCE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Wskaźnik [255]</w:t>
            </w:r>
          </w:p>
        </w:tc>
        <w:tc>
          <w:tcPr>
            <w:tcW w:w="778" w:type="pct"/>
            <w:vAlign w:val="center"/>
          </w:tcPr>
          <w:p w14:paraId="06E91A30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Jednostka miary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379E49BA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pośredni (2024)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E7F3771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Cel końcowy (2029)</w:t>
            </w:r>
          </w:p>
        </w:tc>
      </w:tr>
      <w:tr w:rsidR="00857FA7" w:rsidRPr="00857FA7" w14:paraId="04B8D42F" w14:textId="77777777" w:rsidTr="00E10789">
        <w:trPr>
          <w:trHeight w:val="227"/>
        </w:trPr>
        <w:tc>
          <w:tcPr>
            <w:tcW w:w="427" w:type="pct"/>
          </w:tcPr>
          <w:p w14:paraId="76929A7B" w14:textId="79ADB3F1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6. Pomoc techniczna</w:t>
            </w:r>
          </w:p>
        </w:tc>
        <w:tc>
          <w:tcPr>
            <w:tcW w:w="345" w:type="pct"/>
          </w:tcPr>
          <w:p w14:paraId="713D58CB" w14:textId="17DD1A44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EFRR</w:t>
            </w:r>
          </w:p>
        </w:tc>
        <w:tc>
          <w:tcPr>
            <w:tcW w:w="816" w:type="pct"/>
          </w:tcPr>
          <w:p w14:paraId="59844FB7" w14:textId="184563F8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</w:rPr>
              <w:t>Słabiej rozwinięte</w:t>
            </w:r>
          </w:p>
        </w:tc>
        <w:tc>
          <w:tcPr>
            <w:tcW w:w="580" w:type="pct"/>
          </w:tcPr>
          <w:p w14:paraId="43F315F1" w14:textId="5A047441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brak</w:t>
            </w:r>
          </w:p>
        </w:tc>
        <w:tc>
          <w:tcPr>
            <w:tcW w:w="701" w:type="pct"/>
            <w:shd w:val="clear" w:color="auto" w:fill="auto"/>
          </w:tcPr>
          <w:p w14:paraId="5F9D9F0F" w14:textId="1F2F3C36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bCs/>
              </w:rPr>
              <w:t>Średnioroczna liczba etatów finansowanych z pomocy technicznej</w:t>
            </w:r>
            <w:r w:rsidRPr="00857FA7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  <w:tc>
          <w:tcPr>
            <w:tcW w:w="778" w:type="pct"/>
          </w:tcPr>
          <w:p w14:paraId="3CEBDA7E" w14:textId="4F7B8757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sztuka</w:t>
            </w:r>
          </w:p>
        </w:tc>
        <w:tc>
          <w:tcPr>
            <w:tcW w:w="750" w:type="pct"/>
            <w:shd w:val="clear" w:color="auto" w:fill="auto"/>
          </w:tcPr>
          <w:p w14:paraId="3F29D7A9" w14:textId="4AA51FF0" w:rsidR="008E5C4F" w:rsidRPr="00857FA7" w:rsidRDefault="00AE54E5" w:rsidP="00AE54E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146</w:t>
            </w:r>
          </w:p>
        </w:tc>
        <w:tc>
          <w:tcPr>
            <w:tcW w:w="603" w:type="pct"/>
            <w:shd w:val="clear" w:color="auto" w:fill="auto"/>
          </w:tcPr>
          <w:p w14:paraId="43433799" w14:textId="3BC7275C" w:rsidR="008E5C4F" w:rsidRPr="00857FA7" w:rsidRDefault="00AE54E5" w:rsidP="00AE54E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146</w:t>
            </w:r>
          </w:p>
        </w:tc>
      </w:tr>
      <w:tr w:rsidR="00857FA7" w:rsidRPr="00857FA7" w14:paraId="1D582862" w14:textId="77777777" w:rsidTr="00E10789">
        <w:trPr>
          <w:trHeight w:val="227"/>
        </w:trPr>
        <w:tc>
          <w:tcPr>
            <w:tcW w:w="427" w:type="pct"/>
          </w:tcPr>
          <w:p w14:paraId="41B0BC42" w14:textId="255B8DCE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6. Pomoc techniczna</w:t>
            </w:r>
          </w:p>
        </w:tc>
        <w:tc>
          <w:tcPr>
            <w:tcW w:w="345" w:type="pct"/>
          </w:tcPr>
          <w:p w14:paraId="3432F7C2" w14:textId="445BE23D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EFRR</w:t>
            </w:r>
          </w:p>
        </w:tc>
        <w:tc>
          <w:tcPr>
            <w:tcW w:w="816" w:type="pct"/>
          </w:tcPr>
          <w:p w14:paraId="2257A7C4" w14:textId="1403262A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</w:rPr>
              <w:t>Słabiej rozwinięte</w:t>
            </w:r>
          </w:p>
        </w:tc>
        <w:tc>
          <w:tcPr>
            <w:tcW w:w="580" w:type="pct"/>
          </w:tcPr>
          <w:p w14:paraId="17CBDF53" w14:textId="1B1D357D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brak</w:t>
            </w:r>
          </w:p>
        </w:tc>
        <w:tc>
          <w:tcPr>
            <w:tcW w:w="701" w:type="pct"/>
            <w:shd w:val="clear" w:color="auto" w:fill="auto"/>
          </w:tcPr>
          <w:p w14:paraId="034333D2" w14:textId="4A99CCCF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bCs/>
              </w:rPr>
              <w:t>Liczba przeprowadzonych ewaluacji</w:t>
            </w:r>
          </w:p>
        </w:tc>
        <w:tc>
          <w:tcPr>
            <w:tcW w:w="778" w:type="pct"/>
          </w:tcPr>
          <w:p w14:paraId="4427A966" w14:textId="0952F738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sztuka</w:t>
            </w:r>
          </w:p>
        </w:tc>
        <w:tc>
          <w:tcPr>
            <w:tcW w:w="750" w:type="pct"/>
            <w:shd w:val="clear" w:color="auto" w:fill="auto"/>
          </w:tcPr>
          <w:p w14:paraId="409A8B0B" w14:textId="5077F2E6" w:rsidR="008E5C4F" w:rsidRPr="00857FA7" w:rsidRDefault="00E10789" w:rsidP="00E10789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03" w:type="pct"/>
            <w:shd w:val="clear" w:color="auto" w:fill="auto"/>
          </w:tcPr>
          <w:p w14:paraId="03D4FF70" w14:textId="2971AE35" w:rsidR="008E5C4F" w:rsidRPr="00857FA7" w:rsidRDefault="00E10789" w:rsidP="00E10789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17</w:t>
            </w:r>
          </w:p>
        </w:tc>
      </w:tr>
      <w:tr w:rsidR="00857FA7" w:rsidRPr="00857FA7" w14:paraId="3DC46C16" w14:textId="77777777" w:rsidTr="00E10789">
        <w:trPr>
          <w:trHeight w:val="227"/>
        </w:trPr>
        <w:tc>
          <w:tcPr>
            <w:tcW w:w="427" w:type="pct"/>
          </w:tcPr>
          <w:p w14:paraId="0D99B09E" w14:textId="6D589252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6. Pomoc techniczna</w:t>
            </w:r>
          </w:p>
        </w:tc>
        <w:tc>
          <w:tcPr>
            <w:tcW w:w="345" w:type="pct"/>
          </w:tcPr>
          <w:p w14:paraId="5C1946D5" w14:textId="79F23D6F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EFRR</w:t>
            </w:r>
          </w:p>
        </w:tc>
        <w:tc>
          <w:tcPr>
            <w:tcW w:w="816" w:type="pct"/>
          </w:tcPr>
          <w:p w14:paraId="50BF4460" w14:textId="5D2BCFDF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</w:rPr>
              <w:t>Słabiej rozwinięte</w:t>
            </w:r>
          </w:p>
        </w:tc>
        <w:tc>
          <w:tcPr>
            <w:tcW w:w="580" w:type="pct"/>
          </w:tcPr>
          <w:p w14:paraId="54AEFF66" w14:textId="53C0C4C7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brak</w:t>
            </w:r>
          </w:p>
        </w:tc>
        <w:tc>
          <w:tcPr>
            <w:tcW w:w="701" w:type="pct"/>
            <w:shd w:val="clear" w:color="auto" w:fill="auto"/>
          </w:tcPr>
          <w:p w14:paraId="5888D4CE" w14:textId="2549F39E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bCs/>
              </w:rPr>
              <w:t>Liczba opracowanych ekspertyz</w:t>
            </w:r>
          </w:p>
        </w:tc>
        <w:tc>
          <w:tcPr>
            <w:tcW w:w="778" w:type="pct"/>
          </w:tcPr>
          <w:p w14:paraId="1458BA21" w14:textId="2113A867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sztuka</w:t>
            </w:r>
          </w:p>
        </w:tc>
        <w:tc>
          <w:tcPr>
            <w:tcW w:w="750" w:type="pct"/>
            <w:shd w:val="clear" w:color="auto" w:fill="auto"/>
          </w:tcPr>
          <w:p w14:paraId="2AE94EEB" w14:textId="24AE5073" w:rsidR="008E5C4F" w:rsidRPr="00857FA7" w:rsidRDefault="00E10789" w:rsidP="00E10789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603" w:type="pct"/>
            <w:shd w:val="clear" w:color="auto" w:fill="auto"/>
          </w:tcPr>
          <w:p w14:paraId="5385596C" w14:textId="4E511F06" w:rsidR="008E5C4F" w:rsidRPr="00857FA7" w:rsidRDefault="00E10789" w:rsidP="00E10789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107</w:t>
            </w:r>
          </w:p>
        </w:tc>
      </w:tr>
      <w:tr w:rsidR="00857FA7" w:rsidRPr="00857FA7" w14:paraId="227C0937" w14:textId="77777777" w:rsidTr="00E10789">
        <w:trPr>
          <w:trHeight w:val="227"/>
        </w:trPr>
        <w:tc>
          <w:tcPr>
            <w:tcW w:w="427" w:type="pct"/>
          </w:tcPr>
          <w:p w14:paraId="48CF38FD" w14:textId="03AD61BF" w:rsidR="00E10789" w:rsidRPr="00857FA7" w:rsidRDefault="00E10789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6. Pomoc techniczna</w:t>
            </w:r>
          </w:p>
        </w:tc>
        <w:tc>
          <w:tcPr>
            <w:tcW w:w="345" w:type="pct"/>
          </w:tcPr>
          <w:p w14:paraId="50CA1A40" w14:textId="2D8B93FC" w:rsidR="00E10789" w:rsidRPr="00857FA7" w:rsidRDefault="00E10789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EFRR</w:t>
            </w:r>
          </w:p>
        </w:tc>
        <w:tc>
          <w:tcPr>
            <w:tcW w:w="816" w:type="pct"/>
          </w:tcPr>
          <w:p w14:paraId="745DE901" w14:textId="5EB8FBD8" w:rsidR="00E10789" w:rsidRPr="00857FA7" w:rsidRDefault="00E10789" w:rsidP="003D5EC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</w:rPr>
              <w:t>Słabiej rozwinięte</w:t>
            </w:r>
          </w:p>
        </w:tc>
        <w:tc>
          <w:tcPr>
            <w:tcW w:w="580" w:type="pct"/>
          </w:tcPr>
          <w:p w14:paraId="51C0D0CF" w14:textId="79A26A60" w:rsidR="00E10789" w:rsidRPr="00857FA7" w:rsidRDefault="00E10789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brak</w:t>
            </w:r>
          </w:p>
        </w:tc>
        <w:tc>
          <w:tcPr>
            <w:tcW w:w="701" w:type="pct"/>
            <w:shd w:val="clear" w:color="auto" w:fill="auto"/>
          </w:tcPr>
          <w:p w14:paraId="6D17825E" w14:textId="04D4F27F" w:rsidR="00E10789" w:rsidRPr="00857FA7" w:rsidRDefault="00E10789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57FA7">
              <w:rPr>
                <w:rFonts w:asciiTheme="minorHAnsi" w:hAnsiTheme="minorHAnsi" w:cstheme="minorHAnsi"/>
                <w:bCs/>
              </w:rPr>
              <w:t>Liczba uczestników form szkoleniowych dla beneficjentów</w:t>
            </w:r>
          </w:p>
        </w:tc>
        <w:tc>
          <w:tcPr>
            <w:tcW w:w="778" w:type="pct"/>
          </w:tcPr>
          <w:p w14:paraId="39F142F0" w14:textId="6C1A26A4" w:rsidR="00E10789" w:rsidRPr="00857FA7" w:rsidRDefault="00E6093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osoby</w:t>
            </w:r>
          </w:p>
        </w:tc>
        <w:tc>
          <w:tcPr>
            <w:tcW w:w="750" w:type="pct"/>
            <w:shd w:val="clear" w:color="auto" w:fill="auto"/>
          </w:tcPr>
          <w:p w14:paraId="77A1D583" w14:textId="623DC0D9" w:rsidR="00E10789" w:rsidRPr="00857FA7" w:rsidRDefault="00E10789" w:rsidP="00AE54E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2 </w:t>
            </w:r>
            <w:r w:rsidR="00AE54E5" w:rsidRPr="00857FA7">
              <w:rPr>
                <w:rFonts w:asciiTheme="minorHAnsi" w:hAnsiTheme="minorHAnsi" w:cstheme="minorHAnsi"/>
              </w:rPr>
              <w:t>815</w:t>
            </w:r>
          </w:p>
        </w:tc>
        <w:tc>
          <w:tcPr>
            <w:tcW w:w="603" w:type="pct"/>
            <w:shd w:val="clear" w:color="auto" w:fill="auto"/>
          </w:tcPr>
          <w:p w14:paraId="16890B1D" w14:textId="761C2928" w:rsidR="00E10789" w:rsidRPr="00857FA7" w:rsidRDefault="00E10789" w:rsidP="00AE54E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8 </w:t>
            </w:r>
            <w:r w:rsidR="00AE54E5" w:rsidRPr="00857FA7">
              <w:rPr>
                <w:rFonts w:asciiTheme="minorHAnsi" w:hAnsiTheme="minorHAnsi" w:cstheme="minorHAnsi"/>
              </w:rPr>
              <w:t>634</w:t>
            </w:r>
          </w:p>
        </w:tc>
      </w:tr>
    </w:tbl>
    <w:p w14:paraId="7D31E766" w14:textId="52ACC8C0" w:rsidR="00944A95" w:rsidRPr="00857FA7" w:rsidRDefault="00904B12" w:rsidP="003D5ECC">
      <w:pPr>
        <w:pStyle w:val="Point0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br w:type="page"/>
      </w:r>
      <w:r w:rsidR="00944A95" w:rsidRPr="00857FA7">
        <w:rPr>
          <w:rFonts w:asciiTheme="minorHAnsi" w:hAnsiTheme="minorHAnsi" w:cstheme="minorHAnsi"/>
          <w:b/>
        </w:rPr>
        <w:lastRenderedPageBreak/>
        <w:t>2.</w:t>
      </w:r>
      <w:r w:rsidR="00F65CD3" w:rsidRPr="00857FA7">
        <w:rPr>
          <w:rFonts w:asciiTheme="minorHAnsi" w:hAnsiTheme="minorHAnsi" w:cstheme="minorHAnsi"/>
          <w:b/>
        </w:rPr>
        <w:t>2</w:t>
      </w:r>
      <w:r w:rsidR="00944A95" w:rsidRPr="00857FA7">
        <w:rPr>
          <w:rFonts w:asciiTheme="minorHAnsi" w:hAnsiTheme="minorHAnsi" w:cstheme="minorHAnsi"/>
          <w:b/>
        </w:rPr>
        <w:t>.1.3.</w:t>
      </w:r>
      <w:r w:rsidR="00944A95" w:rsidRPr="00857FA7">
        <w:rPr>
          <w:rFonts w:asciiTheme="minorHAnsi" w:hAnsiTheme="minorHAnsi" w:cstheme="minorHAnsi"/>
          <w:b/>
        </w:rPr>
        <w:tab/>
        <w:t>Indykatywny podział zaprogramowanych zasobów (UE) według rodzaju interwencji</w:t>
      </w:r>
    </w:p>
    <w:p w14:paraId="7E87305B" w14:textId="3F05BBBC" w:rsidR="00944A95" w:rsidRPr="00857FA7" w:rsidRDefault="00944A95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e)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(iv)</w:t>
      </w:r>
      <w:r w:rsidR="00F65CD3" w:rsidRPr="00857FA7">
        <w:rPr>
          <w:rFonts w:asciiTheme="minorHAnsi" w:hAnsiTheme="minorHAnsi" w:cstheme="minorHAnsi"/>
        </w:rPr>
        <w:t xml:space="preserve"> </w:t>
      </w:r>
      <w:r w:rsidR="00EF72C8" w:rsidRPr="00857FA7">
        <w:rPr>
          <w:rFonts w:asciiTheme="minorHAnsi" w:hAnsiTheme="minorHAnsi" w:cstheme="minorHAnsi"/>
        </w:rPr>
        <w:t>rozporządzenia w sprawie wspólnych przepisów</w:t>
      </w:r>
    </w:p>
    <w:p w14:paraId="23572073" w14:textId="73C995DB" w:rsidR="00944A95" w:rsidRPr="00857FA7" w:rsidRDefault="00944A95" w:rsidP="003D5ECC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 xml:space="preserve">Tabela </w:t>
      </w:r>
      <w:r w:rsidR="0061563C" w:rsidRPr="00857FA7">
        <w:rPr>
          <w:rFonts w:asciiTheme="minorHAnsi" w:hAnsiTheme="minorHAnsi" w:cstheme="minorHAnsi"/>
          <w:b/>
        </w:rPr>
        <w:t>4</w:t>
      </w:r>
      <w:r w:rsidRPr="00857FA7">
        <w:rPr>
          <w:rFonts w:asciiTheme="minorHAnsi" w:hAnsiTheme="minorHAnsi" w:cstheme="minorHAnsi"/>
          <w:b/>
        </w:rPr>
        <w:t>: Wymiar 1 – zakres interwencji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79"/>
        <w:gridCol w:w="1625"/>
        <w:gridCol w:w="4638"/>
        <w:gridCol w:w="1653"/>
        <w:gridCol w:w="3892"/>
      </w:tblGrid>
      <w:tr w:rsidR="00857FA7" w:rsidRPr="00857FA7" w14:paraId="2B73B7E2" w14:textId="77777777" w:rsidTr="00251472">
        <w:tc>
          <w:tcPr>
            <w:tcW w:w="1007" w:type="pct"/>
            <w:vAlign w:val="center"/>
          </w:tcPr>
          <w:p w14:paraId="6084AC53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549" w:type="pct"/>
            <w:vAlign w:val="center"/>
          </w:tcPr>
          <w:p w14:paraId="5CD3D01B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1568" w:type="pct"/>
            <w:vAlign w:val="center"/>
          </w:tcPr>
          <w:p w14:paraId="44E3817C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559" w:type="pct"/>
            <w:vAlign w:val="center"/>
          </w:tcPr>
          <w:p w14:paraId="66EB5E8A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1316" w:type="pct"/>
            <w:vAlign w:val="center"/>
          </w:tcPr>
          <w:p w14:paraId="6E96D4EF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857FA7" w:rsidRPr="00857FA7" w14:paraId="4069597F" w14:textId="77777777" w:rsidTr="003F6CF2">
        <w:tc>
          <w:tcPr>
            <w:tcW w:w="1007" w:type="pct"/>
          </w:tcPr>
          <w:p w14:paraId="116211AD" w14:textId="652DE3D0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6. Pomoc techniczna</w:t>
            </w:r>
          </w:p>
        </w:tc>
        <w:tc>
          <w:tcPr>
            <w:tcW w:w="549" w:type="pct"/>
          </w:tcPr>
          <w:p w14:paraId="7A4CD2A4" w14:textId="2C89932E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1568" w:type="pct"/>
          </w:tcPr>
          <w:p w14:paraId="7039D1A4" w14:textId="23A26299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regiony słabiej rozwinięte</w:t>
            </w:r>
          </w:p>
        </w:tc>
        <w:tc>
          <w:tcPr>
            <w:tcW w:w="559" w:type="pct"/>
          </w:tcPr>
          <w:p w14:paraId="752C685A" w14:textId="241F612E" w:rsidR="008E5C4F" w:rsidRPr="00857FA7" w:rsidRDefault="0091101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179</w:t>
            </w:r>
          </w:p>
        </w:tc>
        <w:tc>
          <w:tcPr>
            <w:tcW w:w="1316" w:type="pct"/>
            <w:shd w:val="clear" w:color="auto" w:fill="auto"/>
          </w:tcPr>
          <w:p w14:paraId="43AC3490" w14:textId="7483A474" w:rsidR="008E5C4F" w:rsidRPr="00857FA7" w:rsidRDefault="00AB4784" w:rsidP="00AB4784">
            <w:pPr>
              <w:spacing w:after="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="Calibri" w:hAnsi="Calibri" w:cs="Calibri"/>
                <w:szCs w:val="24"/>
              </w:rPr>
              <w:t>6 270 000</w:t>
            </w:r>
          </w:p>
        </w:tc>
      </w:tr>
      <w:tr w:rsidR="00857FA7" w:rsidRPr="00857FA7" w14:paraId="7E393DA9" w14:textId="77777777" w:rsidTr="003F6CF2">
        <w:tc>
          <w:tcPr>
            <w:tcW w:w="1007" w:type="pct"/>
          </w:tcPr>
          <w:p w14:paraId="346DBE03" w14:textId="30050E32" w:rsidR="00911012" w:rsidRPr="00857FA7" w:rsidRDefault="0091101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6. Pomoc techniczna</w:t>
            </w:r>
          </w:p>
        </w:tc>
        <w:tc>
          <w:tcPr>
            <w:tcW w:w="549" w:type="pct"/>
          </w:tcPr>
          <w:p w14:paraId="711F3B19" w14:textId="4CFE5367" w:rsidR="00911012" w:rsidRPr="00857FA7" w:rsidRDefault="0091101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1568" w:type="pct"/>
          </w:tcPr>
          <w:p w14:paraId="562B2F42" w14:textId="53D27BF2" w:rsidR="00911012" w:rsidRPr="00857FA7" w:rsidRDefault="0091101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regiony słabiej rozwinięte</w:t>
            </w:r>
          </w:p>
        </w:tc>
        <w:tc>
          <w:tcPr>
            <w:tcW w:w="559" w:type="pct"/>
          </w:tcPr>
          <w:p w14:paraId="51C0D682" w14:textId="447204AF" w:rsidR="00911012" w:rsidRPr="00857FA7" w:rsidRDefault="0091101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180</w:t>
            </w:r>
          </w:p>
        </w:tc>
        <w:tc>
          <w:tcPr>
            <w:tcW w:w="1316" w:type="pct"/>
            <w:shd w:val="clear" w:color="auto" w:fill="auto"/>
          </w:tcPr>
          <w:p w14:paraId="6DF229C4" w14:textId="3163EC0D" w:rsidR="00911012" w:rsidRPr="00857FA7" w:rsidRDefault="007317BB" w:rsidP="00AB4784">
            <w:pPr>
              <w:spacing w:after="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="Calibri" w:hAnsi="Calibri" w:cs="Calibri"/>
                <w:szCs w:val="24"/>
              </w:rPr>
              <w:t>29 724 012</w:t>
            </w:r>
          </w:p>
        </w:tc>
      </w:tr>
      <w:tr w:rsidR="00857FA7" w:rsidRPr="00857FA7" w14:paraId="6A794AC5" w14:textId="77777777" w:rsidTr="003F6CF2">
        <w:tc>
          <w:tcPr>
            <w:tcW w:w="1007" w:type="pct"/>
          </w:tcPr>
          <w:p w14:paraId="7913C810" w14:textId="4184CDCA" w:rsidR="00911012" w:rsidRPr="00857FA7" w:rsidRDefault="0091101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6. Pomoc techniczna</w:t>
            </w:r>
          </w:p>
        </w:tc>
        <w:tc>
          <w:tcPr>
            <w:tcW w:w="549" w:type="pct"/>
          </w:tcPr>
          <w:p w14:paraId="06EEFC1C" w14:textId="1ED79920" w:rsidR="00911012" w:rsidRPr="00857FA7" w:rsidRDefault="0091101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1568" w:type="pct"/>
          </w:tcPr>
          <w:p w14:paraId="194A8009" w14:textId="501A12D4" w:rsidR="00911012" w:rsidRPr="00857FA7" w:rsidRDefault="0091101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regiony słabiej rozwinięte</w:t>
            </w:r>
          </w:p>
        </w:tc>
        <w:tc>
          <w:tcPr>
            <w:tcW w:w="559" w:type="pct"/>
          </w:tcPr>
          <w:p w14:paraId="5A1EA625" w14:textId="5845F298" w:rsidR="00911012" w:rsidRPr="00857FA7" w:rsidRDefault="0091101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181</w:t>
            </w:r>
          </w:p>
        </w:tc>
        <w:tc>
          <w:tcPr>
            <w:tcW w:w="1316" w:type="pct"/>
            <w:shd w:val="clear" w:color="auto" w:fill="auto"/>
          </w:tcPr>
          <w:p w14:paraId="64D8C137" w14:textId="002D9390" w:rsidR="00911012" w:rsidRPr="00857FA7" w:rsidRDefault="00AB4784" w:rsidP="00AB4784">
            <w:pPr>
              <w:spacing w:after="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="Calibri" w:hAnsi="Calibri" w:cs="Calibri"/>
                <w:szCs w:val="24"/>
              </w:rPr>
              <w:t>752 000</w:t>
            </w:r>
          </w:p>
        </w:tc>
      </w:tr>
      <w:tr w:rsidR="00857FA7" w:rsidRPr="00857FA7" w14:paraId="5F0092A4" w14:textId="77777777" w:rsidTr="003F6CF2">
        <w:tc>
          <w:tcPr>
            <w:tcW w:w="1007" w:type="pct"/>
          </w:tcPr>
          <w:p w14:paraId="548B3DFB" w14:textId="2BD55C29" w:rsidR="00911012" w:rsidRPr="00857FA7" w:rsidRDefault="0091101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6. Pomoc techniczna</w:t>
            </w:r>
          </w:p>
        </w:tc>
        <w:tc>
          <w:tcPr>
            <w:tcW w:w="549" w:type="pct"/>
          </w:tcPr>
          <w:p w14:paraId="7CD59FA5" w14:textId="333D5DD9" w:rsidR="00911012" w:rsidRPr="00857FA7" w:rsidRDefault="0091101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1568" w:type="pct"/>
          </w:tcPr>
          <w:p w14:paraId="2A5A7880" w14:textId="54461636" w:rsidR="00911012" w:rsidRPr="00857FA7" w:rsidRDefault="0091101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regiony słabiej rozwinięte</w:t>
            </w:r>
          </w:p>
        </w:tc>
        <w:tc>
          <w:tcPr>
            <w:tcW w:w="559" w:type="pct"/>
          </w:tcPr>
          <w:p w14:paraId="6BCD8E34" w14:textId="0B6AEB7C" w:rsidR="00911012" w:rsidRPr="00857FA7" w:rsidRDefault="0091101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182</w:t>
            </w:r>
          </w:p>
        </w:tc>
        <w:tc>
          <w:tcPr>
            <w:tcW w:w="1316" w:type="pct"/>
            <w:shd w:val="clear" w:color="auto" w:fill="auto"/>
          </w:tcPr>
          <w:p w14:paraId="47D55A93" w14:textId="6F82B1A2" w:rsidR="00911012" w:rsidRPr="00857FA7" w:rsidRDefault="00AB4784" w:rsidP="00AB4784">
            <w:pPr>
              <w:spacing w:after="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="Calibri" w:hAnsi="Calibri" w:cs="Calibri"/>
                <w:szCs w:val="24"/>
              </w:rPr>
              <w:t>874 000</w:t>
            </w:r>
          </w:p>
        </w:tc>
      </w:tr>
    </w:tbl>
    <w:p w14:paraId="6F3A61C7" w14:textId="554941C9" w:rsidR="00944A95" w:rsidRPr="00857FA7" w:rsidRDefault="00944A95" w:rsidP="003D5ECC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Tabela 7: Wymiar 6 – uzupełniające obszary tematyczne EFS+</w:t>
      </w:r>
    </w:p>
    <w:p w14:paraId="1786DB03" w14:textId="5154BF61" w:rsidR="00030200" w:rsidRPr="00857FA7" w:rsidRDefault="00030200" w:rsidP="003D5ECC">
      <w:pPr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857FA7">
        <w:rPr>
          <w:rFonts w:asciiTheme="minorHAnsi" w:hAnsiTheme="minorHAnsi" w:cstheme="minorHAnsi"/>
          <w:i/>
        </w:rPr>
        <w:t>Nie dotyczy</w:t>
      </w:r>
    </w:p>
    <w:tbl>
      <w:tblPr>
        <w:tblStyle w:val="Tabela-Siatka9"/>
        <w:tblW w:w="5000" w:type="pct"/>
        <w:tblLook w:val="04A0" w:firstRow="1" w:lastRow="0" w:firstColumn="1" w:lastColumn="0" w:noHBand="0" w:noVBand="1"/>
      </w:tblPr>
      <w:tblGrid>
        <w:gridCol w:w="2979"/>
        <w:gridCol w:w="1625"/>
        <w:gridCol w:w="4638"/>
        <w:gridCol w:w="1653"/>
        <w:gridCol w:w="3892"/>
      </w:tblGrid>
      <w:tr w:rsidR="00857FA7" w:rsidRPr="00857FA7" w14:paraId="309F9856" w14:textId="77777777" w:rsidTr="009F1B35">
        <w:tc>
          <w:tcPr>
            <w:tcW w:w="1007" w:type="pct"/>
            <w:vAlign w:val="center"/>
          </w:tcPr>
          <w:p w14:paraId="1437328E" w14:textId="77777777" w:rsidR="009039C3" w:rsidRPr="00857FA7" w:rsidRDefault="009039C3" w:rsidP="009F1B35">
            <w:pPr>
              <w:spacing w:before="60" w:after="60" w:line="240" w:lineRule="auto"/>
              <w:jc w:val="center"/>
            </w:pPr>
            <w:r w:rsidRPr="00857FA7">
              <w:t>Nr priorytetu</w:t>
            </w:r>
          </w:p>
        </w:tc>
        <w:tc>
          <w:tcPr>
            <w:tcW w:w="549" w:type="pct"/>
            <w:vAlign w:val="center"/>
          </w:tcPr>
          <w:p w14:paraId="249B3540" w14:textId="77777777" w:rsidR="009039C3" w:rsidRPr="00857FA7" w:rsidRDefault="009039C3" w:rsidP="009F1B35">
            <w:pPr>
              <w:spacing w:before="60" w:after="60" w:line="240" w:lineRule="auto"/>
              <w:jc w:val="center"/>
            </w:pPr>
            <w:r w:rsidRPr="00857FA7">
              <w:t>Fundusz</w:t>
            </w:r>
          </w:p>
        </w:tc>
        <w:tc>
          <w:tcPr>
            <w:tcW w:w="1568" w:type="pct"/>
            <w:vAlign w:val="center"/>
          </w:tcPr>
          <w:p w14:paraId="71568C8C" w14:textId="77777777" w:rsidR="009039C3" w:rsidRPr="00857FA7" w:rsidRDefault="009039C3" w:rsidP="009F1B35">
            <w:pPr>
              <w:spacing w:before="60" w:after="60" w:line="240" w:lineRule="auto"/>
              <w:jc w:val="center"/>
            </w:pPr>
            <w:r w:rsidRPr="00857FA7">
              <w:t>Kategoria regionu</w:t>
            </w:r>
          </w:p>
        </w:tc>
        <w:tc>
          <w:tcPr>
            <w:tcW w:w="559" w:type="pct"/>
            <w:vAlign w:val="center"/>
          </w:tcPr>
          <w:p w14:paraId="205ACED2" w14:textId="77777777" w:rsidR="009039C3" w:rsidRPr="00857FA7" w:rsidRDefault="009039C3" w:rsidP="009F1B35">
            <w:pPr>
              <w:spacing w:before="60" w:after="60" w:line="240" w:lineRule="auto"/>
              <w:jc w:val="center"/>
            </w:pPr>
            <w:r w:rsidRPr="00857FA7">
              <w:t>Kod</w:t>
            </w:r>
          </w:p>
        </w:tc>
        <w:tc>
          <w:tcPr>
            <w:tcW w:w="1316" w:type="pct"/>
            <w:vAlign w:val="center"/>
          </w:tcPr>
          <w:p w14:paraId="56BD20C9" w14:textId="77777777" w:rsidR="009039C3" w:rsidRPr="00857FA7" w:rsidRDefault="009039C3" w:rsidP="009F1B35">
            <w:pPr>
              <w:spacing w:before="60" w:after="60" w:line="240" w:lineRule="auto"/>
              <w:jc w:val="center"/>
            </w:pPr>
            <w:r w:rsidRPr="00857FA7">
              <w:t>Kwota (w EUR)</w:t>
            </w:r>
          </w:p>
        </w:tc>
      </w:tr>
      <w:tr w:rsidR="00857FA7" w:rsidRPr="00857FA7" w14:paraId="745674A5" w14:textId="77777777" w:rsidTr="009F1B35">
        <w:tc>
          <w:tcPr>
            <w:tcW w:w="1007" w:type="pct"/>
          </w:tcPr>
          <w:p w14:paraId="75A3E27F" w14:textId="58F1BBE7" w:rsidR="009039C3" w:rsidRPr="00857FA7" w:rsidRDefault="003F6CF2" w:rsidP="003F6CF2">
            <w:pPr>
              <w:spacing w:before="60" w:after="60" w:line="240" w:lineRule="auto"/>
              <w:jc w:val="center"/>
            </w:pPr>
            <w:r w:rsidRPr="00857FA7">
              <w:t>-</w:t>
            </w:r>
          </w:p>
        </w:tc>
        <w:tc>
          <w:tcPr>
            <w:tcW w:w="549" w:type="pct"/>
          </w:tcPr>
          <w:p w14:paraId="2B351860" w14:textId="4CC276CB" w:rsidR="009039C3" w:rsidRPr="00857FA7" w:rsidRDefault="003F6CF2" w:rsidP="003F6CF2">
            <w:pPr>
              <w:spacing w:before="60" w:after="60" w:line="240" w:lineRule="auto"/>
              <w:jc w:val="center"/>
            </w:pPr>
            <w:r w:rsidRPr="00857FA7">
              <w:t>-</w:t>
            </w:r>
          </w:p>
        </w:tc>
        <w:tc>
          <w:tcPr>
            <w:tcW w:w="1568" w:type="pct"/>
          </w:tcPr>
          <w:p w14:paraId="2EF4E67B" w14:textId="5B541679" w:rsidR="009039C3" w:rsidRPr="00857FA7" w:rsidRDefault="003F6CF2" w:rsidP="003F6CF2">
            <w:pPr>
              <w:spacing w:before="60" w:after="60" w:line="240" w:lineRule="auto"/>
              <w:jc w:val="center"/>
            </w:pPr>
            <w:r w:rsidRPr="00857FA7">
              <w:t>-</w:t>
            </w:r>
          </w:p>
        </w:tc>
        <w:tc>
          <w:tcPr>
            <w:tcW w:w="559" w:type="pct"/>
          </w:tcPr>
          <w:p w14:paraId="043ABABA" w14:textId="43EEF9CC" w:rsidR="009039C3" w:rsidRPr="00857FA7" w:rsidRDefault="003F6CF2" w:rsidP="003F6CF2">
            <w:pPr>
              <w:spacing w:before="60" w:after="60" w:line="240" w:lineRule="auto"/>
              <w:jc w:val="center"/>
            </w:pPr>
            <w:r w:rsidRPr="00857FA7">
              <w:t>-</w:t>
            </w:r>
          </w:p>
        </w:tc>
        <w:tc>
          <w:tcPr>
            <w:tcW w:w="1316" w:type="pct"/>
          </w:tcPr>
          <w:p w14:paraId="5C1A3454" w14:textId="41F1D8C8" w:rsidR="009039C3" w:rsidRPr="00857FA7" w:rsidRDefault="003F6CF2" w:rsidP="003F6CF2">
            <w:pPr>
              <w:spacing w:before="60" w:after="60" w:line="240" w:lineRule="auto"/>
              <w:jc w:val="center"/>
            </w:pPr>
            <w:r w:rsidRPr="00857FA7">
              <w:t>-</w:t>
            </w:r>
          </w:p>
        </w:tc>
      </w:tr>
    </w:tbl>
    <w:p w14:paraId="39300000" w14:textId="03A18EFD" w:rsidR="00944A95" w:rsidRPr="00857FA7" w:rsidRDefault="00944A9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  <w:b/>
        </w:rPr>
        <w:t xml:space="preserve">Tabela </w:t>
      </w:r>
      <w:r w:rsidR="0061563C" w:rsidRPr="00857FA7">
        <w:rPr>
          <w:rFonts w:asciiTheme="minorHAnsi" w:hAnsiTheme="minorHAnsi" w:cstheme="minorHAnsi"/>
          <w:b/>
        </w:rPr>
        <w:t>8</w:t>
      </w:r>
      <w:r w:rsidRPr="00857FA7">
        <w:rPr>
          <w:rFonts w:asciiTheme="minorHAnsi" w:hAnsiTheme="minorHAnsi" w:cstheme="minorHAnsi"/>
          <w:b/>
        </w:rPr>
        <w:t>: Wymiar 7 – Równouprawnienie płci</w:t>
      </w:r>
      <w:r w:rsidR="00076C1E" w:rsidRPr="00857FA7">
        <w:rPr>
          <w:rFonts w:asciiTheme="minorHAnsi" w:hAnsiTheme="minorHAnsi" w:cstheme="minorHAnsi"/>
        </w:rPr>
        <w:t xml:space="preserve"> w </w:t>
      </w:r>
      <w:r w:rsidRPr="00857FA7">
        <w:rPr>
          <w:rFonts w:asciiTheme="minorHAnsi" w:hAnsiTheme="minorHAnsi" w:cstheme="minorHAnsi"/>
        </w:rPr>
        <w:t>ramach EFS+</w:t>
      </w:r>
      <w:r w:rsidRPr="00857FA7">
        <w:rPr>
          <w:rFonts w:asciiTheme="minorHAnsi" w:hAnsiTheme="minorHAnsi" w:cstheme="minorHAnsi"/>
          <w:b/>
          <w:vertAlign w:val="superscript"/>
        </w:rPr>
        <w:t>*</w:t>
      </w:r>
      <w:r w:rsidRPr="00857FA7">
        <w:rPr>
          <w:rFonts w:asciiTheme="minorHAnsi" w:hAnsiTheme="minorHAnsi" w:cstheme="minorHAnsi"/>
        </w:rPr>
        <w:t>, EFRR, Funduszu Spójności</w:t>
      </w:r>
      <w:r w:rsidR="00076C1E" w:rsidRPr="00857FA7">
        <w:rPr>
          <w:rFonts w:asciiTheme="minorHAnsi" w:hAnsiTheme="minorHAnsi" w:cstheme="minorHAnsi"/>
        </w:rPr>
        <w:t xml:space="preserve"> i </w:t>
      </w:r>
      <w:r w:rsidRPr="00857FA7">
        <w:rPr>
          <w:rFonts w:asciiTheme="minorHAnsi" w:hAnsiTheme="minorHAnsi" w:cstheme="minorHAnsi"/>
        </w:rPr>
        <w:t>FST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79"/>
        <w:gridCol w:w="1625"/>
        <w:gridCol w:w="4638"/>
        <w:gridCol w:w="1653"/>
        <w:gridCol w:w="3892"/>
      </w:tblGrid>
      <w:tr w:rsidR="00857FA7" w:rsidRPr="00857FA7" w14:paraId="64081C7D" w14:textId="77777777" w:rsidTr="00251472">
        <w:tc>
          <w:tcPr>
            <w:tcW w:w="1007" w:type="pct"/>
            <w:vAlign w:val="center"/>
          </w:tcPr>
          <w:p w14:paraId="017CC649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Nr priorytetu</w:t>
            </w:r>
          </w:p>
        </w:tc>
        <w:tc>
          <w:tcPr>
            <w:tcW w:w="549" w:type="pct"/>
            <w:vAlign w:val="center"/>
          </w:tcPr>
          <w:p w14:paraId="2ACFA088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Fundusz</w:t>
            </w:r>
          </w:p>
        </w:tc>
        <w:tc>
          <w:tcPr>
            <w:tcW w:w="1568" w:type="pct"/>
            <w:vAlign w:val="center"/>
          </w:tcPr>
          <w:p w14:paraId="7A4E5C38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Kategoria regionu</w:t>
            </w:r>
          </w:p>
        </w:tc>
        <w:tc>
          <w:tcPr>
            <w:tcW w:w="559" w:type="pct"/>
            <w:vAlign w:val="center"/>
          </w:tcPr>
          <w:p w14:paraId="2B34BB61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1316" w:type="pct"/>
            <w:vAlign w:val="center"/>
          </w:tcPr>
          <w:p w14:paraId="2105512E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Kwota (w EUR)</w:t>
            </w:r>
          </w:p>
        </w:tc>
      </w:tr>
      <w:tr w:rsidR="00857FA7" w:rsidRPr="00857FA7" w14:paraId="6CF7F9F8" w14:textId="77777777" w:rsidTr="00251472">
        <w:tc>
          <w:tcPr>
            <w:tcW w:w="1007" w:type="pct"/>
          </w:tcPr>
          <w:p w14:paraId="2639CBE4" w14:textId="3C3DFA6E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  <w:szCs w:val="24"/>
              </w:rPr>
              <w:t>6. Pomoc techniczna</w:t>
            </w:r>
          </w:p>
        </w:tc>
        <w:tc>
          <w:tcPr>
            <w:tcW w:w="549" w:type="pct"/>
          </w:tcPr>
          <w:p w14:paraId="124FB390" w14:textId="27AD3E5B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EFRR</w:t>
            </w:r>
          </w:p>
        </w:tc>
        <w:tc>
          <w:tcPr>
            <w:tcW w:w="1568" w:type="pct"/>
          </w:tcPr>
          <w:p w14:paraId="16A8449A" w14:textId="30BD31D7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regiony słabiej rozwinięte</w:t>
            </w:r>
          </w:p>
        </w:tc>
        <w:tc>
          <w:tcPr>
            <w:tcW w:w="559" w:type="pct"/>
          </w:tcPr>
          <w:p w14:paraId="505C7EA4" w14:textId="35463798" w:rsidR="008E5C4F" w:rsidRPr="00857FA7" w:rsidRDefault="008E5C4F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bCs/>
                <w:szCs w:val="24"/>
                <w:lang w:eastAsia="pl-PL"/>
              </w:rPr>
              <w:t>02</w:t>
            </w:r>
          </w:p>
        </w:tc>
        <w:tc>
          <w:tcPr>
            <w:tcW w:w="1316" w:type="pct"/>
          </w:tcPr>
          <w:p w14:paraId="07734A59" w14:textId="616386C3" w:rsidR="008E5C4F" w:rsidRPr="00857FA7" w:rsidRDefault="008749CF" w:rsidP="0003020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15 048 005</w:t>
            </w:r>
          </w:p>
        </w:tc>
      </w:tr>
    </w:tbl>
    <w:p w14:paraId="003D7D6F" w14:textId="31AEE840" w:rsidR="00944A95" w:rsidRPr="00857FA7" w:rsidRDefault="00DC49B7" w:rsidP="00904B12">
      <w:pPr>
        <w:pStyle w:val="Point0"/>
        <w:tabs>
          <w:tab w:val="left" w:pos="426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bCs/>
          <w:i/>
          <w:vertAlign w:val="superscript"/>
        </w:rPr>
      </w:pPr>
      <w:r w:rsidRPr="00857FA7">
        <w:rPr>
          <w:rFonts w:asciiTheme="minorHAnsi" w:hAnsiTheme="minorHAnsi" w:cstheme="minorHAnsi"/>
          <w:b/>
          <w:bCs/>
          <w:i/>
          <w:vertAlign w:val="superscript"/>
        </w:rPr>
        <w:t>*</w:t>
      </w:r>
      <w:r w:rsidR="00944A95" w:rsidRPr="00857FA7">
        <w:rPr>
          <w:rFonts w:asciiTheme="minorHAnsi" w:hAnsiTheme="minorHAnsi" w:cstheme="minorHAnsi"/>
          <w:b/>
          <w:bCs/>
          <w:i/>
          <w:vertAlign w:val="superscript"/>
        </w:rPr>
        <w:tab/>
      </w:r>
      <w:r w:rsidR="00944A95" w:rsidRPr="00857FA7">
        <w:rPr>
          <w:rFonts w:asciiTheme="minorHAnsi" w:hAnsiTheme="minorHAnsi" w:cstheme="minorHAnsi"/>
          <w:i/>
        </w:rPr>
        <w:t>W przypadku wkładu</w:t>
      </w:r>
      <w:r w:rsidR="00076C1E" w:rsidRPr="00857FA7">
        <w:rPr>
          <w:rFonts w:asciiTheme="minorHAnsi" w:hAnsiTheme="minorHAnsi" w:cstheme="minorHAnsi"/>
          <w:i/>
        </w:rPr>
        <w:t xml:space="preserve"> z </w:t>
      </w:r>
      <w:r w:rsidR="00944A95" w:rsidRPr="00857FA7">
        <w:rPr>
          <w:rFonts w:asciiTheme="minorHAnsi" w:hAnsiTheme="minorHAnsi" w:cstheme="minorHAnsi"/>
          <w:i/>
        </w:rPr>
        <w:t>EFS+ na rzecz monitorowania kwestii równouprawnienia płci zastosowanie ma co</w:t>
      </w:r>
      <w:r w:rsidR="00076C1E" w:rsidRPr="00857FA7">
        <w:rPr>
          <w:rFonts w:asciiTheme="minorHAnsi" w:hAnsiTheme="minorHAnsi" w:cstheme="minorHAnsi"/>
          <w:i/>
        </w:rPr>
        <w:t xml:space="preserve"> do </w:t>
      </w:r>
      <w:r w:rsidR="00944A95" w:rsidRPr="00857FA7">
        <w:rPr>
          <w:rFonts w:asciiTheme="minorHAnsi" w:hAnsiTheme="minorHAnsi" w:cstheme="minorHAnsi"/>
          <w:i/>
        </w:rPr>
        <w:t>zasady współczynnik</w:t>
      </w:r>
      <w:r w:rsidR="00076C1E" w:rsidRPr="00857FA7">
        <w:rPr>
          <w:rFonts w:asciiTheme="minorHAnsi" w:hAnsiTheme="minorHAnsi" w:cstheme="minorHAnsi"/>
          <w:i/>
        </w:rPr>
        <w:t xml:space="preserve"> w </w:t>
      </w:r>
      <w:r w:rsidR="00944A95" w:rsidRPr="00857FA7">
        <w:rPr>
          <w:rFonts w:asciiTheme="minorHAnsi" w:hAnsiTheme="minorHAnsi" w:cstheme="minorHAnsi"/>
          <w:i/>
        </w:rPr>
        <w:t>wysokości 40</w:t>
      </w:r>
      <w:r w:rsidR="00904B12" w:rsidRPr="00857FA7">
        <w:rPr>
          <w:rFonts w:asciiTheme="minorHAnsi" w:hAnsiTheme="minorHAnsi" w:cstheme="minorHAnsi"/>
          <w:i/>
        </w:rPr>
        <w:t> </w:t>
      </w:r>
      <w:r w:rsidR="00944A95" w:rsidRPr="00857FA7">
        <w:rPr>
          <w:rFonts w:asciiTheme="minorHAnsi" w:hAnsiTheme="minorHAnsi" w:cstheme="minorHAnsi"/>
          <w:i/>
        </w:rPr>
        <w:t>%. Współczynnik</w:t>
      </w:r>
      <w:r w:rsidR="00076C1E" w:rsidRPr="00857FA7">
        <w:rPr>
          <w:rFonts w:asciiTheme="minorHAnsi" w:hAnsiTheme="minorHAnsi" w:cstheme="minorHAnsi"/>
          <w:i/>
        </w:rPr>
        <w:t xml:space="preserve"> w </w:t>
      </w:r>
      <w:r w:rsidR="00944A95" w:rsidRPr="00857FA7">
        <w:rPr>
          <w:rFonts w:asciiTheme="minorHAnsi" w:hAnsiTheme="minorHAnsi" w:cstheme="minorHAnsi"/>
          <w:i/>
        </w:rPr>
        <w:t>wysokości 100 % ma zastosowanie</w:t>
      </w:r>
      <w:r w:rsidR="00076C1E" w:rsidRPr="00857FA7">
        <w:rPr>
          <w:rFonts w:asciiTheme="minorHAnsi" w:hAnsiTheme="minorHAnsi" w:cstheme="minorHAnsi"/>
          <w:i/>
        </w:rPr>
        <w:t xml:space="preserve"> w </w:t>
      </w:r>
      <w:r w:rsidR="00944A95" w:rsidRPr="00857FA7">
        <w:rPr>
          <w:rFonts w:asciiTheme="minorHAnsi" w:hAnsiTheme="minorHAnsi" w:cstheme="minorHAnsi"/>
          <w:i/>
        </w:rPr>
        <w:t>przypadku gdy państwo członkowskie zdecyduje się skorzystać</w:t>
      </w:r>
      <w:r w:rsidR="00076C1E" w:rsidRPr="00857FA7">
        <w:rPr>
          <w:rFonts w:asciiTheme="minorHAnsi" w:hAnsiTheme="minorHAnsi" w:cstheme="minorHAnsi"/>
          <w:i/>
        </w:rPr>
        <w:t xml:space="preserve"> z </w:t>
      </w:r>
      <w:r w:rsidR="00944A95" w:rsidRPr="00857FA7">
        <w:rPr>
          <w:rFonts w:asciiTheme="minorHAnsi" w:hAnsiTheme="minorHAnsi" w:cstheme="minorHAnsi"/>
          <w:i/>
        </w:rPr>
        <w:t>art. 6 rozporządzenia EFS+,</w:t>
      </w:r>
      <w:r w:rsidR="00E91FCE" w:rsidRPr="00857FA7">
        <w:rPr>
          <w:rFonts w:asciiTheme="minorHAnsi" w:hAnsiTheme="minorHAnsi" w:cstheme="minorHAnsi"/>
          <w:i/>
        </w:rPr>
        <w:t xml:space="preserve"> a </w:t>
      </w:r>
      <w:r w:rsidR="00944A95" w:rsidRPr="00857FA7">
        <w:rPr>
          <w:rFonts w:asciiTheme="minorHAnsi" w:hAnsiTheme="minorHAnsi" w:cstheme="minorHAnsi"/>
          <w:i/>
        </w:rPr>
        <w:t>także</w:t>
      </w:r>
      <w:r w:rsidR="00076C1E" w:rsidRPr="00857FA7">
        <w:rPr>
          <w:rFonts w:asciiTheme="minorHAnsi" w:hAnsiTheme="minorHAnsi" w:cstheme="minorHAnsi"/>
          <w:i/>
        </w:rPr>
        <w:t xml:space="preserve"> w </w:t>
      </w:r>
      <w:r w:rsidR="00944A95" w:rsidRPr="00857FA7">
        <w:rPr>
          <w:rFonts w:asciiTheme="minorHAnsi" w:hAnsiTheme="minorHAnsi" w:cstheme="minorHAnsi"/>
          <w:i/>
        </w:rPr>
        <w:t>przypadku działań dotyczących równouprawnienia płci</w:t>
      </w:r>
      <w:r w:rsidR="00076C1E" w:rsidRPr="00857FA7">
        <w:rPr>
          <w:rFonts w:asciiTheme="minorHAnsi" w:hAnsiTheme="minorHAnsi" w:cstheme="minorHAnsi"/>
          <w:i/>
        </w:rPr>
        <w:t xml:space="preserve"> w </w:t>
      </w:r>
      <w:r w:rsidR="00944A95" w:rsidRPr="00857FA7">
        <w:rPr>
          <w:rFonts w:asciiTheme="minorHAnsi" w:hAnsiTheme="minorHAnsi" w:cstheme="minorHAnsi"/>
          <w:i/>
        </w:rPr>
        <w:t>ramach poszczególnych programów.</w:t>
      </w:r>
    </w:p>
    <w:p w14:paraId="2635A4D7" w14:textId="68B58B74" w:rsidR="00944A95" w:rsidRPr="00857FA7" w:rsidRDefault="00944A95" w:rsidP="003D5ECC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Tabela 9</w:t>
      </w:r>
      <w:r w:rsidR="00F65CD3" w:rsidRPr="00857FA7">
        <w:rPr>
          <w:rFonts w:asciiTheme="minorHAnsi" w:hAnsiTheme="minorHAnsi" w:cstheme="minorHAnsi"/>
          <w:b/>
        </w:rPr>
        <w:t>:</w:t>
      </w:r>
      <w:r w:rsidRPr="00857FA7">
        <w:rPr>
          <w:rFonts w:asciiTheme="minorHAnsi" w:hAnsiTheme="minorHAnsi" w:cstheme="minorHAnsi"/>
          <w:b/>
        </w:rPr>
        <w:t xml:space="preserve"> </w:t>
      </w:r>
      <w:r w:rsidR="00F65CD3" w:rsidRPr="00857FA7">
        <w:rPr>
          <w:rFonts w:asciiTheme="minorHAnsi" w:hAnsiTheme="minorHAnsi" w:cstheme="minorHAnsi"/>
          <w:b/>
        </w:rPr>
        <w:t xml:space="preserve">Indykatywny podział zaprogramowanych zasobów (UE) według rodzaju interwencji dla </w:t>
      </w:r>
      <w:r w:rsidRPr="00857FA7">
        <w:rPr>
          <w:rFonts w:asciiTheme="minorHAnsi" w:hAnsiTheme="minorHAnsi" w:cstheme="minorHAnsi"/>
          <w:b/>
        </w:rPr>
        <w:t>EFMRA</w:t>
      </w:r>
    </w:p>
    <w:p w14:paraId="60A15B69" w14:textId="0870ABCC" w:rsidR="00443C3C" w:rsidRPr="00857FA7" w:rsidRDefault="00443C3C" w:rsidP="003D5ECC">
      <w:pPr>
        <w:spacing w:after="0" w:line="276" w:lineRule="auto"/>
        <w:jc w:val="both"/>
        <w:rPr>
          <w:rFonts w:asciiTheme="minorHAnsi" w:hAnsiTheme="minorHAnsi" w:cstheme="minorHAnsi"/>
          <w:i/>
        </w:rPr>
        <w:sectPr w:rsidR="00443C3C" w:rsidRPr="00857FA7" w:rsidSect="00BD6ACA">
          <w:pgSz w:w="16839" w:h="11907" w:orient="landscape"/>
          <w:pgMar w:top="1134" w:right="1134" w:bottom="1134" w:left="1134" w:header="567" w:footer="567" w:gutter="0"/>
          <w:cols w:space="720"/>
          <w:docGrid w:linePitch="360"/>
        </w:sectPr>
      </w:pPr>
      <w:r w:rsidRPr="00857FA7">
        <w:rPr>
          <w:rFonts w:asciiTheme="minorHAnsi" w:hAnsiTheme="minorHAnsi" w:cstheme="minorHAnsi"/>
          <w:i/>
        </w:rPr>
        <w:t>Nie dotyczy</w:t>
      </w:r>
    </w:p>
    <w:p w14:paraId="451BDA74" w14:textId="3730D30B" w:rsidR="00944A95" w:rsidRPr="00857FA7" w:rsidRDefault="00944A95" w:rsidP="003D5ECC">
      <w:pPr>
        <w:pStyle w:val="Point0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>2.</w:t>
      </w:r>
      <w:r w:rsidR="00F65CD3" w:rsidRPr="00857FA7">
        <w:rPr>
          <w:rFonts w:asciiTheme="minorHAnsi" w:hAnsiTheme="minorHAnsi" w:cstheme="minorHAnsi"/>
        </w:rPr>
        <w:t>2</w:t>
      </w:r>
      <w:r w:rsidRPr="00857FA7">
        <w:rPr>
          <w:rFonts w:asciiTheme="minorHAnsi" w:hAnsiTheme="minorHAnsi" w:cstheme="minorHAnsi"/>
        </w:rPr>
        <w:t>.2.</w:t>
      </w:r>
      <w:r w:rsidRPr="00857FA7">
        <w:rPr>
          <w:rFonts w:asciiTheme="minorHAnsi" w:hAnsiTheme="minorHAnsi" w:cstheme="minorHAnsi"/>
        </w:rPr>
        <w:tab/>
        <w:t xml:space="preserve">Priorytet dotyczący pomocy technicznej na podstawie art. 37 </w:t>
      </w:r>
      <w:r w:rsidR="00EF72C8" w:rsidRPr="00857FA7">
        <w:rPr>
          <w:rFonts w:asciiTheme="minorHAnsi" w:hAnsiTheme="minorHAnsi" w:cstheme="minorHAnsi"/>
        </w:rPr>
        <w:t>rozporządzenia w sprawie wspólnych przepisów</w:t>
      </w:r>
      <w:r w:rsidR="00F65CD3" w:rsidRPr="00857FA7">
        <w:rPr>
          <w:rFonts w:asciiTheme="minorHAnsi" w:hAnsiTheme="minorHAnsi" w:cstheme="minorHAnsi"/>
        </w:rPr>
        <w:t xml:space="preserve"> </w:t>
      </w:r>
      <w:r w:rsidRPr="00857FA7">
        <w:rPr>
          <w:rFonts w:asciiTheme="minorHAnsi" w:hAnsiTheme="minorHAnsi" w:cstheme="minorHAnsi"/>
        </w:rPr>
        <w:t>(należy powtórzyć dla każdego takiego priorytetu dotyczącego pomocy technicznej)</w:t>
      </w:r>
    </w:p>
    <w:p w14:paraId="58986BE1" w14:textId="63569DB3" w:rsidR="00944A95" w:rsidRPr="00857FA7" w:rsidRDefault="00944A95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Podstawa prawna: art. 22 ust. 3 lit. f)</w:t>
      </w:r>
      <w:r w:rsidR="00F65CD3" w:rsidRPr="00857FA7">
        <w:rPr>
          <w:rFonts w:asciiTheme="minorHAnsi" w:hAnsiTheme="minorHAnsi" w:cstheme="minorHAnsi"/>
        </w:rPr>
        <w:t xml:space="preserve"> </w:t>
      </w:r>
      <w:r w:rsidR="00EF72C8" w:rsidRPr="00857FA7">
        <w:rPr>
          <w:rFonts w:asciiTheme="minorHAnsi" w:hAnsiTheme="minorHAnsi" w:cstheme="minorHAnsi"/>
        </w:rPr>
        <w:t>rozporządzenia w sprawie wspólnych przepisów</w:t>
      </w:r>
    </w:p>
    <w:p w14:paraId="4225345F" w14:textId="29315E80" w:rsidR="001811AD" w:rsidRPr="00857FA7" w:rsidRDefault="001811AD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857FA7">
        <w:rPr>
          <w:rFonts w:asciiTheme="minorHAnsi" w:hAnsiTheme="minorHAnsi" w:cstheme="minorHAnsi"/>
          <w:i/>
        </w:rPr>
        <w:t>Nie dotyczy</w:t>
      </w:r>
    </w:p>
    <w:p w14:paraId="7B2D7327" w14:textId="77777777" w:rsidR="00AD3E74" w:rsidRPr="00857FA7" w:rsidRDefault="00AD3E74" w:rsidP="003D5ECC">
      <w:pPr>
        <w:pStyle w:val="Point0"/>
        <w:spacing w:after="0" w:line="276" w:lineRule="auto"/>
        <w:jc w:val="both"/>
        <w:rPr>
          <w:rFonts w:asciiTheme="minorHAnsi" w:hAnsiTheme="minorHAnsi" w:cstheme="minorHAnsi"/>
        </w:rPr>
        <w:sectPr w:rsidR="00AD3E74" w:rsidRPr="00857FA7" w:rsidSect="00AC12D5"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</w:p>
    <w:p w14:paraId="64C1ECD0" w14:textId="25F95453" w:rsidR="00944A95" w:rsidRPr="00857FA7" w:rsidRDefault="00944A95" w:rsidP="003D5ECC">
      <w:pPr>
        <w:pStyle w:val="Point0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lastRenderedPageBreak/>
        <w:t>3.</w:t>
      </w:r>
      <w:r w:rsidRPr="00857FA7">
        <w:rPr>
          <w:rFonts w:asciiTheme="minorHAnsi" w:hAnsiTheme="minorHAnsi" w:cstheme="minorHAnsi"/>
          <w:b/>
        </w:rPr>
        <w:tab/>
        <w:t>Plan finansowy</w:t>
      </w:r>
    </w:p>
    <w:p w14:paraId="7EA6D135" w14:textId="02D2A11E" w:rsidR="00944A95" w:rsidRPr="00857FA7" w:rsidRDefault="00944A95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g)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(i)–(iii); art. 112 ust. 1, 2</w:t>
      </w:r>
      <w:r w:rsidR="00076C1E" w:rsidRPr="00857FA7">
        <w:rPr>
          <w:rFonts w:asciiTheme="minorHAnsi" w:hAnsiTheme="minorHAnsi" w:cstheme="minorHAnsi"/>
        </w:rPr>
        <w:t xml:space="preserve"> i </w:t>
      </w:r>
      <w:r w:rsidRPr="00857FA7">
        <w:rPr>
          <w:rFonts w:asciiTheme="minorHAnsi" w:hAnsiTheme="minorHAnsi" w:cstheme="minorHAnsi"/>
        </w:rPr>
        <w:t>3 oraz art. 14</w:t>
      </w:r>
      <w:r w:rsidR="00076C1E" w:rsidRPr="00857FA7">
        <w:rPr>
          <w:rFonts w:asciiTheme="minorHAnsi" w:hAnsiTheme="minorHAnsi" w:cstheme="minorHAnsi"/>
        </w:rPr>
        <w:t xml:space="preserve"> i </w:t>
      </w:r>
      <w:r w:rsidRPr="00857FA7">
        <w:rPr>
          <w:rFonts w:asciiTheme="minorHAnsi" w:hAnsiTheme="minorHAnsi" w:cstheme="minorHAnsi"/>
        </w:rPr>
        <w:t>26</w:t>
      </w:r>
      <w:r w:rsidR="00F65CD3" w:rsidRPr="00857FA7">
        <w:rPr>
          <w:rFonts w:asciiTheme="minorHAnsi" w:hAnsiTheme="minorHAnsi" w:cstheme="minorHAnsi"/>
        </w:rPr>
        <w:t xml:space="preserve"> </w:t>
      </w:r>
      <w:r w:rsidR="00EF72C8" w:rsidRPr="00857FA7">
        <w:rPr>
          <w:rFonts w:asciiTheme="minorHAnsi" w:hAnsiTheme="minorHAnsi" w:cstheme="minorHAnsi"/>
        </w:rPr>
        <w:t>rozporządzenia w sprawie wspólnych przepisów</w:t>
      </w:r>
    </w:p>
    <w:p w14:paraId="60B4E2CD" w14:textId="0AEA8CA5" w:rsidR="00944A95" w:rsidRPr="00857FA7" w:rsidRDefault="00944A95" w:rsidP="001811AD">
      <w:pPr>
        <w:pStyle w:val="Point0"/>
        <w:spacing w:after="0" w:line="276" w:lineRule="auto"/>
        <w:ind w:left="851" w:hanging="851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3.1.</w:t>
      </w:r>
      <w:r w:rsidRPr="00857FA7">
        <w:rPr>
          <w:rFonts w:asciiTheme="minorHAnsi" w:hAnsiTheme="minorHAnsi" w:cstheme="minorHAnsi"/>
        </w:rPr>
        <w:tab/>
        <w:t>Przesunięcia</w:t>
      </w:r>
      <w:r w:rsidR="00076C1E" w:rsidRPr="00857FA7">
        <w:rPr>
          <w:rFonts w:asciiTheme="minorHAnsi" w:hAnsiTheme="minorHAnsi" w:cstheme="minorHAnsi"/>
        </w:rPr>
        <w:t xml:space="preserve"> i </w:t>
      </w:r>
      <w:r w:rsidRPr="00857FA7">
        <w:rPr>
          <w:rFonts w:asciiTheme="minorHAnsi" w:hAnsiTheme="minorHAnsi" w:cstheme="minorHAnsi"/>
        </w:rPr>
        <w:t>wkłady</w:t>
      </w:r>
      <w:r w:rsidRPr="00857FA7">
        <w:rPr>
          <w:rStyle w:val="Odwoanieprzypisudolnego"/>
          <w:rFonts w:asciiTheme="minorHAnsi" w:hAnsiTheme="minorHAnsi" w:cstheme="minorHAnsi"/>
        </w:rPr>
        <w:footnoteReference w:id="22"/>
      </w:r>
    </w:p>
    <w:p w14:paraId="166DB8C1" w14:textId="52B6820F" w:rsidR="00944A95" w:rsidRPr="00857FA7" w:rsidRDefault="00944A95" w:rsidP="001811AD">
      <w:pPr>
        <w:pStyle w:val="Text1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Podstawa prawna: art. 14, 26</w:t>
      </w:r>
      <w:r w:rsidR="00076C1E" w:rsidRPr="00857FA7">
        <w:rPr>
          <w:rFonts w:asciiTheme="minorHAnsi" w:hAnsiTheme="minorHAnsi" w:cstheme="minorHAnsi"/>
        </w:rPr>
        <w:t xml:space="preserve"> i </w:t>
      </w:r>
      <w:r w:rsidRPr="00857FA7">
        <w:rPr>
          <w:rFonts w:asciiTheme="minorHAnsi" w:hAnsiTheme="minorHAnsi" w:cstheme="minorHAnsi"/>
        </w:rPr>
        <w:t>27</w:t>
      </w:r>
      <w:r w:rsidR="00F65CD3" w:rsidRPr="00857FA7">
        <w:rPr>
          <w:rFonts w:asciiTheme="minorHAnsi" w:hAnsiTheme="minorHAnsi" w:cstheme="minorHAnsi"/>
        </w:rPr>
        <w:t xml:space="preserve"> </w:t>
      </w:r>
      <w:r w:rsidR="00EF72C8" w:rsidRPr="00857FA7">
        <w:rPr>
          <w:rFonts w:asciiTheme="minorHAnsi" w:hAnsiTheme="minorHAnsi" w:cstheme="minorHAnsi"/>
        </w:rPr>
        <w:t>rozporządzenia w sprawie wspólnych przepisów</w:t>
      </w:r>
    </w:p>
    <w:p w14:paraId="6924B975" w14:textId="2EF37943" w:rsidR="00AD3E74" w:rsidRPr="00857FA7" w:rsidRDefault="00AD3E74" w:rsidP="001811AD">
      <w:pPr>
        <w:pStyle w:val="Text1"/>
        <w:spacing w:after="0" w:line="276" w:lineRule="auto"/>
        <w:ind w:left="426"/>
        <w:jc w:val="both"/>
        <w:rPr>
          <w:rFonts w:asciiTheme="minorHAnsi" w:hAnsiTheme="minorHAnsi" w:cstheme="minorHAnsi"/>
          <w:i/>
        </w:rPr>
      </w:pPr>
      <w:r w:rsidRPr="00857FA7">
        <w:rPr>
          <w:rFonts w:asciiTheme="minorHAnsi" w:hAnsiTheme="minorHAnsi" w:cstheme="minorHAnsi"/>
          <w:i/>
        </w:rPr>
        <w:t>Nie dotyczy</w:t>
      </w:r>
    </w:p>
    <w:p w14:paraId="2583ED0A" w14:textId="0703C934" w:rsidR="00944A95" w:rsidRPr="00857FA7" w:rsidRDefault="00944A95" w:rsidP="003D5ECC">
      <w:pPr>
        <w:pStyle w:val="Point0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3.2.</w:t>
      </w:r>
      <w:r w:rsidRPr="00857FA7">
        <w:rPr>
          <w:rFonts w:asciiTheme="minorHAnsi" w:hAnsiTheme="minorHAnsi" w:cstheme="minorHAnsi"/>
        </w:rPr>
        <w:tab/>
        <w:t>FST: alokacje</w:t>
      </w:r>
      <w:r w:rsidR="00076C1E" w:rsidRPr="00857FA7">
        <w:rPr>
          <w:rFonts w:asciiTheme="minorHAnsi" w:hAnsiTheme="minorHAnsi" w:cstheme="minorHAnsi"/>
        </w:rPr>
        <w:t xml:space="preserve"> w </w:t>
      </w:r>
      <w:r w:rsidRPr="00857FA7">
        <w:rPr>
          <w:rFonts w:asciiTheme="minorHAnsi" w:hAnsiTheme="minorHAnsi" w:cstheme="minorHAnsi"/>
        </w:rPr>
        <w:t>ramach programu</w:t>
      </w:r>
      <w:r w:rsidR="00076C1E" w:rsidRPr="00857FA7">
        <w:rPr>
          <w:rFonts w:asciiTheme="minorHAnsi" w:hAnsiTheme="minorHAnsi" w:cstheme="minorHAnsi"/>
        </w:rPr>
        <w:t xml:space="preserve"> i </w:t>
      </w:r>
      <w:r w:rsidRPr="00857FA7">
        <w:rPr>
          <w:rFonts w:asciiTheme="minorHAnsi" w:hAnsiTheme="minorHAnsi" w:cstheme="minorHAnsi"/>
        </w:rPr>
        <w:t>przesunięcia</w:t>
      </w:r>
      <w:r w:rsidRPr="00857FA7">
        <w:rPr>
          <w:rStyle w:val="Odwoanieprzypisudolnego"/>
          <w:rFonts w:asciiTheme="minorHAnsi" w:hAnsiTheme="minorHAnsi" w:cstheme="minorHAnsi"/>
        </w:rPr>
        <w:footnoteReference w:id="23"/>
      </w:r>
    </w:p>
    <w:p w14:paraId="0A340125" w14:textId="4EFD7C5E" w:rsidR="00AD3E74" w:rsidRPr="00857FA7" w:rsidRDefault="00AD3E74" w:rsidP="001811AD">
      <w:pPr>
        <w:pStyle w:val="Text1"/>
        <w:spacing w:after="0" w:line="276" w:lineRule="auto"/>
        <w:ind w:left="426"/>
        <w:jc w:val="both"/>
        <w:rPr>
          <w:rFonts w:asciiTheme="minorHAnsi" w:hAnsiTheme="minorHAnsi" w:cstheme="minorHAnsi"/>
          <w:i/>
        </w:rPr>
      </w:pPr>
      <w:r w:rsidRPr="00857FA7">
        <w:rPr>
          <w:rFonts w:asciiTheme="minorHAnsi" w:hAnsiTheme="minorHAnsi" w:cstheme="minorHAnsi"/>
          <w:i/>
        </w:rPr>
        <w:t>Nie dotyczy</w:t>
      </w:r>
    </w:p>
    <w:p w14:paraId="25789572" w14:textId="0A3D0341" w:rsidR="00944A95" w:rsidRPr="00857FA7" w:rsidRDefault="00944A95" w:rsidP="003D5ECC">
      <w:pPr>
        <w:pStyle w:val="Point0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3.3.</w:t>
      </w:r>
      <w:r w:rsidRPr="00857FA7">
        <w:rPr>
          <w:rFonts w:asciiTheme="minorHAnsi" w:hAnsiTheme="minorHAnsi" w:cstheme="minorHAnsi"/>
        </w:rPr>
        <w:tab/>
        <w:t>Przesunięcia między kategoriami regionu wynikające</w:t>
      </w:r>
      <w:r w:rsidR="00076C1E" w:rsidRPr="00857FA7">
        <w:rPr>
          <w:rFonts w:asciiTheme="minorHAnsi" w:hAnsiTheme="minorHAnsi" w:cstheme="minorHAnsi"/>
        </w:rPr>
        <w:t xml:space="preserve"> z </w:t>
      </w:r>
      <w:r w:rsidRPr="00857FA7">
        <w:rPr>
          <w:rFonts w:asciiTheme="minorHAnsi" w:hAnsiTheme="minorHAnsi" w:cstheme="minorHAnsi"/>
        </w:rPr>
        <w:t>przeglądu śródokresowego</w:t>
      </w:r>
    </w:p>
    <w:p w14:paraId="4096064A" w14:textId="71CA9B5A" w:rsidR="00BE0C94" w:rsidRPr="00857FA7" w:rsidRDefault="00BE0C94" w:rsidP="001811AD">
      <w:pPr>
        <w:pStyle w:val="Text1"/>
        <w:spacing w:after="0" w:line="276" w:lineRule="auto"/>
        <w:ind w:left="426"/>
        <w:jc w:val="both"/>
        <w:rPr>
          <w:rFonts w:asciiTheme="minorHAnsi" w:hAnsiTheme="minorHAnsi" w:cstheme="minorHAnsi"/>
          <w:i/>
        </w:rPr>
      </w:pPr>
      <w:r w:rsidRPr="00857FA7">
        <w:rPr>
          <w:rFonts w:asciiTheme="minorHAnsi" w:hAnsiTheme="minorHAnsi" w:cstheme="minorHAnsi"/>
          <w:i/>
        </w:rPr>
        <w:t>Nie dotyczy</w:t>
      </w:r>
    </w:p>
    <w:p w14:paraId="72103CF5" w14:textId="055EA512" w:rsidR="00944A95" w:rsidRPr="00857FA7" w:rsidRDefault="00944A95" w:rsidP="003D5ECC">
      <w:pPr>
        <w:pStyle w:val="Point0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3.4.</w:t>
      </w:r>
      <w:r w:rsidRPr="00857FA7">
        <w:rPr>
          <w:rFonts w:asciiTheme="minorHAnsi" w:hAnsiTheme="minorHAnsi" w:cstheme="minorHAnsi"/>
        </w:rPr>
        <w:tab/>
        <w:t>Przesunięcia zwrotne</w:t>
      </w:r>
      <w:r w:rsidRPr="00857FA7">
        <w:rPr>
          <w:rStyle w:val="Odwoanieprzypisudolnego"/>
          <w:rFonts w:asciiTheme="minorHAnsi" w:hAnsiTheme="minorHAnsi" w:cstheme="minorHAnsi"/>
        </w:rPr>
        <w:footnoteReference w:id="24"/>
      </w:r>
    </w:p>
    <w:p w14:paraId="6909B003" w14:textId="59ACD30D" w:rsidR="008E4518" w:rsidRPr="00857FA7" w:rsidRDefault="008E4518" w:rsidP="001811AD">
      <w:pPr>
        <w:pStyle w:val="Text1"/>
        <w:spacing w:after="0" w:line="276" w:lineRule="auto"/>
        <w:ind w:left="426"/>
        <w:jc w:val="both"/>
        <w:rPr>
          <w:rFonts w:asciiTheme="minorHAnsi" w:hAnsiTheme="minorHAnsi" w:cstheme="minorHAnsi"/>
          <w:i/>
        </w:rPr>
      </w:pPr>
      <w:r w:rsidRPr="00857FA7">
        <w:rPr>
          <w:rFonts w:asciiTheme="minorHAnsi" w:hAnsiTheme="minorHAnsi" w:cstheme="minorHAnsi"/>
          <w:i/>
        </w:rPr>
        <w:t>Nie dotyczy</w:t>
      </w:r>
    </w:p>
    <w:p w14:paraId="328F2FED" w14:textId="56420C35" w:rsidR="00102491" w:rsidRPr="00857FA7" w:rsidRDefault="00102491" w:rsidP="001811AD">
      <w:pPr>
        <w:pStyle w:val="Text1"/>
        <w:spacing w:after="0" w:line="276" w:lineRule="auto"/>
        <w:ind w:left="426"/>
        <w:jc w:val="both"/>
        <w:rPr>
          <w:rFonts w:asciiTheme="minorHAnsi" w:hAnsiTheme="minorHAnsi" w:cstheme="minorHAnsi"/>
          <w:i/>
        </w:rPr>
        <w:sectPr w:rsidR="00102491" w:rsidRPr="00857FA7" w:rsidSect="00AD3E74"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</w:p>
    <w:p w14:paraId="741124F6" w14:textId="0702CB2A" w:rsidR="00944A95" w:rsidRPr="00857FA7" w:rsidRDefault="00944A95" w:rsidP="003D5ECC">
      <w:pPr>
        <w:pStyle w:val="Point0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lastRenderedPageBreak/>
        <w:t>3.5.</w:t>
      </w:r>
      <w:r w:rsidRPr="00857FA7">
        <w:rPr>
          <w:rFonts w:asciiTheme="minorHAnsi" w:hAnsiTheme="minorHAnsi" w:cstheme="minorHAnsi"/>
          <w:b/>
        </w:rPr>
        <w:tab/>
        <w:t>Środki finansowe</w:t>
      </w:r>
      <w:r w:rsidR="00076C1E" w:rsidRPr="00857FA7">
        <w:rPr>
          <w:rFonts w:asciiTheme="minorHAnsi" w:hAnsiTheme="minorHAnsi" w:cstheme="minorHAnsi"/>
          <w:b/>
        </w:rPr>
        <w:t xml:space="preserve"> w </w:t>
      </w:r>
      <w:r w:rsidRPr="00857FA7">
        <w:rPr>
          <w:rFonts w:asciiTheme="minorHAnsi" w:hAnsiTheme="minorHAnsi" w:cstheme="minorHAnsi"/>
          <w:b/>
        </w:rPr>
        <w:t>podziale na poszczególne lata</w:t>
      </w:r>
    </w:p>
    <w:p w14:paraId="58703726" w14:textId="34F2992A" w:rsidR="008E4518" w:rsidRPr="00857FA7" w:rsidRDefault="00944A95" w:rsidP="00D1324C">
      <w:pPr>
        <w:pStyle w:val="Text1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 22 ust. 3 lit. g)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(i) </w:t>
      </w:r>
      <w:r w:rsidR="00EF72C8" w:rsidRPr="00857FA7">
        <w:rPr>
          <w:rFonts w:asciiTheme="minorHAnsi" w:hAnsiTheme="minorHAnsi" w:cstheme="minorHAnsi"/>
        </w:rPr>
        <w:t>rozporządzenia w sprawie wspólnych przepisów</w:t>
      </w:r>
      <w:r w:rsidRPr="00857FA7">
        <w:rPr>
          <w:rFonts w:asciiTheme="minorHAnsi" w:hAnsiTheme="minorHAnsi" w:cstheme="minorHAnsi"/>
        </w:rPr>
        <w:t xml:space="preserve"> oraz art. 3, 4</w:t>
      </w:r>
      <w:r w:rsidR="00076C1E" w:rsidRPr="00857FA7">
        <w:rPr>
          <w:rFonts w:asciiTheme="minorHAnsi" w:hAnsiTheme="minorHAnsi" w:cstheme="minorHAnsi"/>
        </w:rPr>
        <w:t xml:space="preserve"> i </w:t>
      </w:r>
      <w:r w:rsidRPr="00857FA7">
        <w:rPr>
          <w:rFonts w:asciiTheme="minorHAnsi" w:hAnsiTheme="minorHAnsi" w:cstheme="minorHAnsi"/>
        </w:rPr>
        <w:t>7 rozporządzenia</w:t>
      </w:r>
      <w:r w:rsidR="00076C1E" w:rsidRPr="00857FA7">
        <w:rPr>
          <w:rFonts w:asciiTheme="minorHAnsi" w:hAnsiTheme="minorHAnsi" w:cstheme="minorHAnsi"/>
        </w:rPr>
        <w:t xml:space="preserve"> w </w:t>
      </w:r>
      <w:r w:rsidRPr="00857FA7">
        <w:rPr>
          <w:rFonts w:asciiTheme="minorHAnsi" w:hAnsiTheme="minorHAnsi" w:cstheme="minorHAnsi"/>
        </w:rPr>
        <w:t>spra</w:t>
      </w:r>
      <w:r w:rsidR="00D14B1D" w:rsidRPr="00857FA7">
        <w:rPr>
          <w:rFonts w:asciiTheme="minorHAnsi" w:hAnsiTheme="minorHAnsi" w:cstheme="minorHAnsi"/>
        </w:rPr>
        <w:t>wie FST</w:t>
      </w:r>
    </w:p>
    <w:p w14:paraId="2718B694" w14:textId="62F4F6AB" w:rsidR="00E3732A" w:rsidRPr="00857FA7" w:rsidRDefault="00E3732A" w:rsidP="00D1324C">
      <w:pPr>
        <w:pStyle w:val="Text1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t>Tabela 10. Środki finansowe w podziale na poszczególne lata</w:t>
      </w:r>
    </w:p>
    <w:tbl>
      <w:tblPr>
        <w:tblW w:w="5336" w:type="pct"/>
        <w:tblInd w:w="-4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915"/>
        <w:gridCol w:w="1063"/>
        <w:gridCol w:w="1134"/>
        <w:gridCol w:w="1134"/>
        <w:gridCol w:w="1134"/>
        <w:gridCol w:w="1134"/>
        <w:gridCol w:w="1134"/>
        <w:gridCol w:w="1253"/>
        <w:gridCol w:w="874"/>
        <w:gridCol w:w="1278"/>
        <w:gridCol w:w="1275"/>
        <w:gridCol w:w="1134"/>
        <w:gridCol w:w="1275"/>
      </w:tblGrid>
      <w:tr w:rsidR="00857FA7" w:rsidRPr="00857FA7" w14:paraId="24820A71" w14:textId="77777777" w:rsidTr="00E3732A">
        <w:trPr>
          <w:trHeight w:val="360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18114A5" w14:textId="77777777" w:rsidR="00E3732A" w:rsidRPr="00857FA7" w:rsidRDefault="00E3732A" w:rsidP="00E3732A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Fundusz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001EAD1" w14:textId="77777777" w:rsidR="00E3732A" w:rsidRPr="00857FA7" w:rsidRDefault="00E3732A" w:rsidP="00E3732A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Kategoria regionu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49A048D" w14:textId="77777777" w:rsidR="00E3732A" w:rsidRPr="00857FA7" w:rsidRDefault="00E3732A" w:rsidP="00E3732A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3AD9102" w14:textId="77777777" w:rsidR="00E3732A" w:rsidRPr="00857FA7" w:rsidRDefault="00E3732A" w:rsidP="00E3732A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4A0BDC3" w14:textId="77777777" w:rsidR="00E3732A" w:rsidRPr="00857FA7" w:rsidRDefault="00E3732A" w:rsidP="00E3732A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9CB8FC" w14:textId="77777777" w:rsidR="00E3732A" w:rsidRPr="00857FA7" w:rsidRDefault="00E3732A" w:rsidP="00E3732A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871588A" w14:textId="77777777" w:rsidR="00E3732A" w:rsidRPr="00857FA7" w:rsidRDefault="00E3732A" w:rsidP="00E3732A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F5E7A6D" w14:textId="77777777" w:rsidR="00E3732A" w:rsidRPr="00857FA7" w:rsidRDefault="00E3732A" w:rsidP="00E3732A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2026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68B8EB4" w14:textId="77777777" w:rsidR="00E3732A" w:rsidRPr="00857FA7" w:rsidRDefault="00E3732A" w:rsidP="00E3732A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2026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2EE4079" w14:textId="77777777" w:rsidR="00E3732A" w:rsidRPr="00857FA7" w:rsidRDefault="00E3732A" w:rsidP="00E3732A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2027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92C1476" w14:textId="77777777" w:rsidR="00E3732A" w:rsidRPr="00857FA7" w:rsidRDefault="00E3732A" w:rsidP="00E3732A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2027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B19B6AD" w14:textId="77777777" w:rsidR="00E3732A" w:rsidRPr="00857FA7" w:rsidRDefault="00E3732A" w:rsidP="00E3732A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Ogółem</w:t>
            </w:r>
          </w:p>
        </w:tc>
      </w:tr>
      <w:tr w:rsidR="00857FA7" w:rsidRPr="00857FA7" w14:paraId="3116CA1C" w14:textId="77777777" w:rsidTr="00E3732A">
        <w:trPr>
          <w:trHeight w:val="2123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687E" w14:textId="77777777" w:rsidR="00E3732A" w:rsidRPr="00857FA7" w:rsidRDefault="00E3732A" w:rsidP="00E3732A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82A4" w14:textId="77777777" w:rsidR="00E3732A" w:rsidRPr="00857FA7" w:rsidRDefault="00E3732A" w:rsidP="00E3732A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9164" w14:textId="77777777" w:rsidR="00E3732A" w:rsidRPr="00857FA7" w:rsidRDefault="00E3732A" w:rsidP="00E3732A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6B91" w14:textId="77777777" w:rsidR="00E3732A" w:rsidRPr="00857FA7" w:rsidRDefault="00E3732A" w:rsidP="00E3732A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7A08" w14:textId="77777777" w:rsidR="00E3732A" w:rsidRPr="00857FA7" w:rsidRDefault="00E3732A" w:rsidP="00E3732A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7560" w14:textId="77777777" w:rsidR="00E3732A" w:rsidRPr="00857FA7" w:rsidRDefault="00E3732A" w:rsidP="00E3732A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B015" w14:textId="77777777" w:rsidR="00E3732A" w:rsidRPr="00857FA7" w:rsidRDefault="00E3732A" w:rsidP="00E3732A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529BEB0" w14:textId="77777777" w:rsidR="00E3732A" w:rsidRPr="00857FA7" w:rsidRDefault="00E3732A" w:rsidP="00E3732A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Środki finansowe bez kwoty elastyczności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D855475" w14:textId="77777777" w:rsidR="00E3732A" w:rsidRPr="00857FA7" w:rsidRDefault="00E3732A" w:rsidP="00E3732A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Kwota elastyczności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F05E358" w14:textId="77777777" w:rsidR="00E3732A" w:rsidRPr="00857FA7" w:rsidRDefault="00E3732A" w:rsidP="00E3732A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wyłącznie EFMRA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FEF94CF" w14:textId="77777777" w:rsidR="00E3732A" w:rsidRPr="00857FA7" w:rsidRDefault="00E3732A" w:rsidP="00E3732A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Środki finansowe bez kwoty elastyczności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52CD458" w14:textId="77777777" w:rsidR="00E3732A" w:rsidRPr="00857FA7" w:rsidRDefault="00E3732A" w:rsidP="00E3732A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Kwota elastyczności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3DAF349" w14:textId="77777777" w:rsidR="00E3732A" w:rsidRPr="00857FA7" w:rsidRDefault="00E3732A" w:rsidP="00E3732A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wyłącznie EFMRA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FDA7" w14:textId="77777777" w:rsidR="00E3732A" w:rsidRPr="00857FA7" w:rsidRDefault="00E3732A" w:rsidP="00E3732A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57FA7" w:rsidRPr="00857FA7" w14:paraId="59998800" w14:textId="77777777" w:rsidTr="007F5C20">
        <w:trPr>
          <w:trHeight w:val="710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450DD" w14:textId="77777777" w:rsidR="00E3732A" w:rsidRPr="00857FA7" w:rsidRDefault="00E3732A" w:rsidP="00E3732A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0D13" w14:textId="77777777" w:rsidR="00E3732A" w:rsidRPr="00857FA7" w:rsidRDefault="00E3732A" w:rsidP="00E3732A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Słabiej rozwinięte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53CC2" w14:textId="77777777" w:rsidR="00E3732A" w:rsidRPr="00857FA7" w:rsidRDefault="00E3732A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308 523 468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DAC9" w14:textId="77777777" w:rsidR="00E3732A" w:rsidRPr="00857FA7" w:rsidRDefault="00E3732A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323 120 461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E119C" w14:textId="77777777" w:rsidR="00E3732A" w:rsidRPr="00857FA7" w:rsidRDefault="00E3732A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338 157 004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572E" w14:textId="77777777" w:rsidR="00E3732A" w:rsidRPr="00857FA7" w:rsidRDefault="00E3732A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355 960 412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B3A74" w14:textId="77777777" w:rsidR="00E3732A" w:rsidRPr="00857FA7" w:rsidRDefault="00E3732A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374 489 234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5D91" w14:textId="77777777" w:rsidR="00E3732A" w:rsidRPr="00857FA7" w:rsidRDefault="00E3732A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196 882 683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84CF6" w14:textId="77777777" w:rsidR="00E3732A" w:rsidRPr="00857FA7" w:rsidRDefault="00E3732A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196 882 683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D1F34" w14:textId="77777777" w:rsidR="00E3732A" w:rsidRPr="00857FA7" w:rsidRDefault="00E3732A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n/d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03AE" w14:textId="77777777" w:rsidR="00E3732A" w:rsidRPr="00857FA7" w:rsidRDefault="00E3732A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206 992 427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0F25D" w14:textId="77777777" w:rsidR="00E3732A" w:rsidRPr="00857FA7" w:rsidRDefault="00E3732A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206 992 427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D6EB" w14:textId="77777777" w:rsidR="00E3732A" w:rsidRPr="00857FA7" w:rsidRDefault="00E3732A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n/d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B5E3" w14:textId="77777777" w:rsidR="00E3732A" w:rsidRPr="00857FA7" w:rsidRDefault="00E3732A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2 508 000 799</w:t>
            </w:r>
          </w:p>
        </w:tc>
      </w:tr>
      <w:tr w:rsidR="00857FA7" w:rsidRPr="00857FA7" w14:paraId="6B228A18" w14:textId="77777777" w:rsidTr="00E3732A">
        <w:trPr>
          <w:trHeight w:val="36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5B99" w14:textId="77777777" w:rsidR="00E3732A" w:rsidRPr="00857FA7" w:rsidRDefault="00E3732A" w:rsidP="00E3732A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F05A" w14:textId="77777777" w:rsidR="00E3732A" w:rsidRPr="00857FA7" w:rsidRDefault="00E3732A" w:rsidP="00E3732A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523C" w14:textId="77777777" w:rsidR="00E3732A" w:rsidRPr="00857FA7" w:rsidRDefault="00E3732A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308 523 468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A1B6" w14:textId="77777777" w:rsidR="00E3732A" w:rsidRPr="00857FA7" w:rsidRDefault="00E3732A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323 120 461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9BC1" w14:textId="77777777" w:rsidR="00E3732A" w:rsidRPr="00857FA7" w:rsidRDefault="00E3732A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338 157 004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36BF" w14:textId="77777777" w:rsidR="00E3732A" w:rsidRPr="00857FA7" w:rsidRDefault="00E3732A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355 960 412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0BFD" w14:textId="77777777" w:rsidR="00E3732A" w:rsidRPr="00857FA7" w:rsidRDefault="00E3732A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374 489 234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B125" w14:textId="77777777" w:rsidR="00E3732A" w:rsidRPr="00857FA7" w:rsidRDefault="00E3732A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196 882 683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8FD0" w14:textId="77777777" w:rsidR="00E3732A" w:rsidRPr="00857FA7" w:rsidRDefault="00E3732A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196 882 683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0152" w14:textId="77777777" w:rsidR="00E3732A" w:rsidRPr="00857FA7" w:rsidRDefault="00E3732A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69B3" w14:textId="77777777" w:rsidR="00E3732A" w:rsidRPr="00857FA7" w:rsidRDefault="00E3732A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206 992 427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D9BB" w14:textId="77777777" w:rsidR="00E3732A" w:rsidRPr="00857FA7" w:rsidRDefault="00E3732A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206 992 427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D5BE" w14:textId="77777777" w:rsidR="00E3732A" w:rsidRPr="00857FA7" w:rsidRDefault="00E3732A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A8C6" w14:textId="77777777" w:rsidR="00E3732A" w:rsidRPr="00857FA7" w:rsidRDefault="00E3732A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2 508 000 799</w:t>
            </w:r>
          </w:p>
        </w:tc>
      </w:tr>
    </w:tbl>
    <w:p w14:paraId="36D95E75" w14:textId="77777777" w:rsidR="00E02059" w:rsidRPr="00857FA7" w:rsidRDefault="00E02059" w:rsidP="00E02059">
      <w:pPr>
        <w:pStyle w:val="Point0"/>
        <w:spacing w:before="240" w:after="0" w:line="276" w:lineRule="auto"/>
        <w:ind w:left="851" w:hanging="851"/>
        <w:jc w:val="both"/>
        <w:rPr>
          <w:rFonts w:asciiTheme="minorHAnsi" w:hAnsiTheme="minorHAnsi" w:cstheme="minorHAnsi"/>
          <w:b/>
        </w:rPr>
      </w:pPr>
    </w:p>
    <w:p w14:paraId="45847834" w14:textId="4C098472" w:rsidR="00944A95" w:rsidRPr="00857FA7" w:rsidRDefault="00E02059" w:rsidP="00E02059">
      <w:pPr>
        <w:pStyle w:val="Point0"/>
        <w:spacing w:before="240" w:after="0" w:line="276" w:lineRule="auto"/>
        <w:ind w:left="851" w:hanging="851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br w:type="page"/>
      </w:r>
      <w:r w:rsidR="00944A95" w:rsidRPr="00857FA7">
        <w:rPr>
          <w:rFonts w:asciiTheme="minorHAnsi" w:hAnsiTheme="minorHAnsi" w:cstheme="minorHAnsi"/>
          <w:b/>
        </w:rPr>
        <w:lastRenderedPageBreak/>
        <w:t>3.6.</w:t>
      </w:r>
      <w:r w:rsidR="00944A95" w:rsidRPr="00857FA7">
        <w:rPr>
          <w:rFonts w:asciiTheme="minorHAnsi" w:hAnsiTheme="minorHAnsi" w:cstheme="minorHAnsi"/>
          <w:b/>
        </w:rPr>
        <w:tab/>
        <w:t>Łączne środki finansowe</w:t>
      </w:r>
      <w:r w:rsidR="00076C1E" w:rsidRPr="00857FA7">
        <w:rPr>
          <w:rFonts w:asciiTheme="minorHAnsi" w:hAnsiTheme="minorHAnsi" w:cstheme="minorHAnsi"/>
          <w:b/>
        </w:rPr>
        <w:t xml:space="preserve"> w </w:t>
      </w:r>
      <w:r w:rsidR="00944A95" w:rsidRPr="00857FA7">
        <w:rPr>
          <w:rFonts w:asciiTheme="minorHAnsi" w:hAnsiTheme="minorHAnsi" w:cstheme="minorHAnsi"/>
          <w:b/>
        </w:rPr>
        <w:t>podziale na poszczególne fundusze oraz współfinansowanie krajowe</w:t>
      </w:r>
    </w:p>
    <w:p w14:paraId="06043B76" w14:textId="2B47F6B7" w:rsidR="00944A95" w:rsidRPr="00857FA7" w:rsidRDefault="00944A95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 xml:space="preserve">Podstawa prawna: art. 22 ust. 3 lit. g) </w:t>
      </w:r>
      <w:proofErr w:type="spellStart"/>
      <w:r w:rsidRPr="00857FA7">
        <w:rPr>
          <w:rFonts w:asciiTheme="minorHAnsi" w:hAnsiTheme="minorHAnsi" w:cstheme="minorHAnsi"/>
        </w:rPr>
        <w:t>ppkt</w:t>
      </w:r>
      <w:proofErr w:type="spellEnd"/>
      <w:r w:rsidRPr="00857FA7">
        <w:rPr>
          <w:rFonts w:asciiTheme="minorHAnsi" w:hAnsiTheme="minorHAnsi" w:cstheme="minorHAnsi"/>
        </w:rPr>
        <w:t xml:space="preserve"> (ii), art. 22 ust. 6</w:t>
      </w:r>
      <w:r w:rsidR="00076C1E" w:rsidRPr="00857FA7">
        <w:rPr>
          <w:rFonts w:asciiTheme="minorHAnsi" w:hAnsiTheme="minorHAnsi" w:cstheme="minorHAnsi"/>
        </w:rPr>
        <w:t xml:space="preserve"> i </w:t>
      </w:r>
      <w:r w:rsidRPr="00857FA7">
        <w:rPr>
          <w:rFonts w:asciiTheme="minorHAnsi" w:hAnsiTheme="minorHAnsi" w:cstheme="minorHAnsi"/>
        </w:rPr>
        <w:t>art. 36</w:t>
      </w:r>
      <w:r w:rsidR="002522CF" w:rsidRPr="00857FA7">
        <w:rPr>
          <w:rFonts w:asciiTheme="minorHAnsi" w:hAnsiTheme="minorHAnsi" w:cstheme="minorHAnsi"/>
        </w:rPr>
        <w:t xml:space="preserve"> </w:t>
      </w:r>
      <w:r w:rsidR="00EF72C8" w:rsidRPr="00857FA7">
        <w:rPr>
          <w:rFonts w:asciiTheme="minorHAnsi" w:hAnsiTheme="minorHAnsi" w:cstheme="minorHAnsi"/>
        </w:rPr>
        <w:t>rozporządzenia w sprawie wspólnych przepisów</w:t>
      </w:r>
    </w:p>
    <w:tbl>
      <w:tblPr>
        <w:tblpPr w:leftFromText="141" w:rightFromText="141" w:vertAnchor="text" w:horzAnchor="page" w:tblpX="503" w:tblpY="889"/>
        <w:tblW w:w="522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200"/>
        <w:gridCol w:w="1396"/>
        <w:gridCol w:w="1089"/>
        <w:gridCol w:w="993"/>
        <w:gridCol w:w="1276"/>
        <w:gridCol w:w="1224"/>
        <w:gridCol w:w="1258"/>
        <w:gridCol w:w="1203"/>
        <w:gridCol w:w="1135"/>
        <w:gridCol w:w="1276"/>
        <w:gridCol w:w="1273"/>
        <w:gridCol w:w="1135"/>
      </w:tblGrid>
      <w:tr w:rsidR="00857FA7" w:rsidRPr="00857FA7" w14:paraId="548AC5E3" w14:textId="77777777" w:rsidTr="007F5C20">
        <w:trPr>
          <w:trHeight w:val="45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E8B1" w14:textId="147AC5E2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Tabela 11. Łączne środki finansowe w podziale na poszczególne fundusze oraz współfinansowanie krajowe (euro)</w:t>
            </w:r>
          </w:p>
        </w:tc>
      </w:tr>
      <w:tr w:rsidR="00857FA7" w:rsidRPr="00857FA7" w14:paraId="15A22680" w14:textId="77777777" w:rsidTr="007F5C20">
        <w:trPr>
          <w:trHeight w:val="67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6AD66B68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Nr celu polityki lub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EE35BBC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Priorytet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34304CD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Podstawa obliczenia wsparcia unijnego (łączne koszty kwalifikowalne lub wkład publiczny)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D1C0D95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Fundusz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41D031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Kategoria regionu*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FDCB114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Wkład Unii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50823ED5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Podział wkładu Unii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FB140E1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Wkład krajowy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3E12C6DD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Indykatywny podział wkładu krajowego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163DEEE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F6C37B7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Stopa dofinansowania</w:t>
            </w:r>
          </w:p>
        </w:tc>
      </w:tr>
      <w:tr w:rsidR="00857FA7" w:rsidRPr="00857FA7" w14:paraId="37884E61" w14:textId="77777777" w:rsidTr="007F5C20">
        <w:trPr>
          <w:trHeight w:val="615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08ABA6C3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pomoc techniczna (PT)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94B66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699D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728B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156B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465351F5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57C04AA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Wkład Unii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1CBAD60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Kwota elastyczności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6F784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5127346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publiczny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FDD19A0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prywatny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D6C2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9CD3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857FA7" w:rsidRPr="00857FA7" w14:paraId="6D2F2469" w14:textId="77777777" w:rsidTr="007F5C20">
        <w:trPr>
          <w:trHeight w:val="4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3339F28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D72AF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8368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29D6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D6BA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3FE6B33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(a)=(g)+(h)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2633DE6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(g)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44A6723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(h)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563879A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(b)=(c)+(d)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655E947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(c 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8E30375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(d)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808A853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(e)=(a)+(b)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F2E458E" w14:textId="77777777" w:rsidR="007F5C20" w:rsidRPr="00857FA7" w:rsidRDefault="007F5C20" w:rsidP="007F5C2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(f)=(a)/(e)</w:t>
            </w:r>
          </w:p>
        </w:tc>
      </w:tr>
      <w:tr w:rsidR="00857FA7" w:rsidRPr="00857FA7" w14:paraId="21EDA040" w14:textId="77777777" w:rsidTr="007F5C20">
        <w:trPr>
          <w:trHeight w:val="51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C974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43FB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Priorytet 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A9AF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F6C94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209D" w14:textId="77777777" w:rsidR="007F5C20" w:rsidRPr="00857FA7" w:rsidRDefault="007F5C20" w:rsidP="007F5C20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Słabiej rozwinięte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F60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500 000 000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E5A1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419 482 659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56EF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80 517 341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FBFE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88 235 294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23210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13 235 294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77425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75 000 000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6B3C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588 235 294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B4B1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85%</w:t>
            </w:r>
          </w:p>
        </w:tc>
      </w:tr>
      <w:tr w:rsidR="00857FA7" w:rsidRPr="00857FA7" w14:paraId="70C2F093" w14:textId="77777777" w:rsidTr="007F5C20">
        <w:trPr>
          <w:trHeight w:val="51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88B3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FF83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Priorytet 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1F2D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8F258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CA25" w14:textId="77777777" w:rsidR="007F5C20" w:rsidRPr="00857FA7" w:rsidRDefault="007F5C20" w:rsidP="007F5C20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Słabiej rozwinięte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E5C6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405 000 000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D231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339 780 954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85FB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65 219 046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C267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71 470 588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C98D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50 294 118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01C9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21 176 470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5482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476 470 588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ECEC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85%</w:t>
            </w:r>
          </w:p>
        </w:tc>
      </w:tr>
      <w:tr w:rsidR="00857FA7" w:rsidRPr="00857FA7" w14:paraId="73D8307A" w14:textId="77777777" w:rsidTr="007F5C20">
        <w:trPr>
          <w:trHeight w:val="51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2540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C6AB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Priorytet 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4D5C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B374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2FF2" w14:textId="77777777" w:rsidR="007F5C20" w:rsidRPr="00857FA7" w:rsidRDefault="007F5C20" w:rsidP="007F5C20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Słabiej rozwinięte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49B5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420 000 000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62B8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352 365 434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0F00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67 634 566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4AE4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74 117 647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E923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74 117 647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DB87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8E87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494 117 647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FABA2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85%</w:t>
            </w:r>
          </w:p>
        </w:tc>
      </w:tr>
      <w:tr w:rsidR="00857FA7" w:rsidRPr="00857FA7" w14:paraId="3C44CBDA" w14:textId="77777777" w:rsidTr="007F5C20">
        <w:trPr>
          <w:trHeight w:val="51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B53A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441D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Priorytet 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08C4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C2730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2A10" w14:textId="77777777" w:rsidR="007F5C20" w:rsidRPr="00857FA7" w:rsidRDefault="007F5C20" w:rsidP="007F5C20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Słabiej rozwinięte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888C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930 000 000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2972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780 237 746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B1EF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149 762 254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0E84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164 117 647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BEFB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164 117 647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6AC01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6FC4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1 094 117 647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7E09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85%</w:t>
            </w:r>
          </w:p>
        </w:tc>
      </w:tr>
      <w:tr w:rsidR="00857FA7" w:rsidRPr="00857FA7" w14:paraId="5F35A458" w14:textId="77777777" w:rsidTr="007F5C20">
        <w:trPr>
          <w:trHeight w:val="51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46F5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F9E6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Priorytet 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EAD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1CFAF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486F" w14:textId="77777777" w:rsidR="007F5C20" w:rsidRPr="00857FA7" w:rsidRDefault="007F5C20" w:rsidP="007F5C20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Słabiej rozwinięte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BEAF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215 380 787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433A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180 697 011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C118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34 683 776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71F6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38 008 374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C5B4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26 266 360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7457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11 742 014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014E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253 389 161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BCB1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85%</w:t>
            </w:r>
          </w:p>
        </w:tc>
      </w:tr>
      <w:tr w:rsidR="00857FA7" w:rsidRPr="00857FA7" w14:paraId="08C9C1BE" w14:textId="77777777" w:rsidTr="007F5C20">
        <w:trPr>
          <w:trHeight w:val="51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C034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PT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4484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Priorytet 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2337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0D5B7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9411" w14:textId="77777777" w:rsidR="007F5C20" w:rsidRPr="00857FA7" w:rsidRDefault="007F5C20" w:rsidP="007F5C20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Słabiej rozwinięte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07B3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37 620 012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285C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31 561 885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0C17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6 058 127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B0CF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6 638 826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E8F6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6 638 826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17A2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7BC4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44 258 838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E6D8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85%</w:t>
            </w:r>
          </w:p>
        </w:tc>
      </w:tr>
      <w:tr w:rsidR="00857FA7" w:rsidRPr="00857FA7" w14:paraId="1CB8C24F" w14:textId="77777777" w:rsidTr="007F5C20">
        <w:trPr>
          <w:trHeight w:val="51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3E43" w14:textId="77777777" w:rsidR="007F5C20" w:rsidRPr="00857FA7" w:rsidRDefault="007F5C20" w:rsidP="007F5C20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5891" w14:textId="77777777" w:rsidR="007F5C20" w:rsidRPr="00857FA7" w:rsidRDefault="007F5C20" w:rsidP="007F5C20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B6C7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ACC3" w14:textId="77777777" w:rsidR="007F5C20" w:rsidRPr="00857FA7" w:rsidRDefault="007F5C20" w:rsidP="007F5C2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EFRR ogółem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7EB9" w14:textId="77777777" w:rsidR="007F5C20" w:rsidRPr="00857FA7" w:rsidRDefault="007F5C20" w:rsidP="007F5C20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Słabiej rozwinięte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4D6F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2 508 000 799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6714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2 104 125 689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363F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403 875 110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C968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442 588 376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6F4D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334 669 892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B29D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107 918 484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227A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2 950 589 175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77C4F" w14:textId="77777777" w:rsidR="007F5C20" w:rsidRPr="00857FA7" w:rsidRDefault="007F5C20" w:rsidP="007F5C2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7FA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85%</w:t>
            </w:r>
          </w:p>
        </w:tc>
      </w:tr>
    </w:tbl>
    <w:p w14:paraId="6B69C5CD" w14:textId="02D09124" w:rsidR="00944A95" w:rsidRPr="00857FA7" w:rsidRDefault="00944A95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W przypadku programów</w:t>
      </w:r>
      <w:r w:rsidR="00076C1E" w:rsidRPr="00857FA7">
        <w:rPr>
          <w:rFonts w:asciiTheme="minorHAnsi" w:hAnsiTheme="minorHAnsi" w:cstheme="minorHAnsi"/>
        </w:rPr>
        <w:t xml:space="preserve"> w </w:t>
      </w:r>
      <w:r w:rsidRPr="00857FA7">
        <w:rPr>
          <w:rFonts w:asciiTheme="minorHAnsi" w:hAnsiTheme="minorHAnsi" w:cstheme="minorHAnsi"/>
        </w:rPr>
        <w:t>ramach celu „Inwestycje na rzecz zatrudnienia</w:t>
      </w:r>
      <w:r w:rsidR="00076C1E" w:rsidRPr="00857FA7">
        <w:rPr>
          <w:rFonts w:asciiTheme="minorHAnsi" w:hAnsiTheme="minorHAnsi" w:cstheme="minorHAnsi"/>
        </w:rPr>
        <w:t xml:space="preserve"> i </w:t>
      </w:r>
      <w:r w:rsidRPr="00857FA7">
        <w:rPr>
          <w:rFonts w:asciiTheme="minorHAnsi" w:hAnsiTheme="minorHAnsi" w:cstheme="minorHAnsi"/>
        </w:rPr>
        <w:t>wzrostu”, gdy</w:t>
      </w:r>
      <w:r w:rsidR="00076C1E" w:rsidRPr="00857FA7">
        <w:rPr>
          <w:rFonts w:asciiTheme="minorHAnsi" w:hAnsiTheme="minorHAnsi" w:cstheme="minorHAnsi"/>
        </w:rPr>
        <w:t xml:space="preserve"> w </w:t>
      </w:r>
      <w:r w:rsidRPr="00857FA7">
        <w:rPr>
          <w:rFonts w:asciiTheme="minorHAnsi" w:hAnsiTheme="minorHAnsi" w:cstheme="minorHAnsi"/>
        </w:rPr>
        <w:t>umowie partnerstwa wybrano pomoc techniczną zgodnie</w:t>
      </w:r>
      <w:r w:rsidR="00076C1E" w:rsidRPr="00857FA7">
        <w:rPr>
          <w:rFonts w:asciiTheme="minorHAnsi" w:hAnsiTheme="minorHAnsi" w:cstheme="minorHAnsi"/>
        </w:rPr>
        <w:t xml:space="preserve"> z </w:t>
      </w:r>
      <w:r w:rsidRPr="00857FA7">
        <w:rPr>
          <w:rFonts w:asciiTheme="minorHAnsi" w:hAnsiTheme="minorHAnsi" w:cstheme="minorHAnsi"/>
        </w:rPr>
        <w:t xml:space="preserve">art. 36 ust. 4 </w:t>
      </w:r>
      <w:r w:rsidR="00EF72C8" w:rsidRPr="00857FA7">
        <w:rPr>
          <w:rFonts w:asciiTheme="minorHAnsi" w:hAnsiTheme="minorHAnsi" w:cstheme="minorHAnsi"/>
        </w:rPr>
        <w:t>rozporządzenia w sprawie wspólnych przepisów</w:t>
      </w:r>
      <w:r w:rsidRPr="00857FA7">
        <w:rPr>
          <w:rFonts w:asciiTheme="minorHAnsi" w:hAnsiTheme="minorHAnsi" w:cstheme="minorHAnsi"/>
        </w:rPr>
        <w:t>.</w:t>
      </w:r>
    </w:p>
    <w:p w14:paraId="2BA4F8FD" w14:textId="77777777" w:rsidR="00E3732A" w:rsidRPr="00857FA7" w:rsidRDefault="00E3732A" w:rsidP="007F5C20">
      <w:pPr>
        <w:pStyle w:val="Text1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14:paraId="03FD5D9F" w14:textId="77777777" w:rsidR="007F5C20" w:rsidRPr="00857FA7" w:rsidRDefault="007F5C20" w:rsidP="007F5C20">
      <w:pPr>
        <w:pStyle w:val="Point0"/>
        <w:spacing w:after="0" w:line="276" w:lineRule="auto"/>
        <w:ind w:left="0" w:firstLine="0"/>
        <w:jc w:val="both"/>
        <w:rPr>
          <w:rFonts w:asciiTheme="minorHAnsi" w:hAnsiTheme="minorHAnsi" w:cstheme="minorHAnsi"/>
          <w:b/>
          <w:bCs/>
          <w:sz w:val="18"/>
          <w:szCs w:val="18"/>
          <w:vertAlign w:val="superscript"/>
        </w:rPr>
      </w:pPr>
    </w:p>
    <w:p w14:paraId="2A64E8E4" w14:textId="7CA0B554" w:rsidR="00944A95" w:rsidRPr="00857FA7" w:rsidRDefault="00E831A0" w:rsidP="00E9284B">
      <w:pPr>
        <w:pStyle w:val="Point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57FA7">
        <w:rPr>
          <w:rFonts w:asciiTheme="minorHAnsi" w:hAnsiTheme="minorHAnsi" w:cstheme="minorHAnsi"/>
          <w:b/>
          <w:bCs/>
          <w:sz w:val="18"/>
          <w:szCs w:val="18"/>
          <w:vertAlign w:val="superscript"/>
        </w:rPr>
        <w:t>*</w:t>
      </w:r>
      <w:r w:rsidR="00944A95" w:rsidRPr="00857FA7">
        <w:rPr>
          <w:rFonts w:asciiTheme="minorHAnsi" w:hAnsiTheme="minorHAnsi" w:cstheme="minorHAnsi"/>
          <w:b/>
          <w:bCs/>
          <w:sz w:val="18"/>
          <w:szCs w:val="18"/>
          <w:vertAlign w:val="superscript"/>
        </w:rPr>
        <w:tab/>
      </w:r>
      <w:r w:rsidR="00944A95" w:rsidRPr="00857FA7">
        <w:rPr>
          <w:rFonts w:asciiTheme="minorHAnsi" w:hAnsiTheme="minorHAnsi" w:cstheme="minorHAnsi"/>
          <w:sz w:val="18"/>
          <w:szCs w:val="18"/>
        </w:rPr>
        <w:t>W odniesieniu</w:t>
      </w:r>
      <w:r w:rsidR="00076C1E" w:rsidRPr="00857FA7">
        <w:rPr>
          <w:rFonts w:asciiTheme="minorHAnsi" w:hAnsiTheme="minorHAnsi" w:cstheme="minorHAnsi"/>
          <w:sz w:val="18"/>
          <w:szCs w:val="18"/>
        </w:rPr>
        <w:t xml:space="preserve"> do </w:t>
      </w:r>
      <w:r w:rsidR="00944A95" w:rsidRPr="00857FA7">
        <w:rPr>
          <w:rFonts w:asciiTheme="minorHAnsi" w:hAnsiTheme="minorHAnsi" w:cstheme="minorHAnsi"/>
          <w:sz w:val="18"/>
          <w:szCs w:val="18"/>
        </w:rPr>
        <w:t>EFRR: regiony słabiej rozwinięte,</w:t>
      </w:r>
      <w:r w:rsidR="00076C1E" w:rsidRPr="00857FA7">
        <w:rPr>
          <w:rFonts w:asciiTheme="minorHAnsi" w:hAnsiTheme="minorHAnsi" w:cstheme="minorHAnsi"/>
          <w:sz w:val="18"/>
          <w:szCs w:val="18"/>
        </w:rPr>
        <w:t xml:space="preserve"> w </w:t>
      </w:r>
      <w:r w:rsidR="00944A95" w:rsidRPr="00857FA7">
        <w:rPr>
          <w:rFonts w:asciiTheme="minorHAnsi" w:hAnsiTheme="minorHAnsi" w:cstheme="minorHAnsi"/>
          <w:sz w:val="18"/>
          <w:szCs w:val="18"/>
        </w:rPr>
        <w:t>okresie przejściowym, lepiej rozwinięte i,</w:t>
      </w:r>
      <w:r w:rsidR="00076C1E" w:rsidRPr="00857FA7">
        <w:rPr>
          <w:rFonts w:asciiTheme="minorHAnsi" w:hAnsiTheme="minorHAnsi" w:cstheme="minorHAnsi"/>
          <w:sz w:val="18"/>
          <w:szCs w:val="18"/>
        </w:rPr>
        <w:t xml:space="preserve"> w </w:t>
      </w:r>
      <w:r w:rsidR="00944A95" w:rsidRPr="00857FA7">
        <w:rPr>
          <w:rFonts w:asciiTheme="minorHAnsi" w:hAnsiTheme="minorHAnsi" w:cstheme="minorHAnsi"/>
          <w:sz w:val="18"/>
          <w:szCs w:val="18"/>
        </w:rPr>
        <w:t>stosownych przypadkach, szczególna alokacja dla najbardziej oddalonych</w:t>
      </w:r>
      <w:r w:rsidR="00076C1E" w:rsidRPr="00857FA7">
        <w:rPr>
          <w:rFonts w:asciiTheme="minorHAnsi" w:hAnsiTheme="minorHAnsi" w:cstheme="minorHAnsi"/>
          <w:sz w:val="18"/>
          <w:szCs w:val="18"/>
        </w:rPr>
        <w:t xml:space="preserve"> i </w:t>
      </w:r>
      <w:r w:rsidR="00944A95" w:rsidRPr="00857FA7">
        <w:rPr>
          <w:rFonts w:asciiTheme="minorHAnsi" w:hAnsiTheme="minorHAnsi" w:cstheme="minorHAnsi"/>
          <w:sz w:val="18"/>
          <w:szCs w:val="18"/>
        </w:rPr>
        <w:t>słabo zaludnionych regionów północnych. W odniesieniu</w:t>
      </w:r>
      <w:r w:rsidR="00076C1E" w:rsidRPr="00857FA7">
        <w:rPr>
          <w:rFonts w:asciiTheme="minorHAnsi" w:hAnsiTheme="minorHAnsi" w:cstheme="minorHAnsi"/>
          <w:sz w:val="18"/>
          <w:szCs w:val="18"/>
        </w:rPr>
        <w:t xml:space="preserve"> do </w:t>
      </w:r>
      <w:r w:rsidR="00944A95" w:rsidRPr="00857FA7">
        <w:rPr>
          <w:rFonts w:asciiTheme="minorHAnsi" w:hAnsiTheme="minorHAnsi" w:cstheme="minorHAnsi"/>
          <w:sz w:val="18"/>
          <w:szCs w:val="18"/>
        </w:rPr>
        <w:t>EFS+: regiony słabiej rozwinięte,</w:t>
      </w:r>
      <w:r w:rsidR="00076C1E" w:rsidRPr="00857FA7">
        <w:rPr>
          <w:rFonts w:asciiTheme="minorHAnsi" w:hAnsiTheme="minorHAnsi" w:cstheme="minorHAnsi"/>
          <w:sz w:val="18"/>
          <w:szCs w:val="18"/>
        </w:rPr>
        <w:t xml:space="preserve"> w </w:t>
      </w:r>
      <w:r w:rsidR="00944A95" w:rsidRPr="00857FA7">
        <w:rPr>
          <w:rFonts w:asciiTheme="minorHAnsi" w:hAnsiTheme="minorHAnsi" w:cstheme="minorHAnsi"/>
          <w:sz w:val="18"/>
          <w:szCs w:val="18"/>
        </w:rPr>
        <w:t>okresie przejściowym, lepiej rozwinięte i,</w:t>
      </w:r>
      <w:r w:rsidR="00076C1E" w:rsidRPr="00857FA7">
        <w:rPr>
          <w:rFonts w:asciiTheme="minorHAnsi" w:hAnsiTheme="minorHAnsi" w:cstheme="minorHAnsi"/>
          <w:sz w:val="18"/>
          <w:szCs w:val="18"/>
        </w:rPr>
        <w:t xml:space="preserve"> w </w:t>
      </w:r>
      <w:r w:rsidR="00944A95" w:rsidRPr="00857FA7">
        <w:rPr>
          <w:rFonts w:asciiTheme="minorHAnsi" w:hAnsiTheme="minorHAnsi" w:cstheme="minorHAnsi"/>
          <w:sz w:val="18"/>
          <w:szCs w:val="18"/>
        </w:rPr>
        <w:t>stosownych przypadkach, dodatkowa alokacja dla regionów najbardziej oddalonych. W odniesieniu</w:t>
      </w:r>
      <w:r w:rsidR="00076C1E" w:rsidRPr="00857FA7">
        <w:rPr>
          <w:rFonts w:asciiTheme="minorHAnsi" w:hAnsiTheme="minorHAnsi" w:cstheme="minorHAnsi"/>
          <w:sz w:val="18"/>
          <w:szCs w:val="18"/>
        </w:rPr>
        <w:t xml:space="preserve"> do </w:t>
      </w:r>
      <w:r w:rsidR="00944A95" w:rsidRPr="00857FA7">
        <w:rPr>
          <w:rFonts w:asciiTheme="minorHAnsi" w:hAnsiTheme="minorHAnsi" w:cstheme="minorHAnsi"/>
          <w:sz w:val="18"/>
          <w:szCs w:val="18"/>
        </w:rPr>
        <w:t>Funduszu Spójności: nie dotyczy. W przypadku pomocy technicznej zastosowanie kategorii regionu zależy</w:t>
      </w:r>
      <w:r w:rsidR="00076C1E" w:rsidRPr="00857FA7">
        <w:rPr>
          <w:rFonts w:asciiTheme="minorHAnsi" w:hAnsiTheme="minorHAnsi" w:cstheme="minorHAnsi"/>
          <w:sz w:val="18"/>
          <w:szCs w:val="18"/>
        </w:rPr>
        <w:t xml:space="preserve"> od </w:t>
      </w:r>
      <w:r w:rsidR="00AC12D5" w:rsidRPr="00857FA7">
        <w:rPr>
          <w:rFonts w:asciiTheme="minorHAnsi" w:hAnsiTheme="minorHAnsi" w:cstheme="minorHAnsi"/>
          <w:sz w:val="18"/>
          <w:szCs w:val="18"/>
        </w:rPr>
        <w:t>wyboru funduszu.</w:t>
      </w:r>
    </w:p>
    <w:p w14:paraId="50E85A17" w14:textId="77777777" w:rsidR="00313DE4" w:rsidRPr="00857FA7" w:rsidRDefault="00944A95" w:rsidP="00AE311E">
      <w:pPr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57FA7">
        <w:rPr>
          <w:rFonts w:asciiTheme="minorHAnsi" w:hAnsiTheme="minorHAnsi" w:cstheme="minorHAnsi"/>
          <w:sz w:val="18"/>
          <w:szCs w:val="18"/>
        </w:rPr>
        <w:lastRenderedPageBreak/>
        <w:t>W odniesieniu</w:t>
      </w:r>
      <w:r w:rsidR="00076C1E" w:rsidRPr="00857FA7">
        <w:rPr>
          <w:rFonts w:asciiTheme="minorHAnsi" w:hAnsiTheme="minorHAnsi" w:cstheme="minorHAnsi"/>
          <w:sz w:val="18"/>
          <w:szCs w:val="18"/>
        </w:rPr>
        <w:t xml:space="preserve"> do </w:t>
      </w:r>
      <w:r w:rsidRPr="00857FA7">
        <w:rPr>
          <w:rFonts w:asciiTheme="minorHAnsi" w:hAnsiTheme="minorHAnsi" w:cstheme="minorHAnsi"/>
          <w:sz w:val="18"/>
          <w:szCs w:val="18"/>
        </w:rPr>
        <w:t>celu „Inwestycje na rzecz zatrudnienia</w:t>
      </w:r>
      <w:r w:rsidR="00076C1E" w:rsidRPr="00857FA7">
        <w:rPr>
          <w:rFonts w:asciiTheme="minorHAnsi" w:hAnsiTheme="minorHAnsi" w:cstheme="minorHAnsi"/>
          <w:sz w:val="18"/>
          <w:szCs w:val="18"/>
        </w:rPr>
        <w:t xml:space="preserve"> i </w:t>
      </w:r>
      <w:r w:rsidRPr="00857FA7">
        <w:rPr>
          <w:rFonts w:asciiTheme="minorHAnsi" w:hAnsiTheme="minorHAnsi" w:cstheme="minorHAnsi"/>
          <w:sz w:val="18"/>
          <w:szCs w:val="18"/>
        </w:rPr>
        <w:t>wzrostu”: programy wykorzystujące pomoc techniczną zgodnie</w:t>
      </w:r>
      <w:r w:rsidR="00076C1E" w:rsidRPr="00857FA7">
        <w:rPr>
          <w:rFonts w:asciiTheme="minorHAnsi" w:hAnsiTheme="minorHAnsi" w:cstheme="minorHAnsi"/>
          <w:sz w:val="18"/>
          <w:szCs w:val="18"/>
        </w:rPr>
        <w:t xml:space="preserve"> z </w:t>
      </w:r>
      <w:r w:rsidRPr="00857FA7">
        <w:rPr>
          <w:rFonts w:asciiTheme="minorHAnsi" w:hAnsiTheme="minorHAnsi" w:cstheme="minorHAnsi"/>
          <w:sz w:val="18"/>
          <w:szCs w:val="18"/>
        </w:rPr>
        <w:t>art. 36 ust. 5</w:t>
      </w:r>
      <w:r w:rsidR="002522CF" w:rsidRPr="00857FA7">
        <w:rPr>
          <w:rFonts w:asciiTheme="minorHAnsi" w:hAnsiTheme="minorHAnsi" w:cstheme="minorHAnsi"/>
          <w:sz w:val="18"/>
          <w:szCs w:val="18"/>
        </w:rPr>
        <w:t xml:space="preserve"> </w:t>
      </w:r>
      <w:r w:rsidR="00382ED7" w:rsidRPr="00857FA7">
        <w:rPr>
          <w:rFonts w:asciiTheme="minorHAnsi" w:hAnsiTheme="minorHAnsi" w:cstheme="minorHAnsi"/>
          <w:sz w:val="18"/>
          <w:szCs w:val="18"/>
        </w:rPr>
        <w:t>rozporządzenia w sprawie wspólnych przepisów</w:t>
      </w:r>
      <w:r w:rsidRPr="00857FA7">
        <w:rPr>
          <w:rFonts w:asciiTheme="minorHAnsi" w:hAnsiTheme="minorHAnsi" w:cstheme="minorHAnsi"/>
          <w:sz w:val="18"/>
          <w:szCs w:val="18"/>
        </w:rPr>
        <w:t>, stosownie</w:t>
      </w:r>
      <w:r w:rsidR="00076C1E" w:rsidRPr="00857FA7">
        <w:rPr>
          <w:rFonts w:asciiTheme="minorHAnsi" w:hAnsiTheme="minorHAnsi" w:cstheme="minorHAnsi"/>
          <w:sz w:val="18"/>
          <w:szCs w:val="18"/>
        </w:rPr>
        <w:t xml:space="preserve"> do </w:t>
      </w:r>
      <w:r w:rsidRPr="00857FA7">
        <w:rPr>
          <w:rFonts w:asciiTheme="minorHAnsi" w:hAnsiTheme="minorHAnsi" w:cstheme="minorHAnsi"/>
          <w:sz w:val="18"/>
          <w:szCs w:val="18"/>
        </w:rPr>
        <w:t>wyboru dokonanego</w:t>
      </w:r>
      <w:r w:rsidR="00076C1E" w:rsidRPr="00857FA7">
        <w:rPr>
          <w:rFonts w:asciiTheme="minorHAnsi" w:hAnsiTheme="minorHAnsi" w:cstheme="minorHAnsi"/>
          <w:sz w:val="18"/>
          <w:szCs w:val="18"/>
        </w:rPr>
        <w:t xml:space="preserve"> w </w:t>
      </w:r>
      <w:r w:rsidRPr="00857FA7">
        <w:rPr>
          <w:rFonts w:asciiTheme="minorHAnsi" w:hAnsiTheme="minorHAnsi" w:cstheme="minorHAnsi"/>
          <w:sz w:val="18"/>
          <w:szCs w:val="18"/>
        </w:rPr>
        <w:t>umowie partnerstwa.</w:t>
      </w:r>
    </w:p>
    <w:p w14:paraId="4FDCCD8F" w14:textId="7CD4FD84" w:rsidR="00944A95" w:rsidRPr="00857FA7" w:rsidRDefault="00944A95" w:rsidP="00AE311E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11A: Łączne alokacje finansowe</w:t>
      </w:r>
      <w:r w:rsidR="00076C1E" w:rsidRPr="00857FA7">
        <w:rPr>
          <w:rFonts w:asciiTheme="minorHAnsi" w:hAnsiTheme="minorHAnsi" w:cstheme="minorHAnsi"/>
        </w:rPr>
        <w:t xml:space="preserve"> w </w:t>
      </w:r>
      <w:r w:rsidRPr="00857FA7">
        <w:rPr>
          <w:rFonts w:asciiTheme="minorHAnsi" w:hAnsiTheme="minorHAnsi" w:cstheme="minorHAnsi"/>
        </w:rPr>
        <w:t>podziale na poszczególne fundusze oraz wkład krajowy</w:t>
      </w:r>
    </w:p>
    <w:p w14:paraId="439B71D7" w14:textId="77777777" w:rsidR="00313DE4" w:rsidRPr="00857FA7" w:rsidRDefault="00FB27A0" w:rsidP="00AE311E">
      <w:pPr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857FA7">
        <w:rPr>
          <w:rFonts w:asciiTheme="minorHAnsi" w:hAnsiTheme="minorHAnsi" w:cstheme="minorHAnsi"/>
          <w:i/>
        </w:rPr>
        <w:t>Nie dotyczy</w:t>
      </w:r>
    </w:p>
    <w:p w14:paraId="0FBFC21F" w14:textId="3D6B1A9A" w:rsidR="00AE311E" w:rsidRPr="00857FA7" w:rsidRDefault="00313DE4" w:rsidP="00AE311E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  <w:i/>
        </w:rPr>
        <w:br w:type="page"/>
      </w:r>
      <w:r w:rsidR="00944A95" w:rsidRPr="00857FA7">
        <w:rPr>
          <w:rFonts w:asciiTheme="minorHAnsi" w:hAnsiTheme="minorHAnsi" w:cstheme="minorHAnsi"/>
          <w:b/>
        </w:rPr>
        <w:lastRenderedPageBreak/>
        <w:t>4.</w:t>
      </w:r>
      <w:r w:rsidR="00944A95" w:rsidRPr="00857FA7">
        <w:rPr>
          <w:rFonts w:asciiTheme="minorHAnsi" w:hAnsiTheme="minorHAnsi" w:cstheme="minorHAnsi"/>
          <w:b/>
        </w:rPr>
        <w:tab/>
        <w:t xml:space="preserve">Warunki </w:t>
      </w:r>
      <w:r w:rsidR="007606AC" w:rsidRPr="00857FA7">
        <w:rPr>
          <w:rFonts w:asciiTheme="minorHAnsi" w:hAnsiTheme="minorHAnsi" w:cstheme="minorHAnsi"/>
          <w:b/>
        </w:rPr>
        <w:t>podstawowe</w:t>
      </w:r>
      <w:r w:rsidR="007606AC" w:rsidRPr="00857FA7">
        <w:rPr>
          <w:rFonts w:asciiTheme="minorHAnsi" w:hAnsiTheme="minorHAnsi" w:cstheme="minorHAnsi"/>
        </w:rPr>
        <w:br/>
      </w:r>
      <w:r w:rsidR="00944A95" w:rsidRPr="00857FA7">
        <w:rPr>
          <w:rFonts w:asciiTheme="minorHAnsi" w:hAnsiTheme="minorHAnsi" w:cstheme="minorHAnsi"/>
        </w:rPr>
        <w:t>Podstawa prawna: art. 22 ust. 3 lit. i)</w:t>
      </w:r>
      <w:r w:rsidR="002522CF" w:rsidRPr="00857FA7">
        <w:rPr>
          <w:rFonts w:asciiTheme="minorHAnsi" w:hAnsiTheme="minorHAnsi" w:cstheme="minorHAnsi"/>
        </w:rPr>
        <w:t xml:space="preserve"> </w:t>
      </w:r>
      <w:r w:rsidR="00382ED7" w:rsidRPr="00857FA7">
        <w:rPr>
          <w:rFonts w:asciiTheme="minorHAnsi" w:hAnsiTheme="minorHAnsi" w:cstheme="minorHAnsi"/>
        </w:rPr>
        <w:t>rozporządzenia w sprawie wspólnych przepisów</w:t>
      </w:r>
      <w:r w:rsidR="009039C3" w:rsidRPr="00857FA7">
        <w:rPr>
          <w:rFonts w:asciiTheme="minorHAnsi" w:hAnsiTheme="minorHAnsi" w:cstheme="minorHAnsi"/>
        </w:rPr>
        <w:br/>
      </w:r>
    </w:p>
    <w:p w14:paraId="5BDC36A8" w14:textId="4E6F4583" w:rsidR="009039C3" w:rsidRPr="00857FA7" w:rsidRDefault="00944A95" w:rsidP="007B11E4">
      <w:pPr>
        <w:spacing w:before="0"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  <w:b/>
        </w:rPr>
        <w:t>Tabela 12: Warunki podstawowe</w:t>
      </w:r>
    </w:p>
    <w:tbl>
      <w:tblPr>
        <w:tblpPr w:leftFromText="141" w:rightFromText="141" w:bottomFromText="200" w:vertAnchor="page" w:horzAnchor="margin" w:tblpY="350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2"/>
        <w:gridCol w:w="567"/>
        <w:gridCol w:w="1133"/>
        <w:gridCol w:w="3546"/>
        <w:gridCol w:w="1134"/>
        <w:gridCol w:w="2266"/>
        <w:gridCol w:w="4394"/>
      </w:tblGrid>
      <w:tr w:rsidR="00857FA7" w:rsidRPr="00857FA7" w14:paraId="1A4DAA76" w14:textId="77777777" w:rsidTr="00F50D00">
        <w:trPr>
          <w:trHeight w:val="1692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9B9E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Warunki podstawowe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B605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Fundusz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AB72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Cel szczegółowy</w:t>
            </w:r>
          </w:p>
          <w:p w14:paraId="7850EEC8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5B9A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Spełnienie warunku podstawowego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00FC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Kryteria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7572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Spełnienie kryteriów T/N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9591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Odniesienie do odpowiednich dokumentów  [500]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BEE2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Uzasadnienie [1000]</w:t>
            </w:r>
          </w:p>
        </w:tc>
      </w:tr>
      <w:tr w:rsidR="00857FA7" w:rsidRPr="00857FA7" w14:paraId="1FA18670" w14:textId="77777777" w:rsidTr="00F50D00">
        <w:trPr>
          <w:trHeight w:val="77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39D9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Skuteczne mechanizmy monitorowania rynku zamówień publicznych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1086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EFRR</w:t>
            </w:r>
          </w:p>
          <w:p w14:paraId="1637C497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9B83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D572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3CC6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 xml:space="preserve">Gotowe są mechanizmy monitorowania obejmujące wszystkie zamówienia publiczne na mocy unijnych przepisów o zamówieniach publicznych. </w:t>
            </w:r>
            <w:proofErr w:type="spellStart"/>
            <w:r w:rsidRPr="00857FA7">
              <w:rPr>
                <w:rFonts w:asciiTheme="minorHAnsi" w:hAnsiTheme="minorHAnsi" w:cstheme="minorHAnsi"/>
                <w:sz w:val="22"/>
                <w:lang w:val="en-US"/>
              </w:rPr>
              <w:t>Powyższy</w:t>
            </w:r>
            <w:proofErr w:type="spellEnd"/>
            <w:r w:rsidRPr="00857FA7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857FA7">
              <w:rPr>
                <w:rFonts w:asciiTheme="minorHAnsi" w:hAnsiTheme="minorHAnsi" w:cstheme="minorHAnsi"/>
                <w:sz w:val="22"/>
                <w:lang w:val="en-US"/>
              </w:rPr>
              <w:t>wymóg</w:t>
            </w:r>
            <w:proofErr w:type="spellEnd"/>
            <w:r w:rsidRPr="00857FA7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857FA7">
              <w:rPr>
                <w:rFonts w:asciiTheme="minorHAnsi" w:hAnsiTheme="minorHAnsi" w:cstheme="minorHAnsi"/>
                <w:sz w:val="22"/>
                <w:lang w:val="en-US"/>
              </w:rPr>
              <w:t>uwzględnia</w:t>
            </w:r>
            <w:proofErr w:type="spellEnd"/>
            <w:r w:rsidRPr="00857FA7">
              <w:rPr>
                <w:rFonts w:asciiTheme="minorHAnsi" w:hAnsiTheme="minorHAnsi" w:cstheme="minorHAnsi"/>
                <w:sz w:val="22"/>
                <w:lang w:val="en-US"/>
              </w:rPr>
              <w:t>:</w:t>
            </w:r>
          </w:p>
          <w:p w14:paraId="558840E9" w14:textId="77777777" w:rsidR="000E1C8B" w:rsidRPr="00857FA7" w:rsidRDefault="000E1C8B" w:rsidP="00D962EC">
            <w:pPr>
              <w:pStyle w:val="Akapitzlist"/>
              <w:numPr>
                <w:ilvl w:val="0"/>
                <w:numId w:val="93"/>
              </w:num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Ustalenia zapewniające opracowanie efektywnych i  wiarygodnych danych o procedurach o udzielenie zamówień publicznych powyżej progów unijnych zgodnie z obowiązkami sprawozdawczymi wynikającymi z art. 83 oraz  art. 84 dyrektywy 2014/24/UE oraz artykułu 99 i 100 dyrektywy 2014/25/EU.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0156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TAK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74AF" w14:textId="1A5E1762" w:rsidR="00F50D00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Warunek spełniony poprzez Ustawę z dnia 11 września 2019 r. - Prawo zamówień publicznych (Dz.U. 2019 poz. 2019) oraz Rozporządzenia Ministra Rozwoju i Finansów z dnia 15 grudnia 2016 r. w sprawie informacji zawartych w rocznym sprawozdaniu o udzielonych zamówieniach, jego wzoru oraz sposobu przekazywania (Dz. U.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lastRenderedPageBreak/>
              <w:t>2016 poz. 2038).</w:t>
            </w:r>
          </w:p>
          <w:p w14:paraId="51414EF1" w14:textId="77777777" w:rsidR="00F50D00" w:rsidRPr="00857FA7" w:rsidRDefault="00F50D00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Link do ustawy:</w:t>
            </w:r>
            <w:r w:rsidRPr="00857FA7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4" w:history="1">
              <w:r w:rsidRPr="00857FA7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2"/>
                </w:rPr>
                <w:t>http://isap.sejm.gov.pl/isap.nsf/download.xsp/WDU20190002019/U/D20192019Lj.pdf</w:t>
              </w:r>
            </w:hyperlink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11532027" w14:textId="77777777" w:rsidR="00F50D00" w:rsidRPr="00857FA7" w:rsidRDefault="00F50D00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623" w14:textId="77777777" w:rsidR="00EB737F" w:rsidRPr="00857FA7" w:rsidRDefault="00EB737F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Kryterium 1.</w:t>
            </w:r>
            <w:r w:rsidRPr="00857FA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Zgodnie z obowiązkami wynikającymi z dyrektyw, UZP przygotowuje co 3 lata sprawozdania z monitorowania sytemu zamówień publicznych oparte o dane otrzymywane od zamawiających w rocznych sprawozdaniach o udzielonych zamówieniach publicznych, dane pochodzące z TED oraz informacje o wynikach kontroli prowadzonych przez Prezesa UZP</w:t>
            </w: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  <w:p w14:paraId="0D480982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857FA7" w:rsidRPr="00857FA7" w14:paraId="51B391AF" w14:textId="77777777" w:rsidTr="00F50D00">
        <w:trPr>
          <w:trHeight w:val="77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31BC" w14:textId="77777777" w:rsidR="000E1C8B" w:rsidRPr="00857FA7" w:rsidRDefault="000E1C8B" w:rsidP="00D962EC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B1DE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70CF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82E7" w14:textId="77777777" w:rsidR="000E1C8B" w:rsidRPr="00857FA7" w:rsidRDefault="000E1C8B" w:rsidP="00D962EC">
            <w:pPr>
              <w:spacing w:after="0" w:line="276" w:lineRule="auto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9941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 xml:space="preserve">2. Ustalenia dotyczące danych obejmują co najmniej następujące elementy: </w:t>
            </w:r>
          </w:p>
          <w:p w14:paraId="2F613B70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a) Jakość i intensywność konkurencji: nazwiska/imiona zwycięskich oferentów,  oferentów występujących początkowo oraz wartość umowną</w:t>
            </w:r>
          </w:p>
          <w:p w14:paraId="403215F3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b) Informację o ostatecznej cenie na zakończenie oraz o udziale MŚP jako bezpośrednich oferentów jeżeli systemy krajowe zapewniają takie informacje.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D215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TAK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626B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BDF8" w14:textId="77777777" w:rsidR="00EB737F" w:rsidRPr="00857FA7" w:rsidRDefault="00EB737F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>Kryterium 2.</w:t>
            </w:r>
            <w:r w:rsidRPr="00857FA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UZP posiada dostęp do wszystkich danych wymaganych w ramach warunkowości podstawowej (dane pochodzą z bazy TED prowadzonej przez KE oraz ze sprawozdań rocznych przedkładanych Prezesowi UZP przez zamawiających) z wyjątkiem danych dotyczących finalnej ceny po wykonaniu zamówienia. Zgodnie jednak z aktualnym brzmieniem warunku, dane dotyczące finalnej ceny są wymagane tylko, jeśli krajowe systemy przewidują/gromadzą takie informacje.</w:t>
            </w:r>
          </w:p>
          <w:p w14:paraId="3DB48733" w14:textId="31B00AED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857FA7" w:rsidRPr="00857FA7" w14:paraId="044F40A1" w14:textId="77777777" w:rsidTr="00F50D00">
        <w:trPr>
          <w:trHeight w:val="77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BE76" w14:textId="77777777" w:rsidR="000E1C8B" w:rsidRPr="00857FA7" w:rsidRDefault="000E1C8B" w:rsidP="00D962EC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B78B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20F2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A867" w14:textId="77777777" w:rsidR="000E1C8B" w:rsidRPr="00857FA7" w:rsidRDefault="000E1C8B" w:rsidP="00D962EC">
            <w:pPr>
              <w:spacing w:after="0" w:line="276" w:lineRule="auto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2BA4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3. Ustalenia zapewniające monitoring i analizę danych przez właściwe organy  krajowe zgodnie z art. 83 (2) dyrektywy 2014/24/EU oraz zgodnie z art. 99 (2) dyrektywy 2014/25/EU.</w:t>
            </w:r>
          </w:p>
          <w:p w14:paraId="29CD2392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4. Ustalenia dotyczące udostępnienia wyników analizy opinii publicznej zgodnie z art. 83 (3) dyrektywy 2014/24/EU oraz art. 99 (3) dyrektywy 2014/25/EU</w:t>
            </w:r>
          </w:p>
          <w:p w14:paraId="3DDA6E95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 xml:space="preserve">5. Ustalenia mające na celu zapewnienie, aby wszelkie informacje wskazujące na  podejrzane zmowy przetargowe były </w:t>
            </w:r>
            <w:r w:rsidRPr="00857FA7">
              <w:rPr>
                <w:rFonts w:asciiTheme="minorHAnsi" w:hAnsiTheme="minorHAnsi" w:cstheme="minorHAnsi"/>
                <w:sz w:val="22"/>
              </w:rPr>
              <w:lastRenderedPageBreak/>
              <w:t xml:space="preserve">przekazywane do właściwych krajowych organów zgodnie z art. 83 (2) dyrektywy 2014/24/EU oraz art. 99 (2) dyrektywy 2014/25/EU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1C19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lastRenderedPageBreak/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E059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8851" w14:textId="21F6D789" w:rsidR="000E1C8B" w:rsidRPr="00857FA7" w:rsidRDefault="00EB737F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>Kryteria 3,4 i 5.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 Zgodnie z obowiązkami wynikającymi z dyrektyw, UZP przygotowuje co 3 lata sprawozdania z monitorowania sytemu zamówień publicznych oparte o dane otrzymywane od zamawiających w rocznych sprawozdaniach o udzielonych zamówieniach publicznych, dane pochodzące z TED oraz informacje o wynikach kontroli prowadzonych przez Prezesa UZP. Ponadto UZP publikuje na swojej stronie roczne raporty z funkcjonowania systemu zamówień publicznych oraz okresowe Biuletyny Informacyjne. W przypadku powstania w toku kontroli prowadzonej przez UZP podejrzenia, że w postepowaniu mogło dojść do zmowy przetargowej UZP przekazuje stosowną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lastRenderedPageBreak/>
              <w:t>informację w tym zakresie do UOKIK. Pomiędzy UZP i UOKIK zostało także podpisane porozumienie zakładające współpracę obydwu instytucji, wymianę informacji i doświadczeń.</w:t>
            </w:r>
          </w:p>
        </w:tc>
      </w:tr>
      <w:tr w:rsidR="00857FA7" w:rsidRPr="00857FA7" w14:paraId="2BEE6357" w14:textId="77777777" w:rsidTr="00F50D00">
        <w:trPr>
          <w:trHeight w:val="77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129D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lastRenderedPageBreak/>
              <w:t>Narzędzia i zdolności umożliwiające skuteczne stosowanie zasad pomocy państwa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EBC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EFRR</w:t>
            </w:r>
          </w:p>
          <w:p w14:paraId="4D1E22C6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F3C7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D7B5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205B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 xml:space="preserve">Instytucje zarządzające dysponują narzędziami i zdolnościami umożliwiającymi im weryfikację zgodności z zasadami pomocy państwa: </w:t>
            </w:r>
          </w:p>
          <w:p w14:paraId="59C22896" w14:textId="77777777" w:rsidR="000E1C8B" w:rsidRPr="00857FA7" w:rsidRDefault="000E1C8B" w:rsidP="00D962EC">
            <w:pPr>
              <w:pStyle w:val="Akapitzlist"/>
              <w:numPr>
                <w:ilvl w:val="0"/>
                <w:numId w:val="94"/>
              </w:num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W odniesieniu do przedsiębiorstw znajdujących się w trudnej sytuacji oraz objętych wymogiem odzyskania pomocy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E10E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TAK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9267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Spełnienie warunku zapewnia ustawa z dnia 30 kwietnia 2004 r. o postępowaniu w sprawach dotyczących pomocy publicznej (Dz. U. z 2018 r., poz. 362</w:t>
            </w:r>
            <w:r w:rsidR="00F50D00" w:rsidRPr="00857FA7">
              <w:rPr>
                <w:rFonts w:asciiTheme="minorHAnsi" w:hAnsiTheme="minorHAnsi" w:cstheme="minorHAnsi"/>
                <w:bCs/>
                <w:sz w:val="22"/>
              </w:rPr>
              <w:t>).</w:t>
            </w:r>
          </w:p>
          <w:p w14:paraId="01E820CA" w14:textId="1220CA8C" w:rsidR="00F50D00" w:rsidRPr="00857FA7" w:rsidRDefault="00F50D00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Link do ustawy: </w:t>
            </w:r>
          </w:p>
          <w:p w14:paraId="086CCEC5" w14:textId="5F98BF1A" w:rsidR="00F50D00" w:rsidRPr="00857FA7" w:rsidRDefault="00F50D00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ttp://isap.sejm.gov.pl/isap.nsf/download.xsp/WDU20041231291/U/D20041291Lj.pdf</w:t>
            </w:r>
          </w:p>
          <w:p w14:paraId="599E5BB9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AE09" w14:textId="70956CB8" w:rsidR="000E1C8B" w:rsidRPr="00857FA7" w:rsidRDefault="00E807FD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>Kryterium 1.</w:t>
            </w:r>
            <w:r w:rsidRPr="00857FA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Zgodnie z art. 31b pkt 2) ustawy</w:t>
            </w:r>
            <w:r w:rsidRPr="00857FA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z dnia 30 kwietnia 2004 r. o postępowaniu w sprawach dotyczących pomocy publicznej (Dz. U. z 2018 r., poz. 362)  Prezes UOKiK ma obowiązek ogłaszania w Biuletynie Informacji Publicznej na stronie internetowej informacji o decyzjach KE dotyczących zwrotu pomocy publicznej. Jednocześnie, zgodnie z art. 37 ust. 5 ustawy, podmioty udzielające pomocy mają obowiązek uzyskać od przedsiębiorców ubiegających się o pomoc publiczną informacje umożliwiające stwierdzenie, czy dany przedsiębiorca znajduje się w trudnej sytuacji na dzień udzielenia pomocy</w:t>
            </w:r>
          </w:p>
        </w:tc>
      </w:tr>
      <w:tr w:rsidR="00857FA7" w:rsidRPr="00857FA7" w14:paraId="5165F597" w14:textId="77777777" w:rsidTr="00F50D00">
        <w:trPr>
          <w:trHeight w:val="77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D2CD" w14:textId="51450334" w:rsidR="000E1C8B" w:rsidRPr="00857FA7" w:rsidRDefault="000E1C8B" w:rsidP="00D962EC">
            <w:p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E647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988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9B25" w14:textId="77777777" w:rsidR="000E1C8B" w:rsidRPr="00857FA7" w:rsidRDefault="000E1C8B" w:rsidP="00D962EC">
            <w:pPr>
              <w:spacing w:after="0" w:line="276" w:lineRule="auto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B421" w14:textId="77777777" w:rsidR="000E1C8B" w:rsidRPr="00857FA7" w:rsidRDefault="000E1C8B" w:rsidP="00D962EC">
            <w:pPr>
              <w:pStyle w:val="Akapitzlist"/>
              <w:numPr>
                <w:ilvl w:val="0"/>
                <w:numId w:val="94"/>
              </w:numPr>
              <w:spacing w:before="120" w:line="276" w:lineRule="auto"/>
              <w:ind w:left="17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Poprzez dostęp do specjalistycznych porad i wytycznych w kwestiach pomocy państwa udzielanych przez  ekspertów pomocy publicznej w lokalnych i krajowych organach.</w:t>
            </w:r>
          </w:p>
          <w:p w14:paraId="11D04017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6D9F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TAK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609A" w14:textId="77777777" w:rsidR="000E1C8B" w:rsidRPr="00857FA7" w:rsidRDefault="000E1C8B" w:rsidP="00D962EC">
            <w:pPr>
              <w:spacing w:after="0" w:line="276" w:lineRule="auto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C6E3" w14:textId="2FBEB318" w:rsidR="000E1C8B" w:rsidRPr="00857FA7" w:rsidRDefault="00E807FD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>Kryterium 2.</w:t>
            </w:r>
            <w:r w:rsidRPr="00857FA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Funkcję krajowego organu ds. pomocy państwa, odpowiedzialnego za skuteczne wdrażanie i stosowanie unijnych przepisów w zakresie pomocy publicznej, pełni Prezes UOKiK (a w zakresie pomocy publicznej w sektorze rolnym i rybołówstwa - Minister Rolnictwa i Rozwoju Wsi). Zgodnie z ww. ustawą, Prezes UOKiK opiniuje projekty programów pomocowych i pomocy indywidualnej, w tym projekty finansowane w ramach środków strukturalnych, notyfikuje je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lastRenderedPageBreak/>
              <w:t>KE, reprezentuje rząd polski w postępowaniu przez Komisją oraz monitoruje pomoc publiczną udzielaną przedsiębiorcom. Ustawa reguluje także obowiązki w zakresie monitorowania pomocy udzielanej polskim przedsiębiorcom, tj.: gromadzenia, przetwarzania oraz przekazywana informacji związanych z pomocą publiczną.</w:t>
            </w:r>
          </w:p>
        </w:tc>
      </w:tr>
      <w:tr w:rsidR="00857FA7" w:rsidRPr="00857FA7" w14:paraId="3501F5B7" w14:textId="77777777" w:rsidTr="00F50D00">
        <w:trPr>
          <w:trHeight w:val="41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76E6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lastRenderedPageBreak/>
              <w:t>Skuteczne stosowanie i wdrożenie Karty praw podstawowych Unii Europejskiej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359D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EFRR</w:t>
            </w:r>
          </w:p>
          <w:p w14:paraId="76DE9CA0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A919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1168" w14:textId="4235D117" w:rsidR="000E1C8B" w:rsidRPr="00857FA7" w:rsidRDefault="00F20671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NIE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76C9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 xml:space="preserve">Gotowe są skuteczne mechanizmy służące zapewnieniu zgodności z Kartą praw podstawowych Unii Europejskiej, które obejmują: </w:t>
            </w:r>
          </w:p>
          <w:p w14:paraId="1B3CB2BF" w14:textId="77777777" w:rsidR="000E1C8B" w:rsidRPr="00857FA7" w:rsidRDefault="000E1C8B" w:rsidP="00D962EC">
            <w:pPr>
              <w:pStyle w:val="Akapitzlist"/>
              <w:numPr>
                <w:ilvl w:val="0"/>
                <w:numId w:val="95"/>
              </w:num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Ustalenia w celu zapewnienia  zgodności Programów wspieranych z funduszy oraz ich wdrażania z odpowiednimi postanowieniami Karty.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05EF" w14:textId="25A32890" w:rsidR="000E1C8B" w:rsidRPr="00857FA7" w:rsidRDefault="00F20671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NIE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4C50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W celu spełnienia warunku wypracowano jednolitą procedurę określającą obowiązki wszystkich instytucji zaangażowanych we wdrażanie programów operacyjnych w zakresie zapewnienia ich zgodności z Kartą Praw Podstawowych (KPP). Procedura obejmuje monitorowanie, przygotowanie i zgłaszanie podejrzeń o niezgodności projektów z KPP i dotyczy wszystkich programów realizowanych w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lastRenderedPageBreak/>
              <w:t>ramach wskazanych 8 funduszy.</w:t>
            </w:r>
            <w:r w:rsidRPr="00857FA7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17DE4C2B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5CAE" w14:textId="77777777" w:rsidR="00E807FD" w:rsidRPr="00857FA7" w:rsidRDefault="00E807FD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Kryterium 1.</w:t>
            </w:r>
            <w:r w:rsidRPr="00857FA7">
              <w:rPr>
                <w:rFonts w:asciiTheme="minorHAnsi" w:hAnsiTheme="minorHAnsi" w:cstheme="minorHAnsi"/>
                <w:sz w:val="22"/>
              </w:rPr>
              <w:t xml:space="preserve"> Jednolita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procedura dotyczy weryfikacji zgodności z KPP zarówno na etapie złożenia wniosku o dofinansowanie jak i trakcie realizacji projektów. Podejrzenia o niezgodności projektów i/lub działań Beneficjenta lub IP/IW/IZ z KPP zgłaszane są odpowiednio do IP/IW/IZ/Rzecznika Funduszy UE (w przypadku programów</w:t>
            </w:r>
            <w:r w:rsidRPr="00857FA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finansowanych z EFMRA, FAM, IZGW i FBW istnieje właściwy odpowiednik). Właściwa instytucja dokonuje analizy, podejmuje czynności weryfikujące stan faktyczny i rozstrzyga o zasadności zgłoszenia. W przypadku potwierdzenia naruszenia artykułów KPP, w zależności od charakteru sprawy, właściwa instytucja przekazuje zgłoszenie naruszenia do odpowiednich służb, tj. RPO, PIP, Rzecznika Praw Pacjenta lub/i właściwych organów ścigania.</w:t>
            </w:r>
            <w:r w:rsidRPr="00857FA7">
              <w:rPr>
                <w:rFonts w:asciiTheme="minorHAnsi" w:hAnsiTheme="minorHAnsi" w:cstheme="minorHAnsi"/>
                <w:sz w:val="22"/>
              </w:rPr>
              <w:t xml:space="preserve"> IZ programu odpowiedzialna jest również za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prowadzenie polityki informacyjnej w ww. obszarze.</w:t>
            </w:r>
          </w:p>
          <w:p w14:paraId="2A31C265" w14:textId="77777777" w:rsidR="00E807FD" w:rsidRPr="00857FA7" w:rsidRDefault="00E807FD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  <w:p w14:paraId="0BE05D3B" w14:textId="7F57E18B" w:rsidR="00E807FD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lastRenderedPageBreak/>
              <w:t xml:space="preserve"> </w:t>
            </w:r>
            <w:r w:rsidR="00E807FD" w:rsidRPr="00857FA7">
              <w:rPr>
                <w:rFonts w:asciiTheme="minorHAnsi" w:hAnsiTheme="minorHAnsi" w:cstheme="minorHAnsi"/>
                <w:b/>
                <w:bCs/>
                <w:sz w:val="22"/>
              </w:rPr>
              <w:t>Kryterium 2</w:t>
            </w:r>
          </w:p>
          <w:p w14:paraId="5AE8EE11" w14:textId="69748B67" w:rsidR="000E1C8B" w:rsidRPr="00857FA7" w:rsidRDefault="00E807FD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Procedura uwzględnia obowiązek IZ Programu w zakresie przygotowania rocznej zbiorczej informacji o wszystkich zgłoszeniach dotyczących niezgodności projektów z KPP oraz skarg, w celu rozpatrzenia przez KM Programu. KM podejmuje decyzję o podjęciu właściwych działań zaradczych w odniesieniu do zgłoszonych przypadków</w:t>
            </w:r>
            <w:r w:rsidR="000E1C8B" w:rsidRPr="00857FA7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  <w:tr w:rsidR="00857FA7" w:rsidRPr="00857FA7" w14:paraId="115419D9" w14:textId="77777777" w:rsidTr="00F50D00">
        <w:trPr>
          <w:trHeight w:val="77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4AC5" w14:textId="77777777" w:rsidR="000E1C8B" w:rsidRPr="00857FA7" w:rsidRDefault="000E1C8B" w:rsidP="00D962EC">
            <w:p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2083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1D3A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1987" w14:textId="77777777" w:rsidR="000E1C8B" w:rsidRPr="00857FA7" w:rsidRDefault="000E1C8B" w:rsidP="00D962EC">
            <w:pPr>
              <w:spacing w:after="0" w:line="276" w:lineRule="auto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399E" w14:textId="77777777" w:rsidR="000E1C8B" w:rsidRPr="00857FA7" w:rsidRDefault="000E1C8B" w:rsidP="00D962EC">
            <w:pPr>
              <w:pStyle w:val="Akapitzlist"/>
              <w:numPr>
                <w:ilvl w:val="0"/>
                <w:numId w:val="95"/>
              </w:num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 xml:space="preserve">Sprawozdania do komitetu monitorującego </w:t>
            </w:r>
            <w:r w:rsidRPr="00857FA7">
              <w:rPr>
                <w:rStyle w:val="jlqj4b"/>
                <w:rFonts w:asciiTheme="minorHAnsi" w:eastAsia="Times New Roman" w:hAnsiTheme="minorHAnsi" w:cstheme="minorHAnsi"/>
                <w:sz w:val="22"/>
                <w:szCs w:val="22"/>
              </w:rPr>
              <w:t xml:space="preserve">dotyczące przypadków niezgodności operacji wspieranych przez fundusze z Kartą oraz skarg </w:t>
            </w:r>
            <w:r w:rsidRPr="00857FA7">
              <w:rPr>
                <w:rStyle w:val="jlqj4b"/>
                <w:rFonts w:asciiTheme="minorHAnsi" w:hAnsiTheme="minorHAnsi" w:cstheme="minorHAnsi"/>
                <w:sz w:val="22"/>
                <w:szCs w:val="22"/>
              </w:rPr>
              <w:t>odnoszących się do</w:t>
            </w:r>
            <w:r w:rsidRPr="00857FA7">
              <w:rPr>
                <w:rStyle w:val="jlqj4b"/>
                <w:rFonts w:asciiTheme="minorHAnsi" w:eastAsia="Times New Roman" w:hAnsiTheme="minorHAnsi" w:cstheme="minorHAnsi"/>
                <w:sz w:val="22"/>
                <w:szCs w:val="22"/>
              </w:rPr>
              <w:t xml:space="preserve"> Karty składanych zgodnie z ustaleniami dokonanymi na podstawie art. 63 (6) rozporządzenia ogólnego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399D" w14:textId="3714DCA3" w:rsidR="000E1C8B" w:rsidRPr="00857FA7" w:rsidRDefault="00F20671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NIE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265B" w14:textId="77777777" w:rsidR="000E1C8B" w:rsidRPr="00857FA7" w:rsidRDefault="000E1C8B" w:rsidP="00D962EC">
            <w:pPr>
              <w:spacing w:after="0" w:line="276" w:lineRule="auto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6798" w14:textId="77777777" w:rsidR="000E1C8B" w:rsidRPr="00857FA7" w:rsidRDefault="000E1C8B" w:rsidP="00D962EC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</w:p>
        </w:tc>
      </w:tr>
      <w:tr w:rsidR="00857FA7" w:rsidRPr="00857FA7" w14:paraId="3DB513CB" w14:textId="77777777" w:rsidTr="00F50D00">
        <w:trPr>
          <w:trHeight w:val="55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5566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lastRenderedPageBreak/>
              <w:t>Wdrażanie i stosowanie Konwencji o prawach osób niepełnosprawnych zgodnie z decyzją Rady 2010/48/WE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1368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EFRR</w:t>
            </w:r>
          </w:p>
          <w:p w14:paraId="47BA3F18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4C0B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110C" w14:textId="36613A79" w:rsidR="000E1C8B" w:rsidRPr="00857FA7" w:rsidRDefault="00F20671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NIE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C50A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 xml:space="preserve">Gotowe są krajowe ramy wdrażania Konwencji o prawach osób niepełnosprawnych, które obejmują: 1. Cele końcowe posiadające wymierne cele pośrednie, mechanizmy gromadzenia danych i monitorowania.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D5A5" w14:textId="4B0D04F4" w:rsidR="000E1C8B" w:rsidRPr="00857FA7" w:rsidRDefault="00F20671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NIE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D996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Warunek spełniony jest poprzez przyjęcie Strategii na rzecz Osób z Niepełnosprawnościami 2021-2030</w:t>
            </w:r>
            <w:r w:rsidRPr="00857FA7">
              <w:rPr>
                <w:rFonts w:asciiTheme="minorHAnsi" w:hAnsiTheme="minorHAnsi" w:cstheme="minorHAnsi"/>
                <w:sz w:val="22"/>
              </w:rPr>
              <w:t xml:space="preserve"> przyjętej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Uchwałą nr 27 Rady Ministrów z dnia 16 lutego 2021 r. </w:t>
            </w:r>
          </w:p>
          <w:p w14:paraId="508DFD46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Link do dokumentu:</w:t>
            </w:r>
          </w:p>
          <w:p w14:paraId="723A3F97" w14:textId="77777777" w:rsidR="000E1C8B" w:rsidRPr="00857FA7" w:rsidRDefault="00857FA7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hyperlink r:id="rId15" w:history="1">
              <w:r w:rsidR="000E1C8B" w:rsidRPr="00857FA7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2"/>
                </w:rPr>
                <w:t>http://www.niepelnosprawni.gov.pl/download/Uchwala-Nr-27-Rady-Ministrow-w-sprawie-przyjecia-Strategii-1614284683.pdf?utm_campaign=pfron&amp;utm_source=df&amp;utm_med</w:t>
              </w:r>
              <w:r w:rsidR="000E1C8B" w:rsidRPr="00857FA7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2"/>
                </w:rPr>
                <w:lastRenderedPageBreak/>
                <w:t>ium=download</w:t>
              </w:r>
            </w:hyperlink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08C6" w14:textId="77777777" w:rsidR="00E807FD" w:rsidRPr="00857FA7" w:rsidRDefault="00E807FD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Kryterium 1 i Kryterium 2</w:t>
            </w:r>
          </w:p>
          <w:p w14:paraId="4BCB6D65" w14:textId="77777777" w:rsidR="00E807FD" w:rsidRPr="00857FA7" w:rsidRDefault="00E807FD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Strategia na rzecz Osób z Niepełnosprawnościami 2021-2030 przyjęta uchwałą nr 27 Rady Ministrów z dnia 16 lutego 2021 r. wypełnia wskazane kryteria poprzez ustanowienie ram całościowej polityki krajowej dla zapewnienia wdrażania Konwencji o prawach osób niepełnosprawnych, obejmujących:</w:t>
            </w:r>
          </w:p>
          <w:p w14:paraId="563090E2" w14:textId="2540D1D1" w:rsidR="00E807FD" w:rsidRPr="00857FA7" w:rsidRDefault="00E807FD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- określenie konkretnych celów i działań do osiągnięcia w oznaczonym czasie</w:t>
            </w:r>
            <w:r w:rsidR="00ED777F" w:rsidRPr="00857FA7">
              <w:rPr>
                <w:rFonts w:asciiTheme="minorHAnsi" w:hAnsiTheme="minorHAnsi" w:cstheme="minorHAnsi"/>
                <w:bCs/>
                <w:sz w:val="22"/>
              </w:rPr>
              <w:t>,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20331C19" w14:textId="77777777" w:rsidR="00E807FD" w:rsidRPr="00857FA7" w:rsidRDefault="00E807FD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- wyznaczenie wskaźników realizacji tych celów (mierników) i podmiotów odpowiedzialnych za ich realizację w określonym czasie, </w:t>
            </w:r>
          </w:p>
          <w:p w14:paraId="63C9B76F" w14:textId="06377A4D" w:rsidR="00E807FD" w:rsidRPr="00857FA7" w:rsidRDefault="00E807FD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- zapewnienie gromadzenia danych w zakresie dotyczącym realizacji celów i działań</w:t>
            </w:r>
            <w:r w:rsidR="00D101DF" w:rsidRPr="00857FA7">
              <w:rPr>
                <w:rFonts w:asciiTheme="minorHAnsi" w:hAnsiTheme="minorHAnsi" w:cstheme="minorHAnsi"/>
                <w:bCs/>
                <w:sz w:val="22"/>
              </w:rPr>
              <w:t>,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4C8EFAAF" w14:textId="77777777" w:rsidR="00E807FD" w:rsidRPr="00857FA7" w:rsidRDefault="00E807FD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- ustanowienie mechanizmów monitoringu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lastRenderedPageBreak/>
              <w:t>realizacji celów i działań,</w:t>
            </w:r>
          </w:p>
          <w:p w14:paraId="06E5ECAB" w14:textId="42BE0462" w:rsidR="000E1C8B" w:rsidRPr="00857FA7" w:rsidRDefault="00E807FD" w:rsidP="00D962EC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- zapewnienie wdrażania na poziomie opracowywania i wdrażania planów działań i programów polityki dostępności oraz zgodnego z postanowieniami Konwencji o prawach osób niepełnosprawnych ustawodawstwa i standardów, stosownie do uzgodnionych zapisów Strategii</w:t>
            </w:r>
            <w:r w:rsidR="00ED777F" w:rsidRPr="00857FA7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  <w:tr w:rsidR="00857FA7" w:rsidRPr="00857FA7" w14:paraId="18318503" w14:textId="77777777" w:rsidTr="00F50D00">
        <w:trPr>
          <w:trHeight w:val="179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2B02" w14:textId="77777777" w:rsidR="000E1C8B" w:rsidRPr="00857FA7" w:rsidRDefault="000E1C8B" w:rsidP="00D962EC">
            <w:p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EAE2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9CF2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B645" w14:textId="77777777" w:rsidR="000E1C8B" w:rsidRPr="00857FA7" w:rsidRDefault="000E1C8B" w:rsidP="00D962EC">
            <w:pPr>
              <w:spacing w:after="0" w:line="276" w:lineRule="auto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6469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2.Ustalenia służące zagwarantowaniu, że w przygotowaniach i wdrażaniu programów odpowiednio uwzględnia się politykę, prawodawstwo i normy w zakresie dostępności.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E6D6" w14:textId="4D83EC0B" w:rsidR="000E1C8B" w:rsidRPr="00857FA7" w:rsidRDefault="00F20671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NIE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7FA8" w14:textId="77777777" w:rsidR="000E1C8B" w:rsidRPr="00857FA7" w:rsidRDefault="000E1C8B" w:rsidP="00D962EC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F053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</w:p>
        </w:tc>
      </w:tr>
      <w:tr w:rsidR="00857FA7" w:rsidRPr="00857FA7" w14:paraId="5DC0077A" w14:textId="77777777" w:rsidTr="00F50D00">
        <w:trPr>
          <w:trHeight w:val="8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7AF0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2188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17CE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F28F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1EAF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2a. Sprawozdania do komitetu monitorującego</w:t>
            </w:r>
            <w:r w:rsidRPr="00857FA7">
              <w:rPr>
                <w:rStyle w:val="jlqj4b"/>
                <w:rFonts w:asciiTheme="minorHAnsi" w:hAnsiTheme="minorHAnsi" w:cstheme="minorHAnsi"/>
                <w:sz w:val="22"/>
              </w:rPr>
              <w:t xml:space="preserve"> dotyczące przypadków </w:t>
            </w:r>
            <w:r w:rsidRPr="00857FA7">
              <w:rPr>
                <w:rStyle w:val="jlqj4b"/>
                <w:rFonts w:asciiTheme="minorHAnsi" w:eastAsia="Times New Roman" w:hAnsiTheme="minorHAnsi" w:cstheme="minorHAnsi"/>
                <w:sz w:val="22"/>
              </w:rPr>
              <w:t>niezgodności operacji wspieranych przez fundusze</w:t>
            </w:r>
            <w:r w:rsidRPr="00857FA7">
              <w:rPr>
                <w:rStyle w:val="jlqj4b"/>
                <w:rFonts w:asciiTheme="minorHAnsi" w:hAnsiTheme="minorHAnsi" w:cstheme="minorHAnsi"/>
                <w:sz w:val="22"/>
              </w:rPr>
              <w:t xml:space="preserve"> z Konwencją (…) </w:t>
            </w:r>
            <w:r w:rsidRPr="00857FA7">
              <w:rPr>
                <w:rStyle w:val="jlqj4b"/>
                <w:rFonts w:asciiTheme="minorHAnsi" w:eastAsia="Times New Roman" w:hAnsiTheme="minorHAnsi" w:cstheme="minorHAnsi"/>
                <w:sz w:val="22"/>
              </w:rPr>
              <w:t xml:space="preserve">oraz skarg </w:t>
            </w:r>
            <w:r w:rsidRPr="00857FA7">
              <w:rPr>
                <w:rStyle w:val="jlqj4b"/>
                <w:rFonts w:asciiTheme="minorHAnsi" w:hAnsiTheme="minorHAnsi" w:cstheme="minorHAnsi"/>
                <w:sz w:val="22"/>
              </w:rPr>
              <w:t xml:space="preserve">odnoszących Konwencji </w:t>
            </w:r>
            <w:r w:rsidRPr="00857FA7">
              <w:rPr>
                <w:rStyle w:val="jlqj4b"/>
                <w:rFonts w:asciiTheme="minorHAnsi" w:eastAsia="Times New Roman" w:hAnsiTheme="minorHAnsi" w:cstheme="minorHAnsi"/>
                <w:sz w:val="22"/>
              </w:rPr>
              <w:t xml:space="preserve"> składanych zgodnie z ustaleniami dokonanymi na podstawie art. 63 (6) rozporządzenia ogólnego.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E509" w14:textId="59032EF2" w:rsidR="000E1C8B" w:rsidRPr="00857FA7" w:rsidRDefault="00F20671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4C5A" w14:textId="4D2D8540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W zakresie zgodności przygotowania i wdrażania programów współfinansowanych w ramach 8 funduszy z postanowieniami Konwencji o prawach osób niepełnosprawnych (KPON), w tym zgłaszania komitetowi monitorującemu przypadków niezgodności operacji wspieranych przez fundusze z KPON, przyjęto jednolitą procedurę na poziomie umowy partnerstwa oraz dla każdego z programów</w:t>
            </w:r>
            <w:r w:rsidR="00F50D00" w:rsidRPr="00857FA7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E908" w14:textId="77777777" w:rsidR="00E807FD" w:rsidRPr="00857FA7" w:rsidRDefault="00E807FD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>Kryterium 3</w:t>
            </w:r>
          </w:p>
          <w:p w14:paraId="5CFFA12F" w14:textId="77777777" w:rsidR="00E807FD" w:rsidRPr="00857FA7" w:rsidRDefault="00E807FD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Opracowano procedurę dla programów finansowanych z 8 funduszy nakładającą na IZ Programu obwiązek przygotowania rocznej informacji o zgłoszeniach dot. niezgodności projektów z KPON oraz skarg, w celu rozpatrzenia przez KM Programu. KM decyduje o podjęciu działań zaradczych w odniesieniu do zgłoszonych przypadków.</w:t>
            </w:r>
          </w:p>
          <w:p w14:paraId="439F9FBE" w14:textId="6A2CE8A8" w:rsidR="000E1C8B" w:rsidRPr="00857FA7" w:rsidRDefault="00E807FD" w:rsidP="00D101DF">
            <w:pPr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Procedura obejmuje weryfikację zgodności z KPON zarówno na etapie złożenia wniosku o dofinansowanie, jak i w trakcie realizacji projektów. Podejrzenia o niezgodności projektów i/lub działań Beneficjenta lub IP/IW/IZ z KPON zgłaszane są odpowiednio do IP/IW/IZ/Rzecznika Funduszy UE (w przypadku programów finansowanych z </w:t>
            </w:r>
            <w:proofErr w:type="spellStart"/>
            <w:r w:rsidRPr="00857FA7">
              <w:rPr>
                <w:rFonts w:asciiTheme="minorHAnsi" w:hAnsiTheme="minorHAnsi" w:cstheme="minorHAnsi"/>
                <w:bCs/>
                <w:sz w:val="22"/>
              </w:rPr>
              <w:t>EFMRiA</w:t>
            </w:r>
            <w:proofErr w:type="spellEnd"/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, FAM, IZGW i FBW istnieje właściwy odpowiednik). Właściwa instytucja dokonuje analizy, podejmuje czynności weryfikujące stan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lastRenderedPageBreak/>
              <w:t xml:space="preserve">faktyczny i rozstrzyga o zasadności zgłoszenia. W przypadku potwierdzenia naruszenia KPON, w zależności od charakteru sprawy, </w:t>
            </w:r>
            <w:r w:rsidR="00D101DF" w:rsidRPr="00857FA7">
              <w:rPr>
                <w:rFonts w:asciiTheme="minorHAnsi" w:hAnsiTheme="minorHAnsi" w:cstheme="minorHAnsi"/>
                <w:bCs/>
                <w:sz w:val="22"/>
              </w:rPr>
              <w:t xml:space="preserve">=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instytucja przekazuje zgłoszenie naruszenia do odpowiednich służb, tj. RPO, PIP, Rzecznika Praw Pacjenta lub/i właściwych organów ścigania. IZ programu odpowiedzialna jest również za prowadzenie polityki informacyjnej w ww. obszarze.</w:t>
            </w:r>
          </w:p>
        </w:tc>
      </w:tr>
      <w:tr w:rsidR="00857FA7" w:rsidRPr="00857FA7" w14:paraId="1EC45E18" w14:textId="77777777" w:rsidTr="00F50D00">
        <w:trPr>
          <w:trHeight w:val="7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A9CA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lastRenderedPageBreak/>
              <w:t>Skuteczne ramy zarządzania ryzykiem związanym z klęskami żywiołowymi i katastrofami.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7563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EFRR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29FD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CP 3 CS (iv)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8C46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090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Istnienie krajowego lub regionalnego planu zarządzania ryzykiem związanym z klęskami żywiołowymi i katastrofami i, opracowanego na podstawie ocen ryzyka, z uwzględnieniem prawdopodobnych skutków zmian klimatu i istniejących strategii na rzecz przystosowania się do zmian klimatu; plan ten obejmuje:</w:t>
            </w:r>
          </w:p>
          <w:p w14:paraId="0D999D2D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92F7A4C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 xml:space="preserve">1. opis kluczowych </w:t>
            </w:r>
            <w:proofErr w:type="spellStart"/>
            <w:r w:rsidRPr="00857FA7">
              <w:rPr>
                <w:rFonts w:asciiTheme="minorHAnsi" w:hAnsiTheme="minorHAnsi" w:cstheme="minorHAnsi"/>
                <w:sz w:val="22"/>
              </w:rPr>
              <w:t>ryzyk</w:t>
            </w:r>
            <w:proofErr w:type="spellEnd"/>
            <w:r w:rsidRPr="00857FA7">
              <w:rPr>
                <w:rFonts w:asciiTheme="minorHAnsi" w:hAnsiTheme="minorHAnsi" w:cstheme="minorHAnsi"/>
                <w:sz w:val="22"/>
              </w:rPr>
              <w:t xml:space="preserve">, ocenionych zgodnie z art. 6 ust. 1 decyzji Parlamentu Europejskiego i Rady nr 1313/2013/UE , odzwierciedlający bieżący profil ryzyka i jego ewolucję w orientacyjnym okresie 25–35 lat. Ocena opiera się – w przypadku </w:t>
            </w:r>
            <w:proofErr w:type="spellStart"/>
            <w:r w:rsidRPr="00857FA7">
              <w:rPr>
                <w:rFonts w:asciiTheme="minorHAnsi" w:hAnsiTheme="minorHAnsi" w:cstheme="minorHAnsi"/>
                <w:sz w:val="22"/>
              </w:rPr>
              <w:t>ryzyk</w:t>
            </w:r>
            <w:proofErr w:type="spellEnd"/>
            <w:r w:rsidRPr="00857FA7">
              <w:rPr>
                <w:rFonts w:asciiTheme="minorHAnsi" w:hAnsiTheme="minorHAnsi" w:cstheme="minorHAnsi"/>
                <w:sz w:val="22"/>
              </w:rPr>
              <w:t xml:space="preserve"> związanych z klimatem – na prognozach i scenariuszach </w:t>
            </w:r>
            <w:r w:rsidRPr="00857FA7">
              <w:rPr>
                <w:rFonts w:asciiTheme="minorHAnsi" w:hAnsiTheme="minorHAnsi" w:cstheme="minorHAnsi"/>
                <w:sz w:val="22"/>
              </w:rPr>
              <w:lastRenderedPageBreak/>
              <w:t>dotyczących zmian klimatu;</w:t>
            </w:r>
          </w:p>
          <w:p w14:paraId="0D73A33C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849DE4F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 xml:space="preserve">2. opis środków w zakresie zapobiegania klęskom żywiołowym i katastrofom oraz gotowości i reagowania na klęski żywiołowe i katastrofy podejmowanych w odpowiedzi na zidentyfikowane kluczowe ryzyka. W odniesieniu do wspomnianych środków zostaną określone priorytety w zależności od danych </w:t>
            </w:r>
            <w:proofErr w:type="spellStart"/>
            <w:r w:rsidRPr="00857FA7">
              <w:rPr>
                <w:rFonts w:asciiTheme="minorHAnsi" w:hAnsiTheme="minorHAnsi" w:cstheme="minorHAnsi"/>
                <w:sz w:val="22"/>
              </w:rPr>
              <w:t>ryzyk</w:t>
            </w:r>
            <w:proofErr w:type="spellEnd"/>
            <w:r w:rsidRPr="00857FA7">
              <w:rPr>
                <w:rFonts w:asciiTheme="minorHAnsi" w:hAnsiTheme="minorHAnsi" w:cstheme="minorHAnsi"/>
                <w:sz w:val="22"/>
              </w:rPr>
              <w:t xml:space="preserve"> i ich wpływu na gospodarkę, braków w zakresie zdolności oraz skuteczności i wydajności, z uwzględnieniem ewentualnych rozwiązań alternatywnych;</w:t>
            </w:r>
          </w:p>
          <w:p w14:paraId="34E2484E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7FC9660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3. informacje na temat zasobów i mechanizmów finansowania dostępnych na pokrycie kosztów operacyjnych i kosztów utrzymania związanych z zapobieganiem klęskom żywiołowym i katastrofom oraz gotowością i reagowaniem na klęski żywiołowe i katastrofy.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C9FF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lastRenderedPageBreak/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35C6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Spełnieniem warunku jest krajowy plan zarządzania ryzykiem </w:t>
            </w:r>
            <w:r w:rsidRPr="00857FA7">
              <w:rPr>
                <w:rFonts w:asciiTheme="minorHAnsi" w:hAnsiTheme="minorHAnsi" w:cstheme="minorHAnsi"/>
                <w:sz w:val="22"/>
              </w:rPr>
              <w:t xml:space="preserve">opracowany na podstawie ocen ryzyka, z uwzględnieniem prawdopodobnych skutków zmian klimatu oraz istniejących strategii adaptacji do zmian klimatu oraz istniejące strategie adaptacji do zmian klimatu. </w:t>
            </w:r>
          </w:p>
          <w:p w14:paraId="78CEA340" w14:textId="665DC1CA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 xml:space="preserve">Polska opracowała w celu spełnienia kryteriów w ramach warunku: Streszczenie istotnych elementów krajowej oceny ryzyka </w:t>
            </w:r>
            <w:r w:rsidRPr="00857FA7">
              <w:rPr>
                <w:rFonts w:asciiTheme="minorHAnsi" w:hAnsiTheme="minorHAnsi" w:cstheme="minorHAnsi"/>
                <w:sz w:val="22"/>
              </w:rPr>
              <w:lastRenderedPageBreak/>
              <w:t>oraz Streszczenie istotnych elementów krajowej oceny zdolności zarządzania ryzykiem odpowiadające im zakresem przedmiotowy</w:t>
            </w:r>
            <w:r w:rsidR="00F50D00" w:rsidRPr="00857FA7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470A" w14:textId="77777777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Kryterium 1.</w:t>
            </w:r>
          </w:p>
          <w:p w14:paraId="2AA64764" w14:textId="77777777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Streszczenie istotnych elementów krajowej oceny ryzyka zawiera w szczególności rozdziały opisujące:</w:t>
            </w:r>
          </w:p>
          <w:p w14:paraId="480D8B5D" w14:textId="57E660B4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1)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ab/>
              <w:t>identyfikację ryzyka, analizę oraz szacowanie</w:t>
            </w:r>
          </w:p>
          <w:p w14:paraId="4AA845ED" w14:textId="3C18B3E8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2)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ab/>
              <w:t xml:space="preserve">typologię zagrożeń </w:t>
            </w:r>
          </w:p>
          <w:p w14:paraId="348F7874" w14:textId="1ABA8EF2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3)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ab/>
              <w:t>matrycę ryzyka</w:t>
            </w:r>
          </w:p>
          <w:p w14:paraId="7F0CCE6E" w14:textId="77777777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4)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ab/>
              <w:t>zagrożenia naturalne,</w:t>
            </w:r>
          </w:p>
          <w:p w14:paraId="29585F6D" w14:textId="77777777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5)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ab/>
              <w:t>zagrożenia cywilizacyjne i powodowane intencjonalną działalnością człowieka</w:t>
            </w:r>
          </w:p>
          <w:p w14:paraId="5EDB487F" w14:textId="69FEA593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6)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ab/>
              <w:t>potencjalne skutki dla ludności, gospodarki, mienia infrastruktury i środowiska naturalnego</w:t>
            </w:r>
            <w:r w:rsidR="00D101DF" w:rsidRPr="00857FA7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  <w:p w14:paraId="6E3B4C76" w14:textId="77777777" w:rsidR="00E807FD" w:rsidRPr="00857FA7" w:rsidRDefault="00E807FD" w:rsidP="00D962E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>Kryterium 2. i 3.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73F135B6" w14:textId="77777777" w:rsidR="00E807FD" w:rsidRPr="00857FA7" w:rsidRDefault="00E807FD" w:rsidP="00D962E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Streszczenie istotnych elementów krajowej oceny zdolności zarządzania ryzykiem zawiera:</w:t>
            </w:r>
          </w:p>
          <w:p w14:paraId="07A68839" w14:textId="6922F130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D962EC" w:rsidRPr="00857FA7">
              <w:rPr>
                <w:rFonts w:asciiTheme="minorHAnsi" w:hAnsiTheme="minorHAnsi" w:cstheme="minorHAnsi"/>
                <w:bCs/>
                <w:sz w:val="22"/>
              </w:rPr>
              <w:t xml:space="preserve">)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cele strategiczne</w:t>
            </w:r>
          </w:p>
          <w:p w14:paraId="1AC4A4FD" w14:textId="38F03FA5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2)</w:t>
            </w:r>
            <w:r w:rsidR="00D962EC" w:rsidRPr="00857FA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działania zmierzające do osiągnięcia celów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lastRenderedPageBreak/>
              <w:t>strategicznych i redukcji ryzyka</w:t>
            </w:r>
          </w:p>
          <w:p w14:paraId="04FA2CD2" w14:textId="7C8BA7C9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3)</w:t>
            </w:r>
            <w:r w:rsidR="00D962EC" w:rsidRPr="00857FA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część A Krajowego Planu Zarządzania Kryzysowego (KPZK): charakterystykę zagrożeń i ich ocenę ryzyka, zadania i obowiązki uczestników zarządzania kryzysowego dla faz: zapobieganie i przygotowanie</w:t>
            </w:r>
          </w:p>
          <w:p w14:paraId="0C961C87" w14:textId="0D7550F7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4)</w:t>
            </w:r>
            <w:r w:rsidR="00D962EC" w:rsidRPr="00857FA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część B </w:t>
            </w:r>
            <w:r w:rsidR="00D962EC" w:rsidRPr="00857FA7">
              <w:rPr>
                <w:rFonts w:asciiTheme="minorHAnsi" w:hAnsiTheme="minorHAnsi" w:cstheme="minorHAnsi"/>
                <w:bCs/>
                <w:sz w:val="22"/>
              </w:rPr>
              <w:t>KPZK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: zadania i obowiązki uczestników zarządzania kryzysowego dla faz: reagowanie i odbudowa</w:t>
            </w:r>
          </w:p>
          <w:p w14:paraId="75D12F45" w14:textId="420BD186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5)</w:t>
            </w:r>
            <w:r w:rsidR="00D962EC" w:rsidRPr="00857FA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wdrażanie środków zapobiegania ryzyku i zapewnienia gotowości: </w:t>
            </w:r>
          </w:p>
          <w:p w14:paraId="750F6E29" w14:textId="1744C0F0" w:rsidR="00E807FD" w:rsidRPr="00857FA7" w:rsidRDefault="00E807FD" w:rsidP="00D101DF">
            <w:pPr>
              <w:pStyle w:val="Akapitzlist"/>
              <w:numPr>
                <w:ilvl w:val="0"/>
                <w:numId w:val="104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współpraca si</w:t>
            </w:r>
            <w:r w:rsidR="00D101DF" w:rsidRPr="00857FA7">
              <w:rPr>
                <w:rFonts w:asciiTheme="minorHAnsi" w:hAnsiTheme="minorHAnsi" w:cstheme="minorHAnsi"/>
                <w:bCs/>
                <w:sz w:val="22"/>
              </w:rPr>
              <w:t xml:space="preserve">ł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uczestniczący</w:t>
            </w:r>
            <w:r w:rsidR="00D101DF" w:rsidRPr="00857FA7">
              <w:rPr>
                <w:rFonts w:asciiTheme="minorHAnsi" w:hAnsiTheme="minorHAnsi" w:cstheme="minorHAnsi"/>
                <w:bCs/>
                <w:sz w:val="22"/>
              </w:rPr>
              <w:t>ch</w:t>
            </w:r>
            <w:r w:rsidRPr="00857FA7" w:rsidDel="00260E62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6C022416" w14:textId="016B1F89" w:rsidR="00E807FD" w:rsidRPr="00857FA7" w:rsidRDefault="00E807FD" w:rsidP="00D962EC">
            <w:pPr>
              <w:pStyle w:val="Akapitzlist"/>
              <w:numPr>
                <w:ilvl w:val="0"/>
                <w:numId w:val="104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zestawienie organów odpowiedzialnych na odp. poziomie administracyjnym kraju</w:t>
            </w:r>
            <w:r w:rsidR="00D101DF" w:rsidRPr="00857FA7">
              <w:rPr>
                <w:rFonts w:asciiTheme="minorHAnsi" w:hAnsiTheme="minorHAnsi" w:cstheme="minorHAnsi"/>
                <w:bCs/>
                <w:sz w:val="22"/>
              </w:rPr>
              <w:t>,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292F5050" w14:textId="38E99FF5" w:rsidR="00E807FD" w:rsidRPr="00857FA7" w:rsidRDefault="00E807FD" w:rsidP="00D962EC">
            <w:pPr>
              <w:pStyle w:val="Akapitzlist"/>
              <w:numPr>
                <w:ilvl w:val="0"/>
                <w:numId w:val="104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procedury zarządzania kryzysowego, w tym ochrony infrastruktury krytycznej, </w:t>
            </w:r>
          </w:p>
          <w:p w14:paraId="1728CB55" w14:textId="2CCD7DBC" w:rsidR="00E807FD" w:rsidRPr="00857FA7" w:rsidRDefault="00E807FD" w:rsidP="00D962EC">
            <w:pPr>
              <w:pStyle w:val="Akapitzlist"/>
              <w:numPr>
                <w:ilvl w:val="0"/>
                <w:numId w:val="104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procedury organizacji łączności, monitorowania zagrożeń, informowania, ostrzegania i alarmowania</w:t>
            </w:r>
          </w:p>
          <w:p w14:paraId="130D2D2F" w14:textId="625D6E3C" w:rsidR="00E807FD" w:rsidRPr="00857FA7" w:rsidRDefault="00E807FD" w:rsidP="00D962EC">
            <w:pPr>
              <w:pStyle w:val="Akapitzlist"/>
              <w:numPr>
                <w:ilvl w:val="0"/>
                <w:numId w:val="104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komunikację ryzyka</w:t>
            </w:r>
          </w:p>
          <w:p w14:paraId="7B8B2B7A" w14:textId="683547CA" w:rsidR="00E807FD" w:rsidRPr="00857FA7" w:rsidRDefault="00E807FD" w:rsidP="00D962EC">
            <w:pPr>
              <w:pStyle w:val="Akapitzlist"/>
              <w:numPr>
                <w:ilvl w:val="0"/>
                <w:numId w:val="104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organizację ratownictwa i opieki medycznej</w:t>
            </w:r>
            <w:r w:rsidRPr="00857FA7" w:rsidDel="00D4407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i ewakuacji z obszarów zagrożonych, </w:t>
            </w:r>
          </w:p>
          <w:p w14:paraId="250FEB7F" w14:textId="73C66B77" w:rsidR="00E807FD" w:rsidRPr="00857FA7" w:rsidRDefault="00E807FD" w:rsidP="00D962EC">
            <w:pPr>
              <w:pStyle w:val="Akapitzlist"/>
              <w:numPr>
                <w:ilvl w:val="0"/>
                <w:numId w:val="104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zasady oraz tryb oceniania i dokumentowania szkód</w:t>
            </w:r>
          </w:p>
          <w:p w14:paraId="6ECA2A7F" w14:textId="1E159BDC" w:rsidR="00E807FD" w:rsidRPr="00857FA7" w:rsidRDefault="00E807FD" w:rsidP="00D962EC">
            <w:pPr>
              <w:pStyle w:val="Akapitzlist"/>
              <w:numPr>
                <w:ilvl w:val="0"/>
                <w:numId w:val="104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procedury uruchamiania rezerw strategicznych</w:t>
            </w:r>
          </w:p>
          <w:p w14:paraId="5CCD2F4A" w14:textId="710F2106" w:rsidR="00E807FD" w:rsidRPr="00857FA7" w:rsidRDefault="00E807FD" w:rsidP="00D962EC">
            <w:pPr>
              <w:pStyle w:val="Akapitzlist"/>
              <w:numPr>
                <w:ilvl w:val="0"/>
                <w:numId w:val="104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priorytety ochrony i odtwarzania infrastruktury krytycznej</w:t>
            </w:r>
          </w:p>
          <w:p w14:paraId="51A0BECB" w14:textId="24CCECFC" w:rsidR="000E1C8B" w:rsidRPr="00857FA7" w:rsidRDefault="00D962EC" w:rsidP="00D962EC">
            <w:pPr>
              <w:pStyle w:val="Akapitzlist"/>
              <w:numPr>
                <w:ilvl w:val="0"/>
                <w:numId w:val="104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f</w:t>
            </w:r>
            <w:r w:rsidR="00E807FD" w:rsidRPr="00857FA7">
              <w:rPr>
                <w:rFonts w:asciiTheme="minorHAnsi" w:hAnsiTheme="minorHAnsi" w:cstheme="minorHAnsi"/>
                <w:bCs/>
                <w:sz w:val="22"/>
              </w:rPr>
              <w:t>inansowanie.</w:t>
            </w:r>
          </w:p>
        </w:tc>
      </w:tr>
      <w:tr w:rsidR="00857FA7" w:rsidRPr="00857FA7" w14:paraId="78D042B2" w14:textId="77777777" w:rsidTr="00F50D00">
        <w:trPr>
          <w:trHeight w:val="7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8B38" w14:textId="77777777" w:rsidR="000E1C8B" w:rsidRPr="00857FA7" w:rsidRDefault="000E1C8B" w:rsidP="00D962E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lastRenderedPageBreak/>
              <w:t xml:space="preserve">Ramy działań priorytetowych w przypadku koniecznych środków ochrony obejmujących dofinansowanie unijne </w:t>
            </w:r>
          </w:p>
          <w:p w14:paraId="229BCEA5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479D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EFRR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2A4C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CP 2 CS (VII)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A4C3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TAK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B01F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W przypadku interwencji wspierających środki ochrony przyrody w związku z obszarami Natura 2000 objętymi zakresem dyrektywy Rady 92/43/EWG :</w:t>
            </w:r>
          </w:p>
          <w:p w14:paraId="30806297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istnienie ram działań priorytetowych na podstawie art. 8 dyrektywy 92/43/EWG, które obejmują wszystkie elementy wymagane we wzorze ram działań priorytetowych na lata 2021–2027 uzgodnionym przez Komisję i państwa członkowskie, w tym określenie środków priorytetowych i oszacowanie potrzeb w zakresie finansowania.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FFB7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E68C" w14:textId="77777777" w:rsidR="000E1C8B" w:rsidRPr="00857FA7" w:rsidRDefault="000E1C8B" w:rsidP="00D962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Przyjęcie dokumentu: „Priorytetowe Ramy Działań w zakresie finansowania europejskiej sieci ekologicznej Natura 2000 na lata 2021-2027”. </w:t>
            </w:r>
          </w:p>
          <w:p w14:paraId="0AFE01FD" w14:textId="30F2F6A5" w:rsidR="0024583D" w:rsidRPr="00857FA7" w:rsidRDefault="0024583D" w:rsidP="00D962EC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Link do dokumentu: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br/>
            </w:r>
            <w:r w:rsidRPr="00857FA7">
              <w:rPr>
                <w:rFonts w:asciiTheme="minorHAnsi" w:hAnsiTheme="minorHAnsi" w:cstheme="minorHAnsi"/>
                <w:sz w:val="22"/>
              </w:rPr>
              <w:t>https://www.gov.pl/web/gdos/priorytetowe-ramy-dzialan-paf-dla-sieci-natura-2000-w-polsce-na-lata-20212027</w:t>
            </w:r>
          </w:p>
          <w:p w14:paraId="0110F4D7" w14:textId="77777777" w:rsidR="0024583D" w:rsidRPr="00857FA7" w:rsidRDefault="0024583D" w:rsidP="00D962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</w:p>
          <w:p w14:paraId="4321653F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D830" w14:textId="43AA7C92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>Kryterium 1</w:t>
            </w:r>
          </w:p>
          <w:p w14:paraId="73F78E83" w14:textId="42330162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Działania </w:t>
            </w:r>
            <w:r w:rsidR="00717DED" w:rsidRPr="00857FA7">
              <w:rPr>
                <w:rFonts w:asciiTheme="minorHAnsi" w:hAnsiTheme="minorHAnsi" w:cstheme="minorHAnsi"/>
                <w:bCs/>
                <w:sz w:val="22"/>
              </w:rPr>
              <w:t xml:space="preserve">dot.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utrzymania dotychczasowej gospodarki na terenach siedlisk gatunków przyrodniczych  i poprawie ich ochrony w formie czynnej, przewidują </w:t>
            </w:r>
            <w:proofErr w:type="spellStart"/>
            <w:r w:rsidR="00717DED" w:rsidRPr="00857FA7">
              <w:rPr>
                <w:rFonts w:asciiTheme="minorHAnsi" w:hAnsiTheme="minorHAnsi" w:cstheme="minorHAnsi"/>
                <w:bCs/>
                <w:sz w:val="22"/>
              </w:rPr>
              <w:t>np</w:t>
            </w:r>
            <w:proofErr w:type="spellEnd"/>
            <w:r w:rsidRPr="00857FA7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  <w:p w14:paraId="7B233910" w14:textId="39C8DAAD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• zachowanie siedlisk przyrodniczych i populacji gatunków, </w:t>
            </w:r>
            <w:r w:rsidR="00717DED" w:rsidRPr="00857FA7">
              <w:rPr>
                <w:rFonts w:asciiTheme="minorHAnsi" w:hAnsiTheme="minorHAnsi" w:cstheme="minorHAnsi"/>
                <w:bCs/>
                <w:sz w:val="22"/>
              </w:rPr>
              <w:t>tj.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  <w:p w14:paraId="11511639" w14:textId="697A0306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-ekstensywna gospodarka rolna, rybacka i leśna uwzględniająca ochronę siedlisk</w:t>
            </w:r>
          </w:p>
          <w:p w14:paraId="6ECE4279" w14:textId="08D2F7C4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-zabezpieczenie/odtworzenie miejsc rozrodu gatunków chronionych</w:t>
            </w:r>
          </w:p>
          <w:p w14:paraId="79D91DE1" w14:textId="2077D3FA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-wykup gruntów </w:t>
            </w:r>
          </w:p>
          <w:p w14:paraId="195C3FBF" w14:textId="77777777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• odtwarzanie zdegradowanych siedlisk i wzmacnianie zagrożonych gatunków:</w:t>
            </w:r>
          </w:p>
          <w:p w14:paraId="0306315F" w14:textId="77777777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- powstrzymanie naturalnej sukcesji siedlisk</w:t>
            </w:r>
          </w:p>
          <w:p w14:paraId="1FA0B8B8" w14:textId="3A377065" w:rsidR="00E807FD" w:rsidRPr="00857FA7" w:rsidRDefault="00D962EC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-</w:t>
            </w:r>
            <w:r w:rsidR="00E807FD" w:rsidRPr="00857FA7">
              <w:rPr>
                <w:rFonts w:asciiTheme="minorHAnsi" w:hAnsiTheme="minorHAnsi" w:cstheme="minorHAnsi"/>
                <w:bCs/>
                <w:sz w:val="22"/>
              </w:rPr>
              <w:t xml:space="preserve">przywrócenie/polepszenie reżimu hydrologicznego </w:t>
            </w:r>
          </w:p>
          <w:p w14:paraId="73DB2EF4" w14:textId="0AD2B02F" w:rsidR="00E807FD" w:rsidRPr="00857FA7" w:rsidRDefault="00D962EC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-</w:t>
            </w:r>
            <w:r w:rsidR="00E807FD" w:rsidRPr="00857FA7">
              <w:rPr>
                <w:rFonts w:asciiTheme="minorHAnsi" w:hAnsiTheme="minorHAnsi" w:cstheme="minorHAnsi"/>
                <w:bCs/>
                <w:sz w:val="22"/>
              </w:rPr>
              <w:t>zwalczanie gatunków ekspansywnych/obcych</w:t>
            </w:r>
          </w:p>
          <w:p w14:paraId="3AA53BC1" w14:textId="300BD305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-restytucja gatunków zagrożonych </w:t>
            </w:r>
          </w:p>
          <w:p w14:paraId="6FF2315A" w14:textId="50AB3F4E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-udrożnienie ciągłości korytarzy ekologicznych</w:t>
            </w:r>
          </w:p>
          <w:p w14:paraId="395C4C85" w14:textId="5F6AE6BF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-utrzymanie ośrodków hodowli/rehabilitacji dzikich zwierząt</w:t>
            </w:r>
          </w:p>
          <w:p w14:paraId="24F069DA" w14:textId="77777777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• wsparcie zarządzania i nadzoru nad obszarami Natura 2000:</w:t>
            </w:r>
          </w:p>
          <w:p w14:paraId="36199A60" w14:textId="23231B3C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-opracowanie/aktualizacja planów zadań ochronnych /planów ochrony wszystkich obszarów Natura 2000</w:t>
            </w:r>
          </w:p>
          <w:p w14:paraId="0F4427F9" w14:textId="14D88B37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-monitoring sieci Natura 2000</w:t>
            </w:r>
          </w:p>
          <w:p w14:paraId="44BE3FCB" w14:textId="52617C38" w:rsidR="00E807FD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-badania i działania dot. edukacji i komunikacji dot. ochrony obszarów sieci Natura 2000</w:t>
            </w:r>
          </w:p>
          <w:p w14:paraId="7335FA4D" w14:textId="00E755E0" w:rsidR="000E1C8B" w:rsidRPr="00857FA7" w:rsidRDefault="00E807FD" w:rsidP="00D101DF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lastRenderedPageBreak/>
              <w:t>-budowa /rozwój infrastruktury turystycznej rozprowadzającej ruch turystyczny</w:t>
            </w:r>
            <w:r w:rsidR="00D962EC" w:rsidRPr="00857FA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na obszarach sieci Natura 2000.</w:t>
            </w:r>
          </w:p>
        </w:tc>
      </w:tr>
      <w:tr w:rsidR="00857FA7" w:rsidRPr="00857FA7" w14:paraId="7DED20DC" w14:textId="77777777" w:rsidTr="00F50D00">
        <w:trPr>
          <w:trHeight w:val="77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A810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lastRenderedPageBreak/>
              <w:t>Kompleksowe planowanie transportu na odpowiednim poziomie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6254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EFRR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F54D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 xml:space="preserve">CP 3 CS </w:t>
            </w: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br/>
              <w:t>(I i II)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5B13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NIE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A20C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Mapowanie multimedialne istniejącej i planowanej infrastruktury, z wyjątkiem  poziomu lokalnego, do 2030 r.: jeżeli</w:t>
            </w:r>
          </w:p>
          <w:p w14:paraId="59E97E66" w14:textId="77777777" w:rsidR="000E1C8B" w:rsidRPr="00857FA7" w:rsidRDefault="000E1C8B" w:rsidP="00D962EC">
            <w:pPr>
              <w:pStyle w:val="Akapitzlist"/>
              <w:numPr>
                <w:ilvl w:val="0"/>
                <w:numId w:val="99"/>
              </w:num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 xml:space="preserve">Zawiera uzasadnienie ekonomiczne planowanych inwestycji, poparte analizą popytu i modelowaniem ruchu, która powinna uwzględniać spodziewany wpływ otwarcia rynku usług kolejowych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F94D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EE8B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 xml:space="preserve">Pkt I - Przyjęcie </w:t>
            </w:r>
            <w:r w:rsidRPr="00857FA7">
              <w:rPr>
                <w:rFonts w:asciiTheme="minorHAnsi" w:eastAsia="Times New Roman" w:hAnsiTheme="minorHAnsi" w:cstheme="minorHAnsi"/>
                <w:b/>
                <w:iCs/>
                <w:noProof/>
                <w:sz w:val="22"/>
              </w:rPr>
              <w:t>Strategii Zrównoważonego Rozwoju Transportu do 2030 r.</w:t>
            </w:r>
          </w:p>
          <w:p w14:paraId="42C60FCE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 xml:space="preserve">Pkt II - Opracowanie multimodalnego modelu ruchu: </w:t>
            </w:r>
          </w:p>
          <w:p w14:paraId="43592C59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>1) Opracownie i kalibracja modelu bazowego;</w:t>
            </w:r>
          </w:p>
          <w:p w14:paraId="4F073C5B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>2) Opracowanie części prognostycznej modelu.</w:t>
            </w:r>
          </w:p>
          <w:p w14:paraId="63A349B8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>Pkt III - Opracowanie lub aktualizacja planów sektorowych w zakresie transportu.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851D" w14:textId="77777777" w:rsidR="00E807FD" w:rsidRPr="00857FA7" w:rsidRDefault="00E807FD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 xml:space="preserve">Na poziomie krajowym: </w:t>
            </w:r>
          </w:p>
          <w:p w14:paraId="13DD6BB3" w14:textId="77777777" w:rsidR="00E807FD" w:rsidRPr="00857FA7" w:rsidRDefault="00E807FD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 xml:space="preserve">Kryterium 1.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Kryterium</w:t>
            </w: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 xml:space="preserve"> zostanie spełnione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poprzez m.in. przyjęcie</w:t>
            </w: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Strategii Zrównoważonego Rozwoju Transportu do 2030 r., oraz stosownych dokumentów wdrożeniowych a także przygotowanie i wdrożenie Zintegrowanego Modelu Ruchu. </w:t>
            </w:r>
          </w:p>
          <w:p w14:paraId="3079746A" w14:textId="77777777" w:rsidR="00E807FD" w:rsidRPr="00857FA7" w:rsidRDefault="00E807FD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 xml:space="preserve">Kryterium 2.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Kryterium </w:t>
            </w: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 xml:space="preserve">zostanie spełnione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poprzez opracowanie i przyjęcie KPEIK oraz zapewnienie zgodności dokumentów wdrożeniowych z tym dokumentem </w:t>
            </w:r>
          </w:p>
          <w:p w14:paraId="3E73DDCD" w14:textId="77777777" w:rsidR="00E807FD" w:rsidRPr="00857FA7" w:rsidRDefault="00E807FD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 xml:space="preserve">Kryterium 3.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Kryterium </w:t>
            </w: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 xml:space="preserve">zostanie spełnione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poprzez m.in. przyjęcie</w:t>
            </w: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Strategii Zrównoważonego Rozwoju Transportu do 2030 r., oraz stosownych dokumentów wdrożeniowych, obejmujących swym zakresem inwestycje w korytarze sieci bazowej TEN-T </w:t>
            </w:r>
          </w:p>
          <w:p w14:paraId="7E10CC66" w14:textId="77777777" w:rsidR="00E807FD" w:rsidRPr="00857FA7" w:rsidRDefault="00E807FD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 xml:space="preserve">Kryterium 4.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Kryterium </w:t>
            </w: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 xml:space="preserve">zostanie spełnione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poprzez m.in. przyjęcie</w:t>
            </w: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stosownych dokumentów wdrożeniowych, obejmujących swym zakresem inwestycje poza korytarzami sieci bazowej TEN-T </w:t>
            </w:r>
          </w:p>
          <w:p w14:paraId="657E5778" w14:textId="77777777" w:rsidR="00E807FD" w:rsidRPr="00857FA7" w:rsidRDefault="00E807FD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>Kryterium 5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. Kryterium</w:t>
            </w: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 xml:space="preserve"> spełnione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poprzez bieżące przekazywanie informacji do KE w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lastRenderedPageBreak/>
              <w:t>oparciu o przyjęty Narodowy Plan Wdrażania ERTMS w Polsce o statusie zabudowy ERTMS na infrastrukturze kolejowej</w:t>
            </w:r>
          </w:p>
          <w:p w14:paraId="3AEE7E85" w14:textId="77777777" w:rsidR="00E807FD" w:rsidRPr="00857FA7" w:rsidRDefault="00E807FD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 xml:space="preserve">Kryterium 6.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Kryterium </w:t>
            </w: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 xml:space="preserve">zostanie spełnione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poprzez m.in. przyjęcie Strategii Zrównoważonego Rozwoju Transportu do 2030 r. i stosownych dokumentów wdrożeniowych, obejmujących swym zakresem kwestie transportu multimodalnego </w:t>
            </w:r>
          </w:p>
          <w:p w14:paraId="37B8EBB1" w14:textId="77777777" w:rsidR="00E807FD" w:rsidRPr="00857FA7" w:rsidRDefault="00E807FD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 xml:space="preserve">Kryterium 7.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Kryterium</w:t>
            </w: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 xml:space="preserve"> zostanie spełnione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poprzez opracowanie i przyjęcie Krajowych ram polityki rozwoju infrastruktury paliw alternatywnych oraz zapewnienie zgodności stosownych dokumentów wdrożeniowych z tym dokumentem </w:t>
            </w:r>
          </w:p>
          <w:p w14:paraId="2D938A79" w14:textId="4C36B22D" w:rsidR="00E807FD" w:rsidRPr="00857FA7" w:rsidRDefault="00E807FD" w:rsidP="00D962E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 xml:space="preserve">Kryterium 8.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Kryterium </w:t>
            </w: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 xml:space="preserve">zostanie spełnione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poprzez opracowanie i przyjęcie Programu poprawy bezpieczeństwa ruchu drogowego na lata 2021 – 2030 wraz ze stosownymi dokumentami wdrożeniowymi sektora drogowego, obejmującymi kwestie bezpieczeństwa ruchu drogowego </w:t>
            </w:r>
          </w:p>
          <w:p w14:paraId="1A9915FC" w14:textId="45D62A92" w:rsidR="000E1C8B" w:rsidRPr="00857FA7" w:rsidRDefault="00E807FD" w:rsidP="00D101DF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 xml:space="preserve">Kryterium 9.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Kryterium </w:t>
            </w: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 xml:space="preserve">zostanie spełnione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poprzez opracowanie i przyjęcie stosownych programów utrzymaniowych w odniesieniu do infrastruktury, znajdującej się w zarządzie państwa</w:t>
            </w:r>
            <w:r w:rsidR="00D101DF" w:rsidRPr="00857FA7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  <w:tr w:rsidR="00857FA7" w:rsidRPr="00857FA7" w14:paraId="2FEDBDF8" w14:textId="77777777" w:rsidTr="00F50D00">
        <w:trPr>
          <w:trHeight w:val="37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A098" w14:textId="77777777" w:rsidR="000E1C8B" w:rsidRPr="00857FA7" w:rsidRDefault="000E1C8B" w:rsidP="00D962EC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A6AF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EFRR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5BA5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 xml:space="preserve">CP 3 CS </w:t>
            </w: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br/>
              <w:t>(I i II)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9B23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7185" w14:textId="77777777" w:rsidR="000E1C8B" w:rsidRPr="00857FA7" w:rsidRDefault="000E1C8B" w:rsidP="00D962EC">
            <w:pPr>
              <w:pStyle w:val="Akapitzlist"/>
              <w:numPr>
                <w:ilvl w:val="0"/>
                <w:numId w:val="99"/>
              </w:numPr>
              <w:spacing w:before="12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  <w:szCs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szCs w:val="22"/>
              </w:rPr>
              <w:t xml:space="preserve">Odzwierciedla elementy transportowe  narodowego planu energetyczno-klimatycznego </w:t>
            </w:r>
          </w:p>
          <w:p w14:paraId="1A2DD30F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B4D2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DC57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iCs/>
                <w:noProof/>
                <w:sz w:val="22"/>
              </w:rPr>
              <w:t>Opracowanie Krajowego Planu na rzecz Energii i Klimatu,</w:t>
            </w: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 xml:space="preserve"> uwzględniającego kwestie rozwoju transportu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DFC7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</w:p>
        </w:tc>
      </w:tr>
      <w:tr w:rsidR="00857FA7" w:rsidRPr="00857FA7" w14:paraId="55FC8E1C" w14:textId="77777777" w:rsidTr="00F50D00">
        <w:trPr>
          <w:trHeight w:val="109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A36B" w14:textId="77777777" w:rsidR="000E1C8B" w:rsidRPr="00857FA7" w:rsidRDefault="000E1C8B" w:rsidP="00D962EC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0EEC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EFRR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3F69" w14:textId="77777777" w:rsidR="000E1C8B" w:rsidRPr="00857FA7" w:rsidRDefault="000E1C8B" w:rsidP="00D962E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 xml:space="preserve">CP 3 CS </w:t>
            </w: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br/>
              <w:t>(I i II)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8A85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CF07" w14:textId="77777777" w:rsidR="000E1C8B" w:rsidRPr="00857FA7" w:rsidRDefault="000E1C8B" w:rsidP="00D962EC">
            <w:pPr>
              <w:pStyle w:val="HTML-wstpniesformatowany"/>
              <w:numPr>
                <w:ilvl w:val="0"/>
                <w:numId w:val="99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Obejmuje inwestycje w korytarze sieci bazowej TEN-T określone we [wniosku dotyczącym rozporządzenia ustanawiającego Instrument „Łącząc Europę” oraz uchylające rozporządzenia (UE) 1316/2013], zgodnie z odpowiednimi planami prac dla korytarzy sieci bazowej TEN-T</w:t>
            </w:r>
          </w:p>
          <w:p w14:paraId="3F0E4105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31DD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A4FA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 xml:space="preserve">Pkt I - Przyjęcie </w:t>
            </w:r>
            <w:r w:rsidRPr="00857FA7">
              <w:rPr>
                <w:rFonts w:asciiTheme="minorHAnsi" w:eastAsia="Times New Roman" w:hAnsiTheme="minorHAnsi" w:cstheme="minorHAnsi"/>
                <w:b/>
                <w:iCs/>
                <w:noProof/>
                <w:sz w:val="22"/>
              </w:rPr>
              <w:t>Strategii Zrównoważonego Rozwoju Transportu do 2030 r</w:t>
            </w:r>
          </w:p>
          <w:p w14:paraId="69C005C7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 xml:space="preserve">Pkt II - </w:t>
            </w:r>
            <w:r w:rsidRPr="00857FA7">
              <w:rPr>
                <w:rFonts w:asciiTheme="minorHAnsi" w:eastAsia="Times New Roman" w:hAnsiTheme="minorHAnsi" w:cstheme="minorHAnsi"/>
                <w:b/>
                <w:iCs/>
                <w:noProof/>
                <w:sz w:val="22"/>
              </w:rPr>
              <w:t>Opracowanie lub aktualizacja planów sektorowych</w:t>
            </w: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 xml:space="preserve"> w zakresie transportu.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7FFC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</w:p>
        </w:tc>
      </w:tr>
      <w:tr w:rsidR="00857FA7" w:rsidRPr="00857FA7" w14:paraId="59271A04" w14:textId="77777777" w:rsidTr="00F50D00">
        <w:trPr>
          <w:trHeight w:val="109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9E6A" w14:textId="77777777" w:rsidR="000E1C8B" w:rsidRPr="00857FA7" w:rsidRDefault="000E1C8B" w:rsidP="00D962EC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24F8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EFRR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1D7B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CP 3 CS</w:t>
            </w: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br/>
              <w:t>(I i II)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B3ED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6670" w14:textId="77777777" w:rsidR="000E1C8B" w:rsidRPr="00857FA7" w:rsidRDefault="000E1C8B" w:rsidP="00D962EC">
            <w:pPr>
              <w:pStyle w:val="Akapitzlist"/>
              <w:numPr>
                <w:ilvl w:val="0"/>
                <w:numId w:val="9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57FA7">
              <w:rPr>
                <w:rStyle w:val="jlqj4b"/>
                <w:rFonts w:asciiTheme="minorHAnsi" w:hAnsiTheme="minorHAnsi" w:cstheme="minorHAnsi"/>
                <w:sz w:val="22"/>
                <w:szCs w:val="22"/>
              </w:rPr>
              <w:t>W przypadku inwestycji poza korytarzami sieci bazowej TEN-T, w tym na odcinkach transgranicznych, zapewnia komplementarność poprzez zapewnienie wystarczającej łączności sieci miejskich, regionów i społeczności lokalnych w ramach sieci  bazowej TEN-T i jej węzłów.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9A46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4320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b/>
                <w:iCs/>
                <w:noProof/>
                <w:sz w:val="22"/>
              </w:rPr>
              <w:t>Opracowanie lub aktualizacja planów sektorowych</w:t>
            </w: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 xml:space="preserve"> w zakresie transportu.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F858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</w:p>
        </w:tc>
      </w:tr>
      <w:tr w:rsidR="00857FA7" w:rsidRPr="00857FA7" w14:paraId="4DBF4DB6" w14:textId="77777777" w:rsidTr="00F50D00">
        <w:trPr>
          <w:trHeight w:val="41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E152" w14:textId="77777777" w:rsidR="000E1C8B" w:rsidRPr="00857FA7" w:rsidRDefault="000E1C8B" w:rsidP="00D962EC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E6C6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EFRR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078E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 xml:space="preserve">CP 3 CS </w:t>
            </w: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br/>
              <w:t>(I i II)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B351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175F" w14:textId="77777777" w:rsidR="000E1C8B" w:rsidRPr="00857FA7" w:rsidRDefault="000E1C8B" w:rsidP="00D962EC">
            <w:pPr>
              <w:pStyle w:val="Akapitzlist"/>
              <w:numPr>
                <w:ilvl w:val="0"/>
                <w:numId w:val="9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Style w:val="jlqj4b"/>
                <w:rFonts w:asciiTheme="minorHAnsi" w:hAnsiTheme="minorHAnsi" w:cstheme="minorHAnsi"/>
                <w:sz w:val="22"/>
                <w:szCs w:val="22"/>
              </w:rPr>
              <w:t xml:space="preserve">Zapewnia interoperacyjność sieci kolejowej  oraz w stosownych przypadkach, sprawozdawanie z wdrażania ERTMS zgodnie z rozporządzeniem wykonawczym Komisji UE 2017/6 z dnia 5 stycznia 2017 r. </w:t>
            </w:r>
            <w:r w:rsidRPr="00857FA7">
              <w:rPr>
                <w:rStyle w:val="acopre"/>
                <w:rFonts w:asciiTheme="minorHAnsi" w:hAnsiTheme="minorHAnsi" w:cstheme="minorHAnsi"/>
                <w:i/>
                <w:sz w:val="22"/>
                <w:szCs w:val="22"/>
              </w:rPr>
              <w:t xml:space="preserve">w </w:t>
            </w:r>
            <w:r w:rsidRPr="00857FA7">
              <w:rPr>
                <w:rStyle w:val="Uwydatnienie"/>
                <w:rFonts w:cstheme="minorHAnsi"/>
                <w:sz w:val="22"/>
                <w:szCs w:val="22"/>
              </w:rPr>
              <w:t xml:space="preserve">sprawie europejskiego planu wdrożenia </w:t>
            </w:r>
            <w:r w:rsidRPr="00857FA7">
              <w:rPr>
                <w:rStyle w:val="Uwydatnienie"/>
                <w:rFonts w:cstheme="minorHAnsi"/>
                <w:sz w:val="22"/>
                <w:szCs w:val="22"/>
              </w:rPr>
              <w:lastRenderedPageBreak/>
              <w:t>europejskiego systemu zarządzania ruchem kolejowy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758C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lastRenderedPageBreak/>
              <w:t>Na bieżąco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5420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 xml:space="preserve">Bieżące przekazywanie informacji do KE w oparciu o przyjęty Narodowy Plan Wdrażania ERTMS w Polsce o statusie zabudowy ERTMS na infrastrukturze </w:t>
            </w: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lastRenderedPageBreak/>
              <w:t>kolejowej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286A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</w:p>
        </w:tc>
      </w:tr>
      <w:tr w:rsidR="00857FA7" w:rsidRPr="00857FA7" w14:paraId="3F4759B6" w14:textId="77777777" w:rsidTr="00F50D00">
        <w:trPr>
          <w:trHeight w:val="85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2BD7" w14:textId="77777777" w:rsidR="000E1C8B" w:rsidRPr="00857FA7" w:rsidRDefault="000E1C8B" w:rsidP="00D962EC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A016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EFRR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42AF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 xml:space="preserve">CP 3 CS </w:t>
            </w: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br/>
              <w:t>(I i II)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137B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42B5" w14:textId="77777777" w:rsidR="000E1C8B" w:rsidRPr="00857FA7" w:rsidRDefault="000E1C8B" w:rsidP="00D962EC">
            <w:pPr>
              <w:pStyle w:val="Akapitzlist"/>
              <w:numPr>
                <w:ilvl w:val="0"/>
                <w:numId w:val="9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Promuje multimodalność, określa potrzeby, w zakresie multimodalnego  lub przeladunkowego frachtu oraz terminali pasażerskich </w:t>
            </w:r>
          </w:p>
          <w:p w14:paraId="3267D83F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AF18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0D21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 xml:space="preserve">Pkt I - Przyjęcie Strategii Zrównoważonego Rozwoju Transportu do 2030 r., uwzględniającej potrzeby rozwoju multimodalnego; </w:t>
            </w:r>
          </w:p>
          <w:p w14:paraId="3AFD638F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>Pkt II - Opracowanie dokumentu pt. Kierunki rozwoju transportu intermodalnego w Polsce do 2030 r. z perspektywą do 2040 r.</w:t>
            </w:r>
          </w:p>
          <w:p w14:paraId="25E1441C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>Pkt III - Opracowanie programu dotyczącego inwestycji dworcowych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B3DF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</w:p>
        </w:tc>
      </w:tr>
      <w:tr w:rsidR="00857FA7" w:rsidRPr="00857FA7" w14:paraId="305E5B8F" w14:textId="77777777" w:rsidTr="00F50D00">
        <w:trPr>
          <w:trHeight w:val="109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83F1" w14:textId="77777777" w:rsidR="000E1C8B" w:rsidRPr="00857FA7" w:rsidRDefault="000E1C8B" w:rsidP="00D962EC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92D0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EFRR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FC5E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 xml:space="preserve">CP 3 CS </w:t>
            </w: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br/>
              <w:t>(I i II)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94F1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9F85" w14:textId="77777777" w:rsidR="000E1C8B" w:rsidRPr="00857FA7" w:rsidRDefault="000E1C8B" w:rsidP="00D962EC">
            <w:pPr>
              <w:pStyle w:val="Akapitzlist"/>
              <w:numPr>
                <w:ilvl w:val="0"/>
                <w:numId w:val="9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Obejmuje środki właściwe dla planowania infrastruktury  mające na celu promowanie paliw alternatywnych zgodnie z odpowiednimi krajowymi ramami polityk</w:t>
            </w:r>
          </w:p>
          <w:p w14:paraId="59AB6D1C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A311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lastRenderedPageBreak/>
              <w:t>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7920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 xml:space="preserve">Pkt I - Opracowanie Krajowych ram rozwoju infrastruktury paliw alternatywnych, </w:t>
            </w:r>
          </w:p>
          <w:p w14:paraId="02AC9213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 xml:space="preserve">Pkt II - Monitorowanie i ocena poziomu </w:t>
            </w: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lastRenderedPageBreak/>
              <w:t>osiągnięcia celów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A763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</w:p>
        </w:tc>
      </w:tr>
      <w:tr w:rsidR="00857FA7" w:rsidRPr="00857FA7" w14:paraId="47BC7BD0" w14:textId="77777777" w:rsidTr="00F50D00">
        <w:trPr>
          <w:trHeight w:val="109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3838" w14:textId="77777777" w:rsidR="000E1C8B" w:rsidRPr="00857FA7" w:rsidRDefault="000E1C8B" w:rsidP="00D962EC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89D3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EFRR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1015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 xml:space="preserve">CP 3 CS </w:t>
            </w: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br/>
              <w:t xml:space="preserve">(I i II) 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EAD1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3110" w14:textId="77777777" w:rsidR="000E1C8B" w:rsidRPr="00857FA7" w:rsidRDefault="000E1C8B" w:rsidP="00D962EC">
            <w:pPr>
              <w:pStyle w:val="Akapitzlist"/>
              <w:numPr>
                <w:ilvl w:val="0"/>
                <w:numId w:val="9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Przedstawia wyniki oceny zagrożeń dla bezpieczeństwa ruchu drogowego zgodnie z istniejącymi krajowymi strategiami bezpieczeństwa drogowego, wraz z zaznaczeniem dotkniętych dróg i odcinków oraz zapewnieniem kolejności odnośnych inwestycji</w:t>
            </w:r>
          </w:p>
          <w:p w14:paraId="05490430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62F4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0959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>Pkt I - Opracowanie dokumentów strategicznych wpływających na poprawę bezpieczeństwa ruchu drogowego na sieci dróg krajowych tj:</w:t>
            </w:r>
          </w:p>
          <w:p w14:paraId="4F728BF3" w14:textId="442C05B9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 xml:space="preserve">1) Programu Wzmocnienia Krajowej Sieci Drogowej do 2030 r. uwzględniajacego elementy BRD </w:t>
            </w:r>
          </w:p>
          <w:p w14:paraId="786FC36A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>2) Programu Bezpiecznej Infrastruktury Drogowej na lata 2021-2024</w:t>
            </w:r>
          </w:p>
          <w:p w14:paraId="72A8A70D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>Pkt II - opracowanie Programu poprawy bezpieczeństwa ruchu drogowego na lata 2020-2030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8D24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</w:p>
        </w:tc>
      </w:tr>
      <w:tr w:rsidR="00857FA7" w:rsidRPr="00857FA7" w14:paraId="516D8BED" w14:textId="77777777" w:rsidTr="00F50D00">
        <w:trPr>
          <w:trHeight w:val="109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BD52" w14:textId="77777777" w:rsidR="000E1C8B" w:rsidRPr="00857FA7" w:rsidRDefault="000E1C8B" w:rsidP="00D962EC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B5B3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EFRR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75BD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 xml:space="preserve">CP 3 CS </w:t>
            </w: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br/>
              <w:t>(I i II)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81BD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24B4" w14:textId="77777777" w:rsidR="000E1C8B" w:rsidRPr="00857FA7" w:rsidRDefault="000E1C8B" w:rsidP="00D962EC">
            <w:pPr>
              <w:pStyle w:val="Akapitzlist"/>
              <w:numPr>
                <w:ilvl w:val="0"/>
                <w:numId w:val="9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Dostarcza informacji na temat środków finansowych odpowiadających planowanym inwestycjom, koniecznych do pokrycia kosztów eksploatacji i konserwacji istniejącej i planowanej infrastruktur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C1B0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74E6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>Pkt I - opracowanie/ ew. aktualizacja stosownych programów lub rozwiązań zapewniających środki na realizację i utrzymanie istniejącej i planowanej infarstruktury:</w:t>
            </w:r>
          </w:p>
          <w:p w14:paraId="11676DFB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 xml:space="preserve">1) Kolejowej </w:t>
            </w:r>
          </w:p>
          <w:p w14:paraId="47F2E22B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 xml:space="preserve">2) Drogowej </w:t>
            </w:r>
          </w:p>
          <w:p w14:paraId="4BDB5700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>3) Lotniczej</w:t>
            </w:r>
          </w:p>
          <w:p w14:paraId="38A56A80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>4) Morskiej</w:t>
            </w:r>
          </w:p>
          <w:p w14:paraId="3CF37FA0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 xml:space="preserve">5) Śródlądowej </w:t>
            </w:r>
          </w:p>
          <w:p w14:paraId="6473EFC5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>6) Intermodalnej</w:t>
            </w:r>
          </w:p>
          <w:p w14:paraId="4EC23FD1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 xml:space="preserve">7) CPK </w:t>
            </w:r>
          </w:p>
          <w:p w14:paraId="0D171A4F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 xml:space="preserve">8) dworcowej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F2F5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</w:tr>
      <w:tr w:rsidR="00857FA7" w:rsidRPr="00857FA7" w14:paraId="3A9DD4CF" w14:textId="77777777" w:rsidTr="00F50D00">
        <w:trPr>
          <w:trHeight w:val="109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E4A7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Strategiczne ramy na rzecz zdrowia i opieki długoterminowej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C78A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EFRR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D020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CP 4 CS (V)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310C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>NIE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4F88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Istnieją krajowe lub regionalne ramy strategiczne polityki na rzecz zdrowia, które obejmują:</w:t>
            </w:r>
          </w:p>
          <w:p w14:paraId="2752FAC3" w14:textId="77777777" w:rsidR="000E1C8B" w:rsidRPr="00857FA7" w:rsidRDefault="000E1C8B" w:rsidP="00D962EC">
            <w:pPr>
              <w:pStyle w:val="Akapitzlist"/>
              <w:numPr>
                <w:ilvl w:val="1"/>
                <w:numId w:val="10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 xml:space="preserve">mapowanie potrzeb w zakresie opieki zdrowotnej i opieki długoterminowej, w tym pod względem personelu medycznego i pielęgniarskiego, </w:t>
            </w:r>
            <w:r w:rsidRPr="00857F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celu zapewnienia zrównoważonych i skoordynowanych środków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C2F6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lastRenderedPageBreak/>
              <w:t>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3314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  <w:t>Ustawa o zmianie ustawy z dnia 27 sierpnia 2004 r. o świadczeniach opieki zdrowotnej finansowanych ze środków publicznych</w:t>
            </w:r>
          </w:p>
          <w:p w14:paraId="5DA26CB1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 xml:space="preserve">Krajowy Plan </w:t>
            </w: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lastRenderedPageBreak/>
              <w:t xml:space="preserve">Transformacji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76CB" w14:textId="77777777" w:rsidR="00E807FD" w:rsidRPr="00857FA7" w:rsidRDefault="00E807FD" w:rsidP="00D962E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Kryterium 1</w:t>
            </w:r>
          </w:p>
          <w:p w14:paraId="7D2E4201" w14:textId="77777777" w:rsidR="00E807FD" w:rsidRPr="00857FA7" w:rsidRDefault="00E807FD" w:rsidP="00D962E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Spełnienie kryterium zapewni publikacja mapy potrzeb zdrowotnych (MPZ) w zmienionej formule (mapa wraz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br/>
              <w:t xml:space="preserve">z rekomendowanymi kierunkami działań będzie obejmować okres 5 lat. Coroczna aktualizacja MPZ dotyczyć będzie danych 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lastRenderedPageBreak/>
              <w:t xml:space="preserve">statystycznych i wyników analiz. </w:t>
            </w:r>
          </w:p>
          <w:p w14:paraId="72A70EA8" w14:textId="77777777" w:rsidR="00E807FD" w:rsidRPr="00857FA7" w:rsidRDefault="00E807FD" w:rsidP="00D962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Analizy przedstawione w mapie potrzeb zdrowotnych z jednej strony stanowią diagnozę systemu ochrony zdrowia,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br/>
              <w:t>a z drugiej, dzięki prognozom i rekomendowanym kierunkom działań, przyczynią się do zapewnienia</w:t>
            </w:r>
            <w:r w:rsidRPr="00857FA7">
              <w:rPr>
                <w:rFonts w:asciiTheme="minorHAnsi" w:hAnsiTheme="minorHAnsi" w:cstheme="minorHAnsi"/>
                <w:sz w:val="22"/>
              </w:rPr>
              <w:t xml:space="preserve"> równego dostępu do opieki, wspieranie odporności oraz poprawy jakości. Uwzględniają one obszary szczególnie istotne, takie jak podstawową opiekę zdrowotną, profilaktykę. </w:t>
            </w:r>
          </w:p>
          <w:p w14:paraId="0DEA2B43" w14:textId="77777777" w:rsidR="00E807FD" w:rsidRPr="00857FA7" w:rsidRDefault="00E807FD" w:rsidP="00D962E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 xml:space="preserve">Mapy potrzeb uwzględniają rekomendowane kierunki działań na terytorium Rzeczypospolitej Polskiej i na terenie województw, tj. regionalne różnice w zdrowotności społeczeństwa i dostępności do opieki zdrowotnej. W czerwcu 2020 r. na stronie www.basiw.mz.gov.pl zostały zamieszczone dane statystyczne i analizy w formie zaawansowanego narzędzia analitycznego stanowiące bazę danych statystycznych i analiz zarówno dla całego kraju, jak też dla poszczególnych województw. </w:t>
            </w:r>
          </w:p>
          <w:p w14:paraId="6B8A4FED" w14:textId="77777777" w:rsidR="00E807FD" w:rsidRPr="00857FA7" w:rsidRDefault="00E807FD" w:rsidP="00D962E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>Kryterium 2</w:t>
            </w:r>
          </w:p>
          <w:p w14:paraId="342925D8" w14:textId="3D1BD1D9" w:rsidR="00E807FD" w:rsidRPr="00857FA7" w:rsidRDefault="00717DED" w:rsidP="00D962E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>P</w:t>
            </w:r>
            <w:r w:rsidR="00E807FD" w:rsidRPr="00857FA7">
              <w:rPr>
                <w:rFonts w:asciiTheme="minorHAnsi" w:hAnsiTheme="minorHAnsi" w:cstheme="minorHAnsi"/>
                <w:bCs/>
                <w:sz w:val="22"/>
              </w:rPr>
              <w:t>rzyjęcie Policy Paper 2021+ w obszarze zdrowia. Obecna nazwa: „</w:t>
            </w:r>
            <w:r w:rsidR="00E807FD" w:rsidRPr="00857FA7">
              <w:rPr>
                <w:rFonts w:asciiTheme="minorHAnsi" w:hAnsiTheme="minorHAnsi" w:cstheme="minorHAnsi"/>
                <w:bCs/>
                <w:i/>
                <w:sz w:val="22"/>
              </w:rPr>
              <w:t xml:space="preserve">Zdrowa Przyszłość. Ramy strategiczne rozwoju systemu ochrony </w:t>
            </w:r>
            <w:r w:rsidR="00E807FD" w:rsidRPr="00857FA7">
              <w:rPr>
                <w:rFonts w:asciiTheme="minorHAnsi" w:hAnsiTheme="minorHAnsi" w:cstheme="minorHAnsi"/>
                <w:bCs/>
                <w:i/>
                <w:sz w:val="22"/>
              </w:rPr>
              <w:lastRenderedPageBreak/>
              <w:t xml:space="preserve">zdrowia na lata 2021-2027 z perspektywą do 2030” </w:t>
            </w:r>
            <w:r w:rsidR="00E807FD" w:rsidRPr="00857FA7">
              <w:rPr>
                <w:rFonts w:asciiTheme="minorHAnsi" w:hAnsiTheme="minorHAnsi" w:cstheme="minorHAnsi"/>
                <w:bCs/>
                <w:iCs/>
                <w:sz w:val="22"/>
              </w:rPr>
              <w:t>wraz</w:t>
            </w:r>
            <w:r w:rsidR="001425E2" w:rsidRPr="00857FA7">
              <w:rPr>
                <w:rFonts w:asciiTheme="minorHAnsi" w:hAnsiTheme="minorHAnsi" w:cstheme="minorHAnsi"/>
                <w:bCs/>
                <w:iCs/>
                <w:sz w:val="22"/>
              </w:rPr>
              <w:t xml:space="preserve"> z</w:t>
            </w:r>
            <w:r w:rsidR="00E807FD" w:rsidRPr="00857FA7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="00E807FD" w:rsidRPr="00857FA7">
              <w:rPr>
                <w:rFonts w:asciiTheme="minorHAnsi" w:hAnsiTheme="minorHAnsi" w:cstheme="minorHAnsi"/>
                <w:bCs/>
                <w:iCs/>
                <w:sz w:val="22"/>
              </w:rPr>
              <w:t>załącznikami</w:t>
            </w:r>
            <w:r w:rsidR="00E807FD" w:rsidRPr="00857FA7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="00E807FD" w:rsidRPr="00857FA7">
              <w:rPr>
                <w:rFonts w:asciiTheme="minorHAnsi" w:hAnsiTheme="minorHAnsi" w:cstheme="minorHAnsi"/>
                <w:bCs/>
                <w:sz w:val="22"/>
              </w:rPr>
              <w:t xml:space="preserve">tj. ramy strategiczne </w:t>
            </w:r>
            <w:proofErr w:type="spellStart"/>
            <w:r w:rsidR="00E807FD" w:rsidRPr="00857FA7">
              <w:rPr>
                <w:rFonts w:asciiTheme="minorHAnsi" w:hAnsiTheme="minorHAnsi" w:cstheme="minorHAnsi"/>
                <w:bCs/>
                <w:sz w:val="22"/>
              </w:rPr>
              <w:t>deinstytucjonalizacji</w:t>
            </w:r>
            <w:proofErr w:type="spellEnd"/>
            <w:r w:rsidR="00E807FD" w:rsidRPr="00857FA7">
              <w:rPr>
                <w:rFonts w:asciiTheme="minorHAnsi" w:hAnsiTheme="minorHAnsi" w:cstheme="minorHAnsi"/>
                <w:bCs/>
                <w:sz w:val="22"/>
              </w:rPr>
              <w:t xml:space="preserve"> w obszarze opieki nad osobami starszymi oraz osobami z zaburzeniami psychicznymi.</w:t>
            </w:r>
          </w:p>
          <w:p w14:paraId="299D94EE" w14:textId="0342BB35" w:rsidR="00E807FD" w:rsidRPr="00857FA7" w:rsidRDefault="00E807FD" w:rsidP="00D962E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Dokument wdrażany w drodze uchwały Rady Ministrów w sprawie ustanowienia polityki </w:t>
            </w:r>
            <w:proofErr w:type="spellStart"/>
            <w:r w:rsidRPr="00857FA7">
              <w:rPr>
                <w:rFonts w:asciiTheme="minorHAnsi" w:hAnsiTheme="minorHAnsi" w:cstheme="minorHAnsi"/>
                <w:bCs/>
                <w:sz w:val="22"/>
              </w:rPr>
              <w:t>publ</w:t>
            </w:r>
            <w:proofErr w:type="spellEnd"/>
            <w:r w:rsidR="001425E2" w:rsidRPr="00857FA7">
              <w:rPr>
                <w:rFonts w:asciiTheme="minorHAnsi" w:hAnsiTheme="minorHAnsi" w:cstheme="minorHAnsi"/>
                <w:bCs/>
                <w:sz w:val="22"/>
              </w:rPr>
              <w:t>.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 pt. „</w:t>
            </w:r>
            <w:r w:rsidRPr="00857FA7">
              <w:rPr>
                <w:rFonts w:asciiTheme="minorHAnsi" w:hAnsiTheme="minorHAnsi" w:cstheme="minorHAnsi"/>
                <w:bCs/>
                <w:i/>
                <w:sz w:val="22"/>
              </w:rPr>
              <w:t>Zdrowa przyszłość. Ramy strategiczne rozwoju systemu ochrony zdrowia na lata 2021-2027, z perspektywą do 2030 r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.”</w:t>
            </w:r>
            <w:r w:rsidR="00717DED" w:rsidRPr="00857FA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Zakłada działania w czterech głównych wzajemnie zależnych obszarach: pacjenta, procesów, rozwoju i finansów. Celem polityki </w:t>
            </w:r>
            <w:proofErr w:type="spellStart"/>
            <w:r w:rsidR="001425E2" w:rsidRPr="00857FA7">
              <w:rPr>
                <w:rFonts w:asciiTheme="minorHAnsi" w:hAnsiTheme="minorHAnsi" w:cstheme="minorHAnsi"/>
                <w:bCs/>
                <w:sz w:val="22"/>
              </w:rPr>
              <w:t>publ</w:t>
            </w:r>
            <w:proofErr w:type="spellEnd"/>
            <w:r w:rsidR="001425E2" w:rsidRPr="00857FA7">
              <w:rPr>
                <w:rFonts w:asciiTheme="minorHAnsi" w:hAnsiTheme="minorHAnsi" w:cstheme="minorHAnsi"/>
                <w:bCs/>
                <w:sz w:val="22"/>
              </w:rPr>
              <w:t xml:space="preserve">.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jest zapewnienie obywatelom równego i adekwatnego do potrzeb zdrowotnych dostępu do wysokiej jakości świadczeń zdrowotnych przez przyjazny, nowoczesny i efektywny system ochrony zdrowia.</w:t>
            </w:r>
          </w:p>
          <w:p w14:paraId="1D67308D" w14:textId="0D3A5B44" w:rsidR="00E807FD" w:rsidRPr="00857FA7" w:rsidRDefault="00E807FD" w:rsidP="00D962E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Efektem polityki </w:t>
            </w:r>
            <w:r w:rsidR="001425E2" w:rsidRPr="00857FA7">
              <w:rPr>
                <w:rFonts w:asciiTheme="minorHAnsi" w:hAnsiTheme="minorHAnsi" w:cstheme="minorHAnsi"/>
                <w:bCs/>
                <w:sz w:val="22"/>
              </w:rPr>
              <w:t>będzie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 wydłużenie życia i poprawa stanu zdrowia społeczeństwa. </w:t>
            </w:r>
            <w:r w:rsidR="001425E2" w:rsidRPr="00857FA7">
              <w:rPr>
                <w:rFonts w:asciiTheme="minorHAnsi" w:hAnsiTheme="minorHAnsi" w:cstheme="minorHAnsi"/>
                <w:bCs/>
                <w:sz w:val="22"/>
              </w:rPr>
              <w:t>W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 analizach epidemiologicznych coraz więcej uwagi przywiązuje się nie tylko do długości życia, </w:t>
            </w:r>
            <w:r w:rsidR="001425E2" w:rsidRPr="00857FA7">
              <w:rPr>
                <w:rFonts w:asciiTheme="minorHAnsi" w:hAnsiTheme="minorHAnsi" w:cstheme="minorHAnsi"/>
                <w:bCs/>
                <w:sz w:val="22"/>
              </w:rPr>
              <w:t>ale także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 jego jakości. </w:t>
            </w:r>
            <w:r w:rsidR="00AB4EEB" w:rsidRPr="00857FA7">
              <w:rPr>
                <w:rFonts w:asciiTheme="minorHAnsi" w:hAnsiTheme="minorHAnsi" w:cstheme="minorHAnsi"/>
                <w:bCs/>
                <w:sz w:val="22"/>
              </w:rPr>
              <w:t xml:space="preserve">Kluczowe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jest zapewnienie odpowiedniej opieki medycznej poprawiającej zdrowotność obywateli.</w:t>
            </w:r>
          </w:p>
          <w:p w14:paraId="1ABE4CA5" w14:textId="77777777" w:rsidR="00E807FD" w:rsidRPr="00857FA7" w:rsidRDefault="00E807FD" w:rsidP="00D962E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/>
                <w:bCs/>
                <w:sz w:val="22"/>
              </w:rPr>
              <w:t>Kryterium 3</w:t>
            </w:r>
          </w:p>
          <w:p w14:paraId="118F0AFE" w14:textId="77777777" w:rsidR="00E807FD" w:rsidRPr="00857FA7" w:rsidRDefault="00E807FD" w:rsidP="00D962E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Dokument </w:t>
            </w:r>
            <w:r w:rsidRPr="00857FA7">
              <w:rPr>
                <w:rFonts w:asciiTheme="minorHAnsi" w:hAnsiTheme="minorHAnsi" w:cstheme="minorHAnsi"/>
                <w:bCs/>
                <w:i/>
                <w:sz w:val="22"/>
              </w:rPr>
              <w:t xml:space="preserve">Zdrowa Przyszłość. Ramy </w:t>
            </w:r>
            <w:r w:rsidRPr="00857FA7">
              <w:rPr>
                <w:rFonts w:asciiTheme="minorHAnsi" w:hAnsiTheme="minorHAnsi" w:cstheme="minorHAnsi"/>
                <w:bCs/>
                <w:i/>
                <w:sz w:val="22"/>
              </w:rPr>
              <w:lastRenderedPageBreak/>
              <w:t>strategiczne rozwoju systemu ochrony zdrowia na lata 2021-2027 z perspektywą do 2030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, zawiera ramy strategiczne  </w:t>
            </w:r>
            <w:proofErr w:type="spellStart"/>
            <w:r w:rsidRPr="00857FA7">
              <w:rPr>
                <w:rFonts w:asciiTheme="minorHAnsi" w:hAnsiTheme="minorHAnsi" w:cstheme="minorHAnsi"/>
                <w:bCs/>
                <w:sz w:val="22"/>
              </w:rPr>
              <w:t>deinstytucjonalizacji</w:t>
            </w:r>
            <w:proofErr w:type="spellEnd"/>
            <w:r w:rsidRPr="00857FA7">
              <w:rPr>
                <w:rFonts w:asciiTheme="minorHAnsi" w:hAnsiTheme="minorHAnsi" w:cstheme="minorHAnsi"/>
                <w:bCs/>
                <w:sz w:val="22"/>
              </w:rPr>
              <w:t xml:space="preserve"> w obszarze opieki nad osobami starszymi oraz osobami z zaburzeniami psychicznymi stanowiącymi jako załącznik.</w:t>
            </w:r>
          </w:p>
          <w:p w14:paraId="37A57CD4" w14:textId="77777777" w:rsidR="00E807FD" w:rsidRPr="00857FA7" w:rsidRDefault="00E807FD" w:rsidP="00D962EC">
            <w:pPr>
              <w:pStyle w:val="NormalnyWeb"/>
              <w:shd w:val="clear" w:color="auto" w:fill="FFFFFF"/>
              <w:spacing w:before="120" w:after="120" w:line="276" w:lineRule="auto"/>
              <w:jc w:val="both"/>
              <w:textAlignment w:val="baseline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857FA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Przyjęcie dokumentu „Zdrowa przyszłość”, w tym w szczególności załączników, przyczyni się:</w:t>
            </w:r>
          </w:p>
          <w:p w14:paraId="62B2A096" w14:textId="77777777" w:rsidR="00E807FD" w:rsidRPr="00857FA7" w:rsidRDefault="00E807FD" w:rsidP="00D962EC">
            <w:pPr>
              <w:pStyle w:val="NormalnyWeb"/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857FA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- w zakresie opieki nad osobami starszymi – do poprawy jakości życia i zdrowia seniorów i ich opiekunów (rozwój zasobów kadrowych, rozwój form opieki dziennej, domowej oraz innowacyjnych form opieki, wsparcie opiekunów nieformalnych i koordynacja opieki środowiskowej),</w:t>
            </w:r>
          </w:p>
          <w:p w14:paraId="2D7347FF" w14:textId="79C796F2" w:rsidR="000E1C8B" w:rsidRPr="00857FA7" w:rsidRDefault="00E807FD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  <w:r w:rsidRPr="00857FA7">
              <w:rPr>
                <w:rFonts w:asciiTheme="minorHAnsi" w:eastAsia="Calibri" w:hAnsiTheme="minorHAnsi" w:cstheme="minorHAnsi"/>
                <w:bCs/>
                <w:sz w:val="22"/>
              </w:rPr>
              <w:t xml:space="preserve"> - w zakresie opieki psychiatrycznej – do wzmocnienia </w:t>
            </w:r>
            <w:r w:rsidRPr="00857FA7">
              <w:rPr>
                <w:rFonts w:asciiTheme="minorHAnsi" w:hAnsiTheme="minorHAnsi" w:cstheme="minorHAnsi"/>
                <w:bCs/>
                <w:sz w:val="22"/>
              </w:rPr>
              <w:t>równego dostępu do opieki zdrowotnej oraz przejścia od opieki instytucjonalnej do opieki rodzinnej i środowiskowej</w:t>
            </w:r>
            <w:r w:rsidRPr="00857FA7">
              <w:rPr>
                <w:rFonts w:asciiTheme="minorHAnsi" w:eastAsia="Calibri" w:hAnsiTheme="minorHAnsi" w:cstheme="minorHAnsi"/>
                <w:bCs/>
                <w:sz w:val="22"/>
              </w:rPr>
              <w:t xml:space="preserve"> (inwestycje w kadry i poprawa jakości kształcenia w dziedzinie psychiatrii i innych specjalizacji zajmujących się ochroną zdrowia psychicznego, zmiana organizacji udzielania świadczeń zdrowotnych z zakresu opieki psychiatrycznej i inwestycje infrastrukturalne).</w:t>
            </w:r>
          </w:p>
        </w:tc>
      </w:tr>
      <w:tr w:rsidR="00857FA7" w:rsidRPr="00857FA7" w14:paraId="244D2C55" w14:textId="77777777" w:rsidTr="00F50D00">
        <w:trPr>
          <w:trHeight w:val="109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D480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2165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F2F0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B375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7A48" w14:textId="77777777" w:rsidR="000E1C8B" w:rsidRPr="00857FA7" w:rsidRDefault="000E1C8B" w:rsidP="00D962EC">
            <w:pPr>
              <w:pStyle w:val="Akapitzlist"/>
              <w:numPr>
                <w:ilvl w:val="1"/>
                <w:numId w:val="10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środki na rzecz zapewnienia efektywności, trwałości, dostępności i przystępności cenowej usług opieki zdrowotnej i opieki długoterminowej, w tym ze szczególnym uwzględnieniem osób wykluczonych z systemów opieki zdrowotnej i opieki długoterminowej oraz osób, do których najtrudniej jest dotrzeć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C96A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B643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 xml:space="preserve">Policy paper 2021+ </w:t>
            </w:r>
          </w:p>
          <w:p w14:paraId="179ED826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D8EF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</w:tr>
      <w:tr w:rsidR="00857FA7" w:rsidRPr="00857FA7" w14:paraId="46E000A3" w14:textId="77777777" w:rsidTr="00F50D00">
        <w:trPr>
          <w:trHeight w:val="109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74BF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A240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2315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8816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9B52" w14:textId="77777777" w:rsidR="000E1C8B" w:rsidRPr="00857FA7" w:rsidRDefault="000E1C8B" w:rsidP="00D962EC">
            <w:pPr>
              <w:pStyle w:val="Akapitzlist"/>
              <w:numPr>
                <w:ilvl w:val="1"/>
                <w:numId w:val="10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7FA7">
              <w:rPr>
                <w:rFonts w:asciiTheme="minorHAnsi" w:hAnsiTheme="minorHAnsi" w:cstheme="minorHAnsi"/>
                <w:sz w:val="22"/>
                <w:szCs w:val="22"/>
              </w:rPr>
              <w:t xml:space="preserve">środki na rzecz wspierania usług środowiskowych i opartych na rodzinie poprzez </w:t>
            </w:r>
            <w:proofErr w:type="spellStart"/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deinstytucjonalizację</w:t>
            </w:r>
            <w:proofErr w:type="spellEnd"/>
            <w:r w:rsidRPr="00857FA7">
              <w:rPr>
                <w:rFonts w:asciiTheme="minorHAnsi" w:hAnsiTheme="minorHAnsi" w:cstheme="minorHAnsi"/>
                <w:sz w:val="22"/>
                <w:szCs w:val="22"/>
              </w:rPr>
              <w:t>, w tym profilaktyki i podstawowej opieki zdrowotnej, opieki w domu i usług środowiskowych.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75C6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57FA7">
              <w:rPr>
                <w:rFonts w:asciiTheme="minorHAnsi" w:hAnsiTheme="minorHAnsi" w:cstheme="minorHAnsi"/>
                <w:noProof/>
                <w:sz w:val="22"/>
                <w:lang w:val="en-US"/>
              </w:rPr>
              <w:t>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16BB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  <w:r w:rsidRPr="00857FA7"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  <w:t xml:space="preserve">Strategia </w:t>
            </w:r>
            <w:r w:rsidRPr="00857FA7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</w:t>
            </w:r>
            <w:proofErr w:type="spellStart"/>
            <w:r w:rsidRPr="00857FA7">
              <w:rPr>
                <w:rFonts w:asciiTheme="minorHAnsi" w:hAnsiTheme="minorHAnsi" w:cstheme="minorHAnsi"/>
                <w:bCs/>
                <w:sz w:val="22"/>
                <w:lang w:val="en-US"/>
              </w:rPr>
              <w:t>Deinstytucjonalizacji</w:t>
            </w:r>
            <w:proofErr w:type="spellEnd"/>
          </w:p>
          <w:p w14:paraId="0027C9B2" w14:textId="77777777" w:rsidR="000E1C8B" w:rsidRPr="00857FA7" w:rsidRDefault="000E1C8B" w:rsidP="00D96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6944" w14:textId="77777777" w:rsidR="000E1C8B" w:rsidRPr="00857FA7" w:rsidRDefault="000E1C8B" w:rsidP="00D962EC">
            <w:pPr>
              <w:spacing w:after="0" w:line="276" w:lineRule="auto"/>
              <w:rPr>
                <w:rFonts w:asciiTheme="minorHAnsi" w:eastAsia="Times New Roman" w:hAnsiTheme="minorHAnsi" w:cstheme="minorHAnsi"/>
                <w:iCs/>
                <w:noProof/>
                <w:sz w:val="22"/>
                <w:lang w:val="en-US"/>
              </w:rPr>
            </w:pPr>
          </w:p>
        </w:tc>
      </w:tr>
    </w:tbl>
    <w:p w14:paraId="594CC74C" w14:textId="77777777" w:rsidR="009C00BD" w:rsidRPr="00857FA7" w:rsidRDefault="009C00BD" w:rsidP="003D5ECC">
      <w:pPr>
        <w:spacing w:after="0" w:line="276" w:lineRule="auto"/>
        <w:jc w:val="both"/>
        <w:rPr>
          <w:rFonts w:asciiTheme="minorHAnsi" w:hAnsiTheme="minorHAnsi" w:cstheme="minorHAnsi"/>
        </w:rPr>
        <w:sectPr w:rsidR="009C00BD" w:rsidRPr="00857FA7" w:rsidSect="00102491">
          <w:pgSz w:w="16839" w:h="11907" w:orient="landscape"/>
          <w:pgMar w:top="1134" w:right="1134" w:bottom="1134" w:left="1134" w:header="567" w:footer="567" w:gutter="0"/>
          <w:cols w:space="720"/>
          <w:docGrid w:linePitch="360"/>
        </w:sectPr>
      </w:pPr>
    </w:p>
    <w:p w14:paraId="02D6ADE7" w14:textId="77777777" w:rsidR="00944A95" w:rsidRPr="00857FA7" w:rsidRDefault="00944A95" w:rsidP="003D5ECC">
      <w:pPr>
        <w:pStyle w:val="Point0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lastRenderedPageBreak/>
        <w:t>5.</w:t>
      </w:r>
      <w:r w:rsidRPr="00857FA7">
        <w:rPr>
          <w:rFonts w:asciiTheme="minorHAnsi" w:hAnsiTheme="minorHAnsi" w:cstheme="minorHAnsi"/>
          <w:b/>
        </w:rPr>
        <w:tab/>
        <w:t>Instytucje programu</w:t>
      </w:r>
    </w:p>
    <w:p w14:paraId="00DA3004" w14:textId="6090900E" w:rsidR="00944A95" w:rsidRPr="00857FA7" w:rsidRDefault="00944A95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Podstawa prawna: art. 22 ust. 3 lit. k); art. 71</w:t>
      </w:r>
      <w:r w:rsidR="00076C1E" w:rsidRPr="00857FA7">
        <w:rPr>
          <w:rFonts w:asciiTheme="minorHAnsi" w:hAnsiTheme="minorHAnsi" w:cstheme="minorHAnsi"/>
        </w:rPr>
        <w:t xml:space="preserve"> i </w:t>
      </w:r>
      <w:r w:rsidRPr="00857FA7">
        <w:rPr>
          <w:rFonts w:asciiTheme="minorHAnsi" w:hAnsiTheme="minorHAnsi" w:cstheme="minorHAnsi"/>
        </w:rPr>
        <w:t>84</w:t>
      </w:r>
      <w:r w:rsidR="002522CF" w:rsidRPr="00857FA7">
        <w:rPr>
          <w:rFonts w:asciiTheme="minorHAnsi" w:hAnsiTheme="minorHAnsi" w:cstheme="minorHAnsi"/>
        </w:rPr>
        <w:t xml:space="preserve"> </w:t>
      </w:r>
      <w:r w:rsidR="00382ED7" w:rsidRPr="00857FA7">
        <w:rPr>
          <w:rFonts w:asciiTheme="minorHAnsi" w:hAnsiTheme="minorHAnsi" w:cstheme="minorHAnsi"/>
        </w:rPr>
        <w:t>rozporządzenia w sprawie wspólnych przepisów</w:t>
      </w:r>
    </w:p>
    <w:p w14:paraId="4D70CCAA" w14:textId="1E183EEA" w:rsidR="00944A95" w:rsidRPr="00857FA7" w:rsidRDefault="00944A9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13: Instytucje programu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4"/>
        <w:gridCol w:w="2264"/>
        <w:gridCol w:w="2265"/>
        <w:gridCol w:w="3062"/>
      </w:tblGrid>
      <w:tr w:rsidR="00857FA7" w:rsidRPr="00857FA7" w14:paraId="14A7CC38" w14:textId="77777777" w:rsidTr="009B33B2">
        <w:tc>
          <w:tcPr>
            <w:tcW w:w="1149" w:type="pct"/>
            <w:vAlign w:val="center"/>
          </w:tcPr>
          <w:p w14:paraId="7B6883F8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Instytucje programu</w:t>
            </w:r>
          </w:p>
        </w:tc>
        <w:tc>
          <w:tcPr>
            <w:tcW w:w="1149" w:type="pct"/>
            <w:vAlign w:val="center"/>
          </w:tcPr>
          <w:p w14:paraId="739BB59B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Nazwa instytucji [500]</w:t>
            </w:r>
          </w:p>
        </w:tc>
        <w:tc>
          <w:tcPr>
            <w:tcW w:w="1149" w:type="pct"/>
            <w:vAlign w:val="center"/>
          </w:tcPr>
          <w:p w14:paraId="3792E688" w14:textId="42BEB0E4" w:rsidR="00944A95" w:rsidRPr="00857FA7" w:rsidRDefault="00944A95" w:rsidP="005E1779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Imię</w:t>
            </w:r>
            <w:r w:rsidR="00076C1E" w:rsidRPr="00857FA7">
              <w:rPr>
                <w:rFonts w:asciiTheme="minorHAnsi" w:hAnsiTheme="minorHAnsi" w:cstheme="minorHAnsi"/>
                <w:sz w:val="22"/>
              </w:rPr>
              <w:t xml:space="preserve"> i </w:t>
            </w:r>
            <w:r w:rsidRPr="00857FA7">
              <w:rPr>
                <w:rFonts w:asciiTheme="minorHAnsi" w:hAnsiTheme="minorHAnsi" w:cstheme="minorHAnsi"/>
                <w:sz w:val="22"/>
              </w:rPr>
              <w:t>nazwisko osoby odpowiedzialnej za</w:t>
            </w:r>
            <w:r w:rsidR="005E1779" w:rsidRPr="00857FA7">
              <w:rPr>
                <w:rFonts w:asciiTheme="minorHAnsi" w:hAnsiTheme="minorHAnsi" w:cstheme="minorHAnsi"/>
                <w:sz w:val="22"/>
              </w:rPr>
              <w:t> </w:t>
            </w:r>
            <w:r w:rsidRPr="00857FA7">
              <w:rPr>
                <w:rFonts w:asciiTheme="minorHAnsi" w:hAnsiTheme="minorHAnsi" w:cstheme="minorHAnsi"/>
                <w:sz w:val="22"/>
              </w:rPr>
              <w:t>kontakty [200]</w:t>
            </w:r>
          </w:p>
        </w:tc>
        <w:tc>
          <w:tcPr>
            <w:tcW w:w="1554" w:type="pct"/>
            <w:vAlign w:val="center"/>
          </w:tcPr>
          <w:p w14:paraId="19A2C68D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57FA7">
              <w:rPr>
                <w:rFonts w:asciiTheme="minorHAnsi" w:hAnsiTheme="minorHAnsi" w:cstheme="minorHAnsi"/>
                <w:sz w:val="22"/>
              </w:rPr>
              <w:t>E-mail [200]</w:t>
            </w:r>
          </w:p>
        </w:tc>
      </w:tr>
      <w:tr w:rsidR="00857FA7" w:rsidRPr="00857FA7" w14:paraId="630BD9D6" w14:textId="77777777" w:rsidTr="009B33B2">
        <w:tc>
          <w:tcPr>
            <w:tcW w:w="1149" w:type="pct"/>
          </w:tcPr>
          <w:p w14:paraId="04522E47" w14:textId="77777777" w:rsidR="00CD18DD" w:rsidRPr="00857FA7" w:rsidRDefault="00CD18DD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Instytucja zarządzająca</w:t>
            </w:r>
          </w:p>
        </w:tc>
        <w:tc>
          <w:tcPr>
            <w:tcW w:w="1149" w:type="pct"/>
          </w:tcPr>
          <w:p w14:paraId="5FC61A88" w14:textId="108D5AA8" w:rsidR="00CD18DD" w:rsidRPr="00857FA7" w:rsidRDefault="00CD18DD" w:rsidP="009B33B2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noProof/>
              </w:rPr>
              <w:t>Ministerstwo obsługujące ministra własciwego ds.</w:t>
            </w:r>
            <w:r w:rsidR="009B33B2" w:rsidRPr="00857FA7">
              <w:rPr>
                <w:rFonts w:asciiTheme="minorHAnsi" w:hAnsiTheme="minorHAnsi" w:cstheme="minorHAnsi"/>
                <w:noProof/>
              </w:rPr>
              <w:t> </w:t>
            </w:r>
            <w:r w:rsidRPr="00857FA7">
              <w:rPr>
                <w:rFonts w:asciiTheme="minorHAnsi" w:hAnsiTheme="minorHAnsi" w:cstheme="minorHAnsi"/>
                <w:noProof/>
              </w:rPr>
              <w:t>rozwoju regionalnego, Departament Programów Ponadregionalnych</w:t>
            </w:r>
          </w:p>
        </w:tc>
        <w:tc>
          <w:tcPr>
            <w:tcW w:w="1149" w:type="pct"/>
          </w:tcPr>
          <w:p w14:paraId="4DF4AAD9" w14:textId="28CE96A6" w:rsidR="00CD18DD" w:rsidRPr="00857FA7" w:rsidRDefault="00CD18DD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Minister właściwy ds. rozwoju regionalnego/ Dyrektor Departamentu</w:t>
            </w:r>
          </w:p>
        </w:tc>
        <w:tc>
          <w:tcPr>
            <w:tcW w:w="1554" w:type="pct"/>
          </w:tcPr>
          <w:p w14:paraId="3E4B1FB3" w14:textId="5E89C46A" w:rsidR="00CD18DD" w:rsidRPr="00857FA7" w:rsidRDefault="00CD18DD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eastAsia="Calibri" w:hAnsiTheme="minorHAnsi" w:cstheme="minorHAnsi"/>
                <w:noProof/>
                <w:szCs w:val="24"/>
                <w:lang w:eastAsia="pl-PL"/>
              </w:rPr>
              <w:t>sekretariatDPP@mfipr.gov.pl</w:t>
            </w:r>
          </w:p>
        </w:tc>
      </w:tr>
      <w:tr w:rsidR="00857FA7" w:rsidRPr="00857FA7" w14:paraId="1503371D" w14:textId="77777777" w:rsidTr="00251472">
        <w:tc>
          <w:tcPr>
            <w:tcW w:w="1250" w:type="pct"/>
          </w:tcPr>
          <w:p w14:paraId="58B0CF57" w14:textId="77777777" w:rsidR="00CD18DD" w:rsidRPr="00857FA7" w:rsidRDefault="00CD18DD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Instytucja audytowa</w:t>
            </w:r>
          </w:p>
        </w:tc>
        <w:tc>
          <w:tcPr>
            <w:tcW w:w="1250" w:type="pct"/>
          </w:tcPr>
          <w:p w14:paraId="120F2C54" w14:textId="698457D1" w:rsidR="00CD18DD" w:rsidRPr="00857FA7" w:rsidRDefault="00CD18DD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Ministerstwo Finansów, Departament Audytu Środków Publicznych</w:t>
            </w:r>
          </w:p>
        </w:tc>
        <w:tc>
          <w:tcPr>
            <w:tcW w:w="1250" w:type="pct"/>
          </w:tcPr>
          <w:p w14:paraId="6B243F52" w14:textId="18763466" w:rsidR="00CD18DD" w:rsidRPr="00857FA7" w:rsidRDefault="00CD18DD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Minister właściwy ds. finansów publicznych/Szef Krajowej Administracji Skarbowej</w:t>
            </w:r>
          </w:p>
        </w:tc>
        <w:tc>
          <w:tcPr>
            <w:tcW w:w="1250" w:type="pct"/>
          </w:tcPr>
          <w:p w14:paraId="689E1E74" w14:textId="068FECF7" w:rsidR="00CD18DD" w:rsidRPr="00857FA7" w:rsidRDefault="00CD18DD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eastAsia="Calibri" w:hAnsiTheme="minorHAnsi" w:cstheme="minorHAnsi"/>
                <w:noProof/>
                <w:szCs w:val="24"/>
                <w:lang w:eastAsia="pl-PL"/>
              </w:rPr>
              <w:t>sekretariat.das@mf.gov.pl</w:t>
            </w:r>
          </w:p>
        </w:tc>
      </w:tr>
      <w:tr w:rsidR="00857FA7" w:rsidRPr="00857FA7" w14:paraId="327671FE" w14:textId="77777777" w:rsidTr="00251472">
        <w:tc>
          <w:tcPr>
            <w:tcW w:w="1250" w:type="pct"/>
          </w:tcPr>
          <w:p w14:paraId="37660763" w14:textId="66691B80" w:rsidR="00CD18DD" w:rsidRPr="00857FA7" w:rsidRDefault="00CD18DD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Podmiot otrzymujący płatności od Komisji</w:t>
            </w:r>
          </w:p>
        </w:tc>
        <w:tc>
          <w:tcPr>
            <w:tcW w:w="1250" w:type="pct"/>
          </w:tcPr>
          <w:p w14:paraId="60362F1D" w14:textId="1529D899" w:rsidR="00CD18DD" w:rsidRPr="00857FA7" w:rsidRDefault="00CD18DD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Ministerstwo Finansów, Departament Instytucji Płatniczej</w:t>
            </w:r>
          </w:p>
        </w:tc>
        <w:tc>
          <w:tcPr>
            <w:tcW w:w="1250" w:type="pct"/>
          </w:tcPr>
          <w:p w14:paraId="19BA56AF" w14:textId="09C4FB95" w:rsidR="00CD18DD" w:rsidRPr="00857FA7" w:rsidRDefault="00CD18DD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Minister właściwy ds. finansów publicznych</w:t>
            </w:r>
          </w:p>
        </w:tc>
        <w:tc>
          <w:tcPr>
            <w:tcW w:w="1250" w:type="pct"/>
          </w:tcPr>
          <w:p w14:paraId="1C9C47AD" w14:textId="5A82765A" w:rsidR="00CD18DD" w:rsidRPr="00857FA7" w:rsidRDefault="00CD18DD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eastAsia="Calibri" w:hAnsiTheme="minorHAnsi" w:cstheme="minorHAnsi"/>
                <w:noProof/>
                <w:szCs w:val="24"/>
                <w:lang w:eastAsia="pl-PL"/>
              </w:rPr>
              <w:t>sekretariat.IP@mf.gov.pl</w:t>
            </w:r>
          </w:p>
        </w:tc>
      </w:tr>
      <w:tr w:rsidR="00857FA7" w:rsidRPr="00857FA7" w14:paraId="3CC58785" w14:textId="77777777" w:rsidTr="00C65D7B">
        <w:tc>
          <w:tcPr>
            <w:tcW w:w="1250" w:type="pct"/>
          </w:tcPr>
          <w:p w14:paraId="04FFF551" w14:textId="24F341A7" w:rsidR="009B33B2" w:rsidRPr="00857FA7" w:rsidRDefault="009B33B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W stosownych przypadkach, podmiot lub podmioty otrzymujące płatności od Komisji w przypadku pomocy technicznej na podstawie art. 36 ust. 5 rozporządzenia w sprawie wspólnych przepisów</w:t>
            </w:r>
          </w:p>
        </w:tc>
        <w:tc>
          <w:tcPr>
            <w:tcW w:w="1" w:type="pct"/>
            <w:gridSpan w:val="3"/>
          </w:tcPr>
          <w:p w14:paraId="21FB324D" w14:textId="6F340559" w:rsidR="009B33B2" w:rsidRPr="00857FA7" w:rsidRDefault="009B33B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857FA7">
              <w:rPr>
                <w:rFonts w:asciiTheme="minorHAnsi" w:hAnsiTheme="minorHAnsi" w:cstheme="minorHAnsi"/>
                <w:i/>
              </w:rPr>
              <w:t>Nie dotyczy</w:t>
            </w:r>
          </w:p>
        </w:tc>
      </w:tr>
      <w:tr w:rsidR="009B33B2" w:rsidRPr="00857FA7" w14:paraId="27F0469D" w14:textId="77777777" w:rsidTr="00C65D7B">
        <w:tc>
          <w:tcPr>
            <w:tcW w:w="1149" w:type="pct"/>
          </w:tcPr>
          <w:p w14:paraId="00ECC11A" w14:textId="223D673D" w:rsidR="009B33B2" w:rsidRPr="00857FA7" w:rsidRDefault="009B33B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FA7">
              <w:rPr>
                <w:rFonts w:asciiTheme="minorHAnsi" w:hAnsiTheme="minorHAnsi" w:cstheme="minorHAnsi"/>
                <w:sz w:val="20"/>
                <w:szCs w:val="20"/>
              </w:rPr>
              <w:t>Zadania w zakresie księgowania wydatków w przypadku gdy są powierzone podmiotowi innemu niż instytucja zarządzająca</w:t>
            </w:r>
          </w:p>
        </w:tc>
        <w:tc>
          <w:tcPr>
            <w:tcW w:w="1" w:type="pct"/>
            <w:gridSpan w:val="3"/>
          </w:tcPr>
          <w:p w14:paraId="2EE52604" w14:textId="5B164153" w:rsidR="009B33B2" w:rsidRPr="00857FA7" w:rsidRDefault="009B33B2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857FA7">
              <w:rPr>
                <w:rFonts w:asciiTheme="minorHAnsi" w:hAnsiTheme="minorHAnsi" w:cstheme="minorHAnsi"/>
                <w:i/>
              </w:rPr>
              <w:t>Nie dotyczy</w:t>
            </w:r>
          </w:p>
        </w:tc>
      </w:tr>
    </w:tbl>
    <w:p w14:paraId="47D1C2BC" w14:textId="77777777" w:rsidR="00944A95" w:rsidRPr="00857FA7" w:rsidRDefault="00944A95" w:rsidP="003D5EC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55288DFF" w14:textId="23326563" w:rsidR="00944A95" w:rsidRPr="00857FA7" w:rsidRDefault="00944A95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>Podział kwot refundowanych</w:t>
      </w:r>
      <w:r w:rsidR="00076C1E" w:rsidRPr="00857FA7">
        <w:rPr>
          <w:rFonts w:asciiTheme="minorHAnsi" w:hAnsiTheme="minorHAnsi" w:cstheme="minorHAnsi"/>
        </w:rPr>
        <w:t xml:space="preserve"> z </w:t>
      </w:r>
      <w:r w:rsidRPr="00857FA7">
        <w:rPr>
          <w:rFonts w:asciiTheme="minorHAnsi" w:hAnsiTheme="minorHAnsi" w:cstheme="minorHAnsi"/>
        </w:rPr>
        <w:t>tytułu pomocy technicznej na podstawie art. 36 ust. 5</w:t>
      </w:r>
      <w:r w:rsidR="002522CF" w:rsidRPr="00857FA7">
        <w:rPr>
          <w:rFonts w:asciiTheme="minorHAnsi" w:hAnsiTheme="minorHAnsi" w:cstheme="minorHAnsi"/>
        </w:rPr>
        <w:t xml:space="preserve"> </w:t>
      </w:r>
      <w:r w:rsidR="00382ED7" w:rsidRPr="00857FA7">
        <w:rPr>
          <w:rFonts w:asciiTheme="minorHAnsi" w:hAnsiTheme="minorHAnsi" w:cstheme="minorHAnsi"/>
        </w:rPr>
        <w:t>rozporządzenia w sprawie wspólnych przepisów</w:t>
      </w:r>
      <w:r w:rsidRPr="00857FA7">
        <w:rPr>
          <w:rFonts w:asciiTheme="minorHAnsi" w:hAnsiTheme="minorHAnsi" w:cstheme="minorHAnsi"/>
        </w:rPr>
        <w:t>, jeżeli wskazano więcej niż jeden podmiot otrzymujący płatności</w:t>
      </w:r>
      <w:r w:rsidR="00076C1E" w:rsidRPr="00857FA7">
        <w:rPr>
          <w:rFonts w:asciiTheme="minorHAnsi" w:hAnsiTheme="minorHAnsi" w:cstheme="minorHAnsi"/>
        </w:rPr>
        <w:t xml:space="preserve"> od </w:t>
      </w:r>
      <w:r w:rsidRPr="00857FA7">
        <w:rPr>
          <w:rFonts w:asciiTheme="minorHAnsi" w:hAnsiTheme="minorHAnsi" w:cstheme="minorHAnsi"/>
        </w:rPr>
        <w:t>Komisji</w:t>
      </w:r>
    </w:p>
    <w:p w14:paraId="0FDC5877" w14:textId="287C5EC9" w:rsidR="00944A95" w:rsidRPr="00857FA7" w:rsidRDefault="00944A95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Podstawa prawna: art. 22 ust. 3</w:t>
      </w:r>
      <w:r w:rsidR="002522CF" w:rsidRPr="00857FA7">
        <w:rPr>
          <w:rFonts w:asciiTheme="minorHAnsi" w:hAnsiTheme="minorHAnsi" w:cstheme="minorHAnsi"/>
        </w:rPr>
        <w:t xml:space="preserve"> </w:t>
      </w:r>
      <w:r w:rsidR="00382ED7" w:rsidRPr="00857FA7">
        <w:rPr>
          <w:rFonts w:asciiTheme="minorHAnsi" w:hAnsiTheme="minorHAnsi" w:cstheme="minorHAnsi"/>
        </w:rPr>
        <w:t>rozporządzenia w sprawie wspólnych przepisów</w:t>
      </w:r>
    </w:p>
    <w:p w14:paraId="7807B93E" w14:textId="38EB9F71" w:rsidR="00924A20" w:rsidRPr="00857FA7" w:rsidRDefault="00924A20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857FA7">
        <w:rPr>
          <w:rFonts w:asciiTheme="minorHAnsi" w:hAnsiTheme="minorHAnsi" w:cstheme="minorHAnsi"/>
          <w:i/>
        </w:rPr>
        <w:t>Nie dotyczy</w:t>
      </w:r>
    </w:p>
    <w:p w14:paraId="133A8521" w14:textId="56CBCAF6" w:rsidR="00944A95" w:rsidRPr="00857FA7" w:rsidRDefault="00944A9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13A: Część wartości procentowych określonych</w:t>
      </w:r>
      <w:r w:rsidR="00076C1E" w:rsidRPr="00857FA7">
        <w:rPr>
          <w:rFonts w:asciiTheme="minorHAnsi" w:hAnsiTheme="minorHAnsi" w:cstheme="minorHAnsi"/>
        </w:rPr>
        <w:t xml:space="preserve"> w </w:t>
      </w:r>
      <w:r w:rsidRPr="00857FA7">
        <w:rPr>
          <w:rFonts w:asciiTheme="minorHAnsi" w:hAnsiTheme="minorHAnsi" w:cstheme="minorHAnsi"/>
        </w:rPr>
        <w:t>art. 36 ust. 5 lit. b)</w:t>
      </w:r>
      <w:r w:rsidR="002522CF" w:rsidRPr="00857FA7">
        <w:rPr>
          <w:rFonts w:asciiTheme="minorHAnsi" w:hAnsiTheme="minorHAnsi" w:cstheme="minorHAnsi"/>
        </w:rPr>
        <w:t xml:space="preserve"> </w:t>
      </w:r>
      <w:r w:rsidR="00382ED7" w:rsidRPr="00857FA7">
        <w:rPr>
          <w:rFonts w:asciiTheme="minorHAnsi" w:hAnsiTheme="minorHAnsi" w:cstheme="minorHAnsi"/>
        </w:rPr>
        <w:t>rozporządzenia w</w:t>
      </w:r>
      <w:r w:rsidR="00D75EFD" w:rsidRPr="00857FA7">
        <w:rPr>
          <w:rFonts w:asciiTheme="minorHAnsi" w:hAnsiTheme="minorHAnsi" w:cstheme="minorHAnsi"/>
        </w:rPr>
        <w:t> </w:t>
      </w:r>
      <w:r w:rsidR="00382ED7" w:rsidRPr="00857FA7">
        <w:rPr>
          <w:rFonts w:asciiTheme="minorHAnsi" w:hAnsiTheme="minorHAnsi" w:cstheme="minorHAnsi"/>
        </w:rPr>
        <w:t>sprawie wspólnych przepisów</w:t>
      </w:r>
      <w:r w:rsidRPr="00857FA7">
        <w:rPr>
          <w:rFonts w:asciiTheme="minorHAnsi" w:hAnsiTheme="minorHAnsi" w:cstheme="minorHAnsi"/>
        </w:rPr>
        <w:t>, która zostałaby refundowana podmiotom otrzymującym płatności</w:t>
      </w:r>
      <w:r w:rsidR="00076C1E" w:rsidRPr="00857FA7">
        <w:rPr>
          <w:rFonts w:asciiTheme="minorHAnsi" w:hAnsiTheme="minorHAnsi" w:cstheme="minorHAnsi"/>
        </w:rPr>
        <w:t xml:space="preserve"> od </w:t>
      </w:r>
      <w:r w:rsidRPr="00857FA7">
        <w:rPr>
          <w:rFonts w:asciiTheme="minorHAnsi" w:hAnsiTheme="minorHAnsi" w:cstheme="minorHAnsi"/>
        </w:rPr>
        <w:t>Komisji</w:t>
      </w:r>
      <w:r w:rsidR="00076C1E" w:rsidRPr="00857FA7">
        <w:rPr>
          <w:rFonts w:asciiTheme="minorHAnsi" w:hAnsiTheme="minorHAnsi" w:cstheme="minorHAnsi"/>
        </w:rPr>
        <w:t xml:space="preserve"> w </w:t>
      </w:r>
      <w:r w:rsidRPr="00857FA7">
        <w:rPr>
          <w:rFonts w:asciiTheme="minorHAnsi" w:hAnsiTheme="minorHAnsi" w:cstheme="minorHAnsi"/>
        </w:rPr>
        <w:t>przypadku pomocy technicznej na podstawie art. 36 ust. 5</w:t>
      </w:r>
      <w:r w:rsidR="002522CF" w:rsidRPr="00857FA7">
        <w:rPr>
          <w:rFonts w:asciiTheme="minorHAnsi" w:hAnsiTheme="minorHAnsi" w:cstheme="minorHAnsi"/>
        </w:rPr>
        <w:t xml:space="preserve"> </w:t>
      </w:r>
      <w:r w:rsidR="00382ED7" w:rsidRPr="00857FA7">
        <w:rPr>
          <w:rFonts w:asciiTheme="minorHAnsi" w:hAnsiTheme="minorHAnsi" w:cstheme="minorHAnsi"/>
        </w:rPr>
        <w:t>rozporządzenia w sprawie wspólnych przepisów</w:t>
      </w:r>
      <w:r w:rsidRPr="00857FA7">
        <w:rPr>
          <w:rFonts w:asciiTheme="minorHAnsi" w:hAnsiTheme="minorHAnsi" w:cstheme="minorHAnsi"/>
        </w:rPr>
        <w:t xml:space="preserve"> (w punktach procentowych)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992"/>
      </w:tblGrid>
      <w:tr w:rsidR="00857FA7" w:rsidRPr="00857FA7" w14:paraId="3EA4A319" w14:textId="77777777" w:rsidTr="00251472">
        <w:tc>
          <w:tcPr>
            <w:tcW w:w="8472" w:type="dxa"/>
          </w:tcPr>
          <w:p w14:paraId="471209CC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Podmiot 1</w:t>
            </w:r>
          </w:p>
        </w:tc>
        <w:tc>
          <w:tcPr>
            <w:tcW w:w="992" w:type="dxa"/>
          </w:tcPr>
          <w:p w14:paraId="1A0EA38A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57FA7">
              <w:rPr>
                <w:rFonts w:asciiTheme="minorHAnsi" w:hAnsiTheme="minorHAnsi" w:cstheme="minorHAnsi"/>
              </w:rPr>
              <w:t>p.p</w:t>
            </w:r>
            <w:proofErr w:type="spellEnd"/>
            <w:r w:rsidRPr="00857FA7">
              <w:rPr>
                <w:rFonts w:asciiTheme="minorHAnsi" w:hAnsiTheme="minorHAnsi" w:cstheme="minorHAnsi"/>
              </w:rPr>
              <w:t>.</w:t>
            </w:r>
          </w:p>
        </w:tc>
      </w:tr>
      <w:tr w:rsidR="00857FA7" w:rsidRPr="00857FA7" w14:paraId="0CEDF30A" w14:textId="77777777" w:rsidTr="00251472">
        <w:tc>
          <w:tcPr>
            <w:tcW w:w="8472" w:type="dxa"/>
          </w:tcPr>
          <w:p w14:paraId="4D11D83D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Podmiot 2</w:t>
            </w:r>
            <w:r w:rsidRPr="00857FA7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</w:p>
        </w:tc>
        <w:tc>
          <w:tcPr>
            <w:tcW w:w="992" w:type="dxa"/>
          </w:tcPr>
          <w:p w14:paraId="40A1740D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57FA7">
              <w:rPr>
                <w:rFonts w:asciiTheme="minorHAnsi" w:hAnsiTheme="minorHAnsi" w:cstheme="minorHAnsi"/>
              </w:rPr>
              <w:t>p.p</w:t>
            </w:r>
            <w:proofErr w:type="spellEnd"/>
            <w:r w:rsidRPr="00857FA7">
              <w:rPr>
                <w:rFonts w:asciiTheme="minorHAnsi" w:hAnsiTheme="minorHAnsi" w:cstheme="minorHAnsi"/>
              </w:rPr>
              <w:t>.</w:t>
            </w:r>
          </w:p>
        </w:tc>
      </w:tr>
    </w:tbl>
    <w:p w14:paraId="1F9171B8" w14:textId="070DAE71" w:rsidR="00944A95" w:rsidRPr="00857FA7" w:rsidRDefault="002149E1" w:rsidP="003D5ECC">
      <w:pPr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857FA7">
        <w:rPr>
          <w:rFonts w:asciiTheme="minorHAnsi" w:hAnsiTheme="minorHAnsi" w:cstheme="minorHAnsi"/>
          <w:i/>
        </w:rPr>
        <w:t>*</w:t>
      </w:r>
      <w:r w:rsidR="00944A95" w:rsidRPr="00857FA7">
        <w:rPr>
          <w:rFonts w:asciiTheme="minorHAnsi" w:hAnsiTheme="minorHAnsi" w:cstheme="minorHAnsi"/>
          <w:i/>
        </w:rPr>
        <w:t>Liczba organów określonych przez państwo członkowskie.</w:t>
      </w:r>
    </w:p>
    <w:p w14:paraId="762C08C2" w14:textId="77777777" w:rsidR="00540EF9" w:rsidRPr="00857FA7" w:rsidRDefault="00540EF9" w:rsidP="003D5ECC">
      <w:pPr>
        <w:pStyle w:val="Point0"/>
        <w:spacing w:after="0" w:line="276" w:lineRule="auto"/>
        <w:jc w:val="both"/>
        <w:rPr>
          <w:rFonts w:asciiTheme="minorHAnsi" w:hAnsiTheme="minorHAnsi" w:cstheme="minorHAnsi"/>
          <w:i/>
        </w:rPr>
        <w:sectPr w:rsidR="00540EF9" w:rsidRPr="00857FA7" w:rsidSect="009C00BD"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</w:p>
    <w:p w14:paraId="29C46454" w14:textId="5B2D4986" w:rsidR="00944A95" w:rsidRPr="00857FA7" w:rsidRDefault="00944A95" w:rsidP="003D5ECC">
      <w:pPr>
        <w:pStyle w:val="Point0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t>6.</w:t>
      </w:r>
      <w:r w:rsidRPr="00857FA7">
        <w:rPr>
          <w:rFonts w:asciiTheme="minorHAnsi" w:hAnsiTheme="minorHAnsi" w:cstheme="minorHAnsi"/>
        </w:rPr>
        <w:tab/>
        <w:t>Partnerstwo</w:t>
      </w:r>
    </w:p>
    <w:p w14:paraId="6E49C51A" w14:textId="63015227" w:rsidR="00944A95" w:rsidRPr="00857FA7" w:rsidRDefault="00944A95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Podstawa prawna: art. 22 ust. 3 lit. h)</w:t>
      </w:r>
      <w:r w:rsidR="002522CF" w:rsidRPr="00857FA7">
        <w:rPr>
          <w:rFonts w:asciiTheme="minorHAnsi" w:hAnsiTheme="minorHAnsi" w:cstheme="minorHAnsi"/>
        </w:rPr>
        <w:t xml:space="preserve"> </w:t>
      </w:r>
      <w:r w:rsidR="00382ED7" w:rsidRPr="00857FA7">
        <w:rPr>
          <w:rFonts w:asciiTheme="minorHAnsi" w:hAnsiTheme="minorHAnsi" w:cstheme="minorHAnsi"/>
        </w:rPr>
        <w:t>rozporządzenia w sprawie wspólnych przepisów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970"/>
      </w:tblGrid>
      <w:tr w:rsidR="00857FA7" w:rsidRPr="00857FA7" w14:paraId="795C0A3A" w14:textId="77777777" w:rsidTr="001E24A2">
        <w:tc>
          <w:tcPr>
            <w:tcW w:w="8970" w:type="dxa"/>
          </w:tcPr>
          <w:p w14:paraId="7513BC3B" w14:textId="2019DCD1" w:rsidR="008827DC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[10</w:t>
            </w:r>
            <w:r w:rsidR="008827DC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000]</w:t>
            </w:r>
          </w:p>
          <w:p w14:paraId="11291328" w14:textId="12CBF654" w:rsidR="008827DC" w:rsidRPr="00857FA7" w:rsidRDefault="006D34BB" w:rsidP="001E24A2">
            <w:pPr>
              <w:spacing w:after="0" w:line="276" w:lineRule="auto"/>
              <w:ind w:left="34" w:hanging="34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57FA7">
              <w:rPr>
                <w:rFonts w:asciiTheme="minorHAnsi" w:hAnsiTheme="minorHAnsi" w:cstheme="minorHAnsi"/>
                <w:b/>
                <w:szCs w:val="24"/>
              </w:rPr>
              <w:t xml:space="preserve">Przygotowanie </w:t>
            </w:r>
            <w:r w:rsidR="00A94172" w:rsidRPr="00857FA7">
              <w:rPr>
                <w:rFonts w:asciiTheme="minorHAnsi" w:hAnsiTheme="minorHAnsi" w:cstheme="minorHAnsi"/>
                <w:b/>
                <w:szCs w:val="24"/>
              </w:rPr>
              <w:t>FEPW</w:t>
            </w:r>
          </w:p>
          <w:p w14:paraId="2EFCCE08" w14:textId="59E98772" w:rsidR="006D34BB" w:rsidRPr="00857FA7" w:rsidRDefault="006D34BB" w:rsidP="007A2261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W trakcie przygotowywania </w:t>
            </w:r>
            <w:r w:rsidR="00743FC5" w:rsidRPr="00857FA7">
              <w:rPr>
                <w:rFonts w:asciiTheme="minorHAnsi" w:hAnsiTheme="minorHAnsi" w:cstheme="minorHAnsi"/>
                <w:szCs w:val="24"/>
              </w:rPr>
              <w:t>FEPW</w:t>
            </w:r>
            <w:r w:rsidRPr="00857FA7">
              <w:rPr>
                <w:rFonts w:asciiTheme="minorHAnsi" w:hAnsiTheme="minorHAnsi" w:cstheme="minorHAnsi"/>
                <w:szCs w:val="24"/>
              </w:rPr>
              <w:t>, współpracowano z departamentami w</w:t>
            </w:r>
            <w:r w:rsidR="009753CC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Ministerstwie odpowiedzialnymi za przygotowanie </w:t>
            </w:r>
            <w:r w:rsidR="009B66FD" w:rsidRPr="00857FA7">
              <w:rPr>
                <w:rFonts w:asciiTheme="minorHAnsi" w:hAnsiTheme="minorHAnsi" w:cstheme="minorHAnsi"/>
                <w:szCs w:val="24"/>
              </w:rPr>
              <w:t xml:space="preserve">innych </w:t>
            </w:r>
            <w:r w:rsidR="001866DB" w:rsidRPr="00857FA7">
              <w:rPr>
                <w:rFonts w:asciiTheme="minorHAnsi" w:hAnsiTheme="minorHAnsi" w:cstheme="minorHAnsi"/>
                <w:szCs w:val="24"/>
              </w:rPr>
              <w:t>krajowych programów</w:t>
            </w:r>
            <w:r w:rsidRPr="00857FA7">
              <w:rPr>
                <w:rFonts w:asciiTheme="minorHAnsi" w:hAnsiTheme="minorHAnsi" w:cstheme="minorHAnsi"/>
                <w:szCs w:val="24"/>
              </w:rPr>
              <w:t>, koordynującym</w:t>
            </w:r>
            <w:r w:rsidR="009B66FD" w:rsidRPr="00857FA7">
              <w:rPr>
                <w:rFonts w:asciiTheme="minorHAnsi" w:hAnsiTheme="minorHAnsi" w:cstheme="minorHAnsi"/>
                <w:szCs w:val="24"/>
              </w:rPr>
              <w:t>i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przygotowanie regionalnych programów oraz innych dokumentów dotyczących polityki spójności. W</w:t>
            </w:r>
            <w:r w:rsidR="009B66FD" w:rsidRPr="00857FA7">
              <w:rPr>
                <w:rFonts w:asciiTheme="minorHAnsi" w:hAnsiTheme="minorHAnsi" w:cstheme="minorHAnsi"/>
                <w:szCs w:val="24"/>
              </w:rPr>
              <w:t xml:space="preserve">łączono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także </w:t>
            </w:r>
            <w:proofErr w:type="spellStart"/>
            <w:r w:rsidR="00BF1B41" w:rsidRPr="00857FA7">
              <w:rPr>
                <w:rFonts w:asciiTheme="minorHAnsi" w:hAnsiTheme="minorHAnsi" w:cstheme="minorHAnsi"/>
                <w:szCs w:val="24"/>
              </w:rPr>
              <w:t>przestawiciel</w:t>
            </w:r>
            <w:r w:rsidR="009B66FD" w:rsidRPr="00857FA7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BF1B41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Ministerstw</w:t>
            </w:r>
            <w:r w:rsidR="009B66FD" w:rsidRPr="00857FA7">
              <w:rPr>
                <w:rFonts w:asciiTheme="minorHAnsi" w:hAnsiTheme="minorHAnsi" w:cstheme="minorHAnsi"/>
                <w:szCs w:val="24"/>
              </w:rPr>
              <w:t>, m.in.: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Klimatu i</w:t>
            </w:r>
            <w:r w:rsidR="00094B04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</w:rPr>
              <w:t>Środowiska</w:t>
            </w:r>
            <w:r w:rsidR="009B66FD" w:rsidRPr="00857FA7">
              <w:rPr>
                <w:rFonts w:asciiTheme="minorHAnsi" w:hAnsiTheme="minorHAnsi" w:cstheme="minorHAnsi"/>
                <w:szCs w:val="24"/>
              </w:rPr>
              <w:t xml:space="preserve">; </w:t>
            </w:r>
            <w:r w:rsidRPr="00857FA7">
              <w:rPr>
                <w:rFonts w:asciiTheme="minorHAnsi" w:hAnsiTheme="minorHAnsi" w:cstheme="minorHAnsi"/>
                <w:szCs w:val="24"/>
              </w:rPr>
              <w:t>Kultury, Dziedzictwa Narodowego i Sportu oraz Infrastruktury.</w:t>
            </w:r>
          </w:p>
          <w:p w14:paraId="3378D350" w14:textId="7BED1FEE" w:rsidR="006D34BB" w:rsidRPr="00857FA7" w:rsidRDefault="0025362E" w:rsidP="007A2261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Od października 2020 r. w </w:t>
            </w:r>
            <w:r w:rsidR="00BC5198" w:rsidRPr="00857FA7">
              <w:rPr>
                <w:rFonts w:asciiTheme="minorHAnsi" w:hAnsiTheme="minorHAnsi" w:cstheme="minorHAnsi"/>
                <w:szCs w:val="24"/>
              </w:rPr>
              <w:t>prace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zaangażowano członków Grupy Sterującej ds. Polski Wschodniej</w:t>
            </w:r>
            <w:r w:rsidR="007F3BA7" w:rsidRPr="00857FA7">
              <w:rPr>
                <w:rFonts w:asciiTheme="minorHAnsi" w:hAnsiTheme="minorHAnsi" w:cstheme="minorHAnsi"/>
                <w:szCs w:val="24"/>
              </w:rPr>
              <w:t>, w składzie:</w:t>
            </w:r>
            <w:r w:rsidR="006D34BB" w:rsidRPr="00857FA7">
              <w:rPr>
                <w:rFonts w:asciiTheme="minorHAnsi" w:hAnsiTheme="minorHAnsi" w:cstheme="minorHAnsi"/>
                <w:szCs w:val="24"/>
              </w:rPr>
              <w:t xml:space="preserve"> instytucje zarządzające krajowymi i regionalnymi programami operacyjnymi (6 województw), instytucja koordynująca UP, instytucja do spraw koordynacji w</w:t>
            </w:r>
            <w:r w:rsidR="001866DB" w:rsidRPr="00857FA7">
              <w:rPr>
                <w:rFonts w:asciiTheme="minorHAnsi" w:hAnsiTheme="minorHAnsi" w:cstheme="minorHAnsi"/>
                <w:szCs w:val="24"/>
              </w:rPr>
              <w:t>drożeniowej UP w zakresie 16 regionalnych programów operacyjnych</w:t>
            </w:r>
            <w:r w:rsidR="006D34BB" w:rsidRPr="00857FA7">
              <w:rPr>
                <w:rFonts w:asciiTheme="minorHAnsi" w:hAnsiTheme="minorHAnsi" w:cstheme="minorHAnsi"/>
                <w:szCs w:val="24"/>
              </w:rPr>
              <w:t xml:space="preserve">, Główny Urząd Statystyczny. </w:t>
            </w:r>
          </w:p>
          <w:p w14:paraId="41A847CB" w14:textId="4F0B74FA" w:rsidR="0025362E" w:rsidRPr="00857FA7" w:rsidRDefault="006D34BB" w:rsidP="007A2261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Do udziału w pracach Grupy zaprosz</w:t>
            </w:r>
            <w:r w:rsidR="00BF1B41" w:rsidRPr="00857FA7">
              <w:rPr>
                <w:rFonts w:asciiTheme="minorHAnsi" w:hAnsiTheme="minorHAnsi" w:cstheme="minorHAnsi"/>
                <w:szCs w:val="24"/>
              </w:rPr>
              <w:t>ono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partner</w:t>
            </w:r>
            <w:r w:rsidR="00BF1B41" w:rsidRPr="00857FA7">
              <w:rPr>
                <w:rFonts w:asciiTheme="minorHAnsi" w:hAnsiTheme="minorHAnsi" w:cstheme="minorHAnsi"/>
                <w:szCs w:val="24"/>
              </w:rPr>
              <w:t>ów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społeczn</w:t>
            </w:r>
            <w:r w:rsidR="00BF1B41" w:rsidRPr="00857FA7">
              <w:rPr>
                <w:rFonts w:asciiTheme="minorHAnsi" w:hAnsiTheme="minorHAnsi" w:cstheme="minorHAnsi"/>
                <w:szCs w:val="24"/>
              </w:rPr>
              <w:t>ych</w:t>
            </w:r>
            <w:r w:rsidR="00BC5198" w:rsidRPr="00857FA7">
              <w:rPr>
                <w:rFonts w:asciiTheme="minorHAnsi" w:hAnsiTheme="minorHAnsi" w:cstheme="minorHAnsi"/>
                <w:szCs w:val="24"/>
              </w:rPr>
              <w:t>,</w:t>
            </w:r>
            <w:r w:rsidR="0025362E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57FA7">
              <w:rPr>
                <w:rFonts w:asciiTheme="minorHAnsi" w:hAnsiTheme="minorHAnsi" w:cstheme="minorHAnsi"/>
                <w:szCs w:val="24"/>
              </w:rPr>
              <w:t>gospodarczy</w:t>
            </w:r>
            <w:r w:rsidR="00BF1B41" w:rsidRPr="00857FA7">
              <w:rPr>
                <w:rFonts w:asciiTheme="minorHAnsi" w:hAnsiTheme="minorHAnsi" w:cstheme="minorHAnsi"/>
                <w:szCs w:val="24"/>
              </w:rPr>
              <w:t>ch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i organizacje pozarządowe, m.in.: Związek Miast</w:t>
            </w:r>
            <w:r w:rsidR="001022DF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57FA7">
              <w:rPr>
                <w:rFonts w:asciiTheme="minorHAnsi" w:hAnsiTheme="minorHAnsi" w:cstheme="minorHAnsi"/>
                <w:szCs w:val="24"/>
              </w:rPr>
              <w:t>Polskich, Polsk</w:t>
            </w:r>
            <w:r w:rsidR="00BF1B41" w:rsidRPr="00857FA7">
              <w:rPr>
                <w:rFonts w:asciiTheme="minorHAnsi" w:hAnsiTheme="minorHAnsi" w:cstheme="minorHAnsi"/>
                <w:szCs w:val="24"/>
              </w:rPr>
              <w:t>ą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Organizacj</w:t>
            </w:r>
            <w:r w:rsidR="00BF1B41" w:rsidRPr="00857FA7">
              <w:rPr>
                <w:rFonts w:asciiTheme="minorHAnsi" w:hAnsiTheme="minorHAnsi" w:cstheme="minorHAnsi"/>
                <w:szCs w:val="24"/>
              </w:rPr>
              <w:t>ą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Turystyczn</w:t>
            </w:r>
            <w:r w:rsidR="00BF1B41" w:rsidRPr="00857FA7">
              <w:rPr>
                <w:rFonts w:asciiTheme="minorHAnsi" w:hAnsiTheme="minorHAnsi" w:cstheme="minorHAnsi"/>
                <w:szCs w:val="24"/>
              </w:rPr>
              <w:t>ą</w:t>
            </w:r>
            <w:r w:rsidRPr="00857FA7">
              <w:rPr>
                <w:rFonts w:asciiTheme="minorHAnsi" w:hAnsiTheme="minorHAnsi" w:cstheme="minorHAnsi"/>
                <w:szCs w:val="24"/>
              </w:rPr>
              <w:t>, Konfederacj</w:t>
            </w:r>
            <w:r w:rsidR="00BF1B41" w:rsidRPr="00857FA7">
              <w:rPr>
                <w:rFonts w:asciiTheme="minorHAnsi" w:hAnsiTheme="minorHAnsi" w:cstheme="minorHAnsi"/>
                <w:szCs w:val="24"/>
              </w:rPr>
              <w:t>ę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Lewiatan, przedstawiciel</w:t>
            </w:r>
            <w:r w:rsidR="00BF1B41" w:rsidRPr="00857FA7">
              <w:rPr>
                <w:rFonts w:asciiTheme="minorHAnsi" w:hAnsiTheme="minorHAnsi" w:cstheme="minorHAnsi"/>
                <w:szCs w:val="24"/>
              </w:rPr>
              <w:t>i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organizacji zrzeszających związki zawodowe i organizacje pozarządowe, </w:t>
            </w:r>
            <w:r w:rsidR="00BF1B41" w:rsidRPr="00857FA7">
              <w:rPr>
                <w:rFonts w:asciiTheme="minorHAnsi" w:hAnsiTheme="minorHAnsi" w:cstheme="minorHAnsi"/>
                <w:szCs w:val="24"/>
              </w:rPr>
              <w:t xml:space="preserve">reprezentantów </w:t>
            </w:r>
            <w:r w:rsidRPr="00857FA7">
              <w:rPr>
                <w:rFonts w:asciiTheme="minorHAnsi" w:hAnsiTheme="minorHAnsi" w:cstheme="minorHAnsi"/>
                <w:szCs w:val="24"/>
              </w:rPr>
              <w:t>środowisk naukowych. W pracach Grupy wzięli udział</w:t>
            </w:r>
            <w:r w:rsidR="00BF1B41" w:rsidRPr="00857FA7">
              <w:rPr>
                <w:rFonts w:asciiTheme="minorHAnsi" w:hAnsiTheme="minorHAnsi" w:cstheme="minorHAnsi"/>
                <w:szCs w:val="24"/>
              </w:rPr>
              <w:t xml:space="preserve"> także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przedstawiciele Polskiej Agencji Rozwoju Przedsiębiorczości oraz Centrum Unijnych Projektów Transportowych. </w:t>
            </w:r>
          </w:p>
          <w:p w14:paraId="3D4F65B3" w14:textId="7B89061B" w:rsidR="006D34BB" w:rsidRPr="00857FA7" w:rsidRDefault="0025362E" w:rsidP="007A2261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Zorganizowano posiedzenia Grupy (</w:t>
            </w:r>
            <w:r w:rsidR="006D34BB" w:rsidRPr="00857FA7">
              <w:rPr>
                <w:rFonts w:asciiTheme="minorHAnsi" w:hAnsiTheme="minorHAnsi" w:cstheme="minorHAnsi"/>
                <w:szCs w:val="24"/>
              </w:rPr>
              <w:t>18 listopada 2020 r. i 9 lutego 2021 r.</w:t>
            </w:r>
            <w:r w:rsidRPr="00857FA7">
              <w:rPr>
                <w:rFonts w:asciiTheme="minorHAnsi" w:hAnsiTheme="minorHAnsi" w:cstheme="minorHAnsi"/>
                <w:szCs w:val="24"/>
              </w:rPr>
              <w:t>)</w:t>
            </w:r>
            <w:r w:rsidR="006D34BB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F1B41" w:rsidRPr="00857FA7">
              <w:rPr>
                <w:rFonts w:asciiTheme="minorHAnsi" w:hAnsiTheme="minorHAnsi" w:cstheme="minorHAnsi"/>
                <w:szCs w:val="24"/>
              </w:rPr>
              <w:t xml:space="preserve">dotyczące </w:t>
            </w:r>
            <w:r w:rsidR="006D34BB" w:rsidRPr="00857FA7">
              <w:rPr>
                <w:rFonts w:asciiTheme="minorHAnsi" w:hAnsiTheme="minorHAnsi" w:cstheme="minorHAnsi"/>
                <w:szCs w:val="24"/>
              </w:rPr>
              <w:t>dyskusji nad kontynuacją wsparcia dla makroregionu i jego zakresu.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F1B41" w:rsidRPr="00857FA7">
              <w:rPr>
                <w:rFonts w:asciiTheme="minorHAnsi" w:hAnsiTheme="minorHAnsi" w:cstheme="minorHAnsi"/>
                <w:szCs w:val="24"/>
              </w:rPr>
              <w:t>S</w:t>
            </w:r>
            <w:r w:rsidRPr="00857FA7">
              <w:rPr>
                <w:rFonts w:asciiTheme="minorHAnsi" w:hAnsiTheme="minorHAnsi" w:cstheme="minorHAnsi"/>
                <w:szCs w:val="24"/>
              </w:rPr>
              <w:t>potkania przeprowadzono z wykorzystaniem środków komunikacji elektronicznej.</w:t>
            </w:r>
          </w:p>
          <w:p w14:paraId="29FD625D" w14:textId="37E52301" w:rsidR="006D34BB" w:rsidRPr="00857FA7" w:rsidRDefault="006D34BB" w:rsidP="007A2261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W związku z decyzją Premiera </w:t>
            </w:r>
            <w:r w:rsidR="009B66FD" w:rsidRPr="00857FA7">
              <w:rPr>
                <w:rFonts w:asciiTheme="minorHAnsi" w:hAnsiTheme="minorHAnsi" w:cstheme="minorHAnsi"/>
                <w:szCs w:val="24"/>
              </w:rPr>
              <w:t xml:space="preserve">M.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Morawieckiego o objęciu Programem regionu NUTS2 mazowieckiego regionalnego, do prac Grupy w grudniu 2020 r. dołączono </w:t>
            </w:r>
            <w:r w:rsidR="00A94172" w:rsidRPr="00857FA7">
              <w:rPr>
                <w:rFonts w:asciiTheme="minorHAnsi" w:hAnsiTheme="minorHAnsi" w:cstheme="minorHAnsi"/>
                <w:szCs w:val="24"/>
              </w:rPr>
              <w:t>IZ RPO Woj</w:t>
            </w:r>
            <w:r w:rsidR="009B66FD" w:rsidRPr="00857FA7">
              <w:rPr>
                <w:rFonts w:asciiTheme="minorHAnsi" w:hAnsiTheme="minorHAnsi" w:cstheme="minorHAnsi"/>
                <w:szCs w:val="24"/>
              </w:rPr>
              <w:t>.</w:t>
            </w:r>
            <w:r w:rsidR="00A94172" w:rsidRPr="00857FA7">
              <w:rPr>
                <w:rFonts w:asciiTheme="minorHAnsi" w:hAnsiTheme="minorHAnsi" w:cstheme="minorHAnsi"/>
                <w:szCs w:val="24"/>
              </w:rPr>
              <w:t xml:space="preserve"> Mazowieckiego</w:t>
            </w:r>
            <w:r w:rsidRPr="00857FA7">
              <w:rPr>
                <w:rFonts w:asciiTheme="minorHAnsi" w:hAnsiTheme="minorHAnsi" w:cstheme="minorHAnsi"/>
                <w:szCs w:val="24"/>
              </w:rPr>
              <w:t>.</w:t>
            </w:r>
          </w:p>
          <w:p w14:paraId="2358F6F3" w14:textId="2BF58FFA" w:rsidR="001866DB" w:rsidRPr="00857FA7" w:rsidRDefault="001866DB" w:rsidP="007A2261">
            <w:pPr>
              <w:pStyle w:val="Akapitzlist"/>
              <w:tabs>
                <w:tab w:val="left" w:pos="1198"/>
                <w:tab w:val="left" w:pos="1199"/>
              </w:tabs>
              <w:spacing w:before="120" w:line="276" w:lineRule="auto"/>
              <w:ind w:left="0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Prace nad </w:t>
            </w:r>
            <w:r w:rsidR="00C87EE5" w:rsidRPr="00857FA7">
              <w:rPr>
                <w:rFonts w:asciiTheme="minorHAnsi" w:hAnsiTheme="minorHAnsi" w:cstheme="minorHAnsi"/>
              </w:rPr>
              <w:t xml:space="preserve">FEPW </w:t>
            </w:r>
            <w:r w:rsidRPr="00857FA7">
              <w:rPr>
                <w:rFonts w:asciiTheme="minorHAnsi" w:hAnsiTheme="minorHAnsi" w:cstheme="minorHAnsi"/>
              </w:rPr>
              <w:t>wszczęto w 2019</w:t>
            </w:r>
            <w:r w:rsidR="00094B04" w:rsidRPr="00857FA7">
              <w:rPr>
                <w:rFonts w:asciiTheme="minorHAnsi" w:hAnsiTheme="minorHAnsi" w:cstheme="minorHAnsi"/>
              </w:rPr>
              <w:t xml:space="preserve"> r.</w:t>
            </w:r>
            <w:r w:rsidRPr="00857FA7">
              <w:rPr>
                <w:rFonts w:asciiTheme="minorHAnsi" w:hAnsiTheme="minorHAnsi" w:cstheme="minorHAnsi"/>
              </w:rPr>
              <w:t xml:space="preserve"> (prezentacja założeń wsparcia i</w:t>
            </w:r>
            <w:r w:rsidR="00094B04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dyskusja z dyrektorami departamentów strategii z urzędów marszałkowskich PW odbyła się 12 lipca 2019 r</w:t>
            </w:r>
            <w:r w:rsidR="008F1800" w:rsidRPr="00857FA7">
              <w:rPr>
                <w:rFonts w:asciiTheme="minorHAnsi" w:hAnsiTheme="minorHAnsi" w:cstheme="minorHAnsi"/>
              </w:rPr>
              <w:t>.</w:t>
            </w:r>
            <w:r w:rsidRPr="00857FA7">
              <w:rPr>
                <w:rFonts w:asciiTheme="minorHAnsi" w:hAnsiTheme="minorHAnsi" w:cstheme="minorHAnsi"/>
              </w:rPr>
              <w:t>)</w:t>
            </w:r>
            <w:r w:rsidR="008F1800" w:rsidRPr="00857FA7">
              <w:rPr>
                <w:rFonts w:asciiTheme="minorHAnsi" w:hAnsiTheme="minorHAnsi" w:cstheme="minorHAnsi"/>
              </w:rPr>
              <w:t xml:space="preserve">. </w:t>
            </w:r>
            <w:r w:rsidRPr="00857FA7">
              <w:rPr>
                <w:rFonts w:asciiTheme="minorHAnsi" w:hAnsiTheme="minorHAnsi" w:cstheme="minorHAnsi"/>
              </w:rPr>
              <w:t>Po okresie pierwszych spotkań roboczych z udziałem m.in. resortów właściwych</w:t>
            </w:r>
            <w:r w:rsidR="00094B04" w:rsidRPr="00857FA7">
              <w:rPr>
                <w:rFonts w:asciiTheme="minorHAnsi" w:hAnsiTheme="minorHAnsi" w:cstheme="minorHAnsi"/>
              </w:rPr>
              <w:t xml:space="preserve"> dla planowanych zakresów wsparcia,</w:t>
            </w:r>
            <w:r w:rsidRPr="00857FA7">
              <w:rPr>
                <w:rFonts w:asciiTheme="minorHAnsi" w:hAnsiTheme="minorHAnsi" w:cstheme="minorHAnsi"/>
              </w:rPr>
              <w:t xml:space="preserve"> a także województw </w:t>
            </w:r>
            <w:r w:rsidR="00BF1B41" w:rsidRPr="00857FA7">
              <w:rPr>
                <w:rFonts w:asciiTheme="minorHAnsi" w:hAnsiTheme="minorHAnsi" w:cstheme="minorHAnsi"/>
              </w:rPr>
              <w:t>PW</w:t>
            </w:r>
            <w:r w:rsidRPr="00857FA7">
              <w:rPr>
                <w:rFonts w:asciiTheme="minorHAnsi" w:hAnsiTheme="minorHAnsi" w:cstheme="minorHAnsi"/>
              </w:rPr>
              <w:t>, zarysowano wstępny zakres tematyczny Programu.</w:t>
            </w:r>
          </w:p>
          <w:p w14:paraId="7304C8EA" w14:textId="28423AC3" w:rsidR="00C87EE5" w:rsidRPr="00857FA7" w:rsidRDefault="00DE0DFC" w:rsidP="007A2261">
            <w:pPr>
              <w:pStyle w:val="Akapitzlist"/>
              <w:tabs>
                <w:tab w:val="left" w:pos="1198"/>
                <w:tab w:val="left" w:pos="1199"/>
              </w:tabs>
              <w:spacing w:before="120" w:after="120" w:line="276" w:lineRule="auto"/>
              <w:ind w:left="0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b/>
              </w:rPr>
              <w:t>Od</w:t>
            </w:r>
            <w:r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  <w:b/>
              </w:rPr>
              <w:t>września 2020 r. do maja 2021</w:t>
            </w:r>
            <w:r w:rsidRPr="00857FA7">
              <w:rPr>
                <w:rFonts w:asciiTheme="minorHAnsi" w:hAnsiTheme="minorHAnsi" w:cstheme="minorHAnsi"/>
              </w:rPr>
              <w:t xml:space="preserve"> r. zorganizowano cykl spotkań tematycznych z udziałem przedstawicieli województw </w:t>
            </w:r>
            <w:r w:rsidR="007F3BA7" w:rsidRPr="00857FA7">
              <w:rPr>
                <w:rFonts w:asciiTheme="minorHAnsi" w:hAnsiTheme="minorHAnsi" w:cstheme="minorHAnsi"/>
              </w:rPr>
              <w:t xml:space="preserve">i </w:t>
            </w:r>
            <w:r w:rsidR="00C87EE5" w:rsidRPr="00857FA7">
              <w:rPr>
                <w:rFonts w:asciiTheme="minorHAnsi" w:hAnsiTheme="minorHAnsi" w:cstheme="minorHAnsi"/>
              </w:rPr>
              <w:t xml:space="preserve">właściwych </w:t>
            </w:r>
            <w:r w:rsidRPr="00857FA7">
              <w:rPr>
                <w:rFonts w:asciiTheme="minorHAnsi" w:hAnsiTheme="minorHAnsi" w:cstheme="minorHAnsi"/>
              </w:rPr>
              <w:t>instytucji</w:t>
            </w:r>
            <w:r w:rsidR="00C87EE5" w:rsidRPr="00857FA7">
              <w:rPr>
                <w:rFonts w:asciiTheme="minorHAnsi" w:hAnsiTheme="minorHAnsi" w:cstheme="minorHAnsi"/>
              </w:rPr>
              <w:t>.</w:t>
            </w:r>
          </w:p>
          <w:p w14:paraId="581DF2C9" w14:textId="0FD50417" w:rsidR="00E32640" w:rsidRPr="00857FA7" w:rsidRDefault="00DE0DFC" w:rsidP="007A2261">
            <w:pPr>
              <w:pStyle w:val="Akapitzlist"/>
              <w:tabs>
                <w:tab w:val="left" w:pos="1198"/>
                <w:tab w:val="left" w:pos="1199"/>
              </w:tabs>
              <w:spacing w:before="120" w:after="120" w:line="276" w:lineRule="auto"/>
              <w:ind w:left="0"/>
              <w:rPr>
                <w:rStyle w:val="markedcontent"/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</w:t>
            </w:r>
            <w:r w:rsidR="006D34BB" w:rsidRPr="00857FA7">
              <w:rPr>
                <w:rFonts w:asciiTheme="minorHAnsi" w:hAnsiTheme="minorHAnsi" w:cstheme="minorHAnsi"/>
              </w:rPr>
              <w:t xml:space="preserve"> 2020 r. zorganizowano spotkania: </w:t>
            </w:r>
            <w:r w:rsidR="006D34BB" w:rsidRPr="00857FA7">
              <w:rPr>
                <w:rFonts w:asciiTheme="minorHAnsi" w:hAnsiTheme="minorHAnsi" w:cstheme="minorHAnsi"/>
                <w:b/>
              </w:rPr>
              <w:t xml:space="preserve">29 września </w:t>
            </w:r>
            <w:r w:rsidR="006D34BB" w:rsidRPr="00857FA7">
              <w:rPr>
                <w:rFonts w:asciiTheme="minorHAnsi" w:hAnsiTheme="minorHAnsi" w:cstheme="minorHAnsi"/>
              </w:rPr>
              <w:t xml:space="preserve">(ogólne w sprawie przygotowania FEPW), </w:t>
            </w:r>
            <w:r w:rsidR="006D34BB" w:rsidRPr="00857FA7">
              <w:rPr>
                <w:rFonts w:asciiTheme="minorHAnsi" w:hAnsiTheme="minorHAnsi" w:cstheme="minorHAnsi"/>
                <w:b/>
              </w:rPr>
              <w:t>7 października</w:t>
            </w:r>
            <w:r w:rsidR="006D34BB" w:rsidRPr="00857FA7">
              <w:rPr>
                <w:rFonts w:asciiTheme="minorHAnsi" w:hAnsiTheme="minorHAnsi" w:cstheme="minorHAnsi"/>
              </w:rPr>
              <w:t xml:space="preserve"> (transport), </w:t>
            </w:r>
            <w:r w:rsidR="006D34BB" w:rsidRPr="00857FA7">
              <w:rPr>
                <w:rFonts w:asciiTheme="minorHAnsi" w:hAnsiTheme="minorHAnsi" w:cstheme="minorHAnsi"/>
                <w:b/>
              </w:rPr>
              <w:t>12 października</w:t>
            </w:r>
            <w:r w:rsidR="006D34BB" w:rsidRPr="00857FA7">
              <w:rPr>
                <w:rFonts w:asciiTheme="minorHAnsi" w:hAnsiTheme="minorHAnsi" w:cstheme="minorHAnsi"/>
              </w:rPr>
              <w:t xml:space="preserve"> (przedsiębiorczoś</w:t>
            </w:r>
            <w:r w:rsidRPr="00857FA7">
              <w:rPr>
                <w:rFonts w:asciiTheme="minorHAnsi" w:hAnsiTheme="minorHAnsi" w:cstheme="minorHAnsi"/>
              </w:rPr>
              <w:t xml:space="preserve">ć </w:t>
            </w:r>
            <w:r w:rsidR="006D34BB" w:rsidRPr="00857FA7">
              <w:rPr>
                <w:rFonts w:asciiTheme="minorHAnsi" w:hAnsiTheme="minorHAnsi" w:cstheme="minorHAnsi"/>
              </w:rPr>
              <w:t>i innowacj</w:t>
            </w:r>
            <w:r w:rsidRPr="00857FA7">
              <w:rPr>
                <w:rFonts w:asciiTheme="minorHAnsi" w:hAnsiTheme="minorHAnsi" w:cstheme="minorHAnsi"/>
              </w:rPr>
              <w:t>e</w:t>
            </w:r>
            <w:r w:rsidR="006D34BB" w:rsidRPr="00857FA7">
              <w:rPr>
                <w:rFonts w:asciiTheme="minorHAnsi" w:hAnsiTheme="minorHAnsi" w:cstheme="minorHAnsi"/>
              </w:rPr>
              <w:t xml:space="preserve">), </w:t>
            </w:r>
            <w:r w:rsidR="006D34BB" w:rsidRPr="00857FA7">
              <w:rPr>
                <w:rFonts w:asciiTheme="minorHAnsi" w:hAnsiTheme="minorHAnsi" w:cstheme="minorHAnsi"/>
                <w:b/>
              </w:rPr>
              <w:t>14 października</w:t>
            </w:r>
            <w:r w:rsidR="006D34BB" w:rsidRPr="00857FA7">
              <w:rPr>
                <w:rFonts w:asciiTheme="minorHAnsi" w:hAnsiTheme="minorHAnsi" w:cstheme="minorHAnsi"/>
              </w:rPr>
              <w:t xml:space="preserve"> (przyrod</w:t>
            </w:r>
            <w:r w:rsidRPr="00857FA7">
              <w:rPr>
                <w:rFonts w:asciiTheme="minorHAnsi" w:hAnsiTheme="minorHAnsi" w:cstheme="minorHAnsi"/>
              </w:rPr>
              <w:t>a</w:t>
            </w:r>
            <w:r w:rsidR="006D34BB" w:rsidRPr="00857FA7">
              <w:rPr>
                <w:rFonts w:asciiTheme="minorHAnsi" w:hAnsiTheme="minorHAnsi" w:cstheme="minorHAnsi"/>
              </w:rPr>
              <w:t>, klimat, energi</w:t>
            </w:r>
            <w:r w:rsidRPr="00857FA7">
              <w:rPr>
                <w:rFonts w:asciiTheme="minorHAnsi" w:hAnsiTheme="minorHAnsi" w:cstheme="minorHAnsi"/>
              </w:rPr>
              <w:t>a</w:t>
            </w:r>
            <w:r w:rsidR="006D34BB" w:rsidRPr="00857FA7">
              <w:rPr>
                <w:rFonts w:asciiTheme="minorHAnsi" w:hAnsiTheme="minorHAnsi" w:cstheme="minorHAnsi"/>
              </w:rPr>
              <w:t xml:space="preserve">), </w:t>
            </w:r>
            <w:r w:rsidR="006D34BB" w:rsidRPr="00857FA7">
              <w:rPr>
                <w:rFonts w:asciiTheme="minorHAnsi" w:hAnsiTheme="minorHAnsi" w:cstheme="minorHAnsi"/>
                <w:b/>
              </w:rPr>
              <w:t>21 października</w:t>
            </w:r>
            <w:r w:rsidR="006D34BB" w:rsidRPr="00857FA7">
              <w:rPr>
                <w:rFonts w:asciiTheme="minorHAnsi" w:hAnsiTheme="minorHAnsi" w:cstheme="minorHAnsi"/>
              </w:rPr>
              <w:t xml:space="preserve"> (kapitał społeczn</w:t>
            </w:r>
            <w:r w:rsidRPr="00857FA7">
              <w:rPr>
                <w:rFonts w:asciiTheme="minorHAnsi" w:hAnsiTheme="minorHAnsi" w:cstheme="minorHAnsi"/>
              </w:rPr>
              <w:t>y</w:t>
            </w:r>
            <w:r w:rsidR="006D34BB" w:rsidRPr="00857FA7">
              <w:rPr>
                <w:rFonts w:asciiTheme="minorHAnsi" w:hAnsiTheme="minorHAnsi" w:cstheme="minorHAnsi"/>
              </w:rPr>
              <w:t xml:space="preserve"> i potencjał turystyczn</w:t>
            </w:r>
            <w:r w:rsidRPr="00857FA7">
              <w:rPr>
                <w:rFonts w:asciiTheme="minorHAnsi" w:hAnsiTheme="minorHAnsi" w:cstheme="minorHAnsi"/>
              </w:rPr>
              <w:t>y</w:t>
            </w:r>
            <w:r w:rsidR="006D34BB" w:rsidRPr="00857FA7">
              <w:rPr>
                <w:rFonts w:asciiTheme="minorHAnsi" w:hAnsiTheme="minorHAnsi" w:cstheme="minorHAnsi"/>
              </w:rPr>
              <w:t xml:space="preserve">), </w:t>
            </w:r>
            <w:r w:rsidR="006D34BB" w:rsidRPr="00857FA7">
              <w:rPr>
                <w:rFonts w:asciiTheme="minorHAnsi" w:hAnsiTheme="minorHAnsi" w:cstheme="minorHAnsi"/>
                <w:b/>
              </w:rPr>
              <w:t>26 pa</w:t>
            </w:r>
            <w:r w:rsidRPr="00857FA7">
              <w:rPr>
                <w:rFonts w:asciiTheme="minorHAnsi" w:hAnsiTheme="minorHAnsi" w:cstheme="minorHAnsi"/>
                <w:b/>
              </w:rPr>
              <w:t>ź</w:t>
            </w:r>
            <w:r w:rsidR="006D34BB" w:rsidRPr="00857FA7">
              <w:rPr>
                <w:rFonts w:asciiTheme="minorHAnsi" w:hAnsiTheme="minorHAnsi" w:cstheme="minorHAnsi"/>
                <w:b/>
              </w:rPr>
              <w:t>dziernika</w:t>
            </w:r>
            <w:r w:rsidR="006D34BB" w:rsidRPr="00857FA7">
              <w:rPr>
                <w:rFonts w:asciiTheme="minorHAnsi" w:hAnsiTheme="minorHAnsi" w:cstheme="minorHAnsi"/>
              </w:rPr>
              <w:t xml:space="preserve"> (uzdrowis</w:t>
            </w:r>
            <w:r w:rsidRPr="00857FA7">
              <w:rPr>
                <w:rFonts w:asciiTheme="minorHAnsi" w:hAnsiTheme="minorHAnsi" w:cstheme="minorHAnsi"/>
              </w:rPr>
              <w:t>ka</w:t>
            </w:r>
            <w:r w:rsidR="006D34BB" w:rsidRPr="00857FA7">
              <w:rPr>
                <w:rFonts w:asciiTheme="minorHAnsi" w:hAnsiTheme="minorHAnsi" w:cstheme="minorHAnsi"/>
              </w:rPr>
              <w:t xml:space="preserve">), </w:t>
            </w:r>
            <w:r w:rsidR="006D34BB" w:rsidRPr="00857FA7">
              <w:rPr>
                <w:rFonts w:asciiTheme="minorHAnsi" w:hAnsiTheme="minorHAnsi" w:cstheme="minorHAnsi"/>
                <w:b/>
              </w:rPr>
              <w:t>3</w:t>
            </w:r>
            <w:r w:rsidR="00094B04" w:rsidRPr="00857FA7">
              <w:rPr>
                <w:rFonts w:asciiTheme="minorHAnsi" w:hAnsiTheme="minorHAnsi" w:cstheme="minorHAnsi"/>
                <w:b/>
              </w:rPr>
              <w:t> </w:t>
            </w:r>
            <w:r w:rsidR="006D34BB" w:rsidRPr="00857FA7">
              <w:rPr>
                <w:rFonts w:asciiTheme="minorHAnsi" w:hAnsiTheme="minorHAnsi" w:cstheme="minorHAnsi"/>
                <w:b/>
              </w:rPr>
              <w:t>listopada</w:t>
            </w:r>
            <w:r w:rsidR="006D34BB" w:rsidRPr="00857FA7">
              <w:rPr>
                <w:rFonts w:asciiTheme="minorHAnsi" w:hAnsiTheme="minorHAnsi" w:cstheme="minorHAnsi"/>
              </w:rPr>
              <w:t xml:space="preserve"> (</w:t>
            </w:r>
            <w:r w:rsidRPr="00857FA7">
              <w:rPr>
                <w:rFonts w:asciiTheme="minorHAnsi" w:hAnsiTheme="minorHAnsi" w:cstheme="minorHAnsi"/>
              </w:rPr>
              <w:t xml:space="preserve">promocja </w:t>
            </w:r>
            <w:r w:rsidR="006D34BB" w:rsidRPr="00857FA7">
              <w:rPr>
                <w:rFonts w:asciiTheme="minorHAnsi" w:hAnsiTheme="minorHAnsi" w:cstheme="minorHAnsi"/>
              </w:rPr>
              <w:t>gospodarcz</w:t>
            </w:r>
            <w:r w:rsidRPr="00857FA7">
              <w:rPr>
                <w:rFonts w:asciiTheme="minorHAnsi" w:hAnsiTheme="minorHAnsi" w:cstheme="minorHAnsi"/>
              </w:rPr>
              <w:t>a</w:t>
            </w:r>
            <w:r w:rsidR="006D34BB" w:rsidRPr="00857FA7">
              <w:rPr>
                <w:rFonts w:asciiTheme="minorHAnsi" w:hAnsiTheme="minorHAnsi" w:cstheme="minorHAnsi"/>
              </w:rPr>
              <w:t xml:space="preserve">), </w:t>
            </w:r>
            <w:r w:rsidR="006D34BB" w:rsidRPr="00857FA7">
              <w:rPr>
                <w:rFonts w:asciiTheme="minorHAnsi" w:hAnsiTheme="minorHAnsi" w:cstheme="minorHAnsi"/>
                <w:b/>
              </w:rPr>
              <w:t>26 listopada</w:t>
            </w:r>
            <w:r w:rsidR="006D34BB" w:rsidRPr="00857FA7">
              <w:rPr>
                <w:rFonts w:asciiTheme="minorHAnsi" w:hAnsiTheme="minorHAnsi" w:cstheme="minorHAnsi"/>
              </w:rPr>
              <w:t xml:space="preserve"> (z przedstawicielami regionu mazowieckiego regionalnego), </w:t>
            </w:r>
            <w:r w:rsidR="006D34BB" w:rsidRPr="00857FA7">
              <w:rPr>
                <w:rFonts w:asciiTheme="minorHAnsi" w:hAnsiTheme="minorHAnsi" w:cstheme="minorHAnsi"/>
                <w:b/>
              </w:rPr>
              <w:t xml:space="preserve">17 grudnia </w:t>
            </w:r>
            <w:r w:rsidR="001E24A2" w:rsidRPr="00857FA7">
              <w:rPr>
                <w:rFonts w:asciiTheme="minorHAnsi" w:hAnsiTheme="minorHAnsi" w:cstheme="minorHAnsi"/>
              </w:rPr>
              <w:t>(</w:t>
            </w:r>
            <w:r w:rsidR="006D34BB" w:rsidRPr="00857FA7">
              <w:rPr>
                <w:rFonts w:asciiTheme="minorHAnsi" w:hAnsiTheme="minorHAnsi" w:cstheme="minorHAnsi"/>
              </w:rPr>
              <w:t>ponadregionaln</w:t>
            </w:r>
            <w:r w:rsidR="001E24A2" w:rsidRPr="00857FA7">
              <w:rPr>
                <w:rFonts w:asciiTheme="minorHAnsi" w:hAnsiTheme="minorHAnsi" w:cstheme="minorHAnsi"/>
              </w:rPr>
              <w:t>e</w:t>
            </w:r>
            <w:r w:rsidR="006D34BB" w:rsidRPr="00857FA7">
              <w:rPr>
                <w:rFonts w:asciiTheme="minorHAnsi" w:hAnsiTheme="minorHAnsi" w:cstheme="minorHAnsi"/>
              </w:rPr>
              <w:t xml:space="preserve"> produkt</w:t>
            </w:r>
            <w:r w:rsidR="001E24A2" w:rsidRPr="00857FA7">
              <w:rPr>
                <w:rFonts w:asciiTheme="minorHAnsi" w:hAnsiTheme="minorHAnsi" w:cstheme="minorHAnsi"/>
              </w:rPr>
              <w:t>y</w:t>
            </w:r>
            <w:r w:rsidR="006D34BB" w:rsidRPr="00857FA7">
              <w:rPr>
                <w:rFonts w:asciiTheme="minorHAnsi" w:hAnsiTheme="minorHAnsi" w:cstheme="minorHAnsi"/>
              </w:rPr>
              <w:t xml:space="preserve"> turystyczn</w:t>
            </w:r>
            <w:r w:rsidR="001E24A2" w:rsidRPr="00857FA7">
              <w:rPr>
                <w:rFonts w:asciiTheme="minorHAnsi" w:hAnsiTheme="minorHAnsi" w:cstheme="minorHAnsi"/>
              </w:rPr>
              <w:t>e</w:t>
            </w:r>
            <w:r w:rsidR="006D34BB" w:rsidRPr="00857FA7">
              <w:rPr>
                <w:rFonts w:asciiTheme="minorHAnsi" w:hAnsiTheme="minorHAnsi" w:cstheme="minorHAnsi"/>
              </w:rPr>
              <w:t xml:space="preserve">). Spotkania kontynuowano w 2021 r.: </w:t>
            </w:r>
            <w:r w:rsidR="006D34BB" w:rsidRPr="00857FA7">
              <w:rPr>
                <w:rFonts w:asciiTheme="minorHAnsi" w:hAnsiTheme="minorHAnsi" w:cstheme="minorHAnsi"/>
                <w:b/>
              </w:rPr>
              <w:t>28 stycznia</w:t>
            </w:r>
            <w:r w:rsidR="006D34BB" w:rsidRPr="00857FA7">
              <w:rPr>
                <w:rFonts w:asciiTheme="minorHAnsi" w:hAnsiTheme="minorHAnsi" w:cstheme="minorHAnsi"/>
              </w:rPr>
              <w:t xml:space="preserve"> </w:t>
            </w:r>
            <w:r w:rsidR="006D34BB" w:rsidRPr="00857FA7">
              <w:rPr>
                <w:rFonts w:asciiTheme="minorHAnsi" w:hAnsiTheme="minorHAnsi" w:cstheme="minorHAnsi"/>
              </w:rPr>
              <w:lastRenderedPageBreak/>
              <w:t>(</w:t>
            </w:r>
            <w:r w:rsidRPr="00857FA7">
              <w:rPr>
                <w:rFonts w:asciiTheme="minorHAnsi" w:hAnsiTheme="minorHAnsi" w:cstheme="minorHAnsi"/>
              </w:rPr>
              <w:t>drogi</w:t>
            </w:r>
            <w:r w:rsidR="001E24A2" w:rsidRPr="00857FA7">
              <w:rPr>
                <w:rFonts w:asciiTheme="minorHAnsi" w:hAnsiTheme="minorHAnsi" w:cstheme="minorHAnsi"/>
              </w:rPr>
              <w:t xml:space="preserve">), </w:t>
            </w:r>
            <w:r w:rsidR="006D34BB" w:rsidRPr="00857FA7">
              <w:rPr>
                <w:rFonts w:asciiTheme="minorHAnsi" w:hAnsiTheme="minorHAnsi" w:cstheme="minorHAnsi"/>
                <w:b/>
              </w:rPr>
              <w:t>18 marca</w:t>
            </w:r>
            <w:r w:rsidR="009039C3" w:rsidRPr="00857FA7">
              <w:rPr>
                <w:rFonts w:asciiTheme="minorHAnsi" w:hAnsiTheme="minorHAnsi" w:cstheme="minorHAnsi"/>
                <w:b/>
              </w:rPr>
              <w:t>,</w:t>
            </w:r>
            <w:r w:rsidR="006D34BB" w:rsidRPr="00857FA7">
              <w:rPr>
                <w:rFonts w:asciiTheme="minorHAnsi" w:hAnsiTheme="minorHAnsi" w:cstheme="minorHAnsi"/>
                <w:b/>
              </w:rPr>
              <w:t xml:space="preserve"> 21 maja</w:t>
            </w:r>
            <w:r w:rsidR="009039C3" w:rsidRPr="00857FA7">
              <w:rPr>
                <w:rFonts w:asciiTheme="minorHAnsi" w:hAnsiTheme="minorHAnsi" w:cstheme="minorHAnsi"/>
                <w:b/>
              </w:rPr>
              <w:t xml:space="preserve"> oraz 21 września</w:t>
            </w:r>
            <w:r w:rsidR="006D34BB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> </w:t>
            </w:r>
            <w:r w:rsidR="006D34BB" w:rsidRPr="00857FA7">
              <w:rPr>
                <w:rFonts w:asciiTheme="minorHAnsi" w:hAnsiTheme="minorHAnsi" w:cstheme="minorHAnsi"/>
              </w:rPr>
              <w:t>(</w:t>
            </w:r>
            <w:r w:rsidRPr="00857FA7">
              <w:rPr>
                <w:rFonts w:asciiTheme="minorHAnsi" w:hAnsiTheme="minorHAnsi" w:cstheme="minorHAnsi"/>
              </w:rPr>
              <w:t xml:space="preserve">ponadregionalne produkty </w:t>
            </w:r>
            <w:r w:rsidR="006D34BB" w:rsidRPr="00857FA7">
              <w:rPr>
                <w:rFonts w:asciiTheme="minorHAnsi" w:hAnsiTheme="minorHAnsi" w:cstheme="minorHAnsi"/>
              </w:rPr>
              <w:t>turystyczn</w:t>
            </w:r>
            <w:r w:rsidRPr="00857FA7">
              <w:rPr>
                <w:rFonts w:asciiTheme="minorHAnsi" w:hAnsiTheme="minorHAnsi" w:cstheme="minorHAnsi"/>
              </w:rPr>
              <w:t>e</w:t>
            </w:r>
            <w:r w:rsidR="006D34BB" w:rsidRPr="00857FA7">
              <w:rPr>
                <w:rFonts w:asciiTheme="minorHAnsi" w:hAnsiTheme="minorHAnsi" w:cstheme="minorHAnsi"/>
              </w:rPr>
              <w:t xml:space="preserve">). </w:t>
            </w:r>
          </w:p>
          <w:p w14:paraId="117D6519" w14:textId="39492ADD" w:rsidR="00E32640" w:rsidRPr="00857FA7" w:rsidRDefault="00E32640" w:rsidP="007A2261">
            <w:pPr>
              <w:pStyle w:val="Akapitzlist"/>
              <w:spacing w:before="120" w:after="120" w:line="276" w:lineRule="auto"/>
              <w:ind w:left="0"/>
              <w:rPr>
                <w:rFonts w:asciiTheme="minorHAnsi" w:hAnsiTheme="minorHAnsi" w:cstheme="minorHAnsi"/>
              </w:rPr>
            </w:pPr>
            <w:r w:rsidRPr="00857FA7">
              <w:rPr>
                <w:rStyle w:val="markedcontent"/>
                <w:rFonts w:asciiTheme="minorHAnsi" w:hAnsiTheme="minorHAnsi" w:cstheme="minorHAnsi"/>
                <w:b/>
              </w:rPr>
              <w:t>2 marca 2021 r.</w:t>
            </w:r>
            <w:r w:rsidRPr="00857FA7">
              <w:rPr>
                <w:rStyle w:val="markedcontent"/>
                <w:rFonts w:asciiTheme="minorHAnsi" w:hAnsiTheme="minorHAnsi" w:cstheme="minorHAnsi"/>
              </w:rPr>
              <w:t xml:space="preserve"> projekt </w:t>
            </w:r>
            <w:r w:rsidR="007F3BA7" w:rsidRPr="00857FA7">
              <w:rPr>
                <w:rStyle w:val="markedcontent"/>
                <w:rFonts w:asciiTheme="minorHAnsi" w:hAnsiTheme="minorHAnsi" w:cstheme="minorHAnsi"/>
              </w:rPr>
              <w:t xml:space="preserve">FEPW </w:t>
            </w:r>
            <w:r w:rsidRPr="00857FA7">
              <w:rPr>
                <w:rStyle w:val="markedcontent"/>
                <w:rFonts w:asciiTheme="minorHAnsi" w:hAnsiTheme="minorHAnsi" w:cstheme="minorHAnsi"/>
              </w:rPr>
              <w:t>przekazan</w:t>
            </w:r>
            <w:r w:rsidR="00BF1B41" w:rsidRPr="00857FA7">
              <w:rPr>
                <w:rStyle w:val="markedcontent"/>
                <w:rFonts w:asciiTheme="minorHAnsi" w:hAnsiTheme="minorHAnsi" w:cstheme="minorHAnsi"/>
              </w:rPr>
              <w:t>o</w:t>
            </w:r>
            <w:r w:rsidRPr="00857FA7">
              <w:rPr>
                <w:rStyle w:val="markedcontent"/>
                <w:rFonts w:asciiTheme="minorHAnsi" w:hAnsiTheme="minorHAnsi" w:cstheme="minorHAnsi"/>
              </w:rPr>
              <w:t xml:space="preserve"> do zaopiniowania przez Radę Dialogu Społecznego </w:t>
            </w:r>
            <w:r w:rsidR="00DD169F" w:rsidRPr="00857FA7">
              <w:rPr>
                <w:rStyle w:val="markedcontent"/>
                <w:rFonts w:asciiTheme="minorHAnsi" w:hAnsiTheme="minorHAnsi" w:cstheme="minorHAnsi"/>
              </w:rPr>
              <w:t>(</w:t>
            </w:r>
            <w:r w:rsidRPr="00857FA7">
              <w:rPr>
                <w:rStyle w:val="markedcontent"/>
                <w:rFonts w:asciiTheme="minorHAnsi" w:hAnsiTheme="minorHAnsi" w:cstheme="minorHAnsi"/>
              </w:rPr>
              <w:t>nie zgłosiła uwag</w:t>
            </w:r>
            <w:r w:rsidR="00DD169F" w:rsidRPr="00857FA7">
              <w:rPr>
                <w:rStyle w:val="markedcontent"/>
                <w:rFonts w:asciiTheme="minorHAnsi" w:hAnsiTheme="minorHAnsi" w:cstheme="minorHAnsi"/>
              </w:rPr>
              <w:t>)</w:t>
            </w:r>
            <w:r w:rsidRPr="00857FA7">
              <w:rPr>
                <w:rStyle w:val="markedcontent"/>
                <w:rFonts w:asciiTheme="minorHAnsi" w:hAnsiTheme="minorHAnsi" w:cstheme="minorHAnsi"/>
              </w:rPr>
              <w:t>.</w:t>
            </w:r>
            <w:r w:rsidR="001E24A2" w:rsidRPr="00857FA7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="00743FC5" w:rsidRPr="00857FA7">
              <w:rPr>
                <w:rFonts w:asciiTheme="minorHAnsi" w:hAnsiTheme="minorHAnsi" w:cstheme="minorHAnsi"/>
              </w:rPr>
              <w:t>P</w:t>
            </w:r>
            <w:r w:rsidR="00D75EFD" w:rsidRPr="00857FA7">
              <w:rPr>
                <w:rFonts w:asciiTheme="minorHAnsi" w:hAnsiTheme="minorHAnsi" w:cstheme="minorHAnsi"/>
              </w:rPr>
              <w:t>rojekt zaprezentowan</w:t>
            </w:r>
            <w:r w:rsidR="00DD169F" w:rsidRPr="00857FA7">
              <w:rPr>
                <w:rFonts w:asciiTheme="minorHAnsi" w:hAnsiTheme="minorHAnsi" w:cstheme="minorHAnsi"/>
              </w:rPr>
              <w:t>o</w:t>
            </w:r>
            <w:r w:rsidR="00D75EFD" w:rsidRPr="00857FA7">
              <w:rPr>
                <w:rFonts w:asciiTheme="minorHAnsi" w:hAnsiTheme="minorHAnsi" w:cstheme="minorHAnsi"/>
              </w:rPr>
              <w:t xml:space="preserve"> i </w:t>
            </w:r>
            <w:r w:rsidR="00DD169F" w:rsidRPr="00857FA7">
              <w:rPr>
                <w:rFonts w:asciiTheme="minorHAnsi" w:hAnsiTheme="minorHAnsi" w:cstheme="minorHAnsi"/>
              </w:rPr>
              <w:t xml:space="preserve">przedyskutowano </w:t>
            </w:r>
            <w:r w:rsidR="00D75EFD" w:rsidRPr="00857FA7">
              <w:rPr>
                <w:rFonts w:asciiTheme="minorHAnsi" w:hAnsiTheme="minorHAnsi" w:cstheme="minorHAnsi"/>
              </w:rPr>
              <w:t>na posiedzeniach Wojewódzkich Rad Dialogu Społecznego:</w:t>
            </w:r>
            <w:r w:rsidR="00D75EFD" w:rsidRPr="00857FA7">
              <w:rPr>
                <w:rFonts w:asciiTheme="minorHAnsi" w:hAnsiTheme="minorHAnsi" w:cstheme="minorHAnsi"/>
                <w:b/>
              </w:rPr>
              <w:t xml:space="preserve"> 22 marca 2021 r. </w:t>
            </w:r>
            <w:r w:rsidR="00D75EFD" w:rsidRPr="00857FA7">
              <w:rPr>
                <w:rFonts w:asciiTheme="minorHAnsi" w:hAnsiTheme="minorHAnsi" w:cstheme="minorHAnsi"/>
              </w:rPr>
              <w:t xml:space="preserve">w </w:t>
            </w:r>
            <w:r w:rsidR="007F3BA7" w:rsidRPr="00857FA7">
              <w:rPr>
                <w:rFonts w:asciiTheme="minorHAnsi" w:hAnsiTheme="minorHAnsi" w:cstheme="minorHAnsi"/>
              </w:rPr>
              <w:t xml:space="preserve">woj.  </w:t>
            </w:r>
            <w:r w:rsidR="00D75EFD" w:rsidRPr="00857FA7">
              <w:rPr>
                <w:rFonts w:asciiTheme="minorHAnsi" w:hAnsiTheme="minorHAnsi" w:cstheme="minorHAnsi"/>
              </w:rPr>
              <w:t>mazowieckim, a</w:t>
            </w:r>
            <w:r w:rsidR="00D75EFD" w:rsidRPr="00857FA7">
              <w:rPr>
                <w:rFonts w:asciiTheme="minorHAnsi" w:hAnsiTheme="minorHAnsi" w:cstheme="minorHAnsi"/>
                <w:b/>
              </w:rPr>
              <w:t xml:space="preserve"> 25 marca 2021 r</w:t>
            </w:r>
            <w:r w:rsidR="00D75EFD" w:rsidRPr="00857FA7">
              <w:rPr>
                <w:rFonts w:asciiTheme="minorHAnsi" w:hAnsiTheme="minorHAnsi" w:cstheme="minorHAnsi"/>
              </w:rPr>
              <w:t xml:space="preserve">. – w </w:t>
            </w:r>
            <w:r w:rsidR="007F3BA7" w:rsidRPr="00857FA7">
              <w:rPr>
                <w:rFonts w:asciiTheme="minorHAnsi" w:hAnsiTheme="minorHAnsi" w:cstheme="minorHAnsi"/>
              </w:rPr>
              <w:t xml:space="preserve">woj. </w:t>
            </w:r>
            <w:r w:rsidR="00D75EFD" w:rsidRPr="00857FA7">
              <w:rPr>
                <w:rFonts w:asciiTheme="minorHAnsi" w:hAnsiTheme="minorHAnsi" w:cstheme="minorHAnsi"/>
              </w:rPr>
              <w:t>podlaskim.</w:t>
            </w:r>
          </w:p>
          <w:p w14:paraId="129C2968" w14:textId="33DE77CE" w:rsidR="00E32640" w:rsidRPr="00857FA7" w:rsidRDefault="00E32640" w:rsidP="007A2261">
            <w:pPr>
              <w:pStyle w:val="Akapitzlist"/>
              <w:spacing w:after="120" w:line="276" w:lineRule="auto"/>
              <w:ind w:left="0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  <w:b/>
              </w:rPr>
              <w:t xml:space="preserve">9 i 18 marca 2021 r. </w:t>
            </w:r>
            <w:r w:rsidRPr="00857FA7">
              <w:rPr>
                <w:rFonts w:asciiTheme="minorHAnsi" w:hAnsiTheme="minorHAnsi" w:cstheme="minorHAnsi"/>
              </w:rPr>
              <w:t xml:space="preserve">projekt </w:t>
            </w:r>
            <w:r w:rsidR="007F3BA7" w:rsidRPr="00857FA7">
              <w:rPr>
                <w:rFonts w:asciiTheme="minorHAnsi" w:hAnsiTheme="minorHAnsi" w:cstheme="minorHAnsi"/>
              </w:rPr>
              <w:t xml:space="preserve">FEPW </w:t>
            </w:r>
            <w:r w:rsidRPr="00857FA7">
              <w:rPr>
                <w:rFonts w:asciiTheme="minorHAnsi" w:hAnsiTheme="minorHAnsi" w:cstheme="minorHAnsi"/>
              </w:rPr>
              <w:t>przedstawion</w:t>
            </w:r>
            <w:r w:rsidR="002B5AE2" w:rsidRPr="00857FA7">
              <w:rPr>
                <w:rFonts w:asciiTheme="minorHAnsi" w:hAnsiTheme="minorHAnsi" w:cstheme="minorHAnsi"/>
              </w:rPr>
              <w:t>o</w:t>
            </w:r>
            <w:r w:rsidRPr="00857FA7">
              <w:rPr>
                <w:rFonts w:asciiTheme="minorHAnsi" w:hAnsiTheme="minorHAnsi" w:cstheme="minorHAnsi"/>
              </w:rPr>
              <w:t xml:space="preserve"> na</w:t>
            </w:r>
            <w:r w:rsidR="001E24A2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 xml:space="preserve">posiedzeniu: Podkomitetu do spraw rozwoju partnerstwa w ramach Komitetu Umowy Partnerstwa oraz Zespołu ds. funduszy i Zespołu ds. realizacji zasady partnerstwa Rady Działalności Pożytku Publicznego. </w:t>
            </w:r>
            <w:r w:rsidRPr="00857FA7">
              <w:rPr>
                <w:rFonts w:asciiTheme="minorHAnsi" w:hAnsiTheme="minorHAnsi" w:cstheme="minorHAnsi"/>
                <w:b/>
              </w:rPr>
              <w:t>20 kwietnia 2021 r.</w:t>
            </w:r>
            <w:r w:rsidRPr="00857FA7">
              <w:rPr>
                <w:rFonts w:asciiTheme="minorHAnsi" w:hAnsiTheme="minorHAnsi" w:cstheme="minorHAnsi"/>
              </w:rPr>
              <w:t xml:space="preserve"> </w:t>
            </w:r>
            <w:r w:rsidR="00BF1B41" w:rsidRPr="00857FA7">
              <w:rPr>
                <w:rFonts w:asciiTheme="minorHAnsi" w:hAnsiTheme="minorHAnsi" w:cstheme="minorHAnsi"/>
              </w:rPr>
              <w:t>na</w:t>
            </w:r>
            <w:r w:rsidRPr="00857FA7">
              <w:rPr>
                <w:rFonts w:asciiTheme="minorHAnsi" w:hAnsiTheme="minorHAnsi" w:cstheme="minorHAnsi"/>
              </w:rPr>
              <w:t xml:space="preserve"> posiedzeni</w:t>
            </w:r>
            <w:r w:rsidR="00BF1B41" w:rsidRPr="00857FA7">
              <w:rPr>
                <w:rFonts w:asciiTheme="minorHAnsi" w:hAnsiTheme="minorHAnsi" w:cstheme="minorHAnsi"/>
              </w:rPr>
              <w:t>u</w:t>
            </w:r>
            <w:r w:rsidRPr="00857FA7">
              <w:rPr>
                <w:rFonts w:asciiTheme="minorHAnsi" w:hAnsiTheme="minorHAnsi" w:cstheme="minorHAnsi"/>
              </w:rPr>
              <w:t xml:space="preserve"> Rady przyjęto </w:t>
            </w:r>
            <w:r w:rsidRPr="00857FA7">
              <w:rPr>
                <w:rFonts w:asciiTheme="minorHAnsi" w:eastAsia="Verdana" w:hAnsiTheme="minorHAnsi" w:cstheme="minorHAnsi"/>
              </w:rPr>
              <w:t xml:space="preserve">uchwałę nr 177 </w:t>
            </w:r>
            <w:r w:rsidRPr="00857FA7">
              <w:rPr>
                <w:rFonts w:asciiTheme="minorHAnsi" w:eastAsia="Verdana" w:hAnsiTheme="minorHAnsi" w:cstheme="minorHAnsi"/>
                <w:i/>
              </w:rPr>
              <w:t xml:space="preserve">w sprawie projektu Fundusze Europejskie dla Polski Wschodniej, </w:t>
            </w:r>
            <w:r w:rsidRPr="00857FA7">
              <w:rPr>
                <w:rStyle w:val="markedcontent"/>
                <w:rFonts w:asciiTheme="minorHAnsi" w:hAnsiTheme="minorHAnsi" w:cstheme="minorHAnsi"/>
              </w:rPr>
              <w:t xml:space="preserve">przekazującą uwagi do projektu dokumentu. </w:t>
            </w:r>
          </w:p>
          <w:p w14:paraId="6C2158B1" w14:textId="33AED5C2" w:rsidR="00662695" w:rsidRPr="00857FA7" w:rsidRDefault="001E24A2" w:rsidP="00662695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Konsultacje społeczne </w:t>
            </w:r>
            <w:r w:rsidR="00C87EE5" w:rsidRPr="00857FA7">
              <w:rPr>
                <w:rFonts w:asciiTheme="minorHAnsi" w:hAnsiTheme="minorHAnsi" w:cstheme="minorHAnsi"/>
                <w:szCs w:val="24"/>
              </w:rPr>
              <w:t xml:space="preserve">FEPW  </w:t>
            </w:r>
            <w:r w:rsidRPr="00857FA7">
              <w:rPr>
                <w:rFonts w:asciiTheme="minorHAnsi" w:hAnsiTheme="minorHAnsi" w:cstheme="minorHAnsi"/>
                <w:szCs w:val="24"/>
              </w:rPr>
              <w:t>wraz z Prognozą oddziaływania na środowisko prowadzon</w:t>
            </w:r>
            <w:r w:rsidR="00BF1B41" w:rsidRPr="00857FA7">
              <w:rPr>
                <w:rFonts w:asciiTheme="minorHAnsi" w:hAnsiTheme="minorHAnsi" w:cstheme="minorHAnsi"/>
                <w:szCs w:val="24"/>
              </w:rPr>
              <w:t xml:space="preserve">o </w:t>
            </w:r>
            <w:r w:rsidR="006D34BB" w:rsidRPr="00857FA7">
              <w:rPr>
                <w:rFonts w:asciiTheme="minorHAnsi" w:hAnsiTheme="minorHAnsi" w:cstheme="minorHAnsi"/>
                <w:szCs w:val="24"/>
              </w:rPr>
              <w:t xml:space="preserve">od </w:t>
            </w:r>
            <w:r w:rsidR="006D34BB" w:rsidRPr="00857FA7">
              <w:rPr>
                <w:rFonts w:asciiTheme="minorHAnsi" w:hAnsiTheme="minorHAnsi" w:cstheme="minorHAnsi"/>
                <w:b/>
                <w:szCs w:val="24"/>
              </w:rPr>
              <w:t>5 marca do 8 kwietnia</w:t>
            </w:r>
            <w:r w:rsidR="006D34BB" w:rsidRPr="00857FA7">
              <w:rPr>
                <w:rFonts w:asciiTheme="minorHAnsi" w:hAnsiTheme="minorHAnsi" w:cstheme="minorHAnsi"/>
                <w:szCs w:val="24"/>
              </w:rPr>
              <w:t xml:space="preserve"> 2021 r.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64A5D86" w14:textId="66AE97E5" w:rsidR="00E32640" w:rsidRPr="00857FA7" w:rsidRDefault="00BD385C" w:rsidP="00662695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Do </w:t>
            </w:r>
            <w:r w:rsidR="00E32640" w:rsidRPr="00857FA7">
              <w:rPr>
                <w:rFonts w:asciiTheme="minorHAnsi" w:hAnsiTheme="minorHAnsi" w:cstheme="minorHAnsi"/>
                <w:szCs w:val="24"/>
              </w:rPr>
              <w:t xml:space="preserve">udziału w konsultacjach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zaproszono </w:t>
            </w:r>
            <w:proofErr w:type="spellStart"/>
            <w:r w:rsidR="00E32640" w:rsidRPr="00857FA7">
              <w:rPr>
                <w:rFonts w:asciiTheme="minorHAnsi" w:hAnsiTheme="minorHAnsi" w:cstheme="minorHAnsi"/>
                <w:szCs w:val="24"/>
              </w:rPr>
              <w:t>bezpośrednioniemal</w:t>
            </w:r>
            <w:proofErr w:type="spellEnd"/>
            <w:r w:rsidR="00E32640" w:rsidRPr="00857FA7">
              <w:rPr>
                <w:rFonts w:asciiTheme="minorHAnsi" w:hAnsiTheme="minorHAnsi" w:cstheme="minorHAnsi"/>
                <w:szCs w:val="24"/>
              </w:rPr>
              <w:t xml:space="preserve"> 170 podmiotów i instytucji </w:t>
            </w:r>
            <w:r w:rsidR="00C87EE5" w:rsidRPr="00857FA7">
              <w:rPr>
                <w:rFonts w:asciiTheme="minorHAnsi" w:hAnsiTheme="minorHAnsi" w:cstheme="minorHAnsi"/>
                <w:szCs w:val="24"/>
              </w:rPr>
              <w:t xml:space="preserve">biorąc </w:t>
            </w:r>
            <w:r w:rsidR="00E32640" w:rsidRPr="00857FA7">
              <w:rPr>
                <w:rFonts w:asciiTheme="minorHAnsi" w:hAnsiTheme="minorHAnsi" w:cstheme="minorHAnsi"/>
                <w:szCs w:val="24"/>
              </w:rPr>
              <w:t xml:space="preserve">pod uwagę </w:t>
            </w:r>
            <w:r w:rsidR="002B5AE2" w:rsidRPr="00857FA7">
              <w:rPr>
                <w:rFonts w:asciiTheme="minorHAnsi" w:hAnsiTheme="minorHAnsi" w:cstheme="minorHAnsi"/>
                <w:szCs w:val="24"/>
              </w:rPr>
              <w:t>m.in.</w:t>
            </w:r>
            <w:r w:rsidR="00E32640" w:rsidRPr="00857FA7">
              <w:rPr>
                <w:rFonts w:asciiTheme="minorHAnsi" w:hAnsiTheme="minorHAnsi" w:cstheme="minorHAnsi"/>
                <w:szCs w:val="24"/>
              </w:rPr>
              <w:t xml:space="preserve"> wymagania w zakresie organizacji partnerstwa określone w art. 4 ust. 1 </w:t>
            </w:r>
            <w:r w:rsidR="00E32640" w:rsidRPr="00857FA7">
              <w:rPr>
                <w:rStyle w:val="markedcontent"/>
                <w:rFonts w:asciiTheme="minorHAnsi" w:hAnsiTheme="minorHAnsi" w:cstheme="minorHAnsi"/>
                <w:szCs w:val="24"/>
              </w:rPr>
              <w:t>rozporządzenia w sprawie europejskiego kodeksu postępowania w zakresie partnerstwa</w:t>
            </w:r>
            <w:r w:rsidR="00E32640" w:rsidRPr="00857FA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5"/>
            </w:r>
            <w:r w:rsidR="00E32640" w:rsidRPr="00857FA7">
              <w:rPr>
                <w:rFonts w:asciiTheme="minorHAnsi" w:hAnsiTheme="minorHAnsi" w:cstheme="minorHAnsi"/>
                <w:szCs w:val="24"/>
              </w:rPr>
              <w:t xml:space="preserve">, potencjał instytucjonalny tj. wiedzę i doświadczenie dające gwarancję wysokiej jakości wkładu merytorycznego oraz dotychczasową współpracę w ramach Komitetu Monitorującego </w:t>
            </w:r>
            <w:r w:rsidR="00C87EE5" w:rsidRPr="00857FA7">
              <w:rPr>
                <w:rFonts w:asciiTheme="minorHAnsi" w:hAnsiTheme="minorHAnsi" w:cstheme="minorHAnsi"/>
                <w:szCs w:val="24"/>
              </w:rPr>
              <w:t>POPW 2014-2020</w:t>
            </w:r>
            <w:r w:rsidR="00E32640" w:rsidRPr="00857FA7">
              <w:rPr>
                <w:rFonts w:asciiTheme="minorHAnsi" w:hAnsiTheme="minorHAnsi" w:cstheme="minorHAnsi"/>
                <w:szCs w:val="24"/>
              </w:rPr>
              <w:t>. W ten sposób stworzono listę obejmującą:</w:t>
            </w:r>
          </w:p>
          <w:p w14:paraId="4DF2D231" w14:textId="77777777" w:rsidR="00E32640" w:rsidRPr="00857FA7" w:rsidRDefault="00E32640" w:rsidP="00444109">
            <w:pPr>
              <w:numPr>
                <w:ilvl w:val="0"/>
                <w:numId w:val="87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i/>
                <w:szCs w:val="24"/>
                <w:u w:val="single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przedstawicieli administracji rządowej, </w:t>
            </w:r>
          </w:p>
          <w:p w14:paraId="77768CF2" w14:textId="5DFAF719" w:rsidR="00E32640" w:rsidRPr="00857FA7" w:rsidRDefault="00E32640" w:rsidP="00444109">
            <w:pPr>
              <w:numPr>
                <w:ilvl w:val="0"/>
                <w:numId w:val="87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i/>
                <w:szCs w:val="24"/>
                <w:u w:val="single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samorządy województw </w:t>
            </w:r>
            <w:r w:rsidR="00C0137F" w:rsidRPr="00857FA7">
              <w:rPr>
                <w:rFonts w:asciiTheme="minorHAnsi" w:hAnsiTheme="minorHAnsi" w:cstheme="minorHAnsi"/>
                <w:szCs w:val="24"/>
              </w:rPr>
              <w:t xml:space="preserve">PW+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(6) oraz </w:t>
            </w:r>
            <w:r w:rsidR="00C0137F" w:rsidRPr="00857FA7">
              <w:rPr>
                <w:rFonts w:asciiTheme="minorHAnsi" w:hAnsiTheme="minorHAnsi" w:cstheme="minorHAnsi"/>
                <w:szCs w:val="24"/>
              </w:rPr>
              <w:t>JST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, na </w:t>
            </w:r>
            <w:r w:rsidR="00BC5198" w:rsidRPr="00857FA7">
              <w:rPr>
                <w:rFonts w:asciiTheme="minorHAnsi" w:hAnsiTheme="minorHAnsi" w:cstheme="minorHAnsi"/>
                <w:szCs w:val="24"/>
              </w:rPr>
              <w:t xml:space="preserve">obszarze </w:t>
            </w:r>
            <w:r w:rsidRPr="00857FA7">
              <w:rPr>
                <w:rFonts w:asciiTheme="minorHAnsi" w:hAnsiTheme="minorHAnsi" w:cstheme="minorHAnsi"/>
                <w:szCs w:val="24"/>
              </w:rPr>
              <w:t>których będzie realizowana interwencja (miasta</w:t>
            </w:r>
            <w:r w:rsidR="00C0137F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57FA7">
              <w:rPr>
                <w:rFonts w:asciiTheme="minorHAnsi" w:hAnsiTheme="minorHAnsi" w:cstheme="minorHAnsi"/>
                <w:szCs w:val="24"/>
              </w:rPr>
              <w:t>wojewódzkie</w:t>
            </w:r>
            <w:r w:rsidR="003B50C1" w:rsidRPr="00857FA7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B50C1" w:rsidRPr="00857FA7">
              <w:rPr>
                <w:rFonts w:asciiTheme="minorHAnsi" w:hAnsiTheme="minorHAnsi" w:cstheme="minorHAnsi"/>
                <w:szCs w:val="24"/>
              </w:rPr>
              <w:t xml:space="preserve">MŚTFSG </w:t>
            </w:r>
            <w:r w:rsidR="00684419" w:rsidRPr="00857FA7">
              <w:rPr>
                <w:rFonts w:asciiTheme="minorHAnsi" w:hAnsiTheme="minorHAnsi" w:cstheme="minorHAnsi"/>
                <w:szCs w:val="24"/>
              </w:rPr>
              <w:t>oraz pozostałe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 miasta </w:t>
            </w:r>
            <w:proofErr w:type="spellStart"/>
            <w:r w:rsidRPr="00857FA7">
              <w:rPr>
                <w:rFonts w:asciiTheme="minorHAnsi" w:hAnsiTheme="minorHAnsi" w:cstheme="minorHAnsi"/>
                <w:szCs w:val="24"/>
              </w:rPr>
              <w:t>subregionalne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</w:rPr>
              <w:t xml:space="preserve"> – bieguny wzrostu);</w:t>
            </w:r>
          </w:p>
          <w:p w14:paraId="1A0A1661" w14:textId="44DB25E9" w:rsidR="00E32640" w:rsidRPr="00857FA7" w:rsidRDefault="00E32640" w:rsidP="00444109">
            <w:pPr>
              <w:numPr>
                <w:ilvl w:val="0"/>
                <w:numId w:val="87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i/>
                <w:szCs w:val="24"/>
                <w:u w:val="single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urzędy, agencje, dyrekcje oraz inne podmioty realizujące zadania publiczne</w:t>
            </w:r>
            <w:r w:rsidR="00C0137F" w:rsidRPr="00857FA7">
              <w:rPr>
                <w:rFonts w:asciiTheme="minorHAnsi" w:hAnsiTheme="minorHAnsi" w:cstheme="minorHAnsi"/>
                <w:szCs w:val="24"/>
              </w:rPr>
              <w:t>;</w:t>
            </w:r>
          </w:p>
          <w:p w14:paraId="10094176" w14:textId="77777777" w:rsidR="00E32640" w:rsidRPr="00857FA7" w:rsidRDefault="00E32640" w:rsidP="00444109">
            <w:pPr>
              <w:numPr>
                <w:ilvl w:val="0"/>
                <w:numId w:val="86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stowarzyszenia/ zrzeszenia samorządów;</w:t>
            </w:r>
          </w:p>
          <w:p w14:paraId="4E210483" w14:textId="7FE66C45" w:rsidR="00E32640" w:rsidRPr="00857FA7" w:rsidRDefault="00E32640" w:rsidP="00444109">
            <w:pPr>
              <w:numPr>
                <w:ilvl w:val="0"/>
                <w:numId w:val="86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partnerów społecznych i gospodarczych</w:t>
            </w:r>
            <w:r w:rsidR="003B50C1" w:rsidRPr="00857FA7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857FA7">
              <w:rPr>
                <w:rFonts w:asciiTheme="minorHAnsi" w:hAnsiTheme="minorHAnsi" w:cstheme="minorHAnsi"/>
                <w:szCs w:val="24"/>
              </w:rPr>
              <w:t>podmioty działające na rzecz społeczeństwa obywatelskiego.</w:t>
            </w:r>
          </w:p>
          <w:p w14:paraId="48E84690" w14:textId="5EC5284B" w:rsidR="00E32640" w:rsidRPr="00857FA7" w:rsidRDefault="003B50C1" w:rsidP="007A226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Dokumenty </w:t>
            </w:r>
            <w:r w:rsidR="00E32640" w:rsidRPr="00857FA7">
              <w:rPr>
                <w:rFonts w:asciiTheme="minorHAnsi" w:hAnsiTheme="minorHAnsi" w:cstheme="minorHAnsi"/>
                <w:szCs w:val="24"/>
              </w:rPr>
              <w:t>udostępnion</w:t>
            </w:r>
            <w:r w:rsidR="005506F9" w:rsidRPr="00857FA7">
              <w:rPr>
                <w:rFonts w:asciiTheme="minorHAnsi" w:hAnsiTheme="minorHAnsi" w:cstheme="minorHAnsi"/>
                <w:szCs w:val="24"/>
              </w:rPr>
              <w:t>o</w:t>
            </w:r>
            <w:r w:rsidR="00E32640" w:rsidRPr="00857FA7">
              <w:rPr>
                <w:rFonts w:asciiTheme="minorHAnsi" w:hAnsiTheme="minorHAnsi" w:cstheme="minorHAnsi"/>
                <w:szCs w:val="24"/>
              </w:rPr>
              <w:t xml:space="preserve"> na stronie </w:t>
            </w:r>
            <w:hyperlink r:id="rId16" w:history="1">
              <w:r w:rsidR="00E32640" w:rsidRPr="00857FA7">
                <w:rPr>
                  <w:rStyle w:val="Hipercze"/>
                  <w:rFonts w:asciiTheme="minorHAnsi" w:hAnsiTheme="minorHAnsi" w:cstheme="minorHAnsi"/>
                  <w:color w:val="auto"/>
                  <w:szCs w:val="24"/>
                </w:rPr>
                <w:t>www.polskawschodnia.gov.pl/konsultacje</w:t>
              </w:r>
            </w:hyperlink>
            <w:r w:rsidR="00E32640" w:rsidRPr="00857FA7">
              <w:rPr>
                <w:rFonts w:asciiTheme="minorHAnsi" w:hAnsiTheme="minorHAnsi" w:cstheme="minorHAnsi"/>
                <w:szCs w:val="24"/>
              </w:rPr>
              <w:t xml:space="preserve"> oraz w </w:t>
            </w:r>
            <w:r w:rsidR="00997529" w:rsidRPr="00857FA7">
              <w:rPr>
                <w:rFonts w:asciiTheme="minorHAnsi" w:hAnsiTheme="minorHAnsi" w:cstheme="minorHAnsi"/>
                <w:szCs w:val="24"/>
              </w:rPr>
              <w:t xml:space="preserve">Biuletynie </w:t>
            </w:r>
            <w:r w:rsidR="00E32640" w:rsidRPr="00857FA7">
              <w:rPr>
                <w:rFonts w:asciiTheme="minorHAnsi" w:hAnsiTheme="minorHAnsi" w:cstheme="minorHAnsi"/>
                <w:szCs w:val="24"/>
              </w:rPr>
              <w:t xml:space="preserve">Informacji Publicznej Ministerstwa. </w:t>
            </w:r>
            <w:r w:rsidR="00BC5198" w:rsidRPr="00857FA7">
              <w:rPr>
                <w:rFonts w:asciiTheme="minorHAnsi" w:hAnsiTheme="minorHAnsi" w:cstheme="minorHAnsi"/>
                <w:bCs/>
                <w:szCs w:val="24"/>
              </w:rPr>
              <w:t>Także</w:t>
            </w:r>
            <w:r w:rsidR="00E32640" w:rsidRPr="00857FA7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32640" w:rsidRPr="00857FA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– po uprzednim umówieniu się telefonicznym (COVID-19) – do wglądu w siedzibie Ministerstwa (</w:t>
            </w:r>
            <w:r w:rsidR="00E32640" w:rsidRPr="00857FA7">
              <w:rPr>
                <w:rFonts w:asciiTheme="minorHAnsi" w:hAnsiTheme="minorHAnsi" w:cstheme="minorHAnsi"/>
                <w:szCs w:val="24"/>
              </w:rPr>
              <w:t>ul. Wspólna 2/4, Warszawa, w godzinach pracy urzędu, tj. 8.15-16.15</w:t>
            </w:r>
            <w:r w:rsidR="00E32640" w:rsidRPr="00857FA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).</w:t>
            </w:r>
          </w:p>
          <w:p w14:paraId="11E7CEF8" w14:textId="19FE010D" w:rsidR="00E32640" w:rsidRPr="00857FA7" w:rsidRDefault="00E32640" w:rsidP="00E32640">
            <w:pPr>
              <w:spacing w:before="0" w:after="0" w:line="276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Informacja o konsultacjach pojawiła się na stronie Ministerstwa </w:t>
            </w:r>
            <w:hyperlink r:id="rId17" w:history="1">
              <w:r w:rsidRPr="00857FA7">
                <w:rPr>
                  <w:rStyle w:val="Hipercze"/>
                  <w:rFonts w:asciiTheme="minorHAnsi" w:hAnsiTheme="minorHAnsi" w:cstheme="minorHAnsi"/>
                  <w:color w:val="auto"/>
                  <w:szCs w:val="24"/>
                </w:rPr>
                <w:t>https://www.gov.pl/web/fundusze-regiony</w:t>
              </w:r>
            </w:hyperlink>
            <w:r w:rsidRPr="00857FA7">
              <w:rPr>
                <w:rFonts w:asciiTheme="minorHAnsi" w:hAnsiTheme="minorHAnsi" w:cstheme="minorHAnsi"/>
                <w:szCs w:val="24"/>
              </w:rPr>
              <w:t xml:space="preserve"> oraz na portalu </w:t>
            </w:r>
            <w:hyperlink r:id="rId18" w:history="1">
              <w:r w:rsidRPr="00857FA7">
                <w:rPr>
                  <w:rStyle w:val="Hipercze"/>
                  <w:rFonts w:asciiTheme="minorHAnsi" w:hAnsiTheme="minorHAnsi" w:cstheme="minorHAnsi"/>
                  <w:color w:val="auto"/>
                  <w:szCs w:val="24"/>
                </w:rPr>
                <w:t>www.funduszeeuropejskie.gov.pl</w:t>
              </w:r>
            </w:hyperlink>
            <w:r w:rsidRPr="00857FA7">
              <w:rPr>
                <w:rFonts w:asciiTheme="minorHAnsi" w:hAnsiTheme="minorHAnsi" w:cstheme="minorHAnsi"/>
                <w:szCs w:val="24"/>
              </w:rPr>
              <w:t xml:space="preserve">. Została również </w:t>
            </w:r>
            <w:r w:rsidRPr="00857FA7">
              <w:rPr>
                <w:rFonts w:asciiTheme="minorHAnsi" w:hAnsiTheme="minorHAnsi" w:cstheme="minorHAnsi"/>
                <w:b/>
                <w:szCs w:val="24"/>
              </w:rPr>
              <w:t>ogłoszona w prasie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4 marca 2021 r. – w formie ogłoszeń</w:t>
            </w:r>
            <w:r w:rsidRPr="00857FA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857FA7">
              <w:rPr>
                <w:rFonts w:asciiTheme="minorHAnsi" w:hAnsiTheme="minorHAnsi" w:cstheme="minorHAnsi"/>
                <w:szCs w:val="24"/>
              </w:rPr>
              <w:t>w dziennikach regionaln</w:t>
            </w:r>
            <w:r w:rsidR="002B5AE2" w:rsidRPr="00857FA7">
              <w:rPr>
                <w:rFonts w:asciiTheme="minorHAnsi" w:hAnsiTheme="minorHAnsi" w:cstheme="minorHAnsi"/>
                <w:szCs w:val="24"/>
              </w:rPr>
              <w:t>ych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(Dziennik Wschodni, Echo Dnia (wydania: radomskie, świętokrzyskie oraz podkarpackie), Gazeta Olsztyńska, Gazeta Codzienna „Nowiny”, Gazeta Współczesna, Kurier Poranny oraz Super Express)</w:t>
            </w:r>
            <w:r w:rsidR="00DD169F" w:rsidRPr="00857FA7">
              <w:rPr>
                <w:rFonts w:asciiTheme="minorHAnsi" w:hAnsiTheme="minorHAnsi" w:cstheme="minorHAnsi"/>
                <w:szCs w:val="24"/>
              </w:rPr>
              <w:t xml:space="preserve"> oraz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57FA7">
              <w:rPr>
                <w:rFonts w:asciiTheme="minorHAnsi" w:hAnsiTheme="minorHAnsi" w:cstheme="minorHAnsi"/>
                <w:b/>
                <w:szCs w:val="24"/>
              </w:rPr>
              <w:t>w</w:t>
            </w:r>
            <w:r w:rsidR="009743F2" w:rsidRPr="00857FA7">
              <w:rPr>
                <w:rFonts w:asciiTheme="minorHAnsi" w:hAnsiTheme="minorHAnsi" w:cstheme="minorHAnsi"/>
                <w:b/>
                <w:szCs w:val="24"/>
              </w:rPr>
              <w:t> </w:t>
            </w:r>
            <w:proofErr w:type="spellStart"/>
            <w:r w:rsidRPr="00857FA7">
              <w:rPr>
                <w:rFonts w:asciiTheme="minorHAnsi" w:hAnsiTheme="minorHAnsi" w:cstheme="minorHAnsi"/>
                <w:b/>
                <w:szCs w:val="24"/>
              </w:rPr>
              <w:t>social</w:t>
            </w:r>
            <w:proofErr w:type="spellEnd"/>
            <w:r w:rsidRPr="00857FA7">
              <w:rPr>
                <w:rFonts w:asciiTheme="minorHAnsi" w:hAnsiTheme="minorHAnsi" w:cstheme="minorHAnsi"/>
                <w:b/>
                <w:szCs w:val="24"/>
              </w:rPr>
              <w:t xml:space="preserve"> mediach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– na profilach na Facebooku: 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Ministerstwa, Funduszy Europejskich i</w:t>
            </w:r>
            <w:r w:rsidR="009743F2" w:rsidRPr="00857FA7">
              <w:rPr>
                <w:rFonts w:asciiTheme="minorHAnsi" w:hAnsiTheme="minorHAnsi" w:cstheme="minorHAnsi"/>
                <w:szCs w:val="24"/>
                <w:lang w:eastAsia="pl-PL"/>
              </w:rPr>
              <w:t> </w:t>
            </w:r>
            <w:proofErr w:type="spellStart"/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I</w:t>
            </w:r>
            <w:proofErr w:type="spellEnd"/>
            <w:r w:rsidR="009743F2" w:rsidRPr="00857FA7">
              <w:rPr>
                <w:rFonts w:asciiTheme="minorHAnsi" w:hAnsiTheme="minorHAnsi" w:cstheme="minorHAnsi"/>
                <w:szCs w:val="24"/>
                <w:lang w:eastAsia="pl-PL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love Polska 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lastRenderedPageBreak/>
              <w:t>Wschodnia:</w:t>
            </w:r>
          </w:p>
          <w:p w14:paraId="04FBAC9B" w14:textId="77777777" w:rsidR="00E32640" w:rsidRPr="00857FA7" w:rsidRDefault="00857FA7" w:rsidP="00444109">
            <w:pPr>
              <w:numPr>
                <w:ilvl w:val="0"/>
                <w:numId w:val="88"/>
              </w:numPr>
              <w:spacing w:before="0" w:after="0" w:line="276" w:lineRule="auto"/>
              <w:ind w:left="567"/>
              <w:rPr>
                <w:rFonts w:asciiTheme="minorHAnsi" w:hAnsiTheme="minorHAnsi" w:cstheme="minorHAnsi"/>
                <w:szCs w:val="24"/>
              </w:rPr>
            </w:pPr>
            <w:hyperlink r:id="rId19" w:history="1">
              <w:r w:rsidR="00E32640" w:rsidRPr="00857FA7">
                <w:rPr>
                  <w:rFonts w:asciiTheme="minorHAnsi" w:hAnsiTheme="minorHAnsi" w:cstheme="minorHAnsi"/>
                  <w:szCs w:val="24"/>
                  <w:lang w:eastAsia="pl-PL"/>
                </w:rPr>
                <w:t>https://www.facebook.com/MinisterstwoFunduszyiPolitykiRegionalnej</w:t>
              </w:r>
            </w:hyperlink>
          </w:p>
          <w:p w14:paraId="461965BD" w14:textId="77777777" w:rsidR="00E32640" w:rsidRPr="00857FA7" w:rsidRDefault="00857FA7" w:rsidP="00444109">
            <w:pPr>
              <w:numPr>
                <w:ilvl w:val="0"/>
                <w:numId w:val="88"/>
              </w:numPr>
              <w:spacing w:before="0" w:after="0" w:line="276" w:lineRule="auto"/>
              <w:ind w:left="567"/>
              <w:rPr>
                <w:rFonts w:asciiTheme="minorHAnsi" w:hAnsiTheme="minorHAnsi" w:cstheme="minorHAnsi"/>
                <w:szCs w:val="24"/>
              </w:rPr>
            </w:pPr>
            <w:hyperlink r:id="rId20" w:history="1">
              <w:r w:rsidR="00E32640" w:rsidRPr="00857FA7">
                <w:rPr>
                  <w:rFonts w:asciiTheme="minorHAnsi" w:hAnsiTheme="minorHAnsi" w:cstheme="minorHAnsi"/>
                  <w:szCs w:val="24"/>
                  <w:lang w:eastAsia="pl-PL"/>
                </w:rPr>
                <w:t>https://www.facebook.com/FunduszeUE</w:t>
              </w:r>
            </w:hyperlink>
          </w:p>
          <w:p w14:paraId="5760DCAD" w14:textId="77777777" w:rsidR="00E32640" w:rsidRPr="00857FA7" w:rsidRDefault="00857FA7" w:rsidP="00444109">
            <w:pPr>
              <w:numPr>
                <w:ilvl w:val="0"/>
                <w:numId w:val="8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0" w:after="0" w:line="276" w:lineRule="auto"/>
              <w:ind w:left="567"/>
              <w:rPr>
                <w:rFonts w:asciiTheme="minorHAnsi" w:hAnsiTheme="minorHAnsi" w:cstheme="minorHAnsi"/>
                <w:szCs w:val="24"/>
                <w:lang w:eastAsia="pl-PL"/>
              </w:rPr>
            </w:pPr>
            <w:hyperlink r:id="rId21" w:history="1">
              <w:r w:rsidR="00E32640" w:rsidRPr="00857FA7">
                <w:rPr>
                  <w:rFonts w:asciiTheme="minorHAnsi" w:hAnsiTheme="minorHAnsi" w:cstheme="minorHAnsi"/>
                  <w:szCs w:val="24"/>
                  <w:lang w:eastAsia="pl-PL"/>
                </w:rPr>
                <w:t>https://www.facebook.com/polskawschodnia</w:t>
              </w:r>
            </w:hyperlink>
          </w:p>
          <w:p w14:paraId="39FEAA98" w14:textId="77777777" w:rsidR="00E32640" w:rsidRPr="00857FA7" w:rsidRDefault="00E32640" w:rsidP="00E32640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oraz na </w:t>
            </w:r>
            <w:proofErr w:type="spellStart"/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Twitterze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Ministerstwa:</w:t>
            </w:r>
          </w:p>
          <w:p w14:paraId="79E36993" w14:textId="77777777" w:rsidR="00E32640" w:rsidRPr="00857FA7" w:rsidRDefault="00857FA7" w:rsidP="00444109">
            <w:pPr>
              <w:numPr>
                <w:ilvl w:val="0"/>
                <w:numId w:val="8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0" w:after="0" w:line="276" w:lineRule="auto"/>
              <w:ind w:left="567"/>
              <w:rPr>
                <w:rFonts w:asciiTheme="minorHAnsi" w:hAnsiTheme="minorHAnsi" w:cstheme="minorHAnsi"/>
                <w:szCs w:val="24"/>
                <w:lang w:eastAsia="pl-PL"/>
              </w:rPr>
            </w:pPr>
            <w:hyperlink r:id="rId22" w:history="1">
              <w:r w:rsidR="00E32640" w:rsidRPr="00857FA7">
                <w:rPr>
                  <w:rFonts w:asciiTheme="minorHAnsi" w:hAnsiTheme="minorHAnsi" w:cstheme="minorHAnsi"/>
                  <w:szCs w:val="24"/>
                  <w:lang w:eastAsia="pl-PL"/>
                </w:rPr>
                <w:t>https://twitter.com/MFIPR_GOV_PL</w:t>
              </w:r>
            </w:hyperlink>
            <w:r w:rsidR="00E32640" w:rsidRPr="00857FA7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</w:p>
          <w:p w14:paraId="03DF917F" w14:textId="544114B5" w:rsidR="00662695" w:rsidRPr="00857FA7" w:rsidRDefault="00662695" w:rsidP="00662695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Konsultacje zainaugurowano 5 marca 2021 r. </w:t>
            </w:r>
            <w:r w:rsidRPr="00857FA7">
              <w:rPr>
                <w:rFonts w:asciiTheme="minorHAnsi" w:hAnsiTheme="minorHAnsi" w:cstheme="minorHAnsi"/>
                <w:b/>
                <w:szCs w:val="24"/>
                <w:lang w:eastAsia="pl-PL"/>
              </w:rPr>
              <w:t>konferencją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(w trybie online – transmisja </w:t>
            </w:r>
            <w:r w:rsidR="00BC5198"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na 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ZOOM oraz na kanale </w:t>
            </w:r>
            <w:hyperlink r:id="rId23" w:history="1">
              <w:r w:rsidRPr="00857FA7">
                <w:rPr>
                  <w:rStyle w:val="Hipercze"/>
                  <w:rFonts w:asciiTheme="minorHAnsi" w:hAnsiTheme="minorHAnsi" w:cstheme="minorHAnsi"/>
                  <w:color w:val="auto"/>
                  <w:szCs w:val="24"/>
                  <w:lang w:eastAsia="pl-PL"/>
                </w:rPr>
                <w:t>YouTube</w:t>
              </w:r>
            </w:hyperlink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Ministerstwa)</w:t>
            </w:r>
            <w:r w:rsidR="00C0137F" w:rsidRPr="00857FA7">
              <w:rPr>
                <w:rFonts w:asciiTheme="minorHAnsi" w:hAnsiTheme="minorHAnsi" w:cstheme="minorHAnsi"/>
                <w:szCs w:val="24"/>
                <w:lang w:eastAsia="pl-PL"/>
              </w:rPr>
              <w:t>, którą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otworzyła Pani Małgorzata Jarosińska-Jedynak – Sekretarz Stanu w Ministerstwie, przedstawi</w:t>
            </w:r>
            <w:r w:rsidR="00BF1B41" w:rsidRPr="00857FA7">
              <w:rPr>
                <w:rFonts w:asciiTheme="minorHAnsi" w:hAnsiTheme="minorHAnsi" w:cstheme="minorHAnsi"/>
                <w:szCs w:val="24"/>
                <w:lang w:eastAsia="pl-PL"/>
              </w:rPr>
              <w:t>ając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 xml:space="preserve"> założenia projektu FEPW. Projekt Prognozy OOŚ omówił przedstawiciel wykonawcy – Głównego Instytutu Górnictwa. Nast</w:t>
            </w:r>
            <w:r w:rsidR="002B5AE2" w:rsidRPr="00857FA7">
              <w:rPr>
                <w:rFonts w:asciiTheme="minorHAnsi" w:hAnsiTheme="minorHAnsi" w:cstheme="minorHAnsi"/>
                <w:szCs w:val="24"/>
                <w:lang w:eastAsia="pl-PL"/>
              </w:rPr>
              <w:t>ę</w:t>
            </w:r>
            <w:r w:rsidRPr="00857FA7">
              <w:rPr>
                <w:rFonts w:asciiTheme="minorHAnsi" w:hAnsiTheme="minorHAnsi" w:cstheme="minorHAnsi"/>
                <w:szCs w:val="24"/>
                <w:lang w:eastAsia="pl-PL"/>
              </w:rPr>
              <w:t>pnie odbyła się sesja pytań i odpowiedzi.</w:t>
            </w:r>
          </w:p>
          <w:p w14:paraId="61679CF3" w14:textId="11006960" w:rsidR="006D34BB" w:rsidRPr="00857FA7" w:rsidRDefault="006D34BB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Uwagi i wnioski można było składać </w:t>
            </w:r>
            <w:r w:rsidR="00662695" w:rsidRPr="00857FA7">
              <w:rPr>
                <w:rFonts w:asciiTheme="minorHAnsi" w:hAnsiTheme="minorHAnsi" w:cstheme="minorHAnsi"/>
                <w:szCs w:val="24"/>
              </w:rPr>
              <w:t>do 8 kwietnia 2021 r. formularz</w:t>
            </w:r>
            <w:r w:rsidR="00BC5198" w:rsidRPr="00857FA7">
              <w:rPr>
                <w:rFonts w:asciiTheme="minorHAnsi" w:hAnsiTheme="minorHAnsi" w:cstheme="minorHAnsi"/>
                <w:szCs w:val="24"/>
              </w:rPr>
              <w:t>em</w:t>
            </w:r>
            <w:r w:rsidR="00662695" w:rsidRPr="00857FA7">
              <w:rPr>
                <w:rFonts w:asciiTheme="minorHAnsi" w:hAnsiTheme="minorHAnsi" w:cstheme="minorHAnsi"/>
                <w:szCs w:val="24"/>
              </w:rPr>
              <w:t xml:space="preserve"> online na stronie www</w:t>
            </w:r>
            <w:r w:rsidRPr="00857FA7">
              <w:rPr>
                <w:rFonts w:asciiTheme="minorHAnsi" w:hAnsiTheme="minorHAnsi" w:cstheme="minorHAnsi"/>
                <w:szCs w:val="24"/>
              </w:rPr>
              <w:t>, pisemnie na adres Ministerstwa o</w:t>
            </w:r>
            <w:r w:rsidR="00662695" w:rsidRPr="00857FA7">
              <w:rPr>
                <w:rFonts w:asciiTheme="minorHAnsi" w:hAnsiTheme="minorHAnsi" w:cstheme="minorHAnsi"/>
                <w:szCs w:val="24"/>
              </w:rPr>
              <w:t xml:space="preserve">raz ustnie do protokołu,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tamże. </w:t>
            </w:r>
          </w:p>
          <w:p w14:paraId="2A54EC66" w14:textId="615FD785" w:rsidR="006D34BB" w:rsidRPr="00857FA7" w:rsidRDefault="006D34BB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W </w:t>
            </w:r>
            <w:r w:rsidR="00662695" w:rsidRPr="00857FA7">
              <w:rPr>
                <w:rFonts w:asciiTheme="minorHAnsi" w:hAnsiTheme="minorHAnsi" w:cstheme="minorHAnsi"/>
                <w:szCs w:val="24"/>
              </w:rPr>
              <w:t>konsultacj</w:t>
            </w:r>
            <w:r w:rsidR="00BD385C" w:rsidRPr="00857FA7">
              <w:rPr>
                <w:rFonts w:asciiTheme="minorHAnsi" w:hAnsiTheme="minorHAnsi" w:cstheme="minorHAnsi"/>
                <w:szCs w:val="24"/>
              </w:rPr>
              <w:t>ach</w:t>
            </w:r>
            <w:r w:rsidR="00662695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57FA7">
              <w:rPr>
                <w:rFonts w:asciiTheme="minorHAnsi" w:hAnsiTheme="minorHAnsi" w:cstheme="minorHAnsi"/>
                <w:szCs w:val="24"/>
              </w:rPr>
              <w:t>zgłoszon</w:t>
            </w:r>
            <w:r w:rsidR="00662695" w:rsidRPr="00857FA7">
              <w:rPr>
                <w:rFonts w:asciiTheme="minorHAnsi" w:hAnsiTheme="minorHAnsi" w:cstheme="minorHAnsi"/>
                <w:szCs w:val="24"/>
              </w:rPr>
              <w:t>o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87EE5" w:rsidRPr="00857FA7">
              <w:rPr>
                <w:rFonts w:asciiTheme="minorHAnsi" w:hAnsiTheme="minorHAnsi" w:cstheme="minorHAnsi"/>
                <w:szCs w:val="24"/>
              </w:rPr>
              <w:t xml:space="preserve">uwagi </w:t>
            </w:r>
            <w:r w:rsidRPr="00857FA7">
              <w:rPr>
                <w:rFonts w:asciiTheme="minorHAnsi" w:hAnsiTheme="minorHAnsi" w:cstheme="minorHAnsi"/>
                <w:szCs w:val="24"/>
              </w:rPr>
              <w:t>i rekomendacj</w:t>
            </w:r>
            <w:r w:rsidR="00C87EE5" w:rsidRPr="00857FA7">
              <w:rPr>
                <w:rFonts w:asciiTheme="minorHAnsi" w:hAnsiTheme="minorHAnsi" w:cstheme="minorHAnsi"/>
                <w:szCs w:val="24"/>
              </w:rPr>
              <w:t>e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modyfik</w:t>
            </w:r>
            <w:r w:rsidR="00C87EE5" w:rsidRPr="00857FA7">
              <w:rPr>
                <w:rFonts w:asciiTheme="minorHAnsi" w:hAnsiTheme="minorHAnsi" w:cstheme="minorHAnsi"/>
                <w:szCs w:val="24"/>
              </w:rPr>
              <w:t>ujące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treść </w:t>
            </w:r>
            <w:r w:rsidR="00C0137F" w:rsidRPr="00857FA7">
              <w:rPr>
                <w:rFonts w:asciiTheme="minorHAnsi" w:hAnsiTheme="minorHAnsi" w:cstheme="minorHAnsi"/>
                <w:szCs w:val="24"/>
              </w:rPr>
              <w:t xml:space="preserve">FEPW </w:t>
            </w:r>
            <w:r w:rsidR="00BD385C" w:rsidRPr="00857FA7">
              <w:rPr>
                <w:rFonts w:asciiTheme="minorHAnsi" w:hAnsiTheme="minorHAnsi" w:cstheme="minorHAnsi"/>
                <w:szCs w:val="24"/>
              </w:rPr>
              <w:t xml:space="preserve">i </w:t>
            </w:r>
            <w:r w:rsidRPr="00857FA7">
              <w:rPr>
                <w:rFonts w:asciiTheme="minorHAnsi" w:hAnsiTheme="minorHAnsi" w:cstheme="minorHAnsi"/>
                <w:szCs w:val="24"/>
              </w:rPr>
              <w:t>podn</w:t>
            </w:r>
            <w:r w:rsidR="007F3BA7" w:rsidRPr="00857FA7">
              <w:rPr>
                <w:rFonts w:asciiTheme="minorHAnsi" w:hAnsiTheme="minorHAnsi" w:cstheme="minorHAnsi"/>
                <w:szCs w:val="24"/>
              </w:rPr>
              <w:t>osząc</w:t>
            </w:r>
            <w:r w:rsidR="00C87EE5" w:rsidRPr="00857FA7">
              <w:rPr>
                <w:rFonts w:asciiTheme="minorHAnsi" w:hAnsiTheme="minorHAnsi" w:cstheme="minorHAnsi"/>
                <w:szCs w:val="24"/>
              </w:rPr>
              <w:t xml:space="preserve">e </w:t>
            </w:r>
            <w:r w:rsidRPr="00857FA7">
              <w:rPr>
                <w:rFonts w:asciiTheme="minorHAnsi" w:hAnsiTheme="minorHAnsi" w:cstheme="minorHAnsi"/>
                <w:szCs w:val="24"/>
              </w:rPr>
              <w:t>jego jakość merytoryczną</w:t>
            </w:r>
            <w:r w:rsidR="007F3BA7" w:rsidRPr="00857FA7">
              <w:rPr>
                <w:rFonts w:asciiTheme="minorHAnsi" w:hAnsiTheme="minorHAnsi" w:cstheme="minorHAnsi"/>
                <w:szCs w:val="24"/>
              </w:rPr>
              <w:t xml:space="preserve">, które </w:t>
            </w:r>
            <w:r w:rsidRPr="00857FA7">
              <w:rPr>
                <w:rFonts w:asciiTheme="minorHAnsi" w:hAnsiTheme="minorHAnsi" w:cstheme="minorHAnsi"/>
                <w:szCs w:val="24"/>
              </w:rPr>
              <w:t>dotyczyły m.in. takich zag</w:t>
            </w:r>
            <w:r w:rsidR="00F47B47" w:rsidRPr="00857FA7">
              <w:rPr>
                <w:rFonts w:asciiTheme="minorHAnsi" w:hAnsiTheme="minorHAnsi" w:cstheme="minorHAnsi"/>
                <w:szCs w:val="24"/>
              </w:rPr>
              <w:t>a</w:t>
            </w:r>
            <w:r w:rsidRPr="00857FA7">
              <w:rPr>
                <w:rFonts w:asciiTheme="minorHAnsi" w:hAnsiTheme="minorHAnsi" w:cstheme="minorHAnsi"/>
                <w:szCs w:val="24"/>
              </w:rPr>
              <w:t>dnień jak:</w:t>
            </w:r>
          </w:p>
          <w:p w14:paraId="380B2169" w14:textId="695CD0A5" w:rsidR="006D34BB" w:rsidRPr="00857FA7" w:rsidRDefault="006D34BB" w:rsidP="00444109">
            <w:pPr>
              <w:pStyle w:val="Tekstpodstawowy"/>
              <w:widowControl w:val="0"/>
              <w:numPr>
                <w:ilvl w:val="0"/>
                <w:numId w:val="80"/>
              </w:numPr>
              <w:autoSpaceDE w:val="0"/>
              <w:autoSpaceDN w:val="0"/>
              <w:spacing w:before="120" w:after="0"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57FA7">
              <w:rPr>
                <w:rStyle w:val="markedcontent"/>
                <w:rFonts w:asciiTheme="minorHAnsi" w:hAnsiTheme="minorHAnsi" w:cstheme="minorHAnsi"/>
                <w:szCs w:val="24"/>
                <w:lang w:val="pl-PL"/>
              </w:rPr>
              <w:t>zakres wsparcia (</w:t>
            </w:r>
            <w:r w:rsidR="00A94172" w:rsidRPr="00857FA7">
              <w:rPr>
                <w:rStyle w:val="markedcontent"/>
                <w:rFonts w:asciiTheme="minorHAnsi" w:hAnsiTheme="minorHAnsi" w:cstheme="minorHAnsi"/>
                <w:szCs w:val="24"/>
                <w:lang w:val="pl-PL"/>
              </w:rPr>
              <w:t xml:space="preserve">propozycja </w:t>
            </w:r>
            <w:r w:rsidRPr="00857FA7">
              <w:rPr>
                <w:rStyle w:val="markedcontent"/>
                <w:rFonts w:asciiTheme="minorHAnsi" w:hAnsiTheme="minorHAnsi" w:cstheme="minorHAnsi"/>
                <w:szCs w:val="24"/>
                <w:lang w:val="pl-PL"/>
              </w:rPr>
              <w:t xml:space="preserve"> dodani</w:t>
            </w:r>
            <w:r w:rsidR="00A94172" w:rsidRPr="00857FA7">
              <w:rPr>
                <w:rStyle w:val="markedcontent"/>
                <w:rFonts w:asciiTheme="minorHAnsi" w:hAnsiTheme="minorHAnsi" w:cstheme="minorHAnsi"/>
                <w:szCs w:val="24"/>
                <w:lang w:val="pl-PL"/>
              </w:rPr>
              <w:t xml:space="preserve">a np. </w:t>
            </w:r>
            <w:r w:rsidRPr="00857FA7">
              <w:rPr>
                <w:rStyle w:val="markedcontent"/>
                <w:rFonts w:asciiTheme="minorHAnsi" w:hAnsiTheme="minorHAnsi" w:cstheme="minorHAnsi"/>
                <w:szCs w:val="24"/>
                <w:lang w:val="pl-PL"/>
              </w:rPr>
              <w:t xml:space="preserve"> działania dedykowanego </w:t>
            </w:r>
            <w:r w:rsidRPr="00857FA7">
              <w:rPr>
                <w:rFonts w:asciiTheme="minorHAnsi" w:hAnsiTheme="minorHAnsi" w:cstheme="minorHAnsi"/>
                <w:szCs w:val="24"/>
                <w:lang w:val="pl-PL"/>
              </w:rPr>
              <w:t>promocji Marki Polski Wschodniej</w:t>
            </w:r>
            <w:r w:rsidR="00C0137F" w:rsidRPr="00857FA7">
              <w:rPr>
                <w:rFonts w:asciiTheme="minorHAnsi" w:hAnsiTheme="minorHAnsi" w:cstheme="minorHAnsi"/>
                <w:szCs w:val="24"/>
                <w:lang w:val="pl-PL"/>
              </w:rPr>
              <w:t xml:space="preserve">, </w:t>
            </w:r>
            <w:r w:rsidRPr="00857FA7">
              <w:rPr>
                <w:rFonts w:asciiTheme="minorHAnsi" w:hAnsiTheme="minorHAnsi" w:cstheme="minorHAnsi"/>
                <w:szCs w:val="24"/>
                <w:lang w:val="pl-PL"/>
              </w:rPr>
              <w:t> </w:t>
            </w:r>
            <w:r w:rsidR="00C0137F" w:rsidRPr="00857FA7">
              <w:rPr>
                <w:rFonts w:asciiTheme="minorHAnsi" w:hAnsiTheme="minorHAnsi" w:cstheme="minorHAnsi"/>
                <w:szCs w:val="24"/>
                <w:lang w:val="pl-PL"/>
              </w:rPr>
              <w:t>wsparci</w:t>
            </w:r>
            <w:r w:rsidR="00A94172" w:rsidRPr="00857FA7">
              <w:rPr>
                <w:rFonts w:asciiTheme="minorHAnsi" w:hAnsiTheme="minorHAnsi" w:cstheme="minorHAnsi"/>
                <w:szCs w:val="24"/>
                <w:lang w:val="pl-PL"/>
              </w:rPr>
              <w:t>a</w:t>
            </w:r>
            <w:r w:rsidR="00C0137F" w:rsidRPr="00857FA7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Pr="00857FA7">
              <w:rPr>
                <w:rFonts w:asciiTheme="minorHAnsi" w:hAnsiTheme="minorHAnsi" w:cstheme="minorHAnsi"/>
                <w:szCs w:val="24"/>
                <w:lang w:val="pl-PL"/>
              </w:rPr>
              <w:t xml:space="preserve">obsługi inwestorów i eksporterów, </w:t>
            </w:r>
            <w:r w:rsidR="00C0137F" w:rsidRPr="00857FA7">
              <w:rPr>
                <w:rFonts w:asciiTheme="minorHAnsi" w:hAnsiTheme="minorHAnsi" w:cstheme="minorHAnsi"/>
                <w:szCs w:val="24"/>
                <w:lang w:val="pl-PL"/>
              </w:rPr>
              <w:t xml:space="preserve">czy też </w:t>
            </w:r>
            <w:r w:rsidRPr="00857FA7">
              <w:rPr>
                <w:rFonts w:asciiTheme="minorHAnsi" w:hAnsiTheme="minorHAnsi" w:cstheme="minorHAnsi"/>
                <w:szCs w:val="24"/>
                <w:lang w:val="pl-PL"/>
              </w:rPr>
              <w:t>szlaków regionalny</w:t>
            </w:r>
            <w:r w:rsidR="00997529" w:rsidRPr="00857FA7">
              <w:rPr>
                <w:rFonts w:asciiTheme="minorHAnsi" w:hAnsiTheme="minorHAnsi" w:cstheme="minorHAnsi"/>
                <w:szCs w:val="24"/>
                <w:lang w:val="pl-PL"/>
              </w:rPr>
              <w:t>ch</w:t>
            </w:r>
            <w:r w:rsidRPr="00857FA7">
              <w:rPr>
                <w:rFonts w:asciiTheme="minorHAnsi" w:hAnsiTheme="minorHAnsi" w:cstheme="minorHAnsi"/>
                <w:szCs w:val="24"/>
                <w:lang w:val="pl-PL"/>
              </w:rPr>
              <w:t>);</w:t>
            </w:r>
          </w:p>
          <w:p w14:paraId="1E0D9442" w14:textId="28BD3F6E" w:rsidR="006D34BB" w:rsidRPr="00857FA7" w:rsidRDefault="006D34BB" w:rsidP="00444109">
            <w:pPr>
              <w:pStyle w:val="Tekstpodstawowy"/>
              <w:widowControl w:val="0"/>
              <w:numPr>
                <w:ilvl w:val="0"/>
                <w:numId w:val="80"/>
              </w:numPr>
              <w:autoSpaceDE w:val="0"/>
              <w:autoSpaceDN w:val="0"/>
              <w:spacing w:before="120" w:after="0"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57FA7">
              <w:rPr>
                <w:rStyle w:val="markedcontent"/>
                <w:rFonts w:asciiTheme="minorHAnsi" w:hAnsiTheme="minorHAnsi" w:cstheme="minorHAnsi"/>
                <w:szCs w:val="24"/>
                <w:lang w:val="pl-PL"/>
              </w:rPr>
              <w:t xml:space="preserve">komplementarność interwencji (postulowano uszczegółowienie </w:t>
            </w:r>
            <w:r w:rsidR="00C0137F" w:rsidRPr="00857FA7">
              <w:rPr>
                <w:rStyle w:val="markedcontent"/>
                <w:rFonts w:asciiTheme="minorHAnsi" w:hAnsiTheme="minorHAnsi" w:cstheme="minorHAnsi"/>
                <w:szCs w:val="24"/>
                <w:lang w:val="pl-PL"/>
              </w:rPr>
              <w:t xml:space="preserve">FEPW </w:t>
            </w:r>
            <w:r w:rsidRPr="00857FA7">
              <w:rPr>
                <w:rStyle w:val="markedcontent"/>
                <w:rFonts w:asciiTheme="minorHAnsi" w:hAnsiTheme="minorHAnsi" w:cstheme="minorHAnsi"/>
                <w:szCs w:val="24"/>
                <w:lang w:val="pl-PL"/>
              </w:rPr>
              <w:t>w zakresie komplementarności z programami krajowymi i regionalnymi);</w:t>
            </w:r>
          </w:p>
          <w:p w14:paraId="09FD7D06" w14:textId="7F37319A" w:rsidR="006D34BB" w:rsidRPr="00857FA7" w:rsidRDefault="006D34BB" w:rsidP="00444109">
            <w:pPr>
              <w:pStyle w:val="Tekstpodstawowy"/>
              <w:widowControl w:val="0"/>
              <w:numPr>
                <w:ilvl w:val="0"/>
                <w:numId w:val="80"/>
              </w:numPr>
              <w:autoSpaceDE w:val="0"/>
              <w:autoSpaceDN w:val="0"/>
              <w:spacing w:before="120" w:after="0" w:line="276" w:lineRule="auto"/>
              <w:rPr>
                <w:rStyle w:val="markedcontent"/>
                <w:rFonts w:asciiTheme="minorHAnsi" w:hAnsiTheme="minorHAnsi" w:cstheme="minorHAnsi"/>
                <w:szCs w:val="24"/>
                <w:lang w:val="pl-PL"/>
              </w:rPr>
            </w:pPr>
            <w:r w:rsidRPr="00857FA7">
              <w:rPr>
                <w:rStyle w:val="markedcontent"/>
                <w:rFonts w:asciiTheme="minorHAnsi" w:hAnsiTheme="minorHAnsi" w:cstheme="minorHAnsi"/>
                <w:szCs w:val="24"/>
                <w:lang w:val="pl-PL"/>
              </w:rPr>
              <w:t>katalog beneficjentów (</w:t>
            </w:r>
            <w:r w:rsidR="00A94172" w:rsidRPr="00857FA7">
              <w:rPr>
                <w:rStyle w:val="markedcontent"/>
                <w:rFonts w:asciiTheme="minorHAnsi" w:hAnsiTheme="minorHAnsi" w:cstheme="minorHAnsi"/>
                <w:szCs w:val="24"/>
                <w:lang w:val="pl-PL"/>
              </w:rPr>
              <w:t xml:space="preserve">dodanie </w:t>
            </w:r>
            <w:r w:rsidRPr="00857FA7">
              <w:rPr>
                <w:rStyle w:val="markedcontent"/>
                <w:rFonts w:asciiTheme="minorHAnsi" w:hAnsiTheme="minorHAnsi" w:cstheme="minorHAnsi"/>
                <w:szCs w:val="24"/>
                <w:lang w:val="pl-PL"/>
              </w:rPr>
              <w:t>beneficjentów np. państwowych osób prawnych, organizacji pozarządowych);</w:t>
            </w:r>
          </w:p>
          <w:p w14:paraId="4F1A1E59" w14:textId="27002BE2" w:rsidR="006D34BB" w:rsidRPr="00857FA7" w:rsidRDefault="006D34BB" w:rsidP="00444109">
            <w:pPr>
              <w:pStyle w:val="Tekstpodstawowy"/>
              <w:widowControl w:val="0"/>
              <w:numPr>
                <w:ilvl w:val="0"/>
                <w:numId w:val="80"/>
              </w:numPr>
              <w:autoSpaceDE w:val="0"/>
              <w:autoSpaceDN w:val="0"/>
              <w:spacing w:before="120" w:after="0"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57FA7">
              <w:rPr>
                <w:rStyle w:val="markedcontent"/>
                <w:rFonts w:asciiTheme="minorHAnsi" w:hAnsiTheme="minorHAnsi" w:cstheme="minorHAnsi"/>
                <w:szCs w:val="24"/>
                <w:lang w:val="pl-PL"/>
              </w:rPr>
              <w:t>alokacj</w:t>
            </w:r>
            <w:r w:rsidR="00743FC5" w:rsidRPr="00857FA7">
              <w:rPr>
                <w:rStyle w:val="markedcontent"/>
                <w:rFonts w:asciiTheme="minorHAnsi" w:hAnsiTheme="minorHAnsi" w:cstheme="minorHAnsi"/>
                <w:szCs w:val="24"/>
                <w:lang w:val="pl-PL"/>
              </w:rPr>
              <w:t>a</w:t>
            </w:r>
            <w:r w:rsidRPr="00857FA7">
              <w:rPr>
                <w:rStyle w:val="markedcontent"/>
                <w:rFonts w:asciiTheme="minorHAnsi" w:hAnsiTheme="minorHAnsi" w:cstheme="minorHAnsi"/>
                <w:szCs w:val="24"/>
                <w:lang w:val="pl-PL"/>
              </w:rPr>
              <w:t xml:space="preserve"> na poszczególne obszary wsparcia (relokacja środków między </w:t>
            </w:r>
            <w:r w:rsidR="00EE4C4A" w:rsidRPr="00857FA7">
              <w:rPr>
                <w:rStyle w:val="markedcontent"/>
                <w:rFonts w:asciiTheme="minorHAnsi" w:hAnsiTheme="minorHAnsi" w:cstheme="minorHAnsi"/>
                <w:szCs w:val="24"/>
                <w:lang w:val="pl-PL"/>
              </w:rPr>
              <w:t>obszarami wsparcia</w:t>
            </w:r>
            <w:r w:rsidR="00373EB5" w:rsidRPr="00857FA7">
              <w:rPr>
                <w:rStyle w:val="markedcontent"/>
                <w:rFonts w:asciiTheme="minorHAnsi" w:hAnsiTheme="minorHAnsi" w:cstheme="minorHAnsi"/>
                <w:szCs w:val="24"/>
                <w:lang w:val="pl-PL"/>
              </w:rPr>
              <w:t xml:space="preserve">). </w:t>
            </w:r>
          </w:p>
          <w:p w14:paraId="39B2AD67" w14:textId="6D4AC911" w:rsidR="00F47B47" w:rsidRPr="00857FA7" w:rsidRDefault="00743FC5" w:rsidP="00F47B47">
            <w:pPr>
              <w:pStyle w:val="NormalnyWeb"/>
              <w:spacing w:before="240" w:after="0" w:line="276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</w:t>
            </w:r>
            <w:r w:rsidR="006D34BB" w:rsidRPr="00857FA7">
              <w:rPr>
                <w:rFonts w:asciiTheme="minorHAnsi" w:hAnsiTheme="minorHAnsi" w:cstheme="minorHAnsi"/>
              </w:rPr>
              <w:t xml:space="preserve">rojekt </w:t>
            </w:r>
            <w:r w:rsidR="00C0137F" w:rsidRPr="00857FA7">
              <w:rPr>
                <w:rFonts w:asciiTheme="minorHAnsi" w:hAnsiTheme="minorHAnsi" w:cstheme="minorHAnsi"/>
              </w:rPr>
              <w:t xml:space="preserve">FEPW </w:t>
            </w:r>
            <w:r w:rsidR="006D34BB" w:rsidRPr="00857FA7">
              <w:rPr>
                <w:rFonts w:asciiTheme="minorHAnsi" w:hAnsiTheme="minorHAnsi" w:cstheme="minorHAnsi"/>
              </w:rPr>
              <w:t xml:space="preserve">stanowił przedmiot </w:t>
            </w:r>
            <w:r w:rsidR="006D34BB" w:rsidRPr="00857FA7">
              <w:rPr>
                <w:rFonts w:asciiTheme="minorHAnsi" w:hAnsiTheme="minorHAnsi" w:cstheme="minorHAnsi"/>
                <w:b/>
              </w:rPr>
              <w:t>wysłuchania publicznego</w:t>
            </w:r>
            <w:r w:rsidR="006D34BB" w:rsidRPr="00857FA7">
              <w:rPr>
                <w:rFonts w:asciiTheme="minorHAnsi" w:hAnsiTheme="minorHAnsi" w:cstheme="minorHAnsi"/>
              </w:rPr>
              <w:t xml:space="preserve"> (</w:t>
            </w:r>
            <w:r w:rsidR="006D34BB" w:rsidRPr="00857FA7">
              <w:rPr>
                <w:rFonts w:asciiTheme="minorHAnsi" w:hAnsiTheme="minorHAnsi" w:cstheme="minorHAnsi"/>
                <w:b/>
              </w:rPr>
              <w:t>29 kwietnia</w:t>
            </w:r>
            <w:r w:rsidR="00835643" w:rsidRPr="00857FA7">
              <w:rPr>
                <w:rFonts w:asciiTheme="minorHAnsi" w:hAnsiTheme="minorHAnsi" w:cstheme="minorHAnsi"/>
                <w:b/>
              </w:rPr>
              <w:t xml:space="preserve"> 2021 r.</w:t>
            </w:r>
            <w:r w:rsidR="00F47B47" w:rsidRPr="00857FA7">
              <w:rPr>
                <w:rFonts w:asciiTheme="minorHAnsi" w:hAnsiTheme="minorHAnsi" w:cstheme="minorHAnsi"/>
                <w:b/>
              </w:rPr>
              <w:t>,</w:t>
            </w:r>
            <w:r w:rsidR="00F47B47" w:rsidRPr="00857FA7">
              <w:rPr>
                <w:rFonts w:asciiTheme="minorHAnsi" w:hAnsiTheme="minorHAnsi" w:cstheme="minorHAnsi"/>
              </w:rPr>
              <w:t xml:space="preserve"> w formie wideokonferencji (transmisja </w:t>
            </w:r>
            <w:r w:rsidR="00BC5198" w:rsidRPr="00857FA7">
              <w:rPr>
                <w:rFonts w:asciiTheme="minorHAnsi" w:hAnsiTheme="minorHAnsi" w:cstheme="minorHAnsi"/>
              </w:rPr>
              <w:t>na</w:t>
            </w:r>
            <w:r w:rsidR="00F47B47" w:rsidRPr="00857FA7">
              <w:rPr>
                <w:rFonts w:asciiTheme="minorHAnsi" w:hAnsiTheme="minorHAnsi" w:cstheme="minorHAnsi"/>
              </w:rPr>
              <w:t xml:space="preserve"> ZOOM oraz </w:t>
            </w:r>
            <w:hyperlink r:id="rId24" w:history="1">
              <w:proofErr w:type="spellStart"/>
              <w:r w:rsidR="00F47B47" w:rsidRPr="00857FA7">
                <w:rPr>
                  <w:rStyle w:val="Hipercze"/>
                  <w:rFonts w:asciiTheme="minorHAnsi" w:hAnsiTheme="minorHAnsi" w:cstheme="minorHAnsi"/>
                  <w:color w:val="auto"/>
                </w:rPr>
                <w:t>Youtube</w:t>
              </w:r>
              <w:proofErr w:type="spellEnd"/>
              <w:r w:rsidR="00F47B47" w:rsidRPr="00857FA7">
                <w:rPr>
                  <w:rStyle w:val="Hipercze"/>
                  <w:rFonts w:asciiTheme="minorHAnsi" w:hAnsiTheme="minorHAnsi" w:cstheme="minorHAnsi"/>
                  <w:color w:val="auto"/>
                </w:rPr>
                <w:t>)).</w:t>
              </w:r>
            </w:hyperlink>
          </w:p>
          <w:p w14:paraId="302135A3" w14:textId="17BD67C6" w:rsidR="00F47B47" w:rsidRPr="00857FA7" w:rsidRDefault="006D34BB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Pomysłodawcą i patronem wysłuchania był Podkomitet ds. Rozwoju Partnerstwa</w:t>
            </w:r>
            <w:r w:rsidR="00F47B47" w:rsidRPr="00857FA7">
              <w:rPr>
                <w:rFonts w:asciiTheme="minorHAnsi" w:hAnsiTheme="minorHAnsi" w:cstheme="minorHAnsi"/>
                <w:szCs w:val="24"/>
              </w:rPr>
              <w:t xml:space="preserve"> w</w:t>
            </w:r>
            <w:r w:rsidR="009753CC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="00F47B47" w:rsidRPr="00857FA7">
              <w:rPr>
                <w:rFonts w:asciiTheme="minorHAnsi" w:hAnsiTheme="minorHAnsi" w:cstheme="minorHAnsi"/>
                <w:szCs w:val="24"/>
              </w:rPr>
              <w:t>ramach Komitetu Umowy Partnerstwa, w którym zasiadają przedstawiciele</w:t>
            </w:r>
            <w:r w:rsidR="00DD169F" w:rsidRPr="00857FA7">
              <w:rPr>
                <w:rFonts w:asciiTheme="minorHAnsi" w:hAnsiTheme="minorHAnsi" w:cstheme="minorHAnsi"/>
                <w:szCs w:val="24"/>
              </w:rPr>
              <w:t>:</w:t>
            </w:r>
            <w:r w:rsidR="00F47B47" w:rsidRPr="00857FA7">
              <w:rPr>
                <w:rFonts w:asciiTheme="minorHAnsi" w:hAnsiTheme="minorHAnsi" w:cstheme="minorHAnsi"/>
                <w:szCs w:val="24"/>
              </w:rPr>
              <w:t xml:space="preserve"> rządu, samorządu, partnerów społecznych i gospodarczych</w:t>
            </w:r>
            <w:r w:rsidR="00DD169F" w:rsidRPr="00857FA7">
              <w:rPr>
                <w:rFonts w:asciiTheme="minorHAnsi" w:hAnsiTheme="minorHAnsi" w:cstheme="minorHAnsi"/>
                <w:szCs w:val="24"/>
              </w:rPr>
              <w:t xml:space="preserve"> oraz</w:t>
            </w:r>
            <w:r w:rsidR="00F47B47" w:rsidRPr="00857FA7">
              <w:rPr>
                <w:rFonts w:asciiTheme="minorHAnsi" w:hAnsiTheme="minorHAnsi" w:cstheme="minorHAnsi"/>
                <w:szCs w:val="24"/>
              </w:rPr>
              <w:t xml:space="preserve"> społeczeństwa obywatelskiego.</w:t>
            </w:r>
          </w:p>
          <w:p w14:paraId="20E50241" w14:textId="41D24816" w:rsidR="00F47B47" w:rsidRPr="00857FA7" w:rsidRDefault="00F47B47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Wydarzenie przygotow</w:t>
            </w:r>
            <w:r w:rsidR="00DD169F" w:rsidRPr="00857FA7">
              <w:rPr>
                <w:rFonts w:asciiTheme="minorHAnsi" w:hAnsiTheme="minorHAnsi" w:cstheme="minorHAnsi"/>
                <w:szCs w:val="24"/>
              </w:rPr>
              <w:t xml:space="preserve">ała </w:t>
            </w:r>
            <w:r w:rsidR="006D34BB" w:rsidRPr="00857FA7">
              <w:rPr>
                <w:rFonts w:asciiTheme="minorHAnsi" w:hAnsiTheme="minorHAnsi" w:cstheme="minorHAnsi"/>
                <w:szCs w:val="24"/>
              </w:rPr>
              <w:t>Ogólnopolsk</w:t>
            </w:r>
            <w:r w:rsidR="00DD169F" w:rsidRPr="00857FA7">
              <w:rPr>
                <w:rFonts w:asciiTheme="minorHAnsi" w:hAnsiTheme="minorHAnsi" w:cstheme="minorHAnsi"/>
                <w:szCs w:val="24"/>
              </w:rPr>
              <w:t>a</w:t>
            </w:r>
            <w:r w:rsidR="006D34BB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D169F" w:rsidRPr="00857FA7">
              <w:rPr>
                <w:rFonts w:asciiTheme="minorHAnsi" w:hAnsiTheme="minorHAnsi" w:cstheme="minorHAnsi"/>
                <w:szCs w:val="24"/>
              </w:rPr>
              <w:t xml:space="preserve">Federacja </w:t>
            </w:r>
            <w:r w:rsidR="006D34BB" w:rsidRPr="00857FA7">
              <w:rPr>
                <w:rFonts w:asciiTheme="minorHAnsi" w:hAnsiTheme="minorHAnsi" w:cstheme="minorHAnsi"/>
                <w:szCs w:val="24"/>
              </w:rPr>
              <w:t>Organizacji Pozarządowych oraz </w:t>
            </w:r>
            <w:r w:rsidR="00DD169F" w:rsidRPr="00857FA7">
              <w:rPr>
                <w:rFonts w:asciiTheme="minorHAnsi" w:hAnsiTheme="minorHAnsi" w:cstheme="minorHAnsi"/>
                <w:szCs w:val="24"/>
              </w:rPr>
              <w:t xml:space="preserve">Fundacja </w:t>
            </w:r>
            <w:r w:rsidR="006D34BB" w:rsidRPr="00857FA7">
              <w:rPr>
                <w:rFonts w:asciiTheme="minorHAnsi" w:hAnsiTheme="minorHAnsi" w:cstheme="minorHAnsi"/>
                <w:szCs w:val="24"/>
              </w:rPr>
              <w:t xml:space="preserve">Stocznia. </w:t>
            </w:r>
            <w:r w:rsidR="00DD169F" w:rsidRPr="00857FA7">
              <w:rPr>
                <w:rFonts w:asciiTheme="minorHAnsi" w:hAnsiTheme="minorHAnsi" w:cstheme="minorHAnsi"/>
                <w:szCs w:val="24"/>
              </w:rPr>
              <w:t xml:space="preserve">Ministerstwo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wspierało organizacyjnie </w:t>
            </w:r>
            <w:r w:rsidR="00DD169F" w:rsidRPr="00857FA7">
              <w:rPr>
                <w:rFonts w:asciiTheme="minorHAnsi" w:hAnsiTheme="minorHAnsi" w:cstheme="minorHAnsi"/>
                <w:szCs w:val="24"/>
              </w:rPr>
              <w:t>przedsięwzięcie.</w:t>
            </w:r>
          </w:p>
          <w:p w14:paraId="16FDC160" w14:textId="17CFDE20" w:rsidR="006D34BB" w:rsidRPr="00857FA7" w:rsidRDefault="00F47B47" w:rsidP="00662695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Style w:val="markedcontent"/>
                <w:rFonts w:asciiTheme="minorHAnsi" w:eastAsia="Arial" w:hAnsiTheme="minorHAnsi" w:cstheme="minorHAnsi"/>
                <w:szCs w:val="24"/>
              </w:rPr>
              <w:t xml:space="preserve">Moderatorami wysłuchania byli przedstawiciele: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Centrum Poradnictwa Prawnego PRAWNIKON/ Rzeszowskiej Federacji Kobiet Aktywnych </w:t>
            </w:r>
            <w:r w:rsidRPr="00857FA7">
              <w:rPr>
                <w:rFonts w:asciiTheme="minorHAnsi" w:hAnsiTheme="minorHAnsi" w:cstheme="minorHAnsi"/>
                <w:bCs/>
                <w:szCs w:val="24"/>
              </w:rPr>
              <w:t xml:space="preserve">oraz </w:t>
            </w:r>
            <w:r w:rsidRPr="00857FA7">
              <w:rPr>
                <w:rFonts w:asciiTheme="minorHAnsi" w:hAnsiTheme="minorHAnsi" w:cstheme="minorHAnsi"/>
                <w:szCs w:val="24"/>
              </w:rPr>
              <w:t>Polskiej Fundacji im.</w:t>
            </w:r>
            <w:r w:rsidR="009743F2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</w:rPr>
              <w:t>Roberta Schumana</w:t>
            </w:r>
            <w:r w:rsidR="00662695" w:rsidRPr="00857FA7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6D34BB" w:rsidRPr="00857FA7">
              <w:rPr>
                <w:rFonts w:asciiTheme="minorHAnsi" w:hAnsiTheme="minorHAnsi" w:cstheme="minorHAnsi"/>
                <w:szCs w:val="24"/>
              </w:rPr>
              <w:t>W spotkaniu wzięło udział 190 osób</w:t>
            </w:r>
            <w:r w:rsidR="00662695" w:rsidRPr="00857FA7">
              <w:rPr>
                <w:rFonts w:asciiTheme="minorHAnsi" w:hAnsiTheme="minorHAnsi" w:cstheme="minorHAnsi"/>
                <w:szCs w:val="24"/>
              </w:rPr>
              <w:t>,</w:t>
            </w:r>
            <w:r w:rsidR="006D34BB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B5AE2" w:rsidRPr="00857FA7">
              <w:rPr>
                <w:rFonts w:asciiTheme="minorHAnsi" w:hAnsiTheme="minorHAnsi" w:cstheme="minorHAnsi"/>
                <w:szCs w:val="24"/>
              </w:rPr>
              <w:t xml:space="preserve">do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wypowiedzi zgłosiły się 24 osoby, w tym przedstawiciele </w:t>
            </w:r>
            <w:r w:rsidR="006D34BB" w:rsidRPr="00857FA7">
              <w:rPr>
                <w:rFonts w:asciiTheme="minorHAnsi" w:hAnsiTheme="minorHAnsi" w:cstheme="minorHAnsi"/>
                <w:szCs w:val="24"/>
              </w:rPr>
              <w:t>m.in.: Młodzieżowego Strajku Klimatycznego, Wspólnoty Roboczej Związków Organizacji Socjalnych WRZOS, Federacji Organizacji Socjalnych Wo</w:t>
            </w:r>
            <w:r w:rsidR="009753CC" w:rsidRPr="00857FA7">
              <w:rPr>
                <w:rFonts w:asciiTheme="minorHAnsi" w:hAnsiTheme="minorHAnsi" w:cstheme="minorHAnsi"/>
                <w:szCs w:val="24"/>
              </w:rPr>
              <w:t xml:space="preserve">jewództwa Warmińsko-Mazurskiego </w:t>
            </w:r>
            <w:proofErr w:type="spellStart"/>
            <w:r w:rsidR="006D34BB" w:rsidRPr="00857FA7">
              <w:rPr>
                <w:rFonts w:asciiTheme="minorHAnsi" w:hAnsiTheme="minorHAnsi" w:cstheme="minorHAnsi"/>
                <w:szCs w:val="24"/>
              </w:rPr>
              <w:t>FOSa</w:t>
            </w:r>
            <w:proofErr w:type="spellEnd"/>
            <w:r w:rsidR="009818BB" w:rsidRPr="00857FA7">
              <w:rPr>
                <w:rFonts w:asciiTheme="minorHAnsi" w:hAnsiTheme="minorHAnsi" w:cstheme="minorHAnsi"/>
                <w:szCs w:val="24"/>
              </w:rPr>
              <w:t xml:space="preserve"> i </w:t>
            </w:r>
            <w:r w:rsidR="006D34BB" w:rsidRPr="00857FA7">
              <w:rPr>
                <w:rFonts w:asciiTheme="minorHAnsi" w:hAnsiTheme="minorHAnsi" w:cstheme="minorHAnsi"/>
                <w:szCs w:val="24"/>
              </w:rPr>
              <w:t>Ogólnopolskiej Federacji Organizacji Pozarządowych</w:t>
            </w:r>
            <w:r w:rsidR="00BD385C" w:rsidRPr="00857FA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4DBE26A5" w14:textId="39EA0D61" w:rsidR="00320D86" w:rsidRPr="00857FA7" w:rsidRDefault="00320D86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b/>
                <w:szCs w:val="24"/>
              </w:rPr>
              <w:lastRenderedPageBreak/>
              <w:t>Wysłuchanie odwrócone</w:t>
            </w:r>
            <w:r w:rsidRPr="00857FA7">
              <w:rPr>
                <w:rFonts w:asciiTheme="minorHAnsi" w:hAnsiTheme="minorHAnsi" w:cstheme="minorHAnsi"/>
                <w:szCs w:val="24"/>
              </w:rPr>
              <w:t>, na którym Ministerstwo przedstawiło stanowisko do</w:t>
            </w:r>
            <w:r w:rsidR="00662695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postulatów zgłoszonych w trakcie ww. wysłuchania i sposób ich uwzględniania w projekcie </w:t>
            </w:r>
            <w:r w:rsidR="00C0137F" w:rsidRPr="00857FA7">
              <w:rPr>
                <w:rFonts w:asciiTheme="minorHAnsi" w:hAnsiTheme="minorHAnsi" w:cstheme="minorHAnsi"/>
                <w:szCs w:val="24"/>
              </w:rPr>
              <w:t xml:space="preserve">FEPW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odbyło się </w:t>
            </w:r>
            <w:r w:rsidRPr="00857FA7">
              <w:rPr>
                <w:rFonts w:asciiTheme="minorHAnsi" w:hAnsiTheme="minorHAnsi" w:cstheme="minorHAnsi"/>
                <w:b/>
                <w:szCs w:val="24"/>
              </w:rPr>
              <w:t>5 października 2021 r.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w formie wideokonferencji (transmisja </w:t>
            </w:r>
            <w:r w:rsidR="009818BB" w:rsidRPr="00857FA7">
              <w:rPr>
                <w:rFonts w:asciiTheme="minorHAnsi" w:hAnsiTheme="minorHAnsi" w:cstheme="minorHAnsi"/>
                <w:szCs w:val="24"/>
              </w:rPr>
              <w:t>na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ZOOM oraz </w:t>
            </w:r>
            <w:hyperlink r:id="rId25" w:history="1">
              <w:r w:rsidRPr="00857FA7">
                <w:rPr>
                  <w:rStyle w:val="Hipercze"/>
                  <w:rFonts w:asciiTheme="minorHAnsi" w:hAnsiTheme="minorHAnsi" w:cstheme="minorHAnsi"/>
                  <w:color w:val="auto"/>
                  <w:szCs w:val="24"/>
                </w:rPr>
                <w:t>Youtube</w:t>
              </w:r>
            </w:hyperlink>
            <w:r w:rsidRPr="00857FA7">
              <w:rPr>
                <w:rFonts w:asciiTheme="minorHAnsi" w:hAnsiTheme="minorHAnsi" w:cstheme="minorHAnsi"/>
                <w:szCs w:val="24"/>
              </w:rPr>
              <w:t>). Informacje na temat wysłuchania na stronie:</w:t>
            </w:r>
            <w:r w:rsidR="00BD385C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hyperlink r:id="rId26" w:history="1">
              <w:r w:rsidR="002F2775" w:rsidRPr="00857FA7">
                <w:rPr>
                  <w:rStyle w:val="Hipercze"/>
                  <w:rFonts w:asciiTheme="minorHAnsi" w:hAnsiTheme="minorHAnsi" w:cstheme="minorHAnsi"/>
                  <w:color w:val="auto"/>
                  <w:szCs w:val="24"/>
                </w:rPr>
                <w:t>https://www.polskawschodnia.gov.pl/strony/o-programie/fe-dla-polski-wschodniej-2021-2027/.</w:t>
              </w:r>
            </w:hyperlink>
          </w:p>
          <w:p w14:paraId="1FF03BD2" w14:textId="631004EC" w:rsidR="006D34BB" w:rsidRPr="00857FA7" w:rsidRDefault="006D34BB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57FA7">
              <w:rPr>
                <w:rFonts w:asciiTheme="minorHAnsi" w:hAnsiTheme="minorHAnsi" w:cstheme="minorHAnsi"/>
                <w:szCs w:val="24"/>
              </w:rPr>
              <w:t>Równiolegle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</w:rPr>
              <w:t xml:space="preserve"> przeprowadzone zostały konsultacje międzyresortowe projektu </w:t>
            </w:r>
            <w:r w:rsidR="00C0137F" w:rsidRPr="00857FA7">
              <w:rPr>
                <w:rFonts w:asciiTheme="minorHAnsi" w:hAnsiTheme="minorHAnsi" w:cstheme="minorHAnsi"/>
                <w:szCs w:val="24"/>
              </w:rPr>
              <w:t>FEPW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6B9B2A70" w14:textId="5EF1B40E" w:rsidR="002F2775" w:rsidRPr="00857FA7" w:rsidRDefault="002F277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Raport z konsultacji został opublikowany na ww. stronie Ministerstwa.</w:t>
            </w:r>
          </w:p>
          <w:p w14:paraId="41FF4ED4" w14:textId="3E74D2FE" w:rsidR="009B66FD" w:rsidRPr="00857FA7" w:rsidRDefault="009B66FD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18 listopada 2021 r. FEPW uzyskał pozytywną opinię Komisji Wspólnej Rządu i </w:t>
            </w:r>
            <w:proofErr w:type="spellStart"/>
            <w:r w:rsidRPr="00857FA7">
              <w:rPr>
                <w:rFonts w:asciiTheme="minorHAnsi" w:hAnsiTheme="minorHAnsi" w:cstheme="minorHAnsi"/>
                <w:szCs w:val="24"/>
              </w:rPr>
              <w:t>Samorzadu</w:t>
            </w:r>
            <w:proofErr w:type="spellEnd"/>
            <w:r w:rsidRPr="00857FA7">
              <w:rPr>
                <w:rFonts w:asciiTheme="minorHAnsi" w:hAnsiTheme="minorHAnsi" w:cstheme="minorHAnsi"/>
                <w:szCs w:val="24"/>
              </w:rPr>
              <w:t xml:space="preserve"> Terytorialnego.</w:t>
            </w:r>
          </w:p>
          <w:p w14:paraId="5E33A6C0" w14:textId="37ABA479" w:rsidR="006D34BB" w:rsidRPr="00857FA7" w:rsidRDefault="006D34BB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57FA7">
              <w:rPr>
                <w:rFonts w:asciiTheme="minorHAnsi" w:hAnsiTheme="minorHAnsi" w:cstheme="minorHAnsi"/>
                <w:b/>
                <w:szCs w:val="24"/>
              </w:rPr>
              <w:t xml:space="preserve">Strategiczna Ocena Oddziaływania na Środowisko </w:t>
            </w:r>
          </w:p>
          <w:p w14:paraId="7E910E2E" w14:textId="1895EEF0" w:rsidR="006D34BB" w:rsidRPr="00857FA7" w:rsidRDefault="006D34BB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W celu oceny potencjalnych skutków realizacji </w:t>
            </w:r>
            <w:r w:rsidR="00C0137F" w:rsidRPr="00857FA7">
              <w:rPr>
                <w:rFonts w:asciiTheme="minorHAnsi" w:hAnsiTheme="minorHAnsi" w:cstheme="minorHAnsi"/>
                <w:szCs w:val="24"/>
              </w:rPr>
              <w:t xml:space="preserve">FEPW </w:t>
            </w:r>
            <w:r w:rsidR="00F47B47" w:rsidRPr="00857FA7">
              <w:rPr>
                <w:rFonts w:asciiTheme="minorHAnsi" w:hAnsiTheme="minorHAnsi" w:cstheme="minorHAnsi"/>
                <w:szCs w:val="24"/>
              </w:rPr>
              <w:t>na środowisko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47B47" w:rsidRPr="00857FA7">
              <w:rPr>
                <w:rFonts w:asciiTheme="minorHAnsi" w:hAnsiTheme="minorHAnsi" w:cstheme="minorHAnsi"/>
                <w:szCs w:val="24"/>
              </w:rPr>
              <w:t>sporządzon</w:t>
            </w:r>
            <w:r w:rsidR="00BD385C" w:rsidRPr="00857FA7">
              <w:rPr>
                <w:rFonts w:asciiTheme="minorHAnsi" w:hAnsiTheme="minorHAnsi" w:cstheme="minorHAnsi"/>
                <w:szCs w:val="24"/>
              </w:rPr>
              <w:t>o</w:t>
            </w:r>
            <w:r w:rsidR="00F47B47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D385C" w:rsidRPr="00857FA7">
              <w:rPr>
                <w:rFonts w:asciiTheme="minorHAnsi" w:hAnsiTheme="minorHAnsi" w:cstheme="minorHAnsi"/>
                <w:szCs w:val="24"/>
              </w:rPr>
              <w:t xml:space="preserve">Prognozę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oddziaływania na środowisko dla </w:t>
            </w:r>
            <w:r w:rsidR="007A2261" w:rsidRPr="00857FA7">
              <w:rPr>
                <w:rFonts w:asciiTheme="minorHAnsi" w:hAnsiTheme="minorHAnsi" w:cstheme="minorHAnsi"/>
                <w:szCs w:val="24"/>
              </w:rPr>
              <w:t>tego dokumentu</w:t>
            </w:r>
            <w:r w:rsidR="00BD385C" w:rsidRPr="00857FA7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C87EE5" w:rsidRPr="00857FA7">
              <w:rPr>
                <w:rFonts w:asciiTheme="minorHAnsi" w:hAnsiTheme="minorHAnsi" w:cstheme="minorHAnsi"/>
                <w:szCs w:val="24"/>
              </w:rPr>
              <w:t>A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naliza priorytetów i planowanych działań oraz ocena skutków środowiskowych wykazała, że </w:t>
            </w:r>
            <w:r w:rsidR="00946DA5" w:rsidRPr="00857FA7">
              <w:rPr>
                <w:rFonts w:asciiTheme="minorHAnsi" w:hAnsiTheme="minorHAnsi" w:cstheme="minorHAnsi"/>
                <w:b/>
                <w:szCs w:val="24"/>
              </w:rPr>
              <w:t>większość</w:t>
            </w:r>
            <w:r w:rsidRPr="00857FA7">
              <w:rPr>
                <w:rFonts w:asciiTheme="minorHAnsi" w:hAnsiTheme="minorHAnsi" w:cstheme="minorHAnsi"/>
                <w:b/>
                <w:szCs w:val="24"/>
              </w:rPr>
              <w:t xml:space="preserve"> przedsięwzięć planowanych w ramach FEPW nie będzie wpływać znacząco na środowisko.</w:t>
            </w:r>
          </w:p>
          <w:p w14:paraId="4D5681F2" w14:textId="455B926E" w:rsidR="006D34BB" w:rsidRPr="00857FA7" w:rsidRDefault="006D34BB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Część działań wynikających z: priorytetu</w:t>
            </w:r>
            <w:r w:rsidRPr="00857FA7">
              <w:rPr>
                <w:rFonts w:asciiTheme="minorHAnsi" w:hAnsiTheme="minorHAnsi" w:cstheme="minorHAnsi"/>
                <w:b/>
                <w:szCs w:val="24"/>
              </w:rPr>
              <w:t xml:space="preserve"> 2 </w:t>
            </w:r>
            <w:r w:rsidRPr="00857FA7">
              <w:rPr>
                <w:rFonts w:asciiTheme="minorHAnsi" w:hAnsiTheme="minorHAnsi" w:cstheme="minorHAnsi"/>
                <w:b/>
                <w:i/>
                <w:iCs/>
                <w:szCs w:val="24"/>
              </w:rPr>
              <w:t>Energia i klimat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(efektywność sieci energetycznych), </w:t>
            </w:r>
            <w:r w:rsidRPr="00857FA7">
              <w:rPr>
                <w:rFonts w:asciiTheme="minorHAnsi" w:hAnsiTheme="minorHAnsi" w:cstheme="minorHAnsi"/>
                <w:iCs/>
                <w:szCs w:val="24"/>
              </w:rPr>
              <w:t xml:space="preserve">priorytetu </w:t>
            </w:r>
            <w:r w:rsidRPr="00857FA7">
              <w:rPr>
                <w:rFonts w:asciiTheme="minorHAnsi" w:hAnsiTheme="minorHAnsi" w:cstheme="minorHAnsi"/>
                <w:b/>
                <w:i/>
                <w:iCs/>
                <w:szCs w:val="24"/>
              </w:rPr>
              <w:t>3 Zrównoważona mobilność miejska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(w zakresie rozbudowy infrastruktury), </w:t>
            </w:r>
            <w:r w:rsidRPr="00857FA7">
              <w:rPr>
                <w:rFonts w:asciiTheme="minorHAnsi" w:hAnsiTheme="minorHAnsi" w:cstheme="minorHAnsi"/>
                <w:iCs/>
                <w:szCs w:val="24"/>
              </w:rPr>
              <w:t>priorytetu</w:t>
            </w:r>
            <w:r w:rsidRPr="00857FA7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857FA7">
              <w:rPr>
                <w:rFonts w:asciiTheme="minorHAnsi" w:hAnsiTheme="minorHAnsi" w:cstheme="minorHAnsi"/>
                <w:b/>
                <w:i/>
                <w:iCs/>
                <w:szCs w:val="24"/>
              </w:rPr>
              <w:t>4 Spójna sieć transportowa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57FA7">
              <w:rPr>
                <w:rFonts w:asciiTheme="minorHAnsi" w:hAnsiTheme="minorHAnsi" w:cstheme="minorHAnsi"/>
                <w:iCs/>
                <w:szCs w:val="24"/>
              </w:rPr>
              <w:t>oraz priorytetu</w:t>
            </w:r>
            <w:r w:rsidRPr="00857FA7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857FA7">
              <w:rPr>
                <w:rFonts w:asciiTheme="minorHAnsi" w:hAnsiTheme="minorHAnsi" w:cstheme="minorHAnsi"/>
                <w:b/>
                <w:i/>
                <w:iCs/>
                <w:szCs w:val="24"/>
              </w:rPr>
              <w:t>5 </w:t>
            </w:r>
            <w:r w:rsidR="00CD2005" w:rsidRPr="00857FA7">
              <w:rPr>
                <w:rFonts w:asciiTheme="minorHAnsi" w:hAnsiTheme="minorHAnsi" w:cstheme="minorHAnsi"/>
                <w:b/>
                <w:i/>
                <w:iCs/>
                <w:szCs w:val="24"/>
              </w:rPr>
              <w:t>T</w:t>
            </w:r>
            <w:r w:rsidRPr="00857FA7">
              <w:rPr>
                <w:rFonts w:asciiTheme="minorHAnsi" w:hAnsiTheme="minorHAnsi" w:cstheme="minorHAnsi"/>
                <w:b/>
                <w:i/>
                <w:iCs/>
                <w:szCs w:val="24"/>
              </w:rPr>
              <w:t>urystyka oraz usługi uzdrowiskowe</w:t>
            </w:r>
            <w:r w:rsidRPr="00857FA7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857FA7">
              <w:rPr>
                <w:rFonts w:asciiTheme="minorHAnsi" w:hAnsiTheme="minorHAnsi" w:cstheme="minorHAnsi"/>
                <w:szCs w:val="24"/>
              </w:rPr>
              <w:t>(w zakresie projektów dotyczących infrastruktury, jaką są obiekty liniowe, kubaturowe i parkingi, zagospodarowania i modernizacji istniejących pomieszczeń biurowo-usługowych) mo</w:t>
            </w:r>
            <w:r w:rsidR="00835643" w:rsidRPr="00857FA7">
              <w:rPr>
                <w:rFonts w:asciiTheme="minorHAnsi" w:hAnsiTheme="minorHAnsi" w:cstheme="minorHAnsi"/>
                <w:szCs w:val="24"/>
              </w:rPr>
              <w:t>że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skutkować znaczącymi negatywnymi oddziaływaniami na środowisko. </w:t>
            </w:r>
            <w:r w:rsidRPr="00857FA7">
              <w:rPr>
                <w:rFonts w:asciiTheme="minorHAnsi" w:hAnsiTheme="minorHAnsi" w:cstheme="minorHAnsi"/>
                <w:b/>
                <w:szCs w:val="24"/>
              </w:rPr>
              <w:t>Ich wpływ na środowisko będzie miał jednak charakter przemijający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, o ile ich wdrażanie będzie zgodnie z obowiązującymi normami prawnymi i zaleceniami. </w:t>
            </w:r>
          </w:p>
          <w:p w14:paraId="0AC3FFA1" w14:textId="0DC4BB29" w:rsidR="006D34BB" w:rsidRPr="00857FA7" w:rsidRDefault="006D34BB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Potencjalnego oddziaływania na środowisko można spodziewać się w wyniku rozwoju przedsiębiorczości i innowacji, a więc opracowania i komercjalizacji nowych technologii i nowych produktów/usług. </w:t>
            </w:r>
            <w:r w:rsidRPr="00857FA7">
              <w:rPr>
                <w:rFonts w:asciiTheme="minorHAnsi" w:hAnsiTheme="minorHAnsi" w:cstheme="minorHAnsi"/>
                <w:b/>
                <w:szCs w:val="24"/>
              </w:rPr>
              <w:t>Wsparcie wymienionych rozwiązań wymaga stosowania kompleksowej oceny oddziaływania środowiskowego, prowadzon</w:t>
            </w:r>
            <w:r w:rsidR="003B50C1" w:rsidRPr="00857FA7">
              <w:rPr>
                <w:rFonts w:asciiTheme="minorHAnsi" w:hAnsiTheme="minorHAnsi" w:cstheme="minorHAnsi"/>
                <w:b/>
                <w:szCs w:val="24"/>
              </w:rPr>
              <w:t>ej</w:t>
            </w:r>
            <w:r w:rsidRPr="00857FA7">
              <w:rPr>
                <w:rFonts w:asciiTheme="minorHAnsi" w:hAnsiTheme="minorHAnsi" w:cstheme="minorHAnsi"/>
                <w:b/>
                <w:szCs w:val="24"/>
              </w:rPr>
              <w:t xml:space="preserve"> na etapie projektu (</w:t>
            </w:r>
            <w:proofErr w:type="spellStart"/>
            <w:r w:rsidRPr="00857FA7">
              <w:rPr>
                <w:rFonts w:asciiTheme="minorHAnsi" w:hAnsiTheme="minorHAnsi" w:cstheme="minorHAnsi"/>
                <w:b/>
                <w:szCs w:val="24"/>
              </w:rPr>
              <w:t>ekoprojektowanie</w:t>
            </w:r>
            <w:proofErr w:type="spellEnd"/>
            <w:r w:rsidRPr="00857FA7">
              <w:rPr>
                <w:rFonts w:asciiTheme="minorHAnsi" w:hAnsiTheme="minorHAnsi" w:cstheme="minorHAnsi"/>
                <w:b/>
                <w:szCs w:val="24"/>
              </w:rPr>
              <w:t xml:space="preserve">) </w:t>
            </w:r>
            <w:r w:rsidR="00BF1B41" w:rsidRPr="00857FA7">
              <w:rPr>
                <w:rFonts w:asciiTheme="minorHAnsi" w:hAnsiTheme="minorHAnsi" w:cstheme="minorHAnsi"/>
                <w:b/>
                <w:szCs w:val="24"/>
              </w:rPr>
              <w:t xml:space="preserve">oraz </w:t>
            </w:r>
            <w:r w:rsidRPr="00857FA7">
              <w:rPr>
                <w:rFonts w:asciiTheme="minorHAnsi" w:hAnsiTheme="minorHAnsi" w:cstheme="minorHAnsi"/>
                <w:b/>
                <w:szCs w:val="24"/>
              </w:rPr>
              <w:t>realizacji i wdrażania produktu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3B8A7047" w14:textId="75C98BDA" w:rsidR="00AC0A73" w:rsidRPr="00857FA7" w:rsidRDefault="00C61040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Dla Programu</w:t>
            </w:r>
            <w:r w:rsidR="007F5C20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D385C" w:rsidRPr="00857FA7">
              <w:rPr>
                <w:rFonts w:asciiTheme="minorHAnsi" w:hAnsiTheme="minorHAnsi" w:cstheme="minorHAnsi"/>
                <w:szCs w:val="24"/>
              </w:rPr>
              <w:t>przeprowadzono</w:t>
            </w:r>
            <w:r w:rsidR="003713C7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D385C" w:rsidRPr="00857FA7">
              <w:rPr>
                <w:rFonts w:asciiTheme="minorHAnsi" w:hAnsiTheme="minorHAnsi" w:cstheme="minorHAnsi"/>
                <w:szCs w:val="24"/>
              </w:rPr>
              <w:t>analizę</w:t>
            </w:r>
            <w:r w:rsidR="00AC0A73" w:rsidRPr="00857FA7">
              <w:rPr>
                <w:rFonts w:asciiTheme="minorHAnsi" w:hAnsiTheme="minorHAnsi" w:cstheme="minorHAnsi"/>
                <w:szCs w:val="24"/>
              </w:rPr>
              <w:t xml:space="preserve"> DNSH (ang.</w:t>
            </w:r>
            <w:r w:rsidR="003713C7" w:rsidRPr="00857FA7">
              <w:rPr>
                <w:rFonts w:asciiTheme="minorHAnsi" w:hAnsiTheme="minorHAnsi" w:cstheme="minorHAnsi"/>
                <w:szCs w:val="24"/>
              </w:rPr>
              <w:t xml:space="preserve"> Do</w:t>
            </w:r>
            <w:r w:rsidR="003713C7" w:rsidRPr="00857FA7">
              <w:rPr>
                <w:rFonts w:asciiTheme="minorHAnsi" w:hAnsiTheme="minorHAnsi" w:cstheme="minorHAnsi"/>
                <w:i/>
                <w:szCs w:val="24"/>
              </w:rPr>
              <w:t xml:space="preserve"> Not </w:t>
            </w:r>
            <w:proofErr w:type="spellStart"/>
            <w:r w:rsidR="003713C7" w:rsidRPr="00857FA7">
              <w:rPr>
                <w:rFonts w:asciiTheme="minorHAnsi" w:hAnsiTheme="minorHAnsi" w:cstheme="minorHAnsi"/>
                <w:i/>
                <w:szCs w:val="24"/>
              </w:rPr>
              <w:t>Significant</w:t>
            </w:r>
            <w:proofErr w:type="spellEnd"/>
            <w:r w:rsidR="003713C7" w:rsidRPr="00857FA7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="003713C7" w:rsidRPr="00857FA7">
              <w:rPr>
                <w:rFonts w:asciiTheme="minorHAnsi" w:hAnsiTheme="minorHAnsi" w:cstheme="minorHAnsi"/>
                <w:i/>
                <w:szCs w:val="24"/>
              </w:rPr>
              <w:t>H</w:t>
            </w:r>
            <w:r w:rsidR="00AC0A73" w:rsidRPr="00857FA7">
              <w:rPr>
                <w:rFonts w:asciiTheme="minorHAnsi" w:hAnsiTheme="minorHAnsi" w:cstheme="minorHAnsi"/>
                <w:i/>
                <w:szCs w:val="24"/>
              </w:rPr>
              <w:t>arm</w:t>
            </w:r>
            <w:proofErr w:type="spellEnd"/>
            <w:r w:rsidR="00AC0A73" w:rsidRPr="00857FA7">
              <w:rPr>
                <w:rFonts w:asciiTheme="minorHAnsi" w:hAnsiTheme="minorHAnsi" w:cstheme="minorHAnsi"/>
                <w:szCs w:val="24"/>
              </w:rPr>
              <w:t>, nie</w:t>
            </w:r>
            <w:r w:rsidR="009818BB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="00AC0A73" w:rsidRPr="00857FA7">
              <w:rPr>
                <w:rFonts w:asciiTheme="minorHAnsi" w:hAnsiTheme="minorHAnsi" w:cstheme="minorHAnsi"/>
                <w:szCs w:val="24"/>
              </w:rPr>
              <w:t>czyń poważnej szkody)</w:t>
            </w:r>
            <w:r w:rsidR="00C201F9" w:rsidRPr="00857FA7">
              <w:rPr>
                <w:rFonts w:asciiTheme="minorHAnsi" w:hAnsiTheme="minorHAnsi" w:cstheme="minorHAnsi"/>
                <w:szCs w:val="24"/>
              </w:rPr>
              <w:t>, która</w:t>
            </w:r>
            <w:r w:rsidR="003713C7" w:rsidRPr="00857FA7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C201F9" w:rsidRPr="00857FA7">
              <w:rPr>
                <w:rFonts w:asciiTheme="minorHAnsi" w:hAnsiTheme="minorHAnsi" w:cstheme="minorHAnsi"/>
                <w:bCs/>
                <w:szCs w:val="24"/>
              </w:rPr>
              <w:t>wykazała, iż</w:t>
            </w:r>
            <w:r w:rsidR="00AC0A73" w:rsidRPr="00857FA7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C201F9" w:rsidRPr="00857FA7">
              <w:rPr>
                <w:rFonts w:asciiTheme="minorHAnsi" w:hAnsiTheme="minorHAnsi" w:cstheme="minorHAnsi"/>
                <w:bCs/>
                <w:szCs w:val="24"/>
              </w:rPr>
              <w:t>rodzaje działań</w:t>
            </w:r>
            <w:r w:rsidR="00AC0A73" w:rsidRPr="00857FA7">
              <w:rPr>
                <w:rFonts w:asciiTheme="minorHAnsi" w:hAnsiTheme="minorHAnsi" w:cstheme="minorHAnsi"/>
                <w:bCs/>
                <w:szCs w:val="24"/>
              </w:rPr>
              <w:t xml:space="preserve"> w</w:t>
            </w:r>
            <w:r w:rsidR="00C201F9" w:rsidRPr="00857FA7">
              <w:rPr>
                <w:rFonts w:asciiTheme="minorHAnsi" w:hAnsiTheme="minorHAnsi" w:cstheme="minorHAnsi"/>
                <w:bCs/>
                <w:szCs w:val="24"/>
              </w:rPr>
              <w:t> </w:t>
            </w:r>
            <w:r w:rsidR="00AC0A73" w:rsidRPr="00857FA7">
              <w:rPr>
                <w:rFonts w:asciiTheme="minorHAnsi" w:hAnsiTheme="minorHAnsi" w:cstheme="minorHAnsi"/>
                <w:bCs/>
                <w:szCs w:val="24"/>
              </w:rPr>
              <w:t xml:space="preserve">ramach poszczególnych celów </w:t>
            </w:r>
            <w:r w:rsidR="00C201F9" w:rsidRPr="00857FA7">
              <w:rPr>
                <w:rFonts w:asciiTheme="minorHAnsi" w:hAnsiTheme="minorHAnsi" w:cstheme="minorHAnsi"/>
                <w:bCs/>
                <w:szCs w:val="24"/>
              </w:rPr>
              <w:t xml:space="preserve">szczegółowych </w:t>
            </w:r>
            <w:r w:rsidR="005B1C4D" w:rsidRPr="00857FA7">
              <w:rPr>
                <w:rFonts w:asciiTheme="minorHAnsi" w:hAnsiTheme="minorHAnsi" w:cstheme="minorHAnsi"/>
                <w:bCs/>
                <w:szCs w:val="24"/>
              </w:rPr>
              <w:t xml:space="preserve">ujętych w </w:t>
            </w:r>
            <w:r w:rsidR="00C201F9" w:rsidRPr="00857FA7">
              <w:rPr>
                <w:rFonts w:asciiTheme="minorHAnsi" w:hAnsiTheme="minorHAnsi" w:cstheme="minorHAnsi"/>
                <w:bCs/>
                <w:szCs w:val="24"/>
              </w:rPr>
              <w:t xml:space="preserve">FEPW są zgodne </w:t>
            </w:r>
            <w:r w:rsidR="00C201F9" w:rsidRPr="00857FA7">
              <w:rPr>
                <w:rFonts w:asciiTheme="minorHAnsi" w:hAnsiTheme="minorHAnsi" w:cstheme="minorHAnsi"/>
              </w:rPr>
              <w:t>z wytycznymi Unii Europejskiej w</w:t>
            </w:r>
            <w:r w:rsidR="009818BB" w:rsidRPr="00857FA7">
              <w:rPr>
                <w:rFonts w:asciiTheme="minorHAnsi" w:hAnsiTheme="minorHAnsi" w:cstheme="minorHAnsi"/>
              </w:rPr>
              <w:t> </w:t>
            </w:r>
            <w:r w:rsidR="00C201F9" w:rsidRPr="00857FA7">
              <w:rPr>
                <w:rFonts w:asciiTheme="minorHAnsi" w:hAnsiTheme="minorHAnsi" w:cstheme="minorHAnsi"/>
              </w:rPr>
              <w:t>zakresie ochrony środowiska</w:t>
            </w:r>
            <w:r w:rsidR="00C201F9" w:rsidRPr="00857FA7">
              <w:rPr>
                <w:rFonts w:asciiTheme="minorHAnsi" w:hAnsiTheme="minorHAnsi" w:cstheme="minorHAnsi"/>
                <w:bCs/>
                <w:szCs w:val="24"/>
              </w:rPr>
              <w:t xml:space="preserve"> i</w:t>
            </w:r>
            <w:r w:rsidR="00AC0A73" w:rsidRPr="00857FA7">
              <w:rPr>
                <w:rFonts w:asciiTheme="minorHAnsi" w:hAnsiTheme="minorHAnsi" w:cstheme="minorHAnsi"/>
                <w:bCs/>
                <w:szCs w:val="24"/>
              </w:rPr>
              <w:t xml:space="preserve"> ze względu na swój charakter nie będą miały znaczącego negatywnego wpływu na środowisko.</w:t>
            </w:r>
          </w:p>
          <w:p w14:paraId="50462617" w14:textId="6A21E4A0" w:rsidR="00A427D0" w:rsidRPr="00857FA7" w:rsidRDefault="0077752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Wskazane jest aby</w:t>
            </w:r>
            <w:r w:rsidR="00A427D0" w:rsidRPr="00857FA7">
              <w:rPr>
                <w:rFonts w:asciiTheme="minorHAnsi" w:hAnsiTheme="minorHAnsi" w:cstheme="minorHAnsi"/>
                <w:szCs w:val="24"/>
              </w:rPr>
              <w:t xml:space="preserve"> projekty </w:t>
            </w:r>
            <w:proofErr w:type="spellStart"/>
            <w:r w:rsidR="00A427D0" w:rsidRPr="00857FA7">
              <w:rPr>
                <w:rFonts w:asciiTheme="minorHAnsi" w:hAnsiTheme="minorHAnsi" w:cstheme="minorHAnsi"/>
                <w:szCs w:val="24"/>
              </w:rPr>
              <w:t>współfinansowe</w:t>
            </w:r>
            <w:proofErr w:type="spellEnd"/>
            <w:r w:rsidR="00A427D0" w:rsidRPr="00857FA7">
              <w:rPr>
                <w:rFonts w:asciiTheme="minorHAnsi" w:hAnsiTheme="minorHAnsi" w:cstheme="minorHAnsi"/>
                <w:szCs w:val="24"/>
              </w:rPr>
              <w:t xml:space="preserve"> ze środków FEPW</w:t>
            </w:r>
            <w:r w:rsidR="008B788B" w:rsidRPr="00857FA7">
              <w:rPr>
                <w:rFonts w:asciiTheme="minorHAnsi" w:hAnsiTheme="minorHAnsi" w:cstheme="minorHAnsi"/>
                <w:szCs w:val="24"/>
              </w:rPr>
              <w:t xml:space="preserve"> wykorzystywały dobre praktyki w zakresie </w:t>
            </w:r>
            <w:r w:rsidR="007E3556" w:rsidRPr="00857FA7">
              <w:rPr>
                <w:rFonts w:asciiTheme="minorHAnsi" w:hAnsiTheme="minorHAnsi" w:cstheme="minorHAnsi"/>
                <w:szCs w:val="24"/>
              </w:rPr>
              <w:t>ochrony środowiska, w szczególności</w:t>
            </w:r>
            <w:r w:rsidR="00A427D0" w:rsidRPr="00857FA7">
              <w:rPr>
                <w:rFonts w:asciiTheme="minorHAnsi" w:hAnsiTheme="minorHAnsi" w:cstheme="minorHAnsi"/>
                <w:szCs w:val="24"/>
              </w:rPr>
              <w:t xml:space="preserve"> s</w:t>
            </w:r>
            <w:r w:rsidR="008B788B" w:rsidRPr="00857FA7">
              <w:rPr>
                <w:rFonts w:asciiTheme="minorHAnsi" w:hAnsiTheme="minorHAnsi" w:cstheme="minorHAnsi"/>
                <w:szCs w:val="24"/>
              </w:rPr>
              <w:t>tandardów</w:t>
            </w:r>
            <w:r w:rsidR="00A427D0" w:rsidRPr="00857FA7">
              <w:rPr>
                <w:rFonts w:asciiTheme="minorHAnsi" w:hAnsiTheme="minorHAnsi" w:cstheme="minorHAnsi"/>
                <w:szCs w:val="24"/>
              </w:rPr>
              <w:t xml:space="preserve"> ochrony drzew, np.</w:t>
            </w:r>
            <w:r w:rsidR="008B788B" w:rsidRPr="00857FA7">
              <w:rPr>
                <w:rFonts w:asciiTheme="minorHAnsi" w:hAnsiTheme="minorHAnsi" w:cstheme="minorHAnsi"/>
                <w:szCs w:val="24"/>
              </w:rPr>
              <w:t xml:space="preserve"> opracowanych </w:t>
            </w:r>
            <w:r w:rsidR="00A427D0" w:rsidRPr="00857FA7">
              <w:rPr>
                <w:rFonts w:asciiTheme="minorHAnsi" w:hAnsiTheme="minorHAnsi" w:cstheme="minorHAnsi"/>
                <w:szCs w:val="24"/>
              </w:rPr>
              <w:t xml:space="preserve">w </w:t>
            </w:r>
            <w:r w:rsidR="008B788B" w:rsidRPr="00857FA7">
              <w:rPr>
                <w:rFonts w:asciiTheme="minorHAnsi" w:hAnsiTheme="minorHAnsi" w:cstheme="minorHAnsi"/>
                <w:szCs w:val="24"/>
              </w:rPr>
              <w:t>ramach projektu</w:t>
            </w:r>
            <w:r w:rsidR="00A427D0" w:rsidRPr="00857F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427D0" w:rsidRPr="00857FA7">
              <w:rPr>
                <w:rStyle w:val="Pogrubienie"/>
                <w:rFonts w:asciiTheme="minorHAnsi" w:hAnsiTheme="minorHAnsi" w:cstheme="minorHAnsi"/>
                <w:b w:val="0"/>
                <w:szCs w:val="24"/>
                <w:shd w:val="clear" w:color="auto" w:fill="FFFFFF"/>
              </w:rPr>
              <w:t>LIFE „</w:t>
            </w:r>
            <w:r w:rsidR="00A427D0" w:rsidRPr="00857FA7">
              <w:rPr>
                <w:rStyle w:val="Pogrubienie"/>
                <w:rFonts w:asciiTheme="minorHAnsi" w:hAnsiTheme="minorHAnsi" w:cstheme="minorHAnsi"/>
                <w:b w:val="0"/>
                <w:i/>
                <w:szCs w:val="24"/>
                <w:shd w:val="clear" w:color="auto" w:fill="FFFFFF"/>
              </w:rPr>
              <w:t>Drzewa dla zielonej infrastruktury Europy</w:t>
            </w:r>
            <w:r w:rsidR="00A427D0" w:rsidRPr="00857FA7">
              <w:rPr>
                <w:rStyle w:val="Pogrubienie"/>
                <w:rFonts w:asciiTheme="minorHAnsi" w:hAnsiTheme="minorHAnsi" w:cstheme="minorHAnsi"/>
                <w:b w:val="0"/>
                <w:szCs w:val="24"/>
                <w:shd w:val="clear" w:color="auto" w:fill="FFFFFF"/>
              </w:rPr>
              <w:t>”</w:t>
            </w:r>
            <w:r w:rsidR="008B788B" w:rsidRPr="00857FA7">
              <w:rPr>
                <w:rStyle w:val="Pogrubienie"/>
                <w:rFonts w:asciiTheme="minorHAnsi" w:hAnsiTheme="minorHAnsi" w:cstheme="minorHAnsi"/>
                <w:b w:val="0"/>
                <w:szCs w:val="24"/>
                <w:shd w:val="clear" w:color="auto" w:fill="FFFFFF"/>
              </w:rPr>
              <w:t xml:space="preserve"> (</w:t>
            </w:r>
            <w:r w:rsidR="008B788B" w:rsidRPr="00857FA7">
              <w:rPr>
                <w:rFonts w:asciiTheme="minorHAnsi" w:hAnsiTheme="minorHAnsi" w:cstheme="minorHAnsi"/>
              </w:rPr>
              <w:t xml:space="preserve">informacje dostępne na stronie: </w:t>
            </w:r>
            <w:hyperlink r:id="rId27" w:history="1">
              <w:r w:rsidR="00A427D0" w:rsidRPr="00857FA7">
                <w:rPr>
                  <w:rStyle w:val="Hipercze"/>
                  <w:rFonts w:asciiTheme="minorHAnsi" w:hAnsiTheme="minorHAnsi" w:cstheme="minorHAnsi"/>
                  <w:color w:val="auto"/>
                </w:rPr>
                <w:t>https://www.gov.pl/web/nfosigw/standardy-ochrony-</w:t>
              </w:r>
              <w:r w:rsidR="00A427D0" w:rsidRPr="00857FA7">
                <w:rPr>
                  <w:rStyle w:val="Hipercze"/>
                  <w:rFonts w:asciiTheme="minorHAnsi" w:hAnsiTheme="minorHAnsi" w:cstheme="minorHAnsi"/>
                  <w:color w:val="auto"/>
                </w:rPr>
                <w:lastRenderedPageBreak/>
                <w:t>drzew</w:t>
              </w:r>
            </w:hyperlink>
            <w:r w:rsidR="008B788B" w:rsidRPr="00857FA7">
              <w:rPr>
                <w:rFonts w:asciiTheme="minorHAnsi" w:hAnsiTheme="minorHAnsi" w:cstheme="minorHAnsi"/>
              </w:rPr>
              <w:t xml:space="preserve"> oraz  </w:t>
            </w:r>
            <w:hyperlink r:id="rId28" w:history="1">
              <w:r w:rsidR="00A427D0" w:rsidRPr="00857FA7">
                <w:rPr>
                  <w:rStyle w:val="Hipercze"/>
                  <w:rFonts w:asciiTheme="minorHAnsi" w:hAnsiTheme="minorHAnsi" w:cstheme="minorHAnsi"/>
                  <w:color w:val="auto"/>
                </w:rPr>
                <w:t>http://drzewa.org.pl/standardy/</w:t>
              </w:r>
            </w:hyperlink>
            <w:r w:rsidR="00A427D0" w:rsidRPr="00857FA7">
              <w:rPr>
                <w:rFonts w:asciiTheme="minorHAnsi" w:hAnsiTheme="minorHAnsi" w:cstheme="minorHAnsi"/>
              </w:rPr>
              <w:t>).</w:t>
            </w:r>
          </w:p>
          <w:p w14:paraId="1C326762" w14:textId="77777777" w:rsidR="006D34BB" w:rsidRPr="00857FA7" w:rsidRDefault="006D34BB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57FA7">
              <w:rPr>
                <w:rFonts w:asciiTheme="minorHAnsi" w:hAnsiTheme="minorHAnsi" w:cstheme="minorHAnsi"/>
                <w:b/>
                <w:szCs w:val="24"/>
              </w:rPr>
              <w:t>Wdrażanie, monitorowanie i ewaluacja</w:t>
            </w:r>
          </w:p>
          <w:p w14:paraId="1F1B6771" w14:textId="6F5D6E7E" w:rsidR="006D34BB" w:rsidRPr="00857FA7" w:rsidRDefault="006D34BB" w:rsidP="00743FC5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57FA7">
              <w:rPr>
                <w:rFonts w:asciiTheme="minorHAnsi" w:eastAsia="@Arial Unicode MS" w:hAnsiTheme="minorHAnsi" w:cstheme="minorHAnsi"/>
                <w:szCs w:val="24"/>
              </w:rPr>
              <w:t xml:space="preserve">Przedstawiciele partnerów, o których mowa w art. 8 ust. 1 CPR będą mieli zapewniony udział w procesie monitorowania i ewaluacji </w:t>
            </w:r>
            <w:r w:rsidR="00C0137F" w:rsidRPr="00857FA7">
              <w:rPr>
                <w:rFonts w:asciiTheme="minorHAnsi" w:eastAsia="@Arial Unicode MS" w:hAnsiTheme="minorHAnsi" w:cstheme="minorHAnsi"/>
                <w:szCs w:val="24"/>
              </w:rPr>
              <w:t xml:space="preserve">FEPW </w:t>
            </w:r>
            <w:r w:rsidRPr="00857FA7">
              <w:rPr>
                <w:rFonts w:asciiTheme="minorHAnsi" w:eastAsia="@Arial Unicode MS" w:hAnsiTheme="minorHAnsi" w:cstheme="minorHAnsi"/>
                <w:szCs w:val="24"/>
              </w:rPr>
              <w:t xml:space="preserve">przede wszystkim jako członkowie komitetu monitorującego. </w:t>
            </w:r>
            <w:r w:rsidR="00BD385C" w:rsidRPr="00857FA7">
              <w:rPr>
                <w:rFonts w:asciiTheme="minorHAnsi" w:eastAsia="@Arial Unicode MS" w:hAnsiTheme="minorHAnsi" w:cstheme="minorHAnsi"/>
                <w:szCs w:val="24"/>
              </w:rPr>
              <w:t>Z</w:t>
            </w:r>
            <w:r w:rsidRPr="00857FA7">
              <w:rPr>
                <w:rFonts w:asciiTheme="minorHAnsi" w:eastAsia="@Arial Unicode MS" w:hAnsiTheme="minorHAnsi" w:cstheme="minorHAnsi"/>
                <w:szCs w:val="24"/>
              </w:rPr>
              <w:t>adaniami komitetu będzie</w:t>
            </w:r>
            <w:r w:rsidR="003B50C1" w:rsidRPr="00857FA7">
              <w:rPr>
                <w:rFonts w:asciiTheme="minorHAnsi" w:eastAsia="@Arial Unicode MS" w:hAnsiTheme="minorHAnsi" w:cstheme="minorHAnsi"/>
                <w:szCs w:val="24"/>
              </w:rPr>
              <w:t xml:space="preserve"> m.in.</w:t>
            </w:r>
            <w:r w:rsidRPr="00857FA7">
              <w:rPr>
                <w:rFonts w:asciiTheme="minorHAnsi" w:eastAsia="@Arial Unicode MS" w:hAnsiTheme="minorHAnsi" w:cstheme="minorHAnsi"/>
                <w:szCs w:val="24"/>
              </w:rPr>
              <w:t xml:space="preserve">: zatwierdzanie metody i kryteriów wyboru projektów oraz ich zmian, planu ewaluacji i jego zmian oraz zmian w Programie. Komitet będzie analizował m.in.: postępy w realizacji </w:t>
            </w:r>
            <w:r w:rsidR="00C0137F" w:rsidRPr="00857FA7">
              <w:rPr>
                <w:rFonts w:asciiTheme="minorHAnsi" w:eastAsia="@Arial Unicode MS" w:hAnsiTheme="minorHAnsi" w:cstheme="minorHAnsi"/>
                <w:szCs w:val="24"/>
              </w:rPr>
              <w:t xml:space="preserve">FEPW </w:t>
            </w:r>
            <w:r w:rsidRPr="00857FA7">
              <w:rPr>
                <w:rFonts w:asciiTheme="minorHAnsi" w:eastAsia="@Arial Unicode MS" w:hAnsiTheme="minorHAnsi" w:cstheme="minorHAnsi"/>
                <w:szCs w:val="24"/>
              </w:rPr>
              <w:t>oraz w osiąganiu celów pośrednich i końcowych, kwestie mające wpływ na wyniki Programu i środki podjęte w celu zaradzenia tym kwestiom, postępy w dokonywaniu ewaluacji, sporządzaniu podsumowań ewaluacji i</w:t>
            </w:r>
            <w:r w:rsidR="009753CC" w:rsidRPr="00857FA7">
              <w:rPr>
                <w:rFonts w:asciiTheme="minorHAnsi" w:eastAsia="@Arial Unicode MS" w:hAnsiTheme="minorHAnsi" w:cstheme="minorHAnsi"/>
                <w:szCs w:val="24"/>
              </w:rPr>
              <w:t> </w:t>
            </w:r>
            <w:r w:rsidRPr="00857FA7">
              <w:rPr>
                <w:rFonts w:asciiTheme="minorHAnsi" w:eastAsia="@Arial Unicode MS" w:hAnsiTheme="minorHAnsi" w:cstheme="minorHAnsi"/>
                <w:szCs w:val="24"/>
              </w:rPr>
              <w:t>w</w:t>
            </w:r>
            <w:r w:rsidR="009753CC" w:rsidRPr="00857FA7">
              <w:rPr>
                <w:rFonts w:asciiTheme="minorHAnsi" w:eastAsia="@Arial Unicode MS" w:hAnsiTheme="minorHAnsi" w:cstheme="minorHAnsi"/>
                <w:szCs w:val="24"/>
              </w:rPr>
              <w:t> </w:t>
            </w:r>
            <w:r w:rsidRPr="00857FA7">
              <w:rPr>
                <w:rFonts w:asciiTheme="minorHAnsi" w:eastAsia="@Arial Unicode MS" w:hAnsiTheme="minorHAnsi" w:cstheme="minorHAnsi"/>
                <w:szCs w:val="24"/>
              </w:rPr>
              <w:t>ewentualnych działaniach następczych podjętych w związku z ustaleniami, realizację działań w zakresie komunikacji oraz spełnienia warunków podstawowych i ich stosowania przez cały okres programowania.</w:t>
            </w:r>
          </w:p>
        </w:tc>
      </w:tr>
    </w:tbl>
    <w:p w14:paraId="5BB6A3D4" w14:textId="199BD644" w:rsidR="00944A95" w:rsidRPr="00857FA7" w:rsidRDefault="009C00BD" w:rsidP="009C00BD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lastRenderedPageBreak/>
        <w:br w:type="page"/>
      </w:r>
      <w:r w:rsidR="00944A95" w:rsidRPr="00857FA7">
        <w:rPr>
          <w:rFonts w:asciiTheme="minorHAnsi" w:hAnsiTheme="minorHAnsi" w:cstheme="minorHAnsi"/>
        </w:rPr>
        <w:lastRenderedPageBreak/>
        <w:t>7.</w:t>
      </w:r>
      <w:r w:rsidR="00944A95" w:rsidRPr="00857FA7">
        <w:rPr>
          <w:rFonts w:asciiTheme="minorHAnsi" w:hAnsiTheme="minorHAnsi" w:cstheme="minorHAnsi"/>
        </w:rPr>
        <w:tab/>
      </w:r>
      <w:r w:rsidR="00944A95" w:rsidRPr="00857FA7">
        <w:rPr>
          <w:rFonts w:asciiTheme="minorHAnsi" w:hAnsiTheme="minorHAnsi" w:cstheme="minorHAnsi"/>
          <w:b/>
        </w:rPr>
        <w:t>Komunikacja</w:t>
      </w:r>
      <w:r w:rsidR="00076C1E" w:rsidRPr="00857FA7">
        <w:rPr>
          <w:rFonts w:asciiTheme="minorHAnsi" w:hAnsiTheme="minorHAnsi" w:cstheme="minorHAnsi"/>
          <w:b/>
        </w:rPr>
        <w:t xml:space="preserve"> i </w:t>
      </w:r>
      <w:r w:rsidR="00944A95" w:rsidRPr="00857FA7">
        <w:rPr>
          <w:rFonts w:asciiTheme="minorHAnsi" w:hAnsiTheme="minorHAnsi" w:cstheme="minorHAnsi"/>
          <w:b/>
        </w:rPr>
        <w:t>widoczność</w:t>
      </w:r>
    </w:p>
    <w:p w14:paraId="08B7EE0F" w14:textId="1DF92652" w:rsidR="00944A95" w:rsidRPr="00857FA7" w:rsidRDefault="00944A95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Podstawa prawna: art. 22 ust. 3 lit. j)</w:t>
      </w:r>
      <w:r w:rsidR="002522CF" w:rsidRPr="00857FA7">
        <w:rPr>
          <w:rFonts w:asciiTheme="minorHAnsi" w:hAnsiTheme="minorHAnsi" w:cstheme="minorHAnsi"/>
        </w:rPr>
        <w:t xml:space="preserve"> </w:t>
      </w:r>
      <w:r w:rsidR="00382ED7" w:rsidRPr="00857FA7">
        <w:rPr>
          <w:rFonts w:asciiTheme="minorHAnsi" w:hAnsiTheme="minorHAnsi" w:cstheme="minorHAnsi"/>
        </w:rPr>
        <w:t>rozporządzenia w sprawie wspólnych przepisów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857FA7" w:rsidRPr="00857FA7" w14:paraId="5F4ABF81" w14:textId="77777777" w:rsidTr="00C90CF7">
        <w:tc>
          <w:tcPr>
            <w:tcW w:w="9355" w:type="dxa"/>
          </w:tcPr>
          <w:p w14:paraId="7530DD21" w14:textId="27E2D833" w:rsidR="00CD12C4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[4</w:t>
            </w:r>
            <w:r w:rsidR="0030689A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500]</w:t>
            </w:r>
          </w:p>
          <w:p w14:paraId="0795F463" w14:textId="2B04D65A" w:rsidR="00CD12C4" w:rsidRPr="00857FA7" w:rsidRDefault="00CD12C4" w:rsidP="009753CC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Komunikacja o Programie to informowanie o jego ofercie, rezultatach i </w:t>
            </w:r>
            <w:r w:rsidR="00E33515" w:rsidRPr="00857FA7">
              <w:rPr>
                <w:rFonts w:asciiTheme="minorHAnsi" w:hAnsiTheme="minorHAnsi" w:cstheme="minorHAnsi"/>
                <w:szCs w:val="24"/>
              </w:rPr>
              <w:t xml:space="preserve">korzyściach płynących z jego realizacji dla </w:t>
            </w:r>
            <w:r w:rsidR="00C500B9" w:rsidRPr="00857FA7">
              <w:rPr>
                <w:rFonts w:asciiTheme="minorHAnsi" w:hAnsiTheme="minorHAnsi" w:cstheme="minorHAnsi"/>
                <w:szCs w:val="24"/>
              </w:rPr>
              <w:t xml:space="preserve">społeczeństwa, w tym mieszkańców </w:t>
            </w:r>
            <w:r w:rsidR="00E33515" w:rsidRPr="00857FA7">
              <w:rPr>
                <w:rFonts w:asciiTheme="minorHAnsi" w:hAnsiTheme="minorHAnsi" w:cstheme="minorHAnsi"/>
                <w:szCs w:val="24"/>
              </w:rPr>
              <w:t>Polski Wschodniej, w tym przedsiębiorców i</w:t>
            </w:r>
            <w:r w:rsidR="00C90CF7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="00E33515" w:rsidRPr="00857FA7">
              <w:rPr>
                <w:rFonts w:asciiTheme="minorHAnsi" w:hAnsiTheme="minorHAnsi" w:cstheme="minorHAnsi"/>
                <w:szCs w:val="24"/>
              </w:rPr>
              <w:t xml:space="preserve">przedstawicieli organizacji pozarządowych. </w:t>
            </w:r>
          </w:p>
          <w:p w14:paraId="1ECD3CCE" w14:textId="5E35CD43" w:rsidR="00CD12C4" w:rsidRPr="00857FA7" w:rsidRDefault="00CD12C4" w:rsidP="009753CC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S</w:t>
            </w:r>
            <w:r w:rsidR="00C500B9" w:rsidRPr="00857FA7">
              <w:rPr>
                <w:rFonts w:asciiTheme="minorHAnsi" w:hAnsiTheme="minorHAnsi" w:cstheme="minorHAnsi"/>
                <w:szCs w:val="24"/>
              </w:rPr>
              <w:t xml:space="preserve">zczególne miejsce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mają </w:t>
            </w:r>
            <w:r w:rsidR="00C500B9" w:rsidRPr="00857FA7">
              <w:rPr>
                <w:rFonts w:asciiTheme="minorHAnsi" w:hAnsiTheme="minorHAnsi" w:cstheme="minorHAnsi"/>
                <w:szCs w:val="24"/>
              </w:rPr>
              <w:t xml:space="preserve">tu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działania podnoszące świadomość ogółu społeczeństwa o roli wsparcia UE </w:t>
            </w:r>
            <w:r w:rsidR="00E33515" w:rsidRPr="00857FA7">
              <w:rPr>
                <w:rFonts w:asciiTheme="minorHAnsi" w:hAnsiTheme="minorHAnsi" w:cstheme="minorHAnsi"/>
                <w:szCs w:val="24"/>
              </w:rPr>
              <w:t>w pobudzaniu rozwoju społeczno-gospodarczego regionów</w:t>
            </w:r>
            <w:r w:rsidR="00C500B9" w:rsidRPr="00857FA7">
              <w:rPr>
                <w:rFonts w:asciiTheme="minorHAnsi" w:hAnsiTheme="minorHAnsi" w:cstheme="minorHAnsi"/>
                <w:szCs w:val="24"/>
              </w:rPr>
              <w:t>,</w:t>
            </w:r>
            <w:r w:rsidR="00E33515" w:rsidRPr="00857FA7">
              <w:rPr>
                <w:rFonts w:asciiTheme="minorHAnsi" w:hAnsiTheme="minorHAnsi" w:cstheme="minorHAnsi"/>
                <w:szCs w:val="24"/>
              </w:rPr>
              <w:t xml:space="preserve"> kraju</w:t>
            </w:r>
            <w:r w:rsidR="00C500B9" w:rsidRPr="00857FA7">
              <w:rPr>
                <w:rFonts w:asciiTheme="minorHAnsi" w:hAnsiTheme="minorHAnsi" w:cstheme="minorHAnsi"/>
                <w:szCs w:val="24"/>
              </w:rPr>
              <w:t xml:space="preserve"> i UE</w:t>
            </w:r>
            <w:r w:rsidRPr="00857FA7">
              <w:rPr>
                <w:rFonts w:asciiTheme="minorHAnsi" w:hAnsiTheme="minorHAnsi" w:cstheme="minorHAnsi"/>
                <w:szCs w:val="24"/>
              </w:rPr>
              <w:t>.</w:t>
            </w:r>
          </w:p>
          <w:p w14:paraId="42A25F36" w14:textId="77777777" w:rsidR="00CD12C4" w:rsidRPr="00857FA7" w:rsidRDefault="00CD12C4" w:rsidP="009753CC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Informowanie o Programie stanowi element krajowego systemu komunikacji marki Fundusze Europejskie, który podkreśla cele i znaczenie Unii Europejskiej. Działania komunikacyjne wiążą cele Programu z </w:t>
            </w:r>
            <w:r w:rsidRPr="00857FA7">
              <w:rPr>
                <w:rFonts w:asciiTheme="minorHAnsi" w:hAnsiTheme="minorHAnsi" w:cstheme="minorHAnsi"/>
                <w:bCs/>
                <w:szCs w:val="24"/>
              </w:rPr>
              <w:t>głównymi celami polityki spójności, które są zgodne z celami UE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6A2B732E" w14:textId="5072967C" w:rsidR="00CD12C4" w:rsidRPr="00857FA7" w:rsidRDefault="00CD12C4" w:rsidP="009753CC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Działania komunikacyjne prowadzone są przez IZ, IP, IW 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IK UP oraz inne </w:t>
            </w:r>
            <w:r w:rsidR="00C2608F" w:rsidRPr="00857FA7">
              <w:rPr>
                <w:rFonts w:asciiTheme="minorHAnsi" w:hAnsiTheme="minorHAnsi" w:cstheme="minorHAnsi"/>
                <w:szCs w:val="24"/>
                <w:lang w:bidi="pl-PL"/>
              </w:rPr>
              <w:t>podmioty</w:t>
            </w:r>
            <w:r w:rsidRPr="00857FA7">
              <w:rPr>
                <w:rFonts w:asciiTheme="minorHAnsi" w:hAnsiTheme="minorHAnsi" w:cstheme="minorHAnsi"/>
                <w:szCs w:val="24"/>
                <w:lang w:bidi="pl-PL"/>
              </w:rPr>
              <w:t xml:space="preserve"> odpowiedzialne za planowanie wspieranych inwestycji, 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we współpracy z instytucjami europejskimi, krajowymi, regionalnymi, a także partnerami społeczno-gospodarczymi i beneficjentami. </w:t>
            </w:r>
          </w:p>
          <w:p w14:paraId="6CDBA3F5" w14:textId="77777777" w:rsidR="009743F2" w:rsidRPr="00857FA7" w:rsidRDefault="00CD12C4" w:rsidP="009743F2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Szczegóły założeń przedstawionych w tym rozdziale znajdują się w strategii komunikacji, która doprecyzowuje unikalny wkład Programu w komunikację o Funduszach Europejskich.</w:t>
            </w:r>
          </w:p>
          <w:p w14:paraId="208B5599" w14:textId="3ED2EEC2" w:rsidR="00CD12C4" w:rsidRPr="00857FA7" w:rsidRDefault="00CD12C4" w:rsidP="009743F2">
            <w:pPr>
              <w:spacing w:before="240" w:after="6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b/>
                <w:szCs w:val="24"/>
              </w:rPr>
              <w:t>Cele</w:t>
            </w:r>
          </w:p>
          <w:p w14:paraId="1C5F9671" w14:textId="77777777" w:rsidR="00CD12C4" w:rsidRPr="00857FA7" w:rsidRDefault="00CD12C4" w:rsidP="009743F2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Działania komunikacyjne mają na celu:</w:t>
            </w:r>
          </w:p>
          <w:p w14:paraId="1A1B27F2" w14:textId="77777777" w:rsidR="00CD12C4" w:rsidRPr="00857FA7" w:rsidRDefault="00CD12C4" w:rsidP="00444109">
            <w:pPr>
              <w:pStyle w:val="Akapitzlist"/>
              <w:numPr>
                <w:ilvl w:val="0"/>
                <w:numId w:val="8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zachęcenie do sięgania po Fundusze Europejskie;</w:t>
            </w:r>
          </w:p>
          <w:p w14:paraId="1ED83FEA" w14:textId="77777777" w:rsidR="00CD12C4" w:rsidRPr="00857FA7" w:rsidRDefault="00CD12C4" w:rsidP="00444109">
            <w:pPr>
              <w:pStyle w:val="Akapitzlist"/>
              <w:numPr>
                <w:ilvl w:val="0"/>
                <w:numId w:val="8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wsparcie w realizacji projektów;</w:t>
            </w:r>
          </w:p>
          <w:p w14:paraId="6918B50B" w14:textId="77777777" w:rsidR="00CD12C4" w:rsidRPr="00857FA7" w:rsidRDefault="00CD12C4" w:rsidP="00444109">
            <w:pPr>
              <w:pStyle w:val="Akapitzlist"/>
              <w:numPr>
                <w:ilvl w:val="0"/>
                <w:numId w:val="8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zapewnienie wysokiej świadomości działań rozwojowych kraju, realizowanych przy pomocy Funduszy Europejskich i roli UE;</w:t>
            </w:r>
          </w:p>
          <w:p w14:paraId="73E65A4F" w14:textId="7B3B5E0E" w:rsidR="00CD12C4" w:rsidRPr="00857FA7" w:rsidRDefault="00CD12C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Działania prowadzone są wyłącznie w obszarze Funduszy Europejskich w zakresie ww.</w:t>
            </w:r>
            <w:r w:rsidR="009753CC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</w:rPr>
              <w:t>celów, z wyłączeniem działań mających inny zakres np.: promowania instytucji lub osób.</w:t>
            </w:r>
          </w:p>
          <w:p w14:paraId="38ED3BB4" w14:textId="77777777" w:rsidR="00CD12C4" w:rsidRPr="00857FA7" w:rsidRDefault="00CD12C4" w:rsidP="009743F2">
            <w:pPr>
              <w:spacing w:before="240" w:after="0"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57FA7">
              <w:rPr>
                <w:rFonts w:asciiTheme="minorHAnsi" w:hAnsiTheme="minorHAnsi" w:cstheme="minorHAnsi"/>
                <w:b/>
                <w:szCs w:val="24"/>
              </w:rPr>
              <w:t>Grupy docelowe</w:t>
            </w:r>
          </w:p>
          <w:p w14:paraId="00183A97" w14:textId="77777777" w:rsidR="00CD12C4" w:rsidRPr="00857FA7" w:rsidRDefault="00CD12C4" w:rsidP="00444109">
            <w:pPr>
              <w:pStyle w:val="Akapitzlist"/>
              <w:numPr>
                <w:ilvl w:val="0"/>
                <w:numId w:val="8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potencjalni beneficjenci: przedsiębiorcy, ośrodki innowacji, jednostki samorządu terytorialnego, organizacje pozarządowe, instytucje kultury, podmioty świadczące usługi sanatoryjne i uzdrowiskowe;</w:t>
            </w:r>
          </w:p>
          <w:p w14:paraId="3C8C704C" w14:textId="3C9BFD04" w:rsidR="00CD12C4" w:rsidRPr="00857FA7" w:rsidRDefault="00CD12C4" w:rsidP="00444109">
            <w:pPr>
              <w:pStyle w:val="Akapitzlist"/>
              <w:numPr>
                <w:ilvl w:val="0"/>
                <w:numId w:val="8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beneficjenci zdefiniowani w Programie: samorządy województw, PKP PLK S.A,</w:t>
            </w:r>
            <w:r w:rsidR="00C2608F" w:rsidRPr="00857FA7">
              <w:rPr>
                <w:rFonts w:asciiTheme="minorHAnsi" w:hAnsiTheme="minorHAnsi" w:cstheme="minorHAnsi"/>
              </w:rPr>
              <w:t xml:space="preserve"> PKP</w:t>
            </w:r>
            <w:r w:rsidR="00363C79" w:rsidRPr="00857FA7">
              <w:rPr>
                <w:rFonts w:asciiTheme="minorHAnsi" w:hAnsiTheme="minorHAnsi" w:cstheme="minorHAnsi"/>
              </w:rPr>
              <w:t> </w:t>
            </w:r>
            <w:r w:rsidR="00C2608F" w:rsidRPr="00857FA7">
              <w:rPr>
                <w:rFonts w:asciiTheme="minorHAnsi" w:hAnsiTheme="minorHAnsi" w:cstheme="minorHAnsi"/>
              </w:rPr>
              <w:t>S.A.,</w:t>
            </w:r>
            <w:r w:rsidRPr="00857FA7">
              <w:rPr>
                <w:rFonts w:asciiTheme="minorHAnsi" w:hAnsiTheme="minorHAnsi" w:cstheme="minorHAnsi"/>
              </w:rPr>
              <w:t xml:space="preserve"> miasta - organizatorzy transportu miejskiego, miasta średnie tracące funkcje społeczno-gospodarcze oraz </w:t>
            </w:r>
            <w:r w:rsidR="00684419" w:rsidRPr="00857FA7">
              <w:rPr>
                <w:rFonts w:asciiTheme="minorHAnsi" w:hAnsiTheme="minorHAnsi" w:cstheme="minorHAnsi"/>
              </w:rPr>
              <w:t xml:space="preserve">pozostałe </w:t>
            </w:r>
            <w:r w:rsidR="00C2608F" w:rsidRPr="00857FA7">
              <w:rPr>
                <w:rFonts w:asciiTheme="minorHAnsi" w:hAnsiTheme="minorHAnsi" w:cstheme="minorHAnsi"/>
                <w:noProof/>
              </w:rPr>
              <w:t xml:space="preserve">miasta </w:t>
            </w:r>
            <w:r w:rsidRPr="00857FA7">
              <w:rPr>
                <w:rFonts w:asciiTheme="minorHAnsi" w:hAnsiTheme="minorHAnsi" w:cstheme="minorHAnsi"/>
                <w:noProof/>
              </w:rPr>
              <w:t>subregionalne z podregionów z</w:t>
            </w:r>
            <w:r w:rsidR="009753CC" w:rsidRPr="00857FA7">
              <w:rPr>
                <w:rFonts w:asciiTheme="minorHAnsi" w:hAnsiTheme="minorHAnsi" w:cstheme="minorHAnsi"/>
                <w:noProof/>
              </w:rPr>
              <w:t> </w:t>
            </w:r>
            <w:r w:rsidRPr="00857FA7">
              <w:rPr>
                <w:rFonts w:asciiTheme="minorHAnsi" w:hAnsiTheme="minorHAnsi" w:cstheme="minorHAnsi"/>
                <w:noProof/>
              </w:rPr>
              <w:t>najwyższą kumulacją obszarów zagrożonych trwałą marginalizacją</w:t>
            </w:r>
            <w:r w:rsidRPr="00857FA7">
              <w:rPr>
                <w:rFonts w:asciiTheme="minorHAnsi" w:hAnsiTheme="minorHAnsi" w:cstheme="minorHAnsi"/>
              </w:rPr>
              <w:t xml:space="preserve"> (np. stolice dawnych województw), przedsiębiorstwa energetyczne</w:t>
            </w:r>
            <w:r w:rsidR="00C2608F" w:rsidRPr="00857FA7">
              <w:rPr>
                <w:rFonts w:asciiTheme="minorHAnsi" w:hAnsiTheme="minorHAnsi" w:cstheme="minorHAnsi"/>
              </w:rPr>
              <w:t xml:space="preserve"> (OSD)</w:t>
            </w:r>
            <w:r w:rsidRPr="00857FA7">
              <w:rPr>
                <w:rFonts w:asciiTheme="minorHAnsi" w:hAnsiTheme="minorHAnsi" w:cstheme="minorHAnsi"/>
              </w:rPr>
              <w:t>;</w:t>
            </w:r>
          </w:p>
          <w:p w14:paraId="72BCEB59" w14:textId="77777777" w:rsidR="00CD12C4" w:rsidRPr="00857FA7" w:rsidRDefault="00CD12C4" w:rsidP="00444109">
            <w:pPr>
              <w:pStyle w:val="Akapitzlist"/>
              <w:numPr>
                <w:ilvl w:val="0"/>
                <w:numId w:val="8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ogół społeczeństwa.</w:t>
            </w:r>
          </w:p>
          <w:p w14:paraId="549DB7B5" w14:textId="77777777" w:rsidR="00CD12C4" w:rsidRPr="00857FA7" w:rsidRDefault="00CD12C4" w:rsidP="009743F2">
            <w:pPr>
              <w:spacing w:before="240" w:after="0"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57FA7">
              <w:rPr>
                <w:rFonts w:asciiTheme="minorHAnsi" w:hAnsiTheme="minorHAnsi" w:cstheme="minorHAnsi"/>
                <w:b/>
                <w:szCs w:val="24"/>
              </w:rPr>
              <w:t>Kanały komunikacji</w:t>
            </w:r>
          </w:p>
          <w:p w14:paraId="419D76B1" w14:textId="77777777" w:rsidR="00CD12C4" w:rsidRPr="00857FA7" w:rsidRDefault="00CD12C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Kanały i narzędzia komunikacji będą dobierane do grupy docelowej i będą wynikały z analizy </w:t>
            </w:r>
            <w:r w:rsidRPr="00857FA7">
              <w:rPr>
                <w:rFonts w:asciiTheme="minorHAnsi" w:hAnsiTheme="minorHAnsi" w:cstheme="minorHAnsi"/>
                <w:szCs w:val="24"/>
              </w:rPr>
              <w:lastRenderedPageBreak/>
              <w:t xml:space="preserve">bieżących trendów konsumpcji mediów przez poszczególne grupy odbiorców. </w:t>
            </w:r>
          </w:p>
          <w:p w14:paraId="50DF3945" w14:textId="47465759" w:rsidR="00CD12C4" w:rsidRPr="00857FA7" w:rsidRDefault="00CD12C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Planowane działania będą koncentrować się na wszystkich grupach docelowych, a wybór konkretnych kanałów i narzędzi będzie powiązany z wyznaczonymi celami. Priorytetowe kanały to m.in.: </w:t>
            </w:r>
          </w:p>
          <w:p w14:paraId="1EA4E529" w14:textId="77777777" w:rsidR="00CD12C4" w:rsidRPr="00857FA7" w:rsidRDefault="00CD12C4" w:rsidP="00444109">
            <w:pPr>
              <w:pStyle w:val="Akapitzlist"/>
              <w:numPr>
                <w:ilvl w:val="0"/>
                <w:numId w:val="8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media o szerokim zasięgu (np. telewizja, radio, prasa, </w:t>
            </w:r>
            <w:proofErr w:type="spellStart"/>
            <w:r w:rsidRPr="00857FA7">
              <w:rPr>
                <w:rFonts w:asciiTheme="minorHAnsi" w:hAnsiTheme="minorHAnsi" w:cstheme="minorHAnsi"/>
              </w:rPr>
              <w:t>internet</w:t>
            </w:r>
            <w:proofErr w:type="spellEnd"/>
            <w:r w:rsidRPr="00857FA7">
              <w:rPr>
                <w:rFonts w:asciiTheme="minorHAnsi" w:hAnsiTheme="minorHAnsi" w:cstheme="minorHAnsi"/>
              </w:rPr>
              <w:t>, kino)</w:t>
            </w:r>
          </w:p>
          <w:p w14:paraId="36F8083F" w14:textId="77777777" w:rsidR="00CD12C4" w:rsidRPr="00857FA7" w:rsidRDefault="00CD12C4" w:rsidP="00444109">
            <w:pPr>
              <w:pStyle w:val="Akapitzlist"/>
              <w:numPr>
                <w:ilvl w:val="0"/>
                <w:numId w:val="8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media społecznościowe (kanały własne oraz kampanie w kanałach płatnych): Profil FE oraz profil IZ „I love Polska Wschodnia” na portalu Facebook oraz kanały społecznościowe IP;</w:t>
            </w:r>
          </w:p>
          <w:p w14:paraId="6461351F" w14:textId="77777777" w:rsidR="00CD12C4" w:rsidRPr="00857FA7" w:rsidRDefault="00CD12C4" w:rsidP="00444109">
            <w:pPr>
              <w:pStyle w:val="Akapitzlist"/>
              <w:numPr>
                <w:ilvl w:val="0"/>
                <w:numId w:val="8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wydarzenia informacyjne i promocyjne</w:t>
            </w:r>
          </w:p>
          <w:p w14:paraId="003FD71C" w14:textId="77777777" w:rsidR="00CD12C4" w:rsidRPr="00857FA7" w:rsidRDefault="00CD12C4" w:rsidP="00444109">
            <w:pPr>
              <w:pStyle w:val="Akapitzlist"/>
              <w:numPr>
                <w:ilvl w:val="0"/>
                <w:numId w:val="8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reklama zewnętrzna</w:t>
            </w:r>
          </w:p>
          <w:p w14:paraId="2C2BEF6A" w14:textId="77777777" w:rsidR="00CD12C4" w:rsidRPr="00857FA7" w:rsidRDefault="00CD12C4" w:rsidP="00444109">
            <w:pPr>
              <w:pStyle w:val="Akapitzlist"/>
              <w:numPr>
                <w:ilvl w:val="0"/>
                <w:numId w:val="8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publikacje i materiały audio-video</w:t>
            </w:r>
          </w:p>
          <w:p w14:paraId="2C8C8FB9" w14:textId="77777777" w:rsidR="00CD12C4" w:rsidRPr="00857FA7" w:rsidRDefault="00CD12C4" w:rsidP="00444109">
            <w:pPr>
              <w:pStyle w:val="Akapitzlist"/>
              <w:numPr>
                <w:ilvl w:val="0"/>
                <w:numId w:val="8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portal Funduszy Europejskich – wspólna platforma internetowa dla wszystkich programów, w tym strona internetowa Programu</w:t>
            </w:r>
          </w:p>
          <w:p w14:paraId="277288BF" w14:textId="77777777" w:rsidR="00CD12C4" w:rsidRPr="00857FA7" w:rsidRDefault="00CD12C4" w:rsidP="00444109">
            <w:pPr>
              <w:pStyle w:val="Akapitzlist"/>
              <w:numPr>
                <w:ilvl w:val="0"/>
                <w:numId w:val="8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sieć PIFE.</w:t>
            </w:r>
          </w:p>
          <w:p w14:paraId="6FF4C75F" w14:textId="77777777" w:rsidR="00CD12C4" w:rsidRPr="00857FA7" w:rsidRDefault="00CD12C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W komunikacji duży nacisk położony będzie na wykorzystanie potencjału komunikacyjnego beneficjentów i zaangażowanie ich w rolę ambasadorów marki FE. Aby wesprzeć beneficjentów w prowadzeniu promocji projektów, opracowano m.in. przewodnik i wzory grafik do pobrania.</w:t>
            </w:r>
          </w:p>
          <w:p w14:paraId="1C918C5D" w14:textId="77777777" w:rsidR="00CD12C4" w:rsidRPr="00857FA7" w:rsidRDefault="00CD12C4" w:rsidP="009743F2">
            <w:pPr>
              <w:spacing w:before="240" w:after="0"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57FA7">
              <w:rPr>
                <w:rFonts w:asciiTheme="minorHAnsi" w:hAnsiTheme="minorHAnsi" w:cstheme="minorHAnsi"/>
                <w:b/>
                <w:szCs w:val="24"/>
              </w:rPr>
              <w:t>Budżet</w:t>
            </w:r>
          </w:p>
          <w:p w14:paraId="30D32210" w14:textId="6DB23921" w:rsidR="0075718F" w:rsidRPr="00857FA7" w:rsidRDefault="00CD12C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Szacunkowy budżet na działania komunikacyjne IZ, IP i IW wynosi </w:t>
            </w:r>
            <w:r w:rsidR="00447F84" w:rsidRPr="00857FA7">
              <w:rPr>
                <w:rFonts w:asciiTheme="minorHAnsi" w:hAnsiTheme="minorHAnsi" w:cstheme="minorHAnsi"/>
                <w:szCs w:val="24"/>
              </w:rPr>
              <w:t> 6 27</w:t>
            </w:r>
            <w:r w:rsidRPr="00857FA7">
              <w:rPr>
                <w:rFonts w:asciiTheme="minorHAnsi" w:hAnsiTheme="minorHAnsi" w:cstheme="minorHAnsi"/>
                <w:szCs w:val="24"/>
              </w:rPr>
              <w:t>0 000 euro. Kwoty w podziale na grupy docelowe oraz cele określane są w rocznych planach.</w:t>
            </w:r>
          </w:p>
          <w:p w14:paraId="791EF331" w14:textId="4B92BF11" w:rsidR="0075718F" w:rsidRPr="00857FA7" w:rsidRDefault="0075718F" w:rsidP="0075718F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Budżet jest wstępnie podzielony na trzy cele komunikacji w proporcji:</w:t>
            </w:r>
          </w:p>
          <w:p w14:paraId="3364A573" w14:textId="07199299" w:rsidR="0075718F" w:rsidRPr="00857FA7" w:rsidRDefault="0075718F" w:rsidP="00444109">
            <w:pPr>
              <w:pStyle w:val="Akapitzlist"/>
              <w:numPr>
                <w:ilvl w:val="0"/>
                <w:numId w:val="90"/>
              </w:numPr>
              <w:spacing w:line="276" w:lineRule="auto"/>
              <w:ind w:left="644" w:hanging="284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cel - 30%,  </w:t>
            </w:r>
          </w:p>
          <w:p w14:paraId="372BEFFD" w14:textId="57B8BB3A" w:rsidR="0075718F" w:rsidRPr="00857FA7" w:rsidRDefault="0075718F" w:rsidP="00444109">
            <w:pPr>
              <w:pStyle w:val="Akapitzlist"/>
              <w:numPr>
                <w:ilvl w:val="0"/>
                <w:numId w:val="90"/>
              </w:numPr>
              <w:spacing w:line="276" w:lineRule="auto"/>
              <w:ind w:left="644" w:hanging="284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cel - </w:t>
            </w:r>
            <w:r w:rsidR="009A2E85" w:rsidRPr="00857FA7">
              <w:rPr>
                <w:rFonts w:asciiTheme="minorHAnsi" w:hAnsiTheme="minorHAnsi" w:cstheme="minorHAnsi"/>
              </w:rPr>
              <w:t>3</w:t>
            </w:r>
            <w:r w:rsidRPr="00857FA7">
              <w:rPr>
                <w:rFonts w:asciiTheme="minorHAnsi" w:hAnsiTheme="minorHAnsi" w:cstheme="minorHAnsi"/>
              </w:rPr>
              <w:t xml:space="preserve">0%, </w:t>
            </w:r>
          </w:p>
          <w:p w14:paraId="2BA29421" w14:textId="533EE892" w:rsidR="0075718F" w:rsidRPr="00857FA7" w:rsidRDefault="0075718F" w:rsidP="00444109">
            <w:pPr>
              <w:pStyle w:val="Akapitzlist"/>
              <w:numPr>
                <w:ilvl w:val="0"/>
                <w:numId w:val="90"/>
              </w:numPr>
              <w:spacing w:line="276" w:lineRule="auto"/>
              <w:ind w:left="644" w:hanging="284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 xml:space="preserve">cel - </w:t>
            </w:r>
            <w:r w:rsidR="009A2E85" w:rsidRPr="00857FA7">
              <w:rPr>
                <w:rFonts w:asciiTheme="minorHAnsi" w:hAnsiTheme="minorHAnsi" w:cstheme="minorHAnsi"/>
              </w:rPr>
              <w:t>4</w:t>
            </w:r>
            <w:r w:rsidRPr="00857FA7">
              <w:rPr>
                <w:rFonts w:asciiTheme="minorHAnsi" w:hAnsiTheme="minorHAnsi" w:cstheme="minorHAnsi"/>
              </w:rPr>
              <w:t xml:space="preserve">0%. </w:t>
            </w:r>
          </w:p>
          <w:p w14:paraId="6EA03605" w14:textId="171979F3" w:rsidR="00CD12C4" w:rsidRPr="00857FA7" w:rsidRDefault="0075718F" w:rsidP="0075718F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W zależności od osiąganych wskaźników budżet roczny i budżet na cele będzie na bieżąco aktualizowany.</w:t>
            </w:r>
          </w:p>
          <w:p w14:paraId="3941DAE7" w14:textId="77777777" w:rsidR="00CD12C4" w:rsidRPr="00857FA7" w:rsidRDefault="00CD12C4" w:rsidP="003D5ECC">
            <w:pPr>
              <w:pStyle w:val="Legenda"/>
              <w:keepNext/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Tabela 23 Szacunkowy budżet na działania komunikacyjne IZ, IP i IW (w tys. euro)</w:t>
            </w:r>
          </w:p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4"/>
              <w:gridCol w:w="783"/>
              <w:gridCol w:w="783"/>
              <w:gridCol w:w="915"/>
              <w:gridCol w:w="783"/>
              <w:gridCol w:w="783"/>
              <w:gridCol w:w="783"/>
              <w:gridCol w:w="663"/>
              <w:gridCol w:w="663"/>
              <w:gridCol w:w="783"/>
              <w:gridCol w:w="1176"/>
            </w:tblGrid>
            <w:tr w:rsidR="00857FA7" w:rsidRPr="00857FA7" w14:paraId="68A4E6C0" w14:textId="77777777" w:rsidTr="00C2608F">
              <w:trPr>
                <w:jc w:val="right"/>
              </w:trPr>
              <w:tc>
                <w:tcPr>
                  <w:tcW w:w="557" w:type="pct"/>
                  <w:shd w:val="clear" w:color="auto" w:fill="D9D9D9"/>
                </w:tcPr>
                <w:p w14:paraId="5D7F5D27" w14:textId="77777777" w:rsidR="00CD12C4" w:rsidRPr="00857FA7" w:rsidRDefault="00CD12C4" w:rsidP="00C2608F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857FA7">
                    <w:rPr>
                      <w:rFonts w:asciiTheme="minorHAnsi" w:hAnsiTheme="minorHAnsi" w:cstheme="minorHAnsi"/>
                      <w:b/>
                      <w:sz w:val="22"/>
                    </w:rPr>
                    <w:t>2021</w:t>
                  </w:r>
                </w:p>
              </w:tc>
              <w:tc>
                <w:tcPr>
                  <w:tcW w:w="430" w:type="pct"/>
                  <w:shd w:val="clear" w:color="auto" w:fill="D9D9D9"/>
                </w:tcPr>
                <w:p w14:paraId="7A258AD0" w14:textId="77777777" w:rsidR="00CD12C4" w:rsidRPr="00857FA7" w:rsidRDefault="00CD12C4" w:rsidP="00C2608F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857FA7">
                    <w:rPr>
                      <w:rFonts w:asciiTheme="minorHAnsi" w:hAnsiTheme="minorHAnsi" w:cstheme="minorHAnsi"/>
                      <w:b/>
                      <w:sz w:val="22"/>
                    </w:rPr>
                    <w:t>2022</w:t>
                  </w:r>
                </w:p>
              </w:tc>
              <w:tc>
                <w:tcPr>
                  <w:tcW w:w="430" w:type="pct"/>
                  <w:shd w:val="clear" w:color="auto" w:fill="D9D9D9"/>
                </w:tcPr>
                <w:p w14:paraId="0D4B521D" w14:textId="77777777" w:rsidR="00CD12C4" w:rsidRPr="00857FA7" w:rsidRDefault="00CD12C4" w:rsidP="00C2608F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857FA7">
                    <w:rPr>
                      <w:rFonts w:asciiTheme="minorHAnsi" w:hAnsiTheme="minorHAnsi" w:cstheme="minorHAnsi"/>
                      <w:b/>
                      <w:sz w:val="22"/>
                    </w:rPr>
                    <w:t>2023</w:t>
                  </w:r>
                </w:p>
              </w:tc>
              <w:tc>
                <w:tcPr>
                  <w:tcW w:w="502" w:type="pct"/>
                  <w:shd w:val="clear" w:color="auto" w:fill="D9D9D9"/>
                </w:tcPr>
                <w:p w14:paraId="1D99E274" w14:textId="77777777" w:rsidR="00CD12C4" w:rsidRPr="00857FA7" w:rsidRDefault="00CD12C4" w:rsidP="00C2608F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857FA7">
                    <w:rPr>
                      <w:rFonts w:asciiTheme="minorHAnsi" w:hAnsiTheme="minorHAnsi" w:cstheme="minorHAnsi"/>
                      <w:b/>
                      <w:sz w:val="22"/>
                    </w:rPr>
                    <w:t>2024</w:t>
                  </w:r>
                </w:p>
              </w:tc>
              <w:tc>
                <w:tcPr>
                  <w:tcW w:w="430" w:type="pct"/>
                  <w:shd w:val="clear" w:color="auto" w:fill="D9D9D9"/>
                </w:tcPr>
                <w:p w14:paraId="33912D4B" w14:textId="77777777" w:rsidR="00CD12C4" w:rsidRPr="00857FA7" w:rsidRDefault="00CD12C4" w:rsidP="00C2608F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857FA7">
                    <w:rPr>
                      <w:rFonts w:asciiTheme="minorHAnsi" w:hAnsiTheme="minorHAnsi" w:cstheme="minorHAnsi"/>
                      <w:b/>
                      <w:sz w:val="22"/>
                    </w:rPr>
                    <w:t>2025</w:t>
                  </w:r>
                </w:p>
              </w:tc>
              <w:tc>
                <w:tcPr>
                  <w:tcW w:w="430" w:type="pct"/>
                  <w:shd w:val="clear" w:color="auto" w:fill="D9D9D9"/>
                </w:tcPr>
                <w:p w14:paraId="63837614" w14:textId="77777777" w:rsidR="00CD12C4" w:rsidRPr="00857FA7" w:rsidRDefault="00CD12C4" w:rsidP="00C2608F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857FA7">
                    <w:rPr>
                      <w:rFonts w:asciiTheme="minorHAnsi" w:hAnsiTheme="minorHAnsi" w:cstheme="minorHAnsi"/>
                      <w:b/>
                      <w:sz w:val="22"/>
                    </w:rPr>
                    <w:t>2026</w:t>
                  </w:r>
                </w:p>
              </w:tc>
              <w:tc>
                <w:tcPr>
                  <w:tcW w:w="430" w:type="pct"/>
                  <w:shd w:val="clear" w:color="auto" w:fill="D9D9D9"/>
                </w:tcPr>
                <w:p w14:paraId="4555C351" w14:textId="77777777" w:rsidR="00CD12C4" w:rsidRPr="00857FA7" w:rsidRDefault="00CD12C4" w:rsidP="00C2608F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857FA7">
                    <w:rPr>
                      <w:rFonts w:asciiTheme="minorHAnsi" w:hAnsiTheme="minorHAnsi" w:cstheme="minorHAnsi"/>
                      <w:b/>
                      <w:sz w:val="22"/>
                    </w:rPr>
                    <w:t>2027</w:t>
                  </w:r>
                </w:p>
              </w:tc>
              <w:tc>
                <w:tcPr>
                  <w:tcW w:w="358" w:type="pct"/>
                  <w:shd w:val="clear" w:color="auto" w:fill="D9D9D9"/>
                </w:tcPr>
                <w:p w14:paraId="0632E367" w14:textId="77777777" w:rsidR="00CD12C4" w:rsidRPr="00857FA7" w:rsidRDefault="00CD12C4" w:rsidP="00C2608F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857FA7">
                    <w:rPr>
                      <w:rFonts w:asciiTheme="minorHAnsi" w:hAnsiTheme="minorHAnsi" w:cstheme="minorHAnsi"/>
                      <w:b/>
                      <w:sz w:val="22"/>
                    </w:rPr>
                    <w:t>2028</w:t>
                  </w:r>
                </w:p>
              </w:tc>
              <w:tc>
                <w:tcPr>
                  <w:tcW w:w="358" w:type="pct"/>
                  <w:shd w:val="clear" w:color="auto" w:fill="D9D9D9"/>
                </w:tcPr>
                <w:p w14:paraId="694AAC40" w14:textId="77777777" w:rsidR="00CD12C4" w:rsidRPr="00857FA7" w:rsidRDefault="00CD12C4" w:rsidP="00C2608F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857FA7">
                    <w:rPr>
                      <w:rFonts w:asciiTheme="minorHAnsi" w:hAnsiTheme="minorHAnsi" w:cstheme="minorHAnsi"/>
                      <w:b/>
                      <w:sz w:val="22"/>
                    </w:rPr>
                    <w:t>2029</w:t>
                  </w:r>
                </w:p>
              </w:tc>
              <w:tc>
                <w:tcPr>
                  <w:tcW w:w="430" w:type="pct"/>
                  <w:shd w:val="clear" w:color="auto" w:fill="D9D9D9"/>
                </w:tcPr>
                <w:p w14:paraId="70BEF82D" w14:textId="77777777" w:rsidR="00CD12C4" w:rsidRPr="00857FA7" w:rsidRDefault="00CD12C4" w:rsidP="00C2608F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857FA7">
                    <w:rPr>
                      <w:rFonts w:asciiTheme="minorHAnsi" w:hAnsiTheme="minorHAnsi" w:cstheme="minorHAnsi"/>
                      <w:b/>
                      <w:sz w:val="22"/>
                    </w:rPr>
                    <w:t>2030</w:t>
                  </w:r>
                </w:p>
              </w:tc>
              <w:tc>
                <w:tcPr>
                  <w:tcW w:w="645" w:type="pct"/>
                  <w:shd w:val="clear" w:color="auto" w:fill="D9D9D9"/>
                </w:tcPr>
                <w:p w14:paraId="6943C9E3" w14:textId="77777777" w:rsidR="00CD12C4" w:rsidRPr="00857FA7" w:rsidRDefault="00CD12C4" w:rsidP="00C2608F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857FA7">
                    <w:rPr>
                      <w:rFonts w:asciiTheme="minorHAnsi" w:hAnsiTheme="minorHAnsi" w:cstheme="minorHAnsi"/>
                      <w:b/>
                      <w:sz w:val="22"/>
                    </w:rPr>
                    <w:t>Suma</w:t>
                  </w:r>
                </w:p>
              </w:tc>
            </w:tr>
            <w:tr w:rsidR="00857FA7" w:rsidRPr="00857FA7" w14:paraId="1F2BEF8A" w14:textId="77777777" w:rsidTr="00C2608F">
              <w:trPr>
                <w:trHeight w:val="555"/>
                <w:jc w:val="right"/>
              </w:trPr>
              <w:tc>
                <w:tcPr>
                  <w:tcW w:w="557" w:type="pct"/>
                </w:tcPr>
                <w:p w14:paraId="19353310" w14:textId="77777777" w:rsidR="00CD12C4" w:rsidRPr="00857FA7" w:rsidRDefault="00CD12C4" w:rsidP="00C2608F">
                  <w:pPr>
                    <w:spacing w:after="0" w:line="276" w:lineRule="auto"/>
                    <w:jc w:val="right"/>
                    <w:rPr>
                      <w:rFonts w:asciiTheme="minorHAnsi" w:hAnsiTheme="minorHAnsi" w:cstheme="minorHAnsi"/>
                      <w:sz w:val="22"/>
                    </w:rPr>
                  </w:pPr>
                  <w:r w:rsidRPr="00857FA7">
                    <w:rPr>
                      <w:rFonts w:asciiTheme="minorHAnsi" w:hAnsiTheme="minorHAnsi" w:cstheme="minorHAnsi"/>
                      <w:sz w:val="22"/>
                    </w:rPr>
                    <w:t>70</w:t>
                  </w:r>
                </w:p>
              </w:tc>
              <w:tc>
                <w:tcPr>
                  <w:tcW w:w="430" w:type="pct"/>
                </w:tcPr>
                <w:p w14:paraId="28F4A217" w14:textId="77777777" w:rsidR="00CD12C4" w:rsidRPr="00857FA7" w:rsidRDefault="00CD12C4" w:rsidP="00C2608F">
                  <w:pPr>
                    <w:spacing w:after="0" w:line="276" w:lineRule="auto"/>
                    <w:jc w:val="right"/>
                    <w:rPr>
                      <w:rFonts w:asciiTheme="minorHAnsi" w:hAnsiTheme="minorHAnsi" w:cstheme="minorHAnsi"/>
                      <w:sz w:val="22"/>
                    </w:rPr>
                  </w:pPr>
                  <w:r w:rsidRPr="00857FA7">
                    <w:rPr>
                      <w:rFonts w:asciiTheme="minorHAnsi" w:hAnsiTheme="minorHAnsi" w:cstheme="minorHAnsi"/>
                      <w:sz w:val="22"/>
                    </w:rPr>
                    <w:t>300</w:t>
                  </w:r>
                </w:p>
              </w:tc>
              <w:tc>
                <w:tcPr>
                  <w:tcW w:w="430" w:type="pct"/>
                </w:tcPr>
                <w:p w14:paraId="4BFB0573" w14:textId="77777777" w:rsidR="00CD12C4" w:rsidRPr="00857FA7" w:rsidRDefault="00CD12C4" w:rsidP="00C2608F">
                  <w:pPr>
                    <w:spacing w:after="0" w:line="276" w:lineRule="auto"/>
                    <w:jc w:val="right"/>
                    <w:rPr>
                      <w:rFonts w:asciiTheme="minorHAnsi" w:hAnsiTheme="minorHAnsi" w:cstheme="minorHAnsi"/>
                      <w:sz w:val="22"/>
                    </w:rPr>
                  </w:pPr>
                  <w:r w:rsidRPr="00857FA7">
                    <w:rPr>
                      <w:rFonts w:asciiTheme="minorHAnsi" w:hAnsiTheme="minorHAnsi" w:cstheme="minorHAnsi"/>
                      <w:sz w:val="22"/>
                    </w:rPr>
                    <w:t>1 000</w:t>
                  </w:r>
                </w:p>
              </w:tc>
              <w:tc>
                <w:tcPr>
                  <w:tcW w:w="502" w:type="pct"/>
                </w:tcPr>
                <w:p w14:paraId="780CF659" w14:textId="77777777" w:rsidR="00CD12C4" w:rsidRPr="00857FA7" w:rsidRDefault="00CD12C4" w:rsidP="00C2608F">
                  <w:pPr>
                    <w:spacing w:after="0" w:line="276" w:lineRule="auto"/>
                    <w:jc w:val="right"/>
                    <w:rPr>
                      <w:rFonts w:asciiTheme="minorHAnsi" w:hAnsiTheme="minorHAnsi" w:cstheme="minorHAnsi"/>
                      <w:sz w:val="22"/>
                    </w:rPr>
                  </w:pPr>
                  <w:r w:rsidRPr="00857FA7">
                    <w:rPr>
                      <w:rFonts w:asciiTheme="minorHAnsi" w:hAnsiTheme="minorHAnsi" w:cstheme="minorHAnsi"/>
                      <w:sz w:val="22"/>
                    </w:rPr>
                    <w:t>1 100</w:t>
                  </w:r>
                </w:p>
              </w:tc>
              <w:tc>
                <w:tcPr>
                  <w:tcW w:w="430" w:type="pct"/>
                </w:tcPr>
                <w:p w14:paraId="2453B1EA" w14:textId="77777777" w:rsidR="00CD12C4" w:rsidRPr="00857FA7" w:rsidRDefault="00CD12C4" w:rsidP="00C2608F">
                  <w:pPr>
                    <w:spacing w:after="0" w:line="276" w:lineRule="auto"/>
                    <w:jc w:val="right"/>
                    <w:rPr>
                      <w:rFonts w:asciiTheme="minorHAnsi" w:hAnsiTheme="minorHAnsi" w:cstheme="minorHAnsi"/>
                      <w:sz w:val="22"/>
                    </w:rPr>
                  </w:pPr>
                  <w:r w:rsidRPr="00857FA7">
                    <w:rPr>
                      <w:rFonts w:asciiTheme="minorHAnsi" w:hAnsiTheme="minorHAnsi" w:cstheme="minorHAnsi"/>
                      <w:sz w:val="22"/>
                    </w:rPr>
                    <w:t>1 100</w:t>
                  </w:r>
                </w:p>
              </w:tc>
              <w:tc>
                <w:tcPr>
                  <w:tcW w:w="430" w:type="pct"/>
                </w:tcPr>
                <w:p w14:paraId="39DD21F8" w14:textId="77777777" w:rsidR="00CD12C4" w:rsidRPr="00857FA7" w:rsidRDefault="00CD12C4" w:rsidP="00C2608F">
                  <w:pPr>
                    <w:spacing w:after="0" w:line="276" w:lineRule="auto"/>
                    <w:jc w:val="right"/>
                    <w:rPr>
                      <w:rFonts w:asciiTheme="minorHAnsi" w:hAnsiTheme="minorHAnsi" w:cstheme="minorHAnsi"/>
                      <w:sz w:val="22"/>
                    </w:rPr>
                  </w:pPr>
                  <w:r w:rsidRPr="00857FA7">
                    <w:rPr>
                      <w:rFonts w:asciiTheme="minorHAnsi" w:hAnsiTheme="minorHAnsi" w:cstheme="minorHAnsi"/>
                      <w:sz w:val="22"/>
                    </w:rPr>
                    <w:t>1 100</w:t>
                  </w:r>
                </w:p>
              </w:tc>
              <w:tc>
                <w:tcPr>
                  <w:tcW w:w="430" w:type="pct"/>
                </w:tcPr>
                <w:p w14:paraId="736CF744" w14:textId="77777777" w:rsidR="00CD12C4" w:rsidRPr="00857FA7" w:rsidRDefault="00CD12C4" w:rsidP="00C2608F">
                  <w:pPr>
                    <w:spacing w:after="0" w:line="276" w:lineRule="auto"/>
                    <w:jc w:val="right"/>
                    <w:rPr>
                      <w:rFonts w:asciiTheme="minorHAnsi" w:hAnsiTheme="minorHAnsi" w:cstheme="minorHAnsi"/>
                      <w:sz w:val="22"/>
                    </w:rPr>
                  </w:pPr>
                  <w:r w:rsidRPr="00857FA7">
                    <w:rPr>
                      <w:rFonts w:asciiTheme="minorHAnsi" w:hAnsiTheme="minorHAnsi" w:cstheme="minorHAnsi"/>
                      <w:sz w:val="22"/>
                    </w:rPr>
                    <w:t>1 000</w:t>
                  </w:r>
                </w:p>
              </w:tc>
              <w:tc>
                <w:tcPr>
                  <w:tcW w:w="358" w:type="pct"/>
                </w:tcPr>
                <w:p w14:paraId="3656D32E" w14:textId="77777777" w:rsidR="00CD12C4" w:rsidRPr="00857FA7" w:rsidRDefault="00CD12C4" w:rsidP="00C2608F">
                  <w:pPr>
                    <w:spacing w:after="0" w:line="276" w:lineRule="auto"/>
                    <w:jc w:val="right"/>
                    <w:rPr>
                      <w:rFonts w:asciiTheme="minorHAnsi" w:hAnsiTheme="minorHAnsi" w:cstheme="minorHAnsi"/>
                      <w:sz w:val="22"/>
                    </w:rPr>
                  </w:pPr>
                  <w:r w:rsidRPr="00857FA7">
                    <w:rPr>
                      <w:rFonts w:asciiTheme="minorHAnsi" w:hAnsiTheme="minorHAnsi" w:cstheme="minorHAnsi"/>
                      <w:sz w:val="22"/>
                    </w:rPr>
                    <w:t>250</w:t>
                  </w:r>
                </w:p>
              </w:tc>
              <w:tc>
                <w:tcPr>
                  <w:tcW w:w="358" w:type="pct"/>
                </w:tcPr>
                <w:p w14:paraId="3BF05FB5" w14:textId="77777777" w:rsidR="00CD12C4" w:rsidRPr="00857FA7" w:rsidRDefault="00CD12C4" w:rsidP="00C2608F">
                  <w:pPr>
                    <w:spacing w:after="0" w:line="276" w:lineRule="auto"/>
                    <w:jc w:val="right"/>
                    <w:rPr>
                      <w:rFonts w:asciiTheme="minorHAnsi" w:hAnsiTheme="minorHAnsi" w:cstheme="minorHAnsi"/>
                      <w:sz w:val="22"/>
                    </w:rPr>
                  </w:pPr>
                  <w:r w:rsidRPr="00857FA7">
                    <w:rPr>
                      <w:rFonts w:asciiTheme="minorHAnsi" w:hAnsiTheme="minorHAnsi" w:cstheme="minorHAnsi"/>
                      <w:sz w:val="22"/>
                    </w:rPr>
                    <w:t>250</w:t>
                  </w:r>
                </w:p>
              </w:tc>
              <w:tc>
                <w:tcPr>
                  <w:tcW w:w="430" w:type="pct"/>
                </w:tcPr>
                <w:p w14:paraId="0F946DFC" w14:textId="77777777" w:rsidR="00CD12C4" w:rsidRPr="00857FA7" w:rsidRDefault="00CD12C4" w:rsidP="00C2608F">
                  <w:pPr>
                    <w:spacing w:after="0" w:line="276" w:lineRule="auto"/>
                    <w:jc w:val="right"/>
                    <w:rPr>
                      <w:rFonts w:asciiTheme="minorHAnsi" w:hAnsiTheme="minorHAnsi" w:cstheme="minorHAnsi"/>
                      <w:sz w:val="22"/>
                    </w:rPr>
                  </w:pPr>
                  <w:r w:rsidRPr="00857FA7">
                    <w:rPr>
                      <w:rFonts w:asciiTheme="minorHAnsi" w:hAnsiTheme="minorHAnsi" w:cstheme="minorHAnsi"/>
                      <w:sz w:val="22"/>
                    </w:rPr>
                    <w:t>100</w:t>
                  </w:r>
                </w:p>
              </w:tc>
              <w:tc>
                <w:tcPr>
                  <w:tcW w:w="645" w:type="pct"/>
                </w:tcPr>
                <w:p w14:paraId="4C4C1E1C" w14:textId="77777777" w:rsidR="00CD12C4" w:rsidRPr="00857FA7" w:rsidRDefault="00CD12C4" w:rsidP="00C2608F">
                  <w:pPr>
                    <w:spacing w:after="0" w:line="276" w:lineRule="auto"/>
                    <w:jc w:val="right"/>
                    <w:rPr>
                      <w:rFonts w:asciiTheme="minorHAnsi" w:hAnsiTheme="minorHAnsi" w:cstheme="minorHAnsi"/>
                      <w:sz w:val="22"/>
                    </w:rPr>
                  </w:pPr>
                  <w:r w:rsidRPr="00857FA7">
                    <w:rPr>
                      <w:rFonts w:asciiTheme="minorHAnsi" w:hAnsiTheme="minorHAnsi" w:cstheme="minorHAnsi"/>
                      <w:sz w:val="22"/>
                    </w:rPr>
                    <w:t>6 270</w:t>
                  </w:r>
                </w:p>
              </w:tc>
            </w:tr>
          </w:tbl>
          <w:p w14:paraId="3B98A282" w14:textId="2911F18F" w:rsidR="00CD12C4" w:rsidRPr="00857FA7" w:rsidRDefault="006D4B5F" w:rsidP="009743F2">
            <w:pPr>
              <w:spacing w:before="240" w:after="0"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57FA7">
              <w:rPr>
                <w:rFonts w:asciiTheme="minorHAnsi" w:hAnsiTheme="minorHAnsi" w:cstheme="minorHAnsi"/>
                <w:b/>
                <w:szCs w:val="24"/>
              </w:rPr>
              <w:t>Monito</w:t>
            </w:r>
            <w:r w:rsidR="00CD18DD" w:rsidRPr="00857FA7">
              <w:rPr>
                <w:rFonts w:asciiTheme="minorHAnsi" w:hAnsiTheme="minorHAnsi" w:cstheme="minorHAnsi"/>
                <w:b/>
                <w:szCs w:val="24"/>
              </w:rPr>
              <w:t>r</w:t>
            </w:r>
            <w:r w:rsidRPr="00857FA7">
              <w:rPr>
                <w:rFonts w:asciiTheme="minorHAnsi" w:hAnsiTheme="minorHAnsi" w:cstheme="minorHAnsi"/>
                <w:b/>
                <w:szCs w:val="24"/>
              </w:rPr>
              <w:t xml:space="preserve">owanie </w:t>
            </w:r>
            <w:r w:rsidR="00CD12C4" w:rsidRPr="00857FA7">
              <w:rPr>
                <w:rFonts w:asciiTheme="minorHAnsi" w:hAnsiTheme="minorHAnsi" w:cstheme="minorHAnsi"/>
                <w:b/>
                <w:szCs w:val="24"/>
              </w:rPr>
              <w:t>i ocena działań</w:t>
            </w:r>
          </w:p>
          <w:p w14:paraId="699F391B" w14:textId="326B5B1C" w:rsidR="00CD12C4" w:rsidRPr="00857FA7" w:rsidRDefault="00CD12C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Działania komunikacyjne podlegają stałej ocenie i monitorowaniu pod kątem ich jakości, skuteczności osiągania celów komunikacyjnych w dotarciu do grup docelowych</w:t>
            </w:r>
            <w:r w:rsidR="006D4B5F" w:rsidRPr="00857FA7">
              <w:rPr>
                <w:rFonts w:asciiTheme="minorHAnsi" w:hAnsiTheme="minorHAnsi" w:cstheme="minorHAnsi"/>
                <w:szCs w:val="24"/>
              </w:rPr>
              <w:t>.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Służą temu m.in. bieżące badania ankietowe, badania jakościowe, analizy użyteczności.</w:t>
            </w:r>
          </w:p>
          <w:p w14:paraId="1C5EB686" w14:textId="77777777" w:rsidR="00CD12C4" w:rsidRPr="00857FA7" w:rsidRDefault="00CD12C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Systematyczne monitorowanie osiągania założonych celów i wskaźników strategii komunikacji jest wykonywane(w odstępie 1-3 miesięcy) przez IK UP. Dodatkowo realizowane jest regularne badanie społeczeństwa polskiego pod kątem oceny wiedzy, świadomości oraz </w:t>
            </w:r>
            <w:r w:rsidRPr="00857FA7">
              <w:rPr>
                <w:rFonts w:asciiTheme="minorHAnsi" w:hAnsiTheme="minorHAnsi" w:cstheme="minorHAnsi"/>
                <w:szCs w:val="24"/>
              </w:rPr>
              <w:lastRenderedPageBreak/>
              <w:t>rozpoznawalności FE. Wyniki badania dostarczają też użytecznych rekomendacji dla dalszego prowadzenia działań komunikacyjnych.</w:t>
            </w:r>
          </w:p>
          <w:p w14:paraId="788CF3DD" w14:textId="6A79D756" w:rsidR="00CD12C4" w:rsidRPr="00857FA7" w:rsidRDefault="00CD12C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>Monitorowaniu</w:t>
            </w:r>
            <w:r w:rsidR="00C50E7F" w:rsidRPr="00857FA7">
              <w:rPr>
                <w:rFonts w:asciiTheme="minorHAnsi" w:hAnsiTheme="minorHAnsi" w:cstheme="minorHAnsi"/>
                <w:szCs w:val="24"/>
              </w:rPr>
              <w:t xml:space="preserve"> i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 ocenie podlega szereg wskaźników produktu, rezultatu i odziaływania w</w:t>
            </w:r>
            <w:r w:rsidR="009743F2" w:rsidRPr="00857FA7">
              <w:rPr>
                <w:rFonts w:asciiTheme="minorHAnsi" w:hAnsiTheme="minorHAnsi" w:cstheme="minorHAnsi"/>
                <w:szCs w:val="24"/>
              </w:rPr>
              <w:t> </w:t>
            </w:r>
            <w:r w:rsidRPr="00857FA7">
              <w:rPr>
                <w:rFonts w:asciiTheme="minorHAnsi" w:hAnsiTheme="minorHAnsi" w:cstheme="minorHAnsi"/>
                <w:szCs w:val="24"/>
              </w:rPr>
              <w:t xml:space="preserve">tym m.in.: </w:t>
            </w:r>
          </w:p>
          <w:p w14:paraId="52746689" w14:textId="77777777" w:rsidR="00CD12C4" w:rsidRPr="00857FA7" w:rsidRDefault="00CD12C4" w:rsidP="004F14F5">
            <w:pPr>
              <w:pStyle w:val="Akapitzlist"/>
              <w:numPr>
                <w:ilvl w:val="0"/>
                <w:numId w:val="62"/>
              </w:numPr>
              <w:spacing w:before="120" w:line="276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odsetek respondentów dostrzegających wpływ Funduszy Europejskich na rozwój Polski,</w:t>
            </w:r>
          </w:p>
          <w:p w14:paraId="568E7C58" w14:textId="77777777" w:rsidR="00CD12C4" w:rsidRPr="00857FA7" w:rsidRDefault="00CD12C4" w:rsidP="004F14F5">
            <w:pPr>
              <w:pStyle w:val="Akapitzlist"/>
              <w:numPr>
                <w:ilvl w:val="0"/>
                <w:numId w:val="62"/>
              </w:numPr>
              <w:spacing w:before="120" w:line="276" w:lineRule="auto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znajomość celów, obszarów lub działań, na które przeznaczane są FE w Polsce,</w:t>
            </w:r>
          </w:p>
          <w:p w14:paraId="13347A76" w14:textId="3F48B923" w:rsidR="00CD12C4" w:rsidRPr="00857FA7" w:rsidRDefault="00CD12C4" w:rsidP="004F14F5">
            <w:pPr>
              <w:pStyle w:val="Akapitzlist"/>
              <w:numPr>
                <w:ilvl w:val="0"/>
                <w:numId w:val="62"/>
              </w:numPr>
              <w:spacing w:before="120" w:line="276" w:lineRule="auto"/>
              <w:rPr>
                <w:rFonts w:asciiTheme="minorHAnsi" w:hAnsiTheme="minorHAnsi" w:cstheme="minorHAnsi"/>
                <w:sz w:val="28"/>
              </w:rPr>
            </w:pPr>
            <w:r w:rsidRPr="00857FA7">
              <w:rPr>
                <w:rFonts w:asciiTheme="minorHAnsi" w:hAnsiTheme="minorHAnsi" w:cstheme="minorHAnsi"/>
              </w:rPr>
              <w:t>odsetek mieszkańców Polski uważających, że osobiście korzystają z Funduszy Europejskich.</w:t>
            </w:r>
          </w:p>
        </w:tc>
      </w:tr>
    </w:tbl>
    <w:p w14:paraId="4344BFAD" w14:textId="7091C373" w:rsidR="00944A95" w:rsidRPr="00857FA7" w:rsidRDefault="00944A95" w:rsidP="00363C79">
      <w:pPr>
        <w:pStyle w:val="Point0"/>
        <w:spacing w:before="360" w:after="0" w:line="276" w:lineRule="auto"/>
        <w:ind w:left="851" w:hanging="851"/>
        <w:jc w:val="both"/>
        <w:rPr>
          <w:rFonts w:asciiTheme="minorHAnsi" w:hAnsiTheme="minorHAnsi" w:cstheme="minorHAnsi"/>
          <w:b/>
        </w:rPr>
      </w:pPr>
      <w:r w:rsidRPr="00857FA7">
        <w:rPr>
          <w:rFonts w:asciiTheme="minorHAnsi" w:hAnsiTheme="minorHAnsi" w:cstheme="minorHAnsi"/>
          <w:b/>
        </w:rPr>
        <w:lastRenderedPageBreak/>
        <w:t>8.</w:t>
      </w:r>
      <w:r w:rsidRPr="00857FA7">
        <w:rPr>
          <w:rFonts w:asciiTheme="minorHAnsi" w:hAnsiTheme="minorHAnsi" w:cstheme="minorHAnsi"/>
          <w:b/>
        </w:rPr>
        <w:tab/>
        <w:t>Stosowanie stawek jednostkowych, kwot ryczałtowych, stawek ryczałtowych</w:t>
      </w:r>
      <w:r w:rsidR="00076C1E" w:rsidRPr="00857FA7">
        <w:rPr>
          <w:rFonts w:asciiTheme="minorHAnsi" w:hAnsiTheme="minorHAnsi" w:cstheme="minorHAnsi"/>
          <w:b/>
        </w:rPr>
        <w:t xml:space="preserve"> i </w:t>
      </w:r>
      <w:r w:rsidRPr="00857FA7">
        <w:rPr>
          <w:rFonts w:asciiTheme="minorHAnsi" w:hAnsiTheme="minorHAnsi" w:cstheme="minorHAnsi"/>
          <w:b/>
        </w:rPr>
        <w:t>finansowania niepowiązanego</w:t>
      </w:r>
      <w:r w:rsidR="00076C1E" w:rsidRPr="00857FA7">
        <w:rPr>
          <w:rFonts w:asciiTheme="minorHAnsi" w:hAnsiTheme="minorHAnsi" w:cstheme="minorHAnsi"/>
          <w:b/>
        </w:rPr>
        <w:t xml:space="preserve"> z </w:t>
      </w:r>
      <w:r w:rsidRPr="00857FA7">
        <w:rPr>
          <w:rFonts w:asciiTheme="minorHAnsi" w:hAnsiTheme="minorHAnsi" w:cstheme="minorHAnsi"/>
          <w:b/>
        </w:rPr>
        <w:t>kosztami</w:t>
      </w:r>
    </w:p>
    <w:p w14:paraId="3F7A2F88" w14:textId="7C7FA035" w:rsidR="00944A95" w:rsidRPr="00857FA7" w:rsidRDefault="00944A95" w:rsidP="003D5ECC">
      <w:pPr>
        <w:pStyle w:val="Text1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Podstawa prawna: art. 94</w:t>
      </w:r>
      <w:r w:rsidR="00076C1E" w:rsidRPr="00857FA7">
        <w:rPr>
          <w:rFonts w:asciiTheme="minorHAnsi" w:hAnsiTheme="minorHAnsi" w:cstheme="minorHAnsi"/>
        </w:rPr>
        <w:t xml:space="preserve"> i </w:t>
      </w:r>
      <w:r w:rsidRPr="00857FA7">
        <w:rPr>
          <w:rFonts w:asciiTheme="minorHAnsi" w:hAnsiTheme="minorHAnsi" w:cstheme="minorHAnsi"/>
        </w:rPr>
        <w:t>95</w:t>
      </w:r>
      <w:r w:rsidR="002522CF" w:rsidRPr="00857FA7">
        <w:rPr>
          <w:rFonts w:asciiTheme="minorHAnsi" w:hAnsiTheme="minorHAnsi" w:cstheme="minorHAnsi"/>
        </w:rPr>
        <w:t xml:space="preserve"> </w:t>
      </w:r>
      <w:r w:rsidR="00382ED7" w:rsidRPr="00857FA7">
        <w:rPr>
          <w:rFonts w:asciiTheme="minorHAnsi" w:hAnsiTheme="minorHAnsi" w:cstheme="minorHAnsi"/>
        </w:rPr>
        <w:t>rozporządzenia w sprawie wspólnych przepisów</w:t>
      </w:r>
    </w:p>
    <w:p w14:paraId="4D7E4C85" w14:textId="6F7FC800" w:rsidR="00944A95" w:rsidRPr="00857FA7" w:rsidRDefault="00944A95" w:rsidP="003D5EC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Tabela 14: Stosowanie stawek jednostkowych, kwot ryczałtowych, stawek ryczałtowych</w:t>
      </w:r>
      <w:r w:rsidR="00076C1E" w:rsidRPr="00857FA7">
        <w:rPr>
          <w:rFonts w:asciiTheme="minorHAnsi" w:hAnsiTheme="minorHAnsi" w:cstheme="minorHAnsi"/>
        </w:rPr>
        <w:t xml:space="preserve"> i </w:t>
      </w:r>
      <w:r w:rsidRPr="00857FA7">
        <w:rPr>
          <w:rFonts w:asciiTheme="minorHAnsi" w:hAnsiTheme="minorHAnsi" w:cstheme="minorHAnsi"/>
        </w:rPr>
        <w:t>finansowania niepowiązanego</w:t>
      </w:r>
      <w:r w:rsidR="00076C1E" w:rsidRPr="00857FA7">
        <w:rPr>
          <w:rFonts w:asciiTheme="minorHAnsi" w:hAnsiTheme="minorHAnsi" w:cstheme="minorHAnsi"/>
        </w:rPr>
        <w:t xml:space="preserve"> z </w:t>
      </w:r>
      <w:r w:rsidRPr="00857FA7">
        <w:rPr>
          <w:rFonts w:asciiTheme="minorHAnsi" w:hAnsiTheme="minorHAnsi" w:cstheme="minorHAnsi"/>
        </w:rPr>
        <w:t>kosztami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7"/>
        <w:gridCol w:w="1204"/>
        <w:gridCol w:w="1204"/>
      </w:tblGrid>
      <w:tr w:rsidR="00857FA7" w:rsidRPr="00857FA7" w14:paraId="6CDA3B25" w14:textId="77777777" w:rsidTr="00EF771B">
        <w:tc>
          <w:tcPr>
            <w:tcW w:w="3778" w:type="pct"/>
            <w:vAlign w:val="center"/>
          </w:tcPr>
          <w:p w14:paraId="014A7B8A" w14:textId="4732125B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Planowane stosowanie art. 94</w:t>
            </w:r>
            <w:r w:rsidR="00076C1E" w:rsidRPr="00857FA7">
              <w:rPr>
                <w:rFonts w:asciiTheme="minorHAnsi" w:hAnsiTheme="minorHAnsi" w:cstheme="minorHAnsi"/>
              </w:rPr>
              <w:t xml:space="preserve"> i </w:t>
            </w:r>
            <w:r w:rsidRPr="00857FA7">
              <w:rPr>
                <w:rFonts w:asciiTheme="minorHAnsi" w:hAnsiTheme="minorHAnsi" w:cstheme="minorHAnsi"/>
              </w:rPr>
              <w:t>95</w:t>
            </w:r>
            <w:r w:rsidR="00573354" w:rsidRPr="00857FA7">
              <w:rPr>
                <w:rFonts w:asciiTheme="minorHAnsi" w:hAnsiTheme="minorHAnsi" w:cstheme="minorHAnsi"/>
              </w:rPr>
              <w:t xml:space="preserve"> </w:t>
            </w:r>
            <w:r w:rsidR="00382ED7" w:rsidRPr="00857FA7">
              <w:rPr>
                <w:rFonts w:asciiTheme="minorHAnsi" w:hAnsiTheme="minorHAnsi" w:cstheme="minorHAnsi"/>
              </w:rPr>
              <w:t>rozporządzenia w sprawie wspólnych przepisów</w:t>
            </w:r>
          </w:p>
        </w:tc>
        <w:tc>
          <w:tcPr>
            <w:tcW w:w="611" w:type="pct"/>
            <w:vAlign w:val="center"/>
          </w:tcPr>
          <w:p w14:paraId="2171FBDB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611" w:type="pct"/>
            <w:vAlign w:val="center"/>
          </w:tcPr>
          <w:p w14:paraId="2CD7C62B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NIE</w:t>
            </w:r>
          </w:p>
        </w:tc>
      </w:tr>
      <w:tr w:rsidR="00857FA7" w:rsidRPr="00857FA7" w14:paraId="7FE83EAB" w14:textId="77777777" w:rsidTr="00EF771B">
        <w:tc>
          <w:tcPr>
            <w:tcW w:w="3778" w:type="pct"/>
          </w:tcPr>
          <w:p w14:paraId="0B1BE2A2" w14:textId="3361A141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Od momentu przyjęcia, program będzie wykorzystywał refund</w:t>
            </w:r>
            <w:r w:rsidR="00A97E0E" w:rsidRPr="00857FA7">
              <w:rPr>
                <w:rFonts w:asciiTheme="minorHAnsi" w:hAnsiTheme="minorHAnsi" w:cstheme="minorHAnsi"/>
              </w:rPr>
              <w:t>a</w:t>
            </w:r>
            <w:r w:rsidRPr="00857FA7">
              <w:rPr>
                <w:rFonts w:asciiTheme="minorHAnsi" w:hAnsiTheme="minorHAnsi" w:cstheme="minorHAnsi"/>
              </w:rPr>
              <w:t>cję wkładu Unii</w:t>
            </w:r>
            <w:r w:rsidR="00076C1E" w:rsidRPr="00857FA7">
              <w:rPr>
                <w:rFonts w:asciiTheme="minorHAnsi" w:hAnsiTheme="minorHAnsi" w:cstheme="minorHAnsi"/>
              </w:rPr>
              <w:t xml:space="preserve"> w </w:t>
            </w:r>
            <w:r w:rsidRPr="00857FA7">
              <w:rPr>
                <w:rFonts w:asciiTheme="minorHAnsi" w:hAnsiTheme="minorHAnsi" w:cstheme="minorHAnsi"/>
              </w:rPr>
              <w:t>oparciu</w:t>
            </w:r>
            <w:r w:rsidR="00E91FCE" w:rsidRPr="00857FA7">
              <w:rPr>
                <w:rFonts w:asciiTheme="minorHAnsi" w:hAnsiTheme="minorHAnsi" w:cstheme="minorHAnsi"/>
              </w:rPr>
              <w:t xml:space="preserve"> o </w:t>
            </w:r>
            <w:r w:rsidRPr="00857FA7">
              <w:rPr>
                <w:rFonts w:asciiTheme="minorHAnsi" w:hAnsiTheme="minorHAnsi" w:cstheme="minorHAnsi"/>
              </w:rPr>
              <w:t>stawki jednostkowe, kwoty ryczałtowe</w:t>
            </w:r>
            <w:r w:rsidR="00076C1E" w:rsidRPr="00857FA7">
              <w:rPr>
                <w:rFonts w:asciiTheme="minorHAnsi" w:hAnsiTheme="minorHAnsi" w:cstheme="minorHAnsi"/>
              </w:rPr>
              <w:t xml:space="preserve"> i </w:t>
            </w:r>
            <w:r w:rsidRPr="00857FA7">
              <w:rPr>
                <w:rFonts w:asciiTheme="minorHAnsi" w:hAnsiTheme="minorHAnsi" w:cstheme="minorHAnsi"/>
              </w:rPr>
              <w:t>stawki ryczałtowe</w:t>
            </w:r>
            <w:r w:rsidR="00076C1E" w:rsidRPr="00857FA7">
              <w:rPr>
                <w:rFonts w:asciiTheme="minorHAnsi" w:hAnsiTheme="minorHAnsi" w:cstheme="minorHAnsi"/>
              </w:rPr>
              <w:t xml:space="preserve"> w </w:t>
            </w:r>
            <w:r w:rsidRPr="00857FA7">
              <w:rPr>
                <w:rFonts w:asciiTheme="minorHAnsi" w:hAnsiTheme="minorHAnsi" w:cstheme="minorHAnsi"/>
              </w:rPr>
              <w:t>ramach priorytetu zgodnie</w:t>
            </w:r>
            <w:r w:rsidR="00076C1E" w:rsidRPr="00857FA7">
              <w:rPr>
                <w:rFonts w:asciiTheme="minorHAnsi" w:hAnsiTheme="minorHAnsi" w:cstheme="minorHAnsi"/>
              </w:rPr>
              <w:t xml:space="preserve"> z </w:t>
            </w:r>
            <w:r w:rsidRPr="00857FA7">
              <w:rPr>
                <w:rFonts w:asciiTheme="minorHAnsi" w:hAnsiTheme="minorHAnsi" w:cstheme="minorHAnsi"/>
              </w:rPr>
              <w:t xml:space="preserve">art. 94 </w:t>
            </w:r>
            <w:r w:rsidR="00382ED7" w:rsidRPr="00857FA7">
              <w:rPr>
                <w:rFonts w:asciiTheme="minorHAnsi" w:hAnsiTheme="minorHAnsi" w:cstheme="minorHAnsi"/>
              </w:rPr>
              <w:t>rozporządzenia w sprawie wspólnych przepisów</w:t>
            </w:r>
            <w:r w:rsidR="00573354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>(jeżeli tak, proszę wypełnić aneks 1)</w:t>
            </w:r>
          </w:p>
        </w:tc>
        <w:tc>
          <w:tcPr>
            <w:tcW w:w="611" w:type="pct"/>
          </w:tcPr>
          <w:p w14:paraId="47D2172D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11" w:type="pct"/>
          </w:tcPr>
          <w:p w14:paraId="61CFE745" w14:textId="7A2B909F" w:rsidR="00944A95" w:rsidRPr="00857FA7" w:rsidRDefault="00EF0E54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X</w:t>
            </w:r>
          </w:p>
        </w:tc>
      </w:tr>
      <w:tr w:rsidR="00857FA7" w:rsidRPr="00857FA7" w14:paraId="01209E1B" w14:textId="77777777" w:rsidTr="00EF771B">
        <w:tc>
          <w:tcPr>
            <w:tcW w:w="3778" w:type="pct"/>
          </w:tcPr>
          <w:p w14:paraId="0BB928F3" w14:textId="50C4EB35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Od momentu przyjęcia, program będzie wykorzystywał refundację wkładu Unii</w:t>
            </w:r>
            <w:r w:rsidR="00076C1E" w:rsidRPr="00857FA7">
              <w:rPr>
                <w:rFonts w:asciiTheme="minorHAnsi" w:hAnsiTheme="minorHAnsi" w:cstheme="minorHAnsi"/>
              </w:rPr>
              <w:t xml:space="preserve"> w </w:t>
            </w:r>
            <w:r w:rsidRPr="00857FA7">
              <w:rPr>
                <w:rFonts w:asciiTheme="minorHAnsi" w:hAnsiTheme="minorHAnsi" w:cstheme="minorHAnsi"/>
              </w:rPr>
              <w:t>oparciu</w:t>
            </w:r>
            <w:r w:rsidR="00E91FCE" w:rsidRPr="00857FA7">
              <w:rPr>
                <w:rFonts w:asciiTheme="minorHAnsi" w:hAnsiTheme="minorHAnsi" w:cstheme="minorHAnsi"/>
              </w:rPr>
              <w:t xml:space="preserve"> o </w:t>
            </w:r>
            <w:r w:rsidRPr="00857FA7">
              <w:rPr>
                <w:rFonts w:asciiTheme="minorHAnsi" w:hAnsiTheme="minorHAnsi" w:cstheme="minorHAnsi"/>
              </w:rPr>
              <w:t>finansowanie niepowiązane</w:t>
            </w:r>
            <w:r w:rsidR="00076C1E" w:rsidRPr="00857FA7">
              <w:rPr>
                <w:rFonts w:asciiTheme="minorHAnsi" w:hAnsiTheme="minorHAnsi" w:cstheme="minorHAnsi"/>
              </w:rPr>
              <w:t xml:space="preserve"> z </w:t>
            </w:r>
            <w:r w:rsidRPr="00857FA7">
              <w:rPr>
                <w:rFonts w:asciiTheme="minorHAnsi" w:hAnsiTheme="minorHAnsi" w:cstheme="minorHAnsi"/>
              </w:rPr>
              <w:t>kosztami zgodnie</w:t>
            </w:r>
            <w:r w:rsidR="00076C1E" w:rsidRPr="00857FA7">
              <w:rPr>
                <w:rFonts w:asciiTheme="minorHAnsi" w:hAnsiTheme="minorHAnsi" w:cstheme="minorHAnsi"/>
              </w:rPr>
              <w:t xml:space="preserve"> z </w:t>
            </w:r>
            <w:r w:rsidRPr="00857FA7">
              <w:rPr>
                <w:rFonts w:asciiTheme="minorHAnsi" w:hAnsiTheme="minorHAnsi" w:cstheme="minorHAnsi"/>
              </w:rPr>
              <w:t xml:space="preserve">art. 95 </w:t>
            </w:r>
            <w:r w:rsidR="00382ED7" w:rsidRPr="00857FA7">
              <w:rPr>
                <w:rFonts w:asciiTheme="minorHAnsi" w:hAnsiTheme="minorHAnsi" w:cstheme="minorHAnsi"/>
              </w:rPr>
              <w:t>rozporządzenia w sprawie wspólnych przepisów</w:t>
            </w:r>
            <w:r w:rsidR="00573354" w:rsidRPr="00857FA7">
              <w:rPr>
                <w:rFonts w:asciiTheme="minorHAnsi" w:hAnsiTheme="minorHAnsi" w:cstheme="minorHAnsi"/>
              </w:rPr>
              <w:t xml:space="preserve"> </w:t>
            </w:r>
            <w:r w:rsidRPr="00857FA7">
              <w:rPr>
                <w:rFonts w:asciiTheme="minorHAnsi" w:hAnsiTheme="minorHAnsi" w:cstheme="minorHAnsi"/>
              </w:rPr>
              <w:t>(je</w:t>
            </w:r>
            <w:r w:rsidR="00B93CB1" w:rsidRPr="00857FA7">
              <w:rPr>
                <w:rFonts w:asciiTheme="minorHAnsi" w:hAnsiTheme="minorHAnsi" w:cstheme="minorHAnsi"/>
              </w:rPr>
              <w:t>żeli tak, proszę wypełnić aneks </w:t>
            </w:r>
            <w:r w:rsidRPr="00857FA7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611" w:type="pct"/>
          </w:tcPr>
          <w:p w14:paraId="5964AB72" w14:textId="7777777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A7">
              <w:rPr>
                <w:rFonts w:asciiTheme="minorHAnsi" w:hAnsiTheme="minorHAnsi" w:cstheme="minorHAnsi"/>
              </w:rPr>
              <w:instrText xml:space="preserve"> FORMCHECKBOX </w:instrText>
            </w:r>
            <w:r w:rsidR="00857FA7" w:rsidRPr="00857FA7">
              <w:rPr>
                <w:rFonts w:asciiTheme="minorHAnsi" w:hAnsiTheme="minorHAnsi" w:cstheme="minorHAnsi"/>
              </w:rPr>
            </w:r>
            <w:r w:rsidR="00857FA7" w:rsidRPr="00857FA7">
              <w:rPr>
                <w:rFonts w:asciiTheme="minorHAnsi" w:hAnsiTheme="minorHAnsi" w:cstheme="minorHAnsi"/>
              </w:rPr>
              <w:fldChar w:fldCharType="separate"/>
            </w:r>
            <w:r w:rsidRPr="00857FA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11" w:type="pct"/>
          </w:tcPr>
          <w:p w14:paraId="061224F6" w14:textId="75E70954" w:rsidR="00944A95" w:rsidRPr="00857FA7" w:rsidRDefault="00EF0E54" w:rsidP="00EF0E5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X</w:t>
            </w:r>
          </w:p>
        </w:tc>
      </w:tr>
    </w:tbl>
    <w:p w14:paraId="2C96550C" w14:textId="77777777" w:rsidR="0049128E" w:rsidRPr="00857FA7" w:rsidRDefault="0049128E" w:rsidP="003D5ECC">
      <w:pPr>
        <w:pStyle w:val="NormalRight"/>
        <w:spacing w:after="0" w:line="276" w:lineRule="auto"/>
        <w:jc w:val="both"/>
        <w:rPr>
          <w:rFonts w:asciiTheme="minorHAnsi" w:hAnsiTheme="minorHAnsi" w:cstheme="minorHAnsi"/>
          <w:b/>
          <w:bCs/>
        </w:rPr>
        <w:sectPr w:rsidR="0049128E" w:rsidRPr="00857FA7" w:rsidSect="00540EF9"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</w:p>
    <w:p w14:paraId="5B5E0FC7" w14:textId="02F4A250" w:rsidR="00944A95" w:rsidRPr="00857FA7" w:rsidRDefault="00944A95" w:rsidP="003D5ECC">
      <w:pPr>
        <w:pStyle w:val="NormalRight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857FA7">
        <w:rPr>
          <w:rFonts w:asciiTheme="minorHAnsi" w:hAnsiTheme="minorHAnsi" w:cstheme="minorHAnsi"/>
          <w:b/>
          <w:bCs/>
        </w:rPr>
        <w:lastRenderedPageBreak/>
        <w:t>Aneks 1</w:t>
      </w:r>
    </w:p>
    <w:p w14:paraId="4290384F" w14:textId="57CA8BC3" w:rsidR="00944A95" w:rsidRPr="00857FA7" w:rsidRDefault="00944A95" w:rsidP="003D5ECC">
      <w:pPr>
        <w:pStyle w:val="NormalCentered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Wkład Unii</w:t>
      </w:r>
      <w:r w:rsidR="00076C1E" w:rsidRPr="00857FA7">
        <w:rPr>
          <w:rFonts w:asciiTheme="minorHAnsi" w:hAnsiTheme="minorHAnsi" w:cstheme="minorHAnsi"/>
        </w:rPr>
        <w:t xml:space="preserve"> w </w:t>
      </w:r>
      <w:r w:rsidRPr="00857FA7">
        <w:rPr>
          <w:rFonts w:asciiTheme="minorHAnsi" w:hAnsiTheme="minorHAnsi" w:cstheme="minorHAnsi"/>
        </w:rPr>
        <w:t>oparciu</w:t>
      </w:r>
      <w:r w:rsidR="00E91FCE" w:rsidRPr="00857FA7">
        <w:rPr>
          <w:rFonts w:asciiTheme="minorHAnsi" w:hAnsiTheme="minorHAnsi" w:cstheme="minorHAnsi"/>
        </w:rPr>
        <w:t xml:space="preserve"> o </w:t>
      </w:r>
      <w:r w:rsidRPr="00857FA7">
        <w:rPr>
          <w:rFonts w:asciiTheme="minorHAnsi" w:hAnsiTheme="minorHAnsi" w:cstheme="minorHAnsi"/>
        </w:rPr>
        <w:t>stawki jednostkowe, kwoty ryczałtowe</w:t>
      </w:r>
      <w:r w:rsidR="00076C1E" w:rsidRPr="00857FA7">
        <w:rPr>
          <w:rFonts w:asciiTheme="minorHAnsi" w:hAnsiTheme="minorHAnsi" w:cstheme="minorHAnsi"/>
        </w:rPr>
        <w:t xml:space="preserve"> i </w:t>
      </w:r>
      <w:r w:rsidRPr="00857FA7">
        <w:rPr>
          <w:rFonts w:asciiTheme="minorHAnsi" w:hAnsiTheme="minorHAnsi" w:cstheme="minorHAnsi"/>
        </w:rPr>
        <w:t>stawki ryczałtowe</w:t>
      </w:r>
    </w:p>
    <w:p w14:paraId="0B133C1D" w14:textId="49A6D82E" w:rsidR="00FB27A0" w:rsidRPr="00857FA7" w:rsidRDefault="00FB27A0" w:rsidP="00FB27A0">
      <w:pPr>
        <w:rPr>
          <w:rFonts w:asciiTheme="minorHAnsi" w:hAnsiTheme="minorHAnsi" w:cstheme="minorHAnsi"/>
          <w:i/>
        </w:rPr>
      </w:pPr>
      <w:r w:rsidRPr="00857FA7">
        <w:rPr>
          <w:rFonts w:asciiTheme="minorHAnsi" w:hAnsiTheme="minorHAnsi" w:cstheme="minorHAnsi"/>
          <w:i/>
        </w:rPr>
        <w:t>Nie dotyczy</w:t>
      </w:r>
    </w:p>
    <w:p w14:paraId="514DB2C6" w14:textId="3569B6B3" w:rsidR="00944A95" w:rsidRPr="00857FA7" w:rsidRDefault="00944A95" w:rsidP="003D5ECC">
      <w:pPr>
        <w:pStyle w:val="NormalRight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857FA7">
        <w:rPr>
          <w:rFonts w:asciiTheme="minorHAnsi" w:hAnsiTheme="minorHAnsi" w:cstheme="minorHAnsi"/>
          <w:b/>
          <w:bCs/>
        </w:rPr>
        <w:t>Aneks 2</w:t>
      </w:r>
    </w:p>
    <w:p w14:paraId="2CD03A7C" w14:textId="48F96AE9" w:rsidR="00944A95" w:rsidRPr="00857FA7" w:rsidRDefault="00944A95" w:rsidP="003D5ECC">
      <w:pPr>
        <w:pStyle w:val="NormalCentered"/>
        <w:spacing w:after="0"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Wkład Unii</w:t>
      </w:r>
      <w:r w:rsidR="00076C1E" w:rsidRPr="00857FA7">
        <w:rPr>
          <w:rFonts w:asciiTheme="minorHAnsi" w:hAnsiTheme="minorHAnsi" w:cstheme="minorHAnsi"/>
        </w:rPr>
        <w:t xml:space="preserve"> w </w:t>
      </w:r>
      <w:r w:rsidRPr="00857FA7">
        <w:rPr>
          <w:rFonts w:asciiTheme="minorHAnsi" w:hAnsiTheme="minorHAnsi" w:cstheme="minorHAnsi"/>
        </w:rPr>
        <w:t>oparciu</w:t>
      </w:r>
      <w:r w:rsidR="00E91FCE" w:rsidRPr="00857FA7">
        <w:rPr>
          <w:rFonts w:asciiTheme="minorHAnsi" w:hAnsiTheme="minorHAnsi" w:cstheme="minorHAnsi"/>
        </w:rPr>
        <w:t xml:space="preserve"> o </w:t>
      </w:r>
      <w:r w:rsidRPr="00857FA7">
        <w:rPr>
          <w:rFonts w:asciiTheme="minorHAnsi" w:hAnsiTheme="minorHAnsi" w:cstheme="minorHAnsi"/>
        </w:rPr>
        <w:t>finansowanie niepowiązane</w:t>
      </w:r>
      <w:r w:rsidR="00076C1E" w:rsidRPr="00857FA7">
        <w:rPr>
          <w:rFonts w:asciiTheme="minorHAnsi" w:hAnsiTheme="minorHAnsi" w:cstheme="minorHAnsi"/>
        </w:rPr>
        <w:t xml:space="preserve"> z </w:t>
      </w:r>
      <w:r w:rsidRPr="00857FA7">
        <w:rPr>
          <w:rFonts w:asciiTheme="minorHAnsi" w:hAnsiTheme="minorHAnsi" w:cstheme="minorHAnsi"/>
        </w:rPr>
        <w:t>kosztami</w:t>
      </w:r>
    </w:p>
    <w:p w14:paraId="296E9538" w14:textId="6B9C56A1" w:rsidR="00894640" w:rsidRPr="00857FA7" w:rsidRDefault="00FB27A0" w:rsidP="00FB27A0">
      <w:pPr>
        <w:rPr>
          <w:rFonts w:asciiTheme="minorHAnsi" w:hAnsiTheme="minorHAnsi" w:cstheme="minorHAnsi"/>
          <w:i/>
        </w:rPr>
      </w:pPr>
      <w:r w:rsidRPr="00857FA7">
        <w:rPr>
          <w:rFonts w:asciiTheme="minorHAnsi" w:hAnsiTheme="minorHAnsi" w:cstheme="minorHAnsi"/>
          <w:i/>
        </w:rPr>
        <w:t>Nie dotyczy</w:t>
      </w:r>
    </w:p>
    <w:p w14:paraId="2A472334" w14:textId="52E679E0" w:rsidR="00944A95" w:rsidRPr="00857FA7" w:rsidRDefault="00944A95" w:rsidP="003D5ECC">
      <w:pPr>
        <w:pStyle w:val="NormalRight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857FA7">
        <w:rPr>
          <w:rFonts w:asciiTheme="minorHAnsi" w:hAnsiTheme="minorHAnsi" w:cstheme="minorHAnsi"/>
          <w:b/>
          <w:bCs/>
        </w:rPr>
        <w:t>Aneks 3</w:t>
      </w:r>
    </w:p>
    <w:p w14:paraId="061E3E36" w14:textId="5700FE15" w:rsidR="00944A95" w:rsidRPr="00857FA7" w:rsidRDefault="00944A95" w:rsidP="00E70608">
      <w:pPr>
        <w:pStyle w:val="NormalCentered"/>
        <w:spacing w:line="276" w:lineRule="auto"/>
        <w:jc w:val="both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Wykaz planowanych operacji</w:t>
      </w:r>
      <w:r w:rsidR="00E91FCE" w:rsidRPr="00857FA7">
        <w:rPr>
          <w:rFonts w:asciiTheme="minorHAnsi" w:hAnsiTheme="minorHAnsi" w:cstheme="minorHAnsi"/>
        </w:rPr>
        <w:t xml:space="preserve"> o </w:t>
      </w:r>
      <w:r w:rsidRPr="00857FA7">
        <w:rPr>
          <w:rFonts w:asciiTheme="minorHAnsi" w:hAnsiTheme="minorHAnsi" w:cstheme="minorHAnsi"/>
        </w:rPr>
        <w:t>znaczeniu strategicznym</w:t>
      </w:r>
      <w:r w:rsidR="00076C1E" w:rsidRPr="00857FA7">
        <w:rPr>
          <w:rFonts w:asciiTheme="minorHAnsi" w:hAnsiTheme="minorHAnsi" w:cstheme="minorHAnsi"/>
        </w:rPr>
        <w:t xml:space="preserve"> w </w:t>
      </w:r>
      <w:r w:rsidRPr="00857FA7">
        <w:rPr>
          <w:rFonts w:asciiTheme="minorHAnsi" w:hAnsiTheme="minorHAnsi" w:cstheme="minorHAnsi"/>
        </w:rPr>
        <w:t>wraz</w:t>
      </w:r>
      <w:r w:rsidR="00076C1E" w:rsidRPr="00857FA7">
        <w:rPr>
          <w:rFonts w:asciiTheme="minorHAnsi" w:hAnsiTheme="minorHAnsi" w:cstheme="minorHAnsi"/>
        </w:rPr>
        <w:t xml:space="preserve"> z </w:t>
      </w:r>
      <w:r w:rsidRPr="00857FA7">
        <w:rPr>
          <w:rFonts w:asciiTheme="minorHAnsi" w:hAnsiTheme="minorHAnsi" w:cstheme="minorHAnsi"/>
        </w:rPr>
        <w:t>harmonogramem</w:t>
      </w:r>
      <w:r w:rsidRPr="00857FA7">
        <w:rPr>
          <w:rFonts w:asciiTheme="minorHAnsi" w:hAnsiTheme="minorHAnsi" w:cstheme="minorHAnsi"/>
        </w:rPr>
        <w:br/>
        <w:t>(art. 22 ust. 3</w:t>
      </w:r>
      <w:r w:rsidR="00573354" w:rsidRPr="00857FA7">
        <w:rPr>
          <w:rFonts w:asciiTheme="minorHAnsi" w:hAnsiTheme="minorHAnsi" w:cstheme="minorHAnsi"/>
        </w:rPr>
        <w:t xml:space="preserve"> </w:t>
      </w:r>
      <w:r w:rsidR="00382ED7" w:rsidRPr="00857FA7">
        <w:rPr>
          <w:rFonts w:asciiTheme="minorHAnsi" w:hAnsiTheme="minorHAnsi" w:cstheme="minorHAnsi"/>
        </w:rPr>
        <w:t>rozporządzenia w sprawie wspólnych przepisów)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57FA7" w:rsidRPr="00857FA7" w14:paraId="6C89A8C6" w14:textId="77777777" w:rsidTr="00251472">
        <w:tc>
          <w:tcPr>
            <w:tcW w:w="9855" w:type="dxa"/>
          </w:tcPr>
          <w:p w14:paraId="0902A77B" w14:textId="0AB7F127" w:rsidR="00944A95" w:rsidRPr="00857FA7" w:rsidRDefault="00944A95" w:rsidP="003D5ECC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57FA7">
              <w:rPr>
                <w:rFonts w:asciiTheme="minorHAnsi" w:hAnsiTheme="minorHAnsi" w:cstheme="minorHAnsi"/>
              </w:rPr>
              <w:t>Pole tekstowe [2</w:t>
            </w:r>
            <w:r w:rsidR="008827DC" w:rsidRPr="00857FA7">
              <w:rPr>
                <w:rFonts w:asciiTheme="minorHAnsi" w:hAnsiTheme="minorHAnsi" w:cstheme="minorHAnsi"/>
              </w:rPr>
              <w:t> </w:t>
            </w:r>
            <w:r w:rsidRPr="00857FA7">
              <w:rPr>
                <w:rFonts w:asciiTheme="minorHAnsi" w:hAnsiTheme="minorHAnsi" w:cstheme="minorHAnsi"/>
              </w:rPr>
              <w:t>000]</w:t>
            </w:r>
          </w:p>
          <w:p w14:paraId="6091CE82" w14:textId="051CE685" w:rsidR="008827DC" w:rsidRPr="00857FA7" w:rsidRDefault="008827DC" w:rsidP="005C1E19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57FA7">
              <w:rPr>
                <w:rFonts w:asciiTheme="minorHAnsi" w:hAnsiTheme="minorHAnsi" w:cstheme="minorHAnsi"/>
                <w:szCs w:val="24"/>
              </w:rPr>
              <w:t xml:space="preserve">W Programie przewidziano realizację projektów o znaczeniu strategicznym. </w:t>
            </w:r>
            <w:r w:rsidR="005C1E19" w:rsidRPr="00857FA7">
              <w:rPr>
                <w:rFonts w:asciiTheme="minorHAnsi" w:hAnsiTheme="minorHAnsi" w:cstheme="minorHAnsi"/>
                <w:szCs w:val="24"/>
              </w:rPr>
              <w:t xml:space="preserve">Projekty będą wybierane w trybie konkursowym stąd indykatywny charakter wykazu. </w:t>
            </w:r>
            <w:r w:rsidR="00486A68" w:rsidRPr="00857FA7">
              <w:rPr>
                <w:rFonts w:asciiTheme="minorHAnsi" w:hAnsiTheme="minorHAnsi" w:cstheme="minorHAnsi"/>
                <w:szCs w:val="24"/>
              </w:rPr>
              <w:t>Na obecnym etapie nie jest możliwe wskazanie nazwy oraz harmonogramu realizacji poszczególnych projektów.</w:t>
            </w:r>
          </w:p>
          <w:p w14:paraId="70BC6A32" w14:textId="1714F5AF" w:rsidR="005C1E19" w:rsidRPr="00857FA7" w:rsidRDefault="005C1E19" w:rsidP="005C1E19">
            <w:pPr>
              <w:spacing w:line="276" w:lineRule="auto"/>
              <w:rPr>
                <w:rStyle w:val="st"/>
                <w:rFonts w:asciiTheme="minorHAnsi" w:hAnsiTheme="minorHAnsi" w:cstheme="minorHAnsi"/>
                <w:bCs/>
              </w:rPr>
            </w:pPr>
            <w:r w:rsidRPr="00857FA7">
              <w:rPr>
                <w:rStyle w:val="st"/>
                <w:rFonts w:asciiTheme="minorHAnsi" w:hAnsiTheme="minorHAnsi" w:cstheme="minorHAnsi"/>
                <w:bCs/>
              </w:rPr>
              <w:t>Operacje o znaczeniu strategicznym będą realiz</w:t>
            </w:r>
            <w:r w:rsidR="00486A68" w:rsidRPr="00857FA7">
              <w:rPr>
                <w:rStyle w:val="st"/>
                <w:rFonts w:asciiTheme="minorHAnsi" w:hAnsiTheme="minorHAnsi" w:cstheme="minorHAnsi"/>
                <w:bCs/>
              </w:rPr>
              <w:t>owane w następujących obszarach:</w:t>
            </w:r>
          </w:p>
          <w:p w14:paraId="7146A4FD" w14:textId="35C105E3" w:rsidR="005C1E19" w:rsidRPr="00857FA7" w:rsidRDefault="00486A68" w:rsidP="00444109">
            <w:pPr>
              <w:pStyle w:val="Akapitzlist"/>
              <w:numPr>
                <w:ilvl w:val="0"/>
                <w:numId w:val="84"/>
              </w:numPr>
              <w:spacing w:line="276" w:lineRule="auto"/>
              <w:rPr>
                <w:rStyle w:val="st"/>
                <w:rFonts w:asciiTheme="minorHAnsi" w:hAnsiTheme="minorHAnsi" w:cstheme="minorHAnsi"/>
                <w:bCs/>
              </w:rPr>
            </w:pPr>
            <w:r w:rsidRPr="00857FA7">
              <w:rPr>
                <w:rStyle w:val="st"/>
                <w:rFonts w:asciiTheme="minorHAnsi" w:hAnsiTheme="minorHAnsi" w:cstheme="minorHAnsi"/>
                <w:bCs/>
              </w:rPr>
              <w:t>Wsparcie start-</w:t>
            </w:r>
            <w:proofErr w:type="spellStart"/>
            <w:r w:rsidRPr="00857FA7">
              <w:rPr>
                <w:rStyle w:val="st"/>
                <w:rFonts w:asciiTheme="minorHAnsi" w:hAnsiTheme="minorHAnsi" w:cstheme="minorHAnsi"/>
                <w:bCs/>
              </w:rPr>
              <w:t>up’ów</w:t>
            </w:r>
            <w:proofErr w:type="spellEnd"/>
            <w:r w:rsidRPr="00857FA7">
              <w:rPr>
                <w:rStyle w:val="st"/>
                <w:rFonts w:asciiTheme="minorHAnsi" w:hAnsiTheme="minorHAnsi" w:cstheme="minorHAnsi"/>
                <w:bCs/>
              </w:rPr>
              <w:t xml:space="preserve"> przez platformy </w:t>
            </w:r>
            <w:proofErr w:type="spellStart"/>
            <w:r w:rsidRPr="00857FA7">
              <w:rPr>
                <w:rStyle w:val="st"/>
                <w:rFonts w:asciiTheme="minorHAnsi" w:hAnsiTheme="minorHAnsi" w:cstheme="minorHAnsi"/>
                <w:bCs/>
              </w:rPr>
              <w:t>startupowe</w:t>
            </w:r>
            <w:proofErr w:type="spellEnd"/>
          </w:p>
          <w:p w14:paraId="490BA304" w14:textId="77777777" w:rsidR="00486A68" w:rsidRPr="00857FA7" w:rsidRDefault="00486A68" w:rsidP="00444109">
            <w:pPr>
              <w:pStyle w:val="Akapitzlist"/>
              <w:numPr>
                <w:ilvl w:val="0"/>
                <w:numId w:val="84"/>
              </w:numPr>
              <w:spacing w:line="276" w:lineRule="auto"/>
              <w:rPr>
                <w:rStyle w:val="st"/>
                <w:rFonts w:asciiTheme="minorHAnsi" w:hAnsiTheme="minorHAnsi" w:cstheme="minorHAnsi"/>
                <w:bCs/>
              </w:rPr>
            </w:pPr>
            <w:r w:rsidRPr="00857FA7">
              <w:rPr>
                <w:rStyle w:val="st"/>
                <w:rFonts w:asciiTheme="minorHAnsi" w:hAnsiTheme="minorHAnsi" w:cstheme="minorHAnsi"/>
                <w:bCs/>
              </w:rPr>
              <w:t>Adaptacja miast do zmian klimatu</w:t>
            </w:r>
          </w:p>
          <w:p w14:paraId="24DDFA2A" w14:textId="72D2D647" w:rsidR="009753CC" w:rsidRPr="00857FA7" w:rsidRDefault="009753CC" w:rsidP="00444109">
            <w:pPr>
              <w:pStyle w:val="Akapitzlist"/>
              <w:numPr>
                <w:ilvl w:val="0"/>
                <w:numId w:val="84"/>
              </w:numPr>
              <w:spacing w:line="276" w:lineRule="auto"/>
              <w:rPr>
                <w:rStyle w:val="st"/>
                <w:rFonts w:asciiTheme="minorHAnsi" w:hAnsiTheme="minorHAnsi" w:cstheme="minorHAnsi"/>
                <w:bCs/>
              </w:rPr>
            </w:pPr>
            <w:r w:rsidRPr="00857FA7">
              <w:rPr>
                <w:rStyle w:val="st"/>
                <w:rFonts w:asciiTheme="minorHAnsi" w:hAnsiTheme="minorHAnsi" w:cstheme="minorHAnsi"/>
                <w:bCs/>
              </w:rPr>
              <w:t>Zrównoważona mobilność miejska</w:t>
            </w:r>
          </w:p>
          <w:p w14:paraId="5145598F" w14:textId="24817406" w:rsidR="008827DC" w:rsidRPr="00857FA7" w:rsidRDefault="009743F2" w:rsidP="00444109">
            <w:pPr>
              <w:pStyle w:val="Akapitzlist"/>
              <w:numPr>
                <w:ilvl w:val="0"/>
                <w:numId w:val="8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57FA7">
              <w:rPr>
                <w:rStyle w:val="st"/>
                <w:rFonts w:asciiTheme="minorHAnsi" w:hAnsiTheme="minorHAnsi" w:cstheme="minorHAnsi"/>
                <w:bCs/>
              </w:rPr>
              <w:t>P</w:t>
            </w:r>
            <w:r w:rsidR="00486A68" w:rsidRPr="00857FA7">
              <w:rPr>
                <w:rStyle w:val="st"/>
                <w:rFonts w:asciiTheme="minorHAnsi" w:hAnsiTheme="minorHAnsi" w:cstheme="minorHAnsi"/>
                <w:bCs/>
              </w:rPr>
              <w:t>onadregionaln</w:t>
            </w:r>
            <w:r w:rsidRPr="00857FA7">
              <w:rPr>
                <w:rStyle w:val="st"/>
                <w:rFonts w:asciiTheme="minorHAnsi" w:hAnsiTheme="minorHAnsi" w:cstheme="minorHAnsi"/>
                <w:bCs/>
              </w:rPr>
              <w:t>e</w:t>
            </w:r>
            <w:r w:rsidR="00486A68" w:rsidRPr="00857FA7">
              <w:rPr>
                <w:rStyle w:val="st"/>
                <w:rFonts w:asciiTheme="minorHAnsi" w:hAnsiTheme="minorHAnsi" w:cstheme="minorHAnsi"/>
                <w:bCs/>
              </w:rPr>
              <w:t xml:space="preserve"> produkt</w:t>
            </w:r>
            <w:r w:rsidRPr="00857FA7">
              <w:rPr>
                <w:rStyle w:val="st"/>
                <w:rFonts w:asciiTheme="minorHAnsi" w:hAnsiTheme="minorHAnsi" w:cstheme="minorHAnsi"/>
                <w:bCs/>
              </w:rPr>
              <w:t>y</w:t>
            </w:r>
            <w:r w:rsidR="00486A68" w:rsidRPr="00857FA7">
              <w:rPr>
                <w:rStyle w:val="st"/>
                <w:rFonts w:asciiTheme="minorHAnsi" w:hAnsiTheme="minorHAnsi" w:cstheme="minorHAnsi"/>
                <w:bCs/>
              </w:rPr>
              <w:t xml:space="preserve"> turystyczn</w:t>
            </w:r>
            <w:r w:rsidRPr="00857FA7">
              <w:rPr>
                <w:rStyle w:val="st"/>
                <w:rFonts w:asciiTheme="minorHAnsi" w:hAnsiTheme="minorHAnsi" w:cstheme="minorHAnsi"/>
                <w:bCs/>
              </w:rPr>
              <w:t>e</w:t>
            </w:r>
          </w:p>
        </w:tc>
      </w:tr>
    </w:tbl>
    <w:p w14:paraId="79953F87" w14:textId="46547648" w:rsidR="00894640" w:rsidRPr="00857FA7" w:rsidRDefault="00894640" w:rsidP="00E70608">
      <w:pPr>
        <w:pStyle w:val="NormalRight"/>
        <w:spacing w:before="240"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857FA7">
        <w:rPr>
          <w:rFonts w:asciiTheme="minorHAnsi" w:hAnsiTheme="minorHAnsi" w:cstheme="minorHAnsi"/>
          <w:b/>
          <w:bCs/>
        </w:rPr>
        <w:t>Aneks 4</w:t>
      </w:r>
    </w:p>
    <w:p w14:paraId="47377478" w14:textId="112AD3AB" w:rsidR="00894640" w:rsidRPr="00857FA7" w:rsidRDefault="00894640" w:rsidP="00C73C2A">
      <w:pPr>
        <w:spacing w:after="0"/>
        <w:rPr>
          <w:rFonts w:asciiTheme="minorHAnsi" w:hAnsiTheme="minorHAnsi" w:cstheme="minorHAnsi"/>
        </w:rPr>
      </w:pPr>
      <w:r w:rsidRPr="00857FA7">
        <w:rPr>
          <w:rFonts w:asciiTheme="minorHAnsi" w:hAnsiTheme="minorHAnsi" w:cstheme="minorHAnsi"/>
        </w:rPr>
        <w:t>Plan działania w ramach EFMRA na rzecz poszczególnych regionów najbardziej oddalonych</w:t>
      </w:r>
    </w:p>
    <w:p w14:paraId="067EBD79" w14:textId="3306F73A" w:rsidR="00894640" w:rsidRPr="00857FA7" w:rsidRDefault="009C00BD" w:rsidP="00894640">
      <w:pPr>
        <w:rPr>
          <w:rFonts w:asciiTheme="minorHAnsi" w:hAnsiTheme="minorHAnsi" w:cstheme="minorHAnsi"/>
          <w:i/>
        </w:rPr>
      </w:pPr>
      <w:r w:rsidRPr="00857FA7">
        <w:rPr>
          <w:rFonts w:asciiTheme="minorHAnsi" w:hAnsiTheme="minorHAnsi" w:cstheme="minorHAnsi"/>
          <w:i/>
        </w:rPr>
        <w:t>Nie dotyczy</w:t>
      </w:r>
    </w:p>
    <w:sectPr w:rsidR="00894640" w:rsidRPr="00857FA7" w:rsidSect="00B93CB1">
      <w:headerReference w:type="default" r:id="rId29"/>
      <w:footerReference w:type="default" r:id="rId30"/>
      <w:pgSz w:w="11907" w:h="16839"/>
      <w:pgMar w:top="1134" w:right="1134" w:bottom="1134" w:left="1134" w:header="567" w:footer="567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A882A3" w15:done="0"/>
  <w15:commentEx w15:paraId="17DDF05B" w15:done="0"/>
  <w15:commentEx w15:paraId="41D401BB" w15:done="0"/>
  <w15:commentEx w15:paraId="4F3DE246" w15:done="0"/>
  <w15:commentEx w15:paraId="20049CEB" w15:done="0"/>
  <w15:commentEx w15:paraId="7745DF58" w15:done="0"/>
  <w15:commentEx w15:paraId="0928E3EE" w15:done="0"/>
  <w15:commentEx w15:paraId="654E576E" w15:done="0"/>
  <w15:commentEx w15:paraId="0F5D404F" w15:done="0"/>
  <w15:commentEx w15:paraId="689A90D9" w15:done="0"/>
  <w15:commentEx w15:paraId="2AFF6EB3" w15:done="0"/>
  <w15:commentEx w15:paraId="4283CE10" w15:done="0"/>
  <w15:commentEx w15:paraId="3581B97C" w15:done="0"/>
  <w15:commentEx w15:paraId="11E51564" w15:done="0"/>
  <w15:commentEx w15:paraId="104D2324" w15:done="0"/>
  <w15:commentEx w15:paraId="0B22ED2F" w15:done="0"/>
  <w15:commentEx w15:paraId="2AA7E5BE" w15:done="0"/>
  <w15:commentEx w15:paraId="65909B10" w15:done="0"/>
  <w15:commentEx w15:paraId="3FA57B81" w15:done="0"/>
  <w15:commentEx w15:paraId="21255063" w15:done="0"/>
  <w15:commentEx w15:paraId="02A48635" w15:done="0"/>
  <w15:commentEx w15:paraId="06A4C9FD" w15:done="0"/>
  <w15:commentEx w15:paraId="1DA31824" w15:done="0"/>
  <w15:commentEx w15:paraId="127F6947" w15:done="0"/>
  <w15:commentEx w15:paraId="764C8BF4" w15:done="0"/>
  <w15:commentEx w15:paraId="3F8E0085" w15:done="0"/>
  <w15:commentEx w15:paraId="149F7F02" w15:done="0"/>
  <w15:commentEx w15:paraId="10F26A12" w15:done="0"/>
  <w15:commentEx w15:paraId="52C62B11" w15:done="0"/>
  <w15:commentEx w15:paraId="78131CBF" w15:done="0"/>
  <w15:commentEx w15:paraId="645F7FFB" w15:done="0"/>
  <w15:commentEx w15:paraId="49EFA281" w15:done="0"/>
  <w15:commentEx w15:paraId="74D11A0A" w15:done="0"/>
  <w15:commentEx w15:paraId="53DAB099" w15:done="0"/>
  <w15:commentEx w15:paraId="46FD5F30" w15:done="0"/>
  <w15:commentEx w15:paraId="437CA0CC" w15:done="0"/>
  <w15:commentEx w15:paraId="62E64FF7" w15:done="0"/>
  <w15:commentEx w15:paraId="39C3F10A" w15:done="0"/>
  <w15:commentEx w15:paraId="7DB2F783" w15:done="0"/>
  <w15:commentEx w15:paraId="37DE1ED2" w15:done="0"/>
  <w15:commentEx w15:paraId="10FC56BF" w15:done="0"/>
  <w15:commentEx w15:paraId="65EC1983" w15:done="0"/>
  <w15:commentEx w15:paraId="5D54C0C9" w15:done="0"/>
  <w15:commentEx w15:paraId="6BFB9FF2" w15:done="0"/>
  <w15:commentEx w15:paraId="62912230" w15:done="0"/>
  <w15:commentEx w15:paraId="69F086D5" w15:done="0"/>
  <w15:commentEx w15:paraId="4B20006E" w15:done="0"/>
  <w15:commentEx w15:paraId="0834CB5F" w15:done="0"/>
  <w15:commentEx w15:paraId="7F07ADD2" w15:done="0"/>
  <w15:commentEx w15:paraId="78524AD8" w15:done="0"/>
  <w15:commentEx w15:paraId="3F85CEF4" w15:done="0"/>
  <w15:commentEx w15:paraId="5B046657" w15:done="0"/>
  <w15:commentEx w15:paraId="66D01630" w15:done="0"/>
  <w15:commentEx w15:paraId="4A6F69C0" w15:done="0"/>
  <w15:commentEx w15:paraId="5C5E8EFC" w15:done="0"/>
  <w15:commentEx w15:paraId="7C6191F5" w15:done="0"/>
  <w15:commentEx w15:paraId="7F713E09" w15:done="0"/>
  <w15:commentEx w15:paraId="1A8FE303" w15:done="0"/>
  <w15:commentEx w15:paraId="35E49D54" w15:done="0"/>
  <w15:commentEx w15:paraId="22F595BE" w15:done="0"/>
  <w15:commentEx w15:paraId="717899AB" w15:done="0"/>
  <w15:commentEx w15:paraId="67DDE10E" w15:done="0"/>
  <w15:commentEx w15:paraId="182C1868" w15:done="0"/>
  <w15:commentEx w15:paraId="31BFF68F" w15:done="0"/>
  <w15:commentEx w15:paraId="718A7EF5" w15:done="0"/>
  <w15:commentEx w15:paraId="1AC8B3B1" w15:done="0"/>
  <w15:commentEx w15:paraId="7EDB7A98" w15:done="0"/>
  <w15:commentEx w15:paraId="275135B5" w15:done="0"/>
  <w15:commentEx w15:paraId="1546742B" w15:done="0"/>
  <w15:commentEx w15:paraId="3099DC1D" w15:done="0"/>
  <w15:commentEx w15:paraId="752C4F60" w15:done="0"/>
  <w15:commentEx w15:paraId="0147DA34" w15:done="0"/>
  <w15:commentEx w15:paraId="5C9AD0F7" w15:done="0"/>
  <w15:commentEx w15:paraId="752F3406" w15:done="0"/>
  <w15:commentEx w15:paraId="5B467977" w15:done="0"/>
  <w15:commentEx w15:paraId="64B39D8C" w15:done="0"/>
  <w15:commentEx w15:paraId="1A9CDAD6" w15:done="0"/>
  <w15:commentEx w15:paraId="31AB0A8D" w15:done="0"/>
  <w15:commentEx w15:paraId="78C87919" w15:done="0"/>
  <w15:commentEx w15:paraId="672377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4186C" w14:textId="77777777" w:rsidR="00C24A5E" w:rsidRPr="007E485A" w:rsidRDefault="00C24A5E" w:rsidP="007E485A">
      <w:pPr>
        <w:spacing w:before="0" w:after="0"/>
      </w:pPr>
      <w:r w:rsidRPr="007E485A">
        <w:separator/>
      </w:r>
    </w:p>
  </w:endnote>
  <w:endnote w:type="continuationSeparator" w:id="0">
    <w:p w14:paraId="24E60089" w14:textId="77777777" w:rsidR="00C24A5E" w:rsidRDefault="00C24A5E" w:rsidP="007E48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Extra Condensed SemiB">
    <w:altName w:val="Arial"/>
    <w:charset w:val="EE"/>
    <w:family w:val="swiss"/>
    <w:pitch w:val="variable"/>
    <w:sig w:usb0="600002FF" w:usb1="00000001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B2D7F" w14:textId="72584689" w:rsidR="00C24A5E" w:rsidRDefault="00C24A5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7F4CC" w14:textId="11983A6B" w:rsidR="00C24A5E" w:rsidRDefault="00C24A5E">
    <w:pPr>
      <w:pStyle w:val="Stopka"/>
    </w:pPr>
    <w:r w:rsidRPr="00BB4D7C">
      <w:rPr>
        <w:rFonts w:ascii="Calibri" w:eastAsia="Times New Roman" w:hAnsi="Calibri"/>
        <w:noProof/>
        <w:sz w:val="22"/>
        <w:lang w:eastAsia="pl-PL"/>
      </w:rPr>
      <w:drawing>
        <wp:inline distT="0" distB="0" distL="0" distR="0" wp14:anchorId="1805E713" wp14:editId="6E0D3420">
          <wp:extent cx="6120765" cy="852805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2B187" w14:textId="022C59E2" w:rsidR="00C24A5E" w:rsidRDefault="00857FA7" w:rsidP="00C411EA">
    <w:pPr>
      <w:pStyle w:val="Stopka"/>
      <w:tabs>
        <w:tab w:val="left" w:pos="5434"/>
      </w:tabs>
      <w:jc w:val="center"/>
    </w:pPr>
    <w:sdt>
      <w:sdtPr>
        <w:id w:val="-1441295181"/>
        <w:docPartObj>
          <w:docPartGallery w:val="Page Numbers (Bottom of Page)"/>
          <w:docPartUnique/>
        </w:docPartObj>
      </w:sdtPr>
      <w:sdtEndPr/>
      <w:sdtContent>
        <w:r w:rsidR="00C24A5E" w:rsidRPr="00464523">
          <w:rPr>
            <w:rFonts w:ascii="Calibri" w:hAnsi="Calibri" w:cs="Calibri"/>
          </w:rPr>
          <w:fldChar w:fldCharType="begin"/>
        </w:r>
        <w:r w:rsidR="00C24A5E" w:rsidRPr="00464523">
          <w:rPr>
            <w:rFonts w:ascii="Calibri" w:hAnsi="Calibri" w:cs="Calibri"/>
          </w:rPr>
          <w:instrText>PAGE   \* MERGEFORMAT</w:instrText>
        </w:r>
        <w:r w:rsidR="00C24A5E" w:rsidRPr="00464523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114</w:t>
        </w:r>
        <w:r w:rsidR="00C24A5E" w:rsidRPr="00464523">
          <w:rPr>
            <w:rFonts w:ascii="Calibri" w:hAnsi="Calibri" w:cs="Calibri"/>
          </w:rPr>
          <w:fldChar w:fldCharType="end"/>
        </w:r>
      </w:sdtContent>
    </w:sdt>
  </w:p>
  <w:p w14:paraId="795E5A9F" w14:textId="77777777" w:rsidR="00C24A5E" w:rsidRPr="008A2D09" w:rsidRDefault="00C24A5E" w:rsidP="008A2D0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13476" w14:textId="77777777" w:rsidR="00C24A5E" w:rsidRPr="00B93CB1" w:rsidRDefault="00C24A5E" w:rsidP="00B93CB1">
    <w:pPr>
      <w:pStyle w:val="FooterCounci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01824" w14:textId="77777777" w:rsidR="00C24A5E" w:rsidRPr="007E485A" w:rsidRDefault="00C24A5E" w:rsidP="007E485A">
      <w:pPr>
        <w:spacing w:before="0" w:after="0"/>
      </w:pPr>
      <w:r w:rsidRPr="007E485A">
        <w:separator/>
      </w:r>
    </w:p>
  </w:footnote>
  <w:footnote w:type="continuationSeparator" w:id="0">
    <w:p w14:paraId="31BF059F" w14:textId="77777777" w:rsidR="00C24A5E" w:rsidRDefault="00C24A5E" w:rsidP="007E485A">
      <w:pPr>
        <w:spacing w:before="0" w:after="0" w:line="240" w:lineRule="auto"/>
      </w:pPr>
      <w:r>
        <w:continuationSeparator/>
      </w:r>
    </w:p>
  </w:footnote>
  <w:footnote w:id="1">
    <w:p w14:paraId="557E720D" w14:textId="76BC338F" w:rsidR="00C24A5E" w:rsidRPr="00323766" w:rsidRDefault="00C24A5E" w:rsidP="001A557A">
      <w:pPr>
        <w:pStyle w:val="Tekstprzypisudolnego"/>
        <w:tabs>
          <w:tab w:val="left" w:pos="284"/>
          <w:tab w:val="left" w:pos="426"/>
        </w:tabs>
        <w:ind w:left="284" w:hanging="295"/>
        <w:rPr>
          <w:rFonts w:asciiTheme="minorHAnsi" w:hAnsiTheme="minorHAnsi" w:cstheme="minorHAnsi"/>
          <w:i/>
          <w:sz w:val="20"/>
        </w:rPr>
      </w:pPr>
      <w:r w:rsidRPr="00323766">
        <w:rPr>
          <w:rStyle w:val="Odwoanieprzypisudolnego"/>
          <w:rFonts w:asciiTheme="minorHAnsi" w:hAnsiTheme="minorHAnsi" w:cstheme="minorHAnsi"/>
          <w:i/>
          <w:sz w:val="20"/>
        </w:rPr>
        <w:footnoteRef/>
      </w:r>
      <w:r w:rsidRPr="00323766">
        <w:rPr>
          <w:rFonts w:asciiTheme="minorHAnsi" w:hAnsiTheme="minorHAnsi" w:cstheme="minorHAnsi"/>
          <w:i/>
          <w:sz w:val="20"/>
        </w:rPr>
        <w:tab/>
        <w:t>Liczby w nawiasach kwadratowych odnoszą się do liczby znaków bez spacji.</w:t>
      </w:r>
    </w:p>
  </w:footnote>
  <w:footnote w:id="2">
    <w:p w14:paraId="6EEA4672" w14:textId="36EF448B" w:rsidR="00C24A5E" w:rsidRPr="00323766" w:rsidRDefault="00C24A5E" w:rsidP="001A557A">
      <w:pPr>
        <w:pStyle w:val="Tekstprzypisudolnego"/>
        <w:tabs>
          <w:tab w:val="left" w:pos="426"/>
        </w:tabs>
        <w:ind w:left="426" w:hanging="426"/>
        <w:rPr>
          <w:rFonts w:asciiTheme="minorHAnsi" w:hAnsiTheme="minorHAnsi" w:cstheme="minorHAnsi"/>
          <w:sz w:val="20"/>
        </w:rPr>
      </w:pPr>
      <w:r w:rsidRPr="00323766">
        <w:rPr>
          <w:rStyle w:val="Odwoanieprzypisudolnego"/>
          <w:rFonts w:asciiTheme="minorHAnsi" w:hAnsiTheme="minorHAnsi" w:cstheme="minorHAnsi"/>
          <w:sz w:val="20"/>
        </w:rPr>
        <w:footnoteRef/>
      </w:r>
      <w:r w:rsidRPr="00323766">
        <w:rPr>
          <w:rFonts w:asciiTheme="minorHAnsi" w:hAnsiTheme="minorHAnsi" w:cstheme="minorHAnsi"/>
          <w:sz w:val="20"/>
        </w:rPr>
        <w:tab/>
        <w:t>W przypadku programów, które ograniczają się do wspierania celu szczegółowego określonego w art. 4 ust. 1 lit.</w:t>
      </w:r>
      <w:r>
        <w:rPr>
          <w:rFonts w:asciiTheme="minorHAnsi" w:hAnsiTheme="minorHAnsi" w:cstheme="minorHAnsi"/>
          <w:sz w:val="20"/>
        </w:rPr>
        <w:t> </w:t>
      </w:r>
      <w:r w:rsidRPr="00323766">
        <w:rPr>
          <w:rFonts w:asciiTheme="minorHAnsi" w:hAnsiTheme="minorHAnsi" w:cstheme="minorHAnsi"/>
          <w:sz w:val="20"/>
        </w:rPr>
        <w:t>m) rozporządzenia w sprawie EFS+, opis strategii programu nie</w:t>
      </w:r>
      <w:r w:rsidRPr="00323766">
        <w:rPr>
          <w:sz w:val="20"/>
        </w:rPr>
        <w:t xml:space="preserve"> </w:t>
      </w:r>
      <w:r w:rsidRPr="00323766">
        <w:rPr>
          <w:rFonts w:asciiTheme="minorHAnsi" w:hAnsiTheme="minorHAnsi" w:cstheme="minorHAnsi"/>
          <w:sz w:val="20"/>
        </w:rPr>
        <w:t xml:space="preserve">musi odnosić się do wyzwań, o których mowa w art. 22 ust. 3 lit. a) </w:t>
      </w:r>
      <w:proofErr w:type="spellStart"/>
      <w:r w:rsidRPr="00323766">
        <w:rPr>
          <w:rFonts w:asciiTheme="minorHAnsi" w:hAnsiTheme="minorHAnsi" w:cstheme="minorHAnsi"/>
          <w:sz w:val="20"/>
        </w:rPr>
        <w:t>ppkt</w:t>
      </w:r>
      <w:proofErr w:type="spellEnd"/>
      <w:r w:rsidRPr="00323766">
        <w:rPr>
          <w:rFonts w:asciiTheme="minorHAnsi" w:hAnsiTheme="minorHAnsi" w:cstheme="minorHAnsi"/>
          <w:sz w:val="20"/>
        </w:rPr>
        <w:t xml:space="preserve"> (i), (ii) i (vi) rozporządzenia w sprawie wspólnych przepisów.</w:t>
      </w:r>
    </w:p>
  </w:footnote>
  <w:footnote w:id="3">
    <w:p w14:paraId="34F739AC" w14:textId="793A4EE9" w:rsidR="00C24A5E" w:rsidRPr="00323766" w:rsidRDefault="00C24A5E" w:rsidP="00417457">
      <w:pPr>
        <w:pStyle w:val="Tekstprzypisudolnego"/>
        <w:ind w:left="142" w:hanging="142"/>
        <w:rPr>
          <w:rFonts w:asciiTheme="minorHAnsi" w:hAnsiTheme="minorHAnsi" w:cstheme="minorHAnsi"/>
          <w:sz w:val="20"/>
        </w:rPr>
      </w:pPr>
      <w:r w:rsidRPr="00323766">
        <w:rPr>
          <w:rStyle w:val="Odwoanieprzypisudolnego"/>
          <w:rFonts w:asciiTheme="minorHAnsi" w:hAnsiTheme="minorHAnsi" w:cstheme="minorHAnsi"/>
          <w:sz w:val="20"/>
        </w:rPr>
        <w:footnoteRef/>
      </w:r>
      <w:r w:rsidRPr="00323766">
        <w:rPr>
          <w:rFonts w:asciiTheme="minorHAnsi" w:hAnsiTheme="minorHAnsi" w:cstheme="minorHAnsi"/>
          <w:sz w:val="20"/>
        </w:rPr>
        <w:t xml:space="preserve"> Na podstawie badania Analiza efektów wybranych działań POIR i POPW 2014-2020 na poziomie sektorowym i</w:t>
      </w:r>
      <w:r>
        <w:rPr>
          <w:rFonts w:asciiTheme="minorHAnsi" w:hAnsiTheme="minorHAnsi" w:cstheme="minorHAnsi"/>
          <w:sz w:val="20"/>
        </w:rPr>
        <w:t> </w:t>
      </w:r>
      <w:r w:rsidRPr="00323766">
        <w:rPr>
          <w:rFonts w:asciiTheme="minorHAnsi" w:hAnsiTheme="minorHAnsi" w:cstheme="minorHAnsi"/>
          <w:sz w:val="20"/>
        </w:rPr>
        <w:t xml:space="preserve">makroekonomicznym za pomocą modelu makroekonomicznego – faza II, 2020, </w:t>
      </w:r>
      <w:proofErr w:type="spellStart"/>
      <w:r w:rsidRPr="00323766">
        <w:rPr>
          <w:rFonts w:asciiTheme="minorHAnsi" w:hAnsiTheme="minorHAnsi" w:cstheme="minorHAnsi"/>
          <w:sz w:val="20"/>
        </w:rPr>
        <w:t>WiseEuropa</w:t>
      </w:r>
      <w:proofErr w:type="spellEnd"/>
      <w:r w:rsidRPr="00323766">
        <w:rPr>
          <w:rFonts w:asciiTheme="minorHAnsi" w:hAnsiTheme="minorHAnsi" w:cstheme="minorHAnsi"/>
          <w:sz w:val="20"/>
        </w:rPr>
        <w:t xml:space="preserve"> i </w:t>
      </w:r>
      <w:proofErr w:type="spellStart"/>
      <w:r w:rsidRPr="00323766">
        <w:rPr>
          <w:rFonts w:asciiTheme="minorHAnsi" w:hAnsiTheme="minorHAnsi" w:cstheme="minorHAnsi"/>
          <w:sz w:val="20"/>
        </w:rPr>
        <w:t>Ecorys</w:t>
      </w:r>
      <w:proofErr w:type="spellEnd"/>
    </w:p>
  </w:footnote>
  <w:footnote w:id="4">
    <w:p w14:paraId="056DDE90" w14:textId="77777777" w:rsidR="00C24A5E" w:rsidRPr="00323766" w:rsidRDefault="00C24A5E" w:rsidP="00417457">
      <w:pPr>
        <w:pStyle w:val="Tekstprzypisudolnego"/>
        <w:tabs>
          <w:tab w:val="left" w:pos="142"/>
        </w:tabs>
        <w:ind w:left="142" w:hanging="142"/>
        <w:rPr>
          <w:rFonts w:asciiTheme="minorHAnsi" w:hAnsiTheme="minorHAnsi" w:cstheme="minorHAnsi"/>
          <w:sz w:val="20"/>
        </w:rPr>
      </w:pPr>
      <w:r w:rsidRPr="00323766">
        <w:rPr>
          <w:rStyle w:val="Odwoanieprzypisudolnego"/>
          <w:rFonts w:asciiTheme="minorHAnsi" w:hAnsiTheme="minorHAnsi" w:cstheme="minorHAnsi"/>
          <w:sz w:val="20"/>
        </w:rPr>
        <w:footnoteRef/>
      </w:r>
      <w:r w:rsidRPr="00323766">
        <w:rPr>
          <w:rFonts w:asciiTheme="minorHAnsi" w:hAnsiTheme="minorHAnsi" w:cstheme="minorHAnsi"/>
          <w:sz w:val="20"/>
        </w:rPr>
        <w:t xml:space="preserve"> https://www.parp.gov.pl/component/publications/publication/ocena-zapotrzebowania-na-wsparcie-przedsiebiorstw-w-zakresie-gospodarki-o-obiegu-zamknietym-circular-economy</w:t>
      </w:r>
    </w:p>
  </w:footnote>
  <w:footnote w:id="5">
    <w:p w14:paraId="539FF4FB" w14:textId="58DD3368" w:rsidR="00C24A5E" w:rsidRPr="00323766" w:rsidRDefault="00C24A5E" w:rsidP="001A557A">
      <w:pPr>
        <w:pStyle w:val="Tekstprzypisudolnego"/>
        <w:tabs>
          <w:tab w:val="left" w:pos="426"/>
        </w:tabs>
        <w:rPr>
          <w:rFonts w:asciiTheme="minorHAnsi" w:hAnsiTheme="minorHAnsi" w:cstheme="minorHAnsi"/>
          <w:sz w:val="20"/>
        </w:rPr>
      </w:pPr>
      <w:r w:rsidRPr="00323766">
        <w:rPr>
          <w:rStyle w:val="Odwoanieprzypisudolnego"/>
          <w:rFonts w:asciiTheme="minorHAnsi" w:hAnsiTheme="minorHAnsi" w:cstheme="minorHAnsi"/>
          <w:sz w:val="20"/>
        </w:rPr>
        <w:footnoteRef/>
      </w:r>
      <w:r w:rsidRPr="00323766">
        <w:rPr>
          <w:rFonts w:asciiTheme="minorHAnsi" w:hAnsiTheme="minorHAnsi" w:cstheme="minorHAnsi"/>
          <w:sz w:val="20"/>
        </w:rPr>
        <w:t xml:space="preserve"> </w:t>
      </w:r>
      <w:hyperlink r:id="rId1" w:history="1">
        <w:r w:rsidRPr="00323766">
          <w:rPr>
            <w:rStyle w:val="Hipercze"/>
            <w:rFonts w:asciiTheme="minorHAnsi" w:hAnsiTheme="minorHAnsi" w:cstheme="minorHAnsi"/>
            <w:sz w:val="20"/>
          </w:rPr>
          <w:t>Strategiczny plan adaptacji dla sektorów i obszarów wrażliwych na zmiany klimatu do roku 2020 z perspektywą do roku 2030</w:t>
        </w:r>
      </w:hyperlink>
      <w:r w:rsidRPr="00323766">
        <w:rPr>
          <w:rStyle w:val="Hipercze"/>
          <w:rFonts w:asciiTheme="minorHAnsi" w:hAnsiTheme="minorHAnsi" w:cstheme="minorHAnsi"/>
          <w:sz w:val="20"/>
        </w:rPr>
        <w:t>.</w:t>
      </w:r>
    </w:p>
  </w:footnote>
  <w:footnote w:id="6">
    <w:p w14:paraId="4E322E35" w14:textId="77777777" w:rsidR="00C24A5E" w:rsidRPr="00273CBA" w:rsidRDefault="00C24A5E" w:rsidP="00B74EA0">
      <w:pPr>
        <w:pStyle w:val="Tekstprzypisudolnego"/>
        <w:tabs>
          <w:tab w:val="left" w:pos="426"/>
        </w:tabs>
      </w:pPr>
      <w:r w:rsidRPr="00273CBA">
        <w:rPr>
          <w:vertAlign w:val="superscript"/>
        </w:rPr>
        <w:footnoteRef/>
      </w:r>
      <w:r w:rsidRPr="00273CBA">
        <w:t xml:space="preserve"> Polityka ekologiczna państwa do 2030, s. 42.</w:t>
      </w:r>
    </w:p>
  </w:footnote>
  <w:footnote w:id="7">
    <w:p w14:paraId="58A015A4" w14:textId="2B70AC48" w:rsidR="00C24A5E" w:rsidRPr="00323766" w:rsidRDefault="00C24A5E" w:rsidP="001A557A">
      <w:p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</w:p>
  </w:footnote>
  <w:footnote w:id="8">
    <w:p w14:paraId="2C9D6892" w14:textId="557866B7" w:rsidR="00C24A5E" w:rsidRPr="00323766" w:rsidRDefault="00C24A5E" w:rsidP="0069438A">
      <w:pPr>
        <w:pStyle w:val="Tekstprzypisudolnego"/>
        <w:tabs>
          <w:tab w:val="left" w:pos="426"/>
        </w:tabs>
        <w:ind w:left="426" w:hanging="426"/>
        <w:rPr>
          <w:rFonts w:asciiTheme="minorHAnsi" w:hAnsiTheme="minorHAnsi" w:cstheme="minorHAnsi"/>
          <w:bCs/>
          <w:sz w:val="20"/>
        </w:rPr>
      </w:pPr>
      <w:r w:rsidRPr="00323766">
        <w:rPr>
          <w:rStyle w:val="Odwoanieprzypisudolnego"/>
          <w:rFonts w:asciiTheme="minorHAnsi" w:hAnsiTheme="minorHAnsi" w:cstheme="minorHAnsi"/>
          <w:sz w:val="20"/>
        </w:rPr>
        <w:footnoteRef/>
      </w:r>
      <w:r w:rsidRPr="00323766">
        <w:rPr>
          <w:rFonts w:asciiTheme="minorHAnsi" w:hAnsiTheme="minorHAnsi" w:cstheme="minorHAnsi"/>
          <w:sz w:val="20"/>
        </w:rPr>
        <w:tab/>
        <w:t>W przypadku gdy zasoby w ramach celu szczegółowego określonego w art. 4 ust. 1 lit. l) rozporządzenia w sprawie EFS+ są uwzględniane do celów art. 7 ust. 4 rozporządzenia w sprawie EFS+.</w:t>
      </w:r>
    </w:p>
  </w:footnote>
  <w:footnote w:id="9">
    <w:p w14:paraId="2DC164E9" w14:textId="08261982" w:rsidR="00C24A5E" w:rsidRPr="00323766" w:rsidRDefault="00C24A5E" w:rsidP="0069438A">
      <w:pPr>
        <w:pStyle w:val="Tekstprzypisudolnego"/>
        <w:tabs>
          <w:tab w:val="left" w:pos="426"/>
        </w:tabs>
        <w:ind w:left="426" w:hanging="426"/>
        <w:rPr>
          <w:rFonts w:asciiTheme="minorHAnsi" w:hAnsiTheme="minorHAnsi" w:cstheme="minorHAnsi"/>
          <w:sz w:val="20"/>
        </w:rPr>
      </w:pPr>
      <w:r w:rsidRPr="00323766">
        <w:rPr>
          <w:rStyle w:val="Odwoanieprzypisudolnego"/>
          <w:rFonts w:asciiTheme="minorHAnsi" w:hAnsiTheme="minorHAnsi" w:cstheme="minorHAnsi"/>
          <w:sz w:val="20"/>
        </w:rPr>
        <w:footnoteRef/>
      </w:r>
      <w:r w:rsidRPr="00323766">
        <w:rPr>
          <w:rFonts w:asciiTheme="minorHAnsi" w:hAnsiTheme="minorHAnsi" w:cstheme="minorHAnsi"/>
          <w:sz w:val="20"/>
        </w:rPr>
        <w:tab/>
        <w:t>Z wyjątkiem celu szczegółowego określonego w art. 4 ust. 1 lit. m) rozporządzenia w sprawie EFS+.</w:t>
      </w:r>
    </w:p>
  </w:footnote>
  <w:footnote w:id="10">
    <w:p w14:paraId="253C1A1E" w14:textId="77777777" w:rsidR="00C24A5E" w:rsidRPr="00323766" w:rsidRDefault="00C24A5E" w:rsidP="00F812C1">
      <w:pPr>
        <w:pStyle w:val="Tekstprzypisudolnego"/>
        <w:tabs>
          <w:tab w:val="left" w:pos="284"/>
        </w:tabs>
        <w:ind w:left="284" w:hanging="284"/>
        <w:rPr>
          <w:rFonts w:asciiTheme="minorHAnsi" w:hAnsiTheme="minorHAnsi" w:cstheme="minorHAnsi"/>
          <w:bCs/>
          <w:sz w:val="20"/>
        </w:rPr>
      </w:pPr>
      <w:r w:rsidRPr="00323766">
        <w:rPr>
          <w:rStyle w:val="Odwoanieprzypisudolnego"/>
          <w:rFonts w:asciiTheme="minorHAnsi" w:hAnsiTheme="minorHAnsi" w:cstheme="minorHAnsi"/>
          <w:sz w:val="20"/>
        </w:rPr>
        <w:footnoteRef/>
      </w:r>
      <w:r w:rsidRPr="00323766">
        <w:rPr>
          <w:rFonts w:asciiTheme="minorHAnsi" w:hAnsiTheme="minorHAnsi" w:cstheme="minorHAnsi"/>
          <w:sz w:val="20"/>
        </w:rPr>
        <w:tab/>
        <w:t>W przypadku gdy zasoby w ramach celu szczegółowego określonego w art. 4 ust. 1 lit. l) rozporządzenia w sprawie EFS+ są uwzględniane do celów art. 7 ust. 4 rozporządzenia w sprawie EFS+.</w:t>
      </w:r>
    </w:p>
  </w:footnote>
  <w:footnote w:id="11">
    <w:p w14:paraId="62364EC2" w14:textId="77777777" w:rsidR="00C24A5E" w:rsidRPr="00323766" w:rsidRDefault="00C24A5E" w:rsidP="00F812C1">
      <w:pPr>
        <w:pStyle w:val="Tekstprzypisudolnego"/>
        <w:tabs>
          <w:tab w:val="left" w:pos="284"/>
        </w:tabs>
        <w:ind w:left="284" w:hanging="284"/>
        <w:rPr>
          <w:rFonts w:asciiTheme="minorHAnsi" w:hAnsiTheme="minorHAnsi" w:cstheme="minorHAnsi"/>
          <w:sz w:val="20"/>
        </w:rPr>
      </w:pPr>
      <w:r w:rsidRPr="00323766">
        <w:rPr>
          <w:rStyle w:val="Odwoanieprzypisudolnego"/>
          <w:rFonts w:asciiTheme="minorHAnsi" w:hAnsiTheme="minorHAnsi" w:cstheme="minorHAnsi"/>
          <w:sz w:val="20"/>
        </w:rPr>
        <w:footnoteRef/>
      </w:r>
      <w:r w:rsidRPr="00323766">
        <w:rPr>
          <w:rFonts w:asciiTheme="minorHAnsi" w:hAnsiTheme="minorHAnsi" w:cstheme="minorHAnsi"/>
          <w:sz w:val="20"/>
        </w:rPr>
        <w:tab/>
        <w:t>Z wyjątkiem celu szczegółowego określonego w art. 4 ust. 1 lit. m) rozporządzenia w sprawie EFS+.</w:t>
      </w:r>
    </w:p>
  </w:footnote>
  <w:footnote w:id="12">
    <w:p w14:paraId="0931C8B7" w14:textId="77777777" w:rsidR="00C24A5E" w:rsidRPr="00323766" w:rsidRDefault="00C24A5E" w:rsidP="003A6927">
      <w:pPr>
        <w:pStyle w:val="Tekstprzypisudolnego"/>
        <w:tabs>
          <w:tab w:val="left" w:pos="426"/>
        </w:tabs>
        <w:ind w:left="426" w:hanging="426"/>
        <w:rPr>
          <w:rFonts w:asciiTheme="minorHAnsi" w:hAnsiTheme="minorHAnsi" w:cstheme="minorHAnsi"/>
          <w:sz w:val="20"/>
        </w:rPr>
      </w:pPr>
      <w:r w:rsidRPr="00323766">
        <w:rPr>
          <w:rStyle w:val="Odwoanieprzypisudolnego"/>
          <w:rFonts w:asciiTheme="minorHAnsi" w:hAnsiTheme="minorHAnsi" w:cstheme="minorHAnsi"/>
          <w:sz w:val="20"/>
        </w:rPr>
        <w:footnoteRef/>
      </w:r>
      <w:r w:rsidRPr="00323766">
        <w:rPr>
          <w:rFonts w:asciiTheme="minorHAnsi" w:hAnsiTheme="minorHAnsi" w:cstheme="minorHAnsi"/>
          <w:sz w:val="20"/>
        </w:rPr>
        <w:tab/>
        <w:t>Z wyjątkiem celu szczegółowego określonego w art. 4 ust. 1 lit. m) rozporządzenia w sprawie EFS+.</w:t>
      </w:r>
    </w:p>
  </w:footnote>
  <w:footnote w:id="13">
    <w:p w14:paraId="7A1ADE23" w14:textId="77777777" w:rsidR="00C24A5E" w:rsidRPr="00323766" w:rsidRDefault="00C24A5E" w:rsidP="003C4E89">
      <w:pPr>
        <w:pStyle w:val="Tekstprzypisudolnego"/>
        <w:tabs>
          <w:tab w:val="left" w:pos="426"/>
        </w:tabs>
        <w:ind w:left="426" w:hanging="426"/>
        <w:rPr>
          <w:rFonts w:asciiTheme="minorHAnsi" w:hAnsiTheme="minorHAnsi" w:cstheme="minorHAnsi"/>
          <w:sz w:val="20"/>
        </w:rPr>
      </w:pPr>
      <w:r w:rsidRPr="00323766">
        <w:rPr>
          <w:rStyle w:val="Odwoanieprzypisudolnego"/>
          <w:rFonts w:asciiTheme="minorHAnsi" w:hAnsiTheme="minorHAnsi" w:cstheme="minorHAnsi"/>
          <w:sz w:val="20"/>
        </w:rPr>
        <w:footnoteRef/>
      </w:r>
      <w:r w:rsidRPr="00323766">
        <w:rPr>
          <w:rFonts w:asciiTheme="minorHAnsi" w:hAnsiTheme="minorHAnsi" w:cstheme="minorHAnsi"/>
          <w:sz w:val="20"/>
        </w:rPr>
        <w:tab/>
        <w:t>Z wyjątkiem celu szczegółowego określonego w art. 4 ust. 1 lit. m) rozporządzenia w sprawie EFS+.</w:t>
      </w:r>
    </w:p>
  </w:footnote>
  <w:footnote w:id="14">
    <w:p w14:paraId="5BDAEEC8" w14:textId="77777777" w:rsidR="00C24A5E" w:rsidRPr="00323766" w:rsidRDefault="00C24A5E" w:rsidP="003C4E89">
      <w:pPr>
        <w:pStyle w:val="Tekstprzypisudolnego"/>
        <w:tabs>
          <w:tab w:val="left" w:pos="426"/>
        </w:tabs>
        <w:ind w:left="426" w:hanging="426"/>
        <w:rPr>
          <w:rFonts w:asciiTheme="minorHAnsi" w:hAnsiTheme="minorHAnsi" w:cstheme="minorHAnsi"/>
          <w:bCs/>
          <w:sz w:val="20"/>
        </w:rPr>
      </w:pPr>
      <w:r w:rsidRPr="00323766">
        <w:rPr>
          <w:rStyle w:val="Odwoanieprzypisudolnego"/>
          <w:rFonts w:asciiTheme="minorHAnsi" w:hAnsiTheme="minorHAnsi" w:cstheme="minorHAnsi"/>
          <w:sz w:val="20"/>
        </w:rPr>
        <w:footnoteRef/>
      </w:r>
      <w:r w:rsidRPr="00323766">
        <w:rPr>
          <w:rFonts w:asciiTheme="minorHAnsi" w:hAnsiTheme="minorHAnsi" w:cstheme="minorHAnsi"/>
          <w:sz w:val="20"/>
        </w:rPr>
        <w:tab/>
        <w:t>W przypadku gdy zasoby w ramach celu szczegółowego określonego w art. 4 ust. 1 lit. l) rozporządzenia w sprawie EFS+ są uwzględniane do celów art. 7 ust. 4 rozporządzenia w sprawie EFS+.</w:t>
      </w:r>
    </w:p>
  </w:footnote>
  <w:footnote w:id="15">
    <w:p w14:paraId="21EA5EA6" w14:textId="77777777" w:rsidR="00C24A5E" w:rsidRPr="00323766" w:rsidRDefault="00C24A5E" w:rsidP="003C4E89">
      <w:pPr>
        <w:pStyle w:val="Tekstprzypisudolnego"/>
        <w:tabs>
          <w:tab w:val="left" w:pos="426"/>
        </w:tabs>
        <w:ind w:left="426" w:hanging="426"/>
        <w:rPr>
          <w:rFonts w:asciiTheme="minorHAnsi" w:hAnsiTheme="minorHAnsi" w:cstheme="minorHAnsi"/>
          <w:sz w:val="20"/>
        </w:rPr>
      </w:pPr>
      <w:r w:rsidRPr="00323766">
        <w:rPr>
          <w:rStyle w:val="Odwoanieprzypisudolnego"/>
          <w:rFonts w:asciiTheme="minorHAnsi" w:hAnsiTheme="minorHAnsi" w:cstheme="minorHAnsi"/>
          <w:sz w:val="20"/>
        </w:rPr>
        <w:footnoteRef/>
      </w:r>
      <w:r w:rsidRPr="00323766">
        <w:rPr>
          <w:rFonts w:asciiTheme="minorHAnsi" w:hAnsiTheme="minorHAnsi" w:cstheme="minorHAnsi"/>
          <w:sz w:val="20"/>
        </w:rPr>
        <w:tab/>
        <w:t>Z wyjątkiem celu szczegółowego określonego w art. 4 ust. 1 lit. m) rozporządzenia w sprawie EFS+.</w:t>
      </w:r>
    </w:p>
  </w:footnote>
  <w:footnote w:id="16">
    <w:p w14:paraId="4DE26684" w14:textId="77777777" w:rsidR="00C24A5E" w:rsidRPr="00323766" w:rsidRDefault="00C24A5E" w:rsidP="00EB6D3B">
      <w:pPr>
        <w:pStyle w:val="Tekstprzypisudolnego"/>
        <w:tabs>
          <w:tab w:val="left" w:pos="426"/>
        </w:tabs>
        <w:ind w:left="426" w:hanging="426"/>
        <w:rPr>
          <w:rFonts w:asciiTheme="minorHAnsi" w:hAnsiTheme="minorHAnsi" w:cstheme="minorHAnsi"/>
          <w:bCs/>
          <w:sz w:val="20"/>
        </w:rPr>
      </w:pPr>
      <w:r w:rsidRPr="00323766">
        <w:rPr>
          <w:rStyle w:val="Odwoanieprzypisudolnego"/>
          <w:rFonts w:asciiTheme="minorHAnsi" w:hAnsiTheme="minorHAnsi" w:cstheme="minorHAnsi"/>
          <w:sz w:val="20"/>
        </w:rPr>
        <w:footnoteRef/>
      </w:r>
      <w:r w:rsidRPr="00323766">
        <w:rPr>
          <w:rFonts w:asciiTheme="minorHAnsi" w:hAnsiTheme="minorHAnsi" w:cstheme="minorHAnsi"/>
          <w:sz w:val="20"/>
        </w:rPr>
        <w:tab/>
        <w:t>W przypadku gdy zasoby w ramach celu szczegółowego określonego w art. 4 ust. 1 lit. l) rozporządzenia w sprawie EFS+ są uwzględniane do celów art. 7 ust. 4 rozporządzenia w sprawie EFS+.</w:t>
      </w:r>
    </w:p>
  </w:footnote>
  <w:footnote w:id="17">
    <w:p w14:paraId="3F8FCC61" w14:textId="77777777" w:rsidR="00C24A5E" w:rsidRPr="00323766" w:rsidRDefault="00C24A5E" w:rsidP="00EB6D3B">
      <w:pPr>
        <w:pStyle w:val="Tekstprzypisudolnego"/>
        <w:tabs>
          <w:tab w:val="left" w:pos="426"/>
        </w:tabs>
        <w:ind w:left="426" w:hanging="426"/>
        <w:rPr>
          <w:rFonts w:asciiTheme="minorHAnsi" w:hAnsiTheme="minorHAnsi" w:cstheme="minorHAnsi"/>
          <w:sz w:val="20"/>
        </w:rPr>
      </w:pPr>
      <w:r w:rsidRPr="00323766">
        <w:rPr>
          <w:rStyle w:val="Odwoanieprzypisudolnego"/>
          <w:rFonts w:asciiTheme="minorHAnsi" w:hAnsiTheme="minorHAnsi" w:cstheme="minorHAnsi"/>
          <w:sz w:val="20"/>
        </w:rPr>
        <w:footnoteRef/>
      </w:r>
      <w:r w:rsidRPr="00323766">
        <w:rPr>
          <w:rFonts w:asciiTheme="minorHAnsi" w:hAnsiTheme="minorHAnsi" w:cstheme="minorHAnsi"/>
          <w:sz w:val="20"/>
        </w:rPr>
        <w:tab/>
        <w:t>Z wyjątkiem celu szczegółowego określonego w art. 4 ust. 1 lit. m) rozporządzenia w sprawie EFS+.</w:t>
      </w:r>
    </w:p>
  </w:footnote>
  <w:footnote w:id="18">
    <w:p w14:paraId="1B630F08" w14:textId="77777777" w:rsidR="00C24A5E" w:rsidRPr="00323766" w:rsidRDefault="00C24A5E" w:rsidP="00111AF1">
      <w:pPr>
        <w:pStyle w:val="Tekstprzypisudolnego"/>
        <w:tabs>
          <w:tab w:val="left" w:pos="426"/>
        </w:tabs>
        <w:ind w:left="426" w:hanging="426"/>
        <w:rPr>
          <w:rFonts w:asciiTheme="minorHAnsi" w:hAnsiTheme="minorHAnsi" w:cstheme="minorHAnsi"/>
          <w:sz w:val="20"/>
        </w:rPr>
      </w:pPr>
      <w:r w:rsidRPr="00323766">
        <w:rPr>
          <w:rStyle w:val="Odwoanieprzypisudolnego"/>
          <w:rFonts w:asciiTheme="minorHAnsi" w:hAnsiTheme="minorHAnsi" w:cstheme="minorHAnsi"/>
          <w:sz w:val="20"/>
        </w:rPr>
        <w:footnoteRef/>
      </w:r>
      <w:r w:rsidRPr="00323766">
        <w:rPr>
          <w:rFonts w:asciiTheme="minorHAnsi" w:hAnsiTheme="minorHAnsi" w:cstheme="minorHAnsi"/>
          <w:sz w:val="20"/>
        </w:rPr>
        <w:tab/>
        <w:t>Z wyjątkiem celu szczegółowego określonego w art. 4 ust. 1 lit. m) rozporządzenia w sprawie EFS+.</w:t>
      </w:r>
    </w:p>
  </w:footnote>
  <w:footnote w:id="19">
    <w:p w14:paraId="42389968" w14:textId="77777777" w:rsidR="00C24A5E" w:rsidRPr="00323766" w:rsidRDefault="00C24A5E" w:rsidP="00111AF1">
      <w:pPr>
        <w:pStyle w:val="Tekstprzypisudolnego"/>
        <w:tabs>
          <w:tab w:val="left" w:pos="426"/>
        </w:tabs>
        <w:ind w:left="426" w:hanging="426"/>
        <w:rPr>
          <w:rFonts w:asciiTheme="minorHAnsi" w:hAnsiTheme="minorHAnsi" w:cstheme="minorHAnsi"/>
          <w:bCs/>
          <w:sz w:val="20"/>
        </w:rPr>
      </w:pPr>
      <w:r w:rsidRPr="00323766">
        <w:rPr>
          <w:rStyle w:val="Odwoanieprzypisudolnego"/>
          <w:rFonts w:asciiTheme="minorHAnsi" w:hAnsiTheme="minorHAnsi" w:cstheme="minorHAnsi"/>
          <w:sz w:val="20"/>
        </w:rPr>
        <w:footnoteRef/>
      </w:r>
      <w:r w:rsidRPr="00323766">
        <w:rPr>
          <w:rFonts w:asciiTheme="minorHAnsi" w:hAnsiTheme="minorHAnsi" w:cstheme="minorHAnsi"/>
          <w:sz w:val="20"/>
        </w:rPr>
        <w:tab/>
        <w:t>W przypadku gdy zasoby w ramach celu szczegółowego określonego w art. 4 ust. 1 lit. l) rozporządzenia w sprawie EFS+ są uwzględniane do celów art. 7 ust. 4 rozporządzenia w sprawie EFS+.</w:t>
      </w:r>
    </w:p>
  </w:footnote>
  <w:footnote w:id="20">
    <w:p w14:paraId="7E9C8D04" w14:textId="77777777" w:rsidR="00C24A5E" w:rsidRPr="00323766" w:rsidRDefault="00C24A5E" w:rsidP="00111AF1">
      <w:pPr>
        <w:pStyle w:val="Tekstprzypisudolnego"/>
        <w:tabs>
          <w:tab w:val="left" w:pos="426"/>
        </w:tabs>
        <w:ind w:left="426" w:hanging="426"/>
        <w:rPr>
          <w:rFonts w:asciiTheme="minorHAnsi" w:hAnsiTheme="minorHAnsi" w:cstheme="minorHAnsi"/>
          <w:sz w:val="20"/>
        </w:rPr>
      </w:pPr>
      <w:r w:rsidRPr="00323766">
        <w:rPr>
          <w:rStyle w:val="Odwoanieprzypisudolnego"/>
          <w:rFonts w:asciiTheme="minorHAnsi" w:hAnsiTheme="minorHAnsi" w:cstheme="minorHAnsi"/>
          <w:sz w:val="20"/>
        </w:rPr>
        <w:footnoteRef/>
      </w:r>
      <w:r w:rsidRPr="00323766">
        <w:rPr>
          <w:rFonts w:asciiTheme="minorHAnsi" w:hAnsiTheme="minorHAnsi" w:cstheme="minorHAnsi"/>
          <w:sz w:val="20"/>
        </w:rPr>
        <w:tab/>
        <w:t>Z wyjątkiem celu szczegółowego określonego w art. 4 ust. 1 lit. m) rozporządzenia w sprawie EFS+.</w:t>
      </w:r>
    </w:p>
  </w:footnote>
  <w:footnote w:id="21">
    <w:p w14:paraId="56DAE10A" w14:textId="77777777" w:rsidR="00C24A5E" w:rsidRPr="00323766" w:rsidRDefault="00C24A5E" w:rsidP="0015748F">
      <w:pPr>
        <w:pStyle w:val="Tekstprzypisudolnego"/>
        <w:tabs>
          <w:tab w:val="left" w:pos="426"/>
        </w:tabs>
        <w:ind w:left="426" w:hanging="426"/>
        <w:rPr>
          <w:rFonts w:asciiTheme="minorHAnsi" w:hAnsiTheme="minorHAnsi" w:cstheme="minorHAnsi"/>
          <w:sz w:val="20"/>
        </w:rPr>
      </w:pPr>
      <w:r w:rsidRPr="00323766">
        <w:rPr>
          <w:rStyle w:val="Odwoanieprzypisudolnego"/>
          <w:rFonts w:asciiTheme="minorHAnsi" w:hAnsiTheme="minorHAnsi" w:cstheme="minorHAnsi"/>
          <w:sz w:val="20"/>
        </w:rPr>
        <w:footnoteRef/>
      </w:r>
      <w:r w:rsidRPr="00323766">
        <w:rPr>
          <w:rFonts w:asciiTheme="minorHAnsi" w:hAnsiTheme="minorHAnsi" w:cstheme="minorHAnsi"/>
          <w:sz w:val="20"/>
        </w:rPr>
        <w:tab/>
        <w:t>Z wyjątkiem celu szczegółowego określonego w art. 4 ust. 1 lit. m) rozporządzenia w sprawie EFS+.</w:t>
      </w:r>
    </w:p>
  </w:footnote>
  <w:footnote w:id="22">
    <w:p w14:paraId="2D6A40F7" w14:textId="4C7C9CFE" w:rsidR="00C24A5E" w:rsidRPr="00323766" w:rsidRDefault="00C24A5E" w:rsidP="00313DE4">
      <w:pPr>
        <w:pStyle w:val="Tekstprzypisudolnego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0"/>
        </w:rPr>
      </w:pPr>
      <w:r w:rsidRPr="00323766">
        <w:rPr>
          <w:rStyle w:val="Odwoanieprzypisudolnego"/>
          <w:rFonts w:asciiTheme="minorHAnsi" w:hAnsiTheme="minorHAnsi" w:cstheme="minorHAnsi"/>
          <w:sz w:val="20"/>
        </w:rPr>
        <w:footnoteRef/>
      </w:r>
      <w:r w:rsidRPr="00323766">
        <w:rPr>
          <w:rFonts w:asciiTheme="minorHAnsi" w:hAnsiTheme="minorHAnsi" w:cstheme="minorHAnsi"/>
          <w:sz w:val="20"/>
        </w:rPr>
        <w:tab/>
        <w:t>Dotyczy wyłącznie zmian programu zgodnie z art. 14 i 26 z wyjątkiem przesunięć uzupełniających do FST zgodnie z art. 27 rozporządzenia w sprawie wspólnych przepisów. Przesunięcia nie mają wpływu na roczny podział środków finansowych na poziomie WRF dla danego państwa członkowskiego.</w:t>
      </w:r>
    </w:p>
  </w:footnote>
  <w:footnote w:id="23">
    <w:p w14:paraId="604B0BA9" w14:textId="77777777" w:rsidR="00C24A5E" w:rsidRPr="00323766" w:rsidRDefault="00C24A5E" w:rsidP="00313DE4">
      <w:pPr>
        <w:pStyle w:val="Tekstprzypisudolnego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0"/>
        </w:rPr>
      </w:pPr>
      <w:r w:rsidRPr="00323766">
        <w:rPr>
          <w:rStyle w:val="Odwoanieprzypisudolnego"/>
          <w:rFonts w:asciiTheme="minorHAnsi" w:hAnsiTheme="minorHAnsi" w:cstheme="minorHAnsi"/>
          <w:sz w:val="20"/>
        </w:rPr>
        <w:footnoteRef/>
      </w:r>
      <w:r w:rsidRPr="00323766">
        <w:rPr>
          <w:rFonts w:asciiTheme="minorHAnsi" w:hAnsiTheme="minorHAnsi" w:cstheme="minorHAnsi"/>
          <w:sz w:val="20"/>
        </w:rPr>
        <w:tab/>
        <w:t>Przesunięcia nie mają wpływu na roczny podział środków finansowych na poziomie WRF dla danego państwa członkowskiego.</w:t>
      </w:r>
    </w:p>
  </w:footnote>
  <w:footnote w:id="24">
    <w:p w14:paraId="09D5FEFF" w14:textId="59446C0B" w:rsidR="00C24A5E" w:rsidRPr="00323766" w:rsidRDefault="00C24A5E" w:rsidP="00313DE4">
      <w:pPr>
        <w:pStyle w:val="Tekstprzypisudolnego"/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</w:rPr>
      </w:pPr>
    </w:p>
  </w:footnote>
  <w:footnote w:id="25">
    <w:p w14:paraId="63B6FBB7" w14:textId="1EDA84D2" w:rsidR="00C24A5E" w:rsidRPr="00323766" w:rsidRDefault="00C24A5E" w:rsidP="00313DE4">
      <w:pPr>
        <w:tabs>
          <w:tab w:val="left" w:pos="426"/>
        </w:tabs>
        <w:spacing w:after="0" w:line="240" w:lineRule="auto"/>
        <w:ind w:left="426" w:right="113" w:hanging="426"/>
        <w:jc w:val="both"/>
        <w:rPr>
          <w:rFonts w:asciiTheme="minorHAnsi" w:hAnsiTheme="minorHAnsi" w:cstheme="minorHAnsi"/>
          <w:sz w:val="20"/>
          <w:szCs w:val="20"/>
        </w:rPr>
      </w:pPr>
      <w:r w:rsidRPr="0032376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323766">
        <w:rPr>
          <w:rFonts w:asciiTheme="minorHAnsi" w:hAnsiTheme="minorHAnsi" w:cstheme="minorHAnsi"/>
          <w:sz w:val="20"/>
          <w:szCs w:val="20"/>
        </w:rPr>
        <w:tab/>
      </w:r>
      <w:r w:rsidRPr="00323766">
        <w:rPr>
          <w:rStyle w:val="markedcontent"/>
          <w:rFonts w:asciiTheme="minorHAnsi" w:eastAsia="Arial" w:hAnsiTheme="minorHAnsi" w:cstheme="minorHAnsi"/>
          <w:sz w:val="20"/>
          <w:szCs w:val="20"/>
        </w:rPr>
        <w:t>R</w:t>
      </w:r>
      <w:r w:rsidRPr="00323766">
        <w:rPr>
          <w:rStyle w:val="markedcontent"/>
          <w:rFonts w:asciiTheme="minorHAnsi" w:hAnsiTheme="minorHAnsi" w:cstheme="minorHAnsi"/>
          <w:sz w:val="20"/>
          <w:szCs w:val="20"/>
        </w:rPr>
        <w:t>ozporządzenia delegowane</w:t>
      </w:r>
      <w:r w:rsidRPr="00323766">
        <w:rPr>
          <w:rStyle w:val="markedcontent"/>
          <w:rFonts w:asciiTheme="minorHAnsi" w:eastAsia="Arial" w:hAnsiTheme="minorHAnsi" w:cstheme="minorHAnsi"/>
          <w:sz w:val="20"/>
          <w:szCs w:val="20"/>
        </w:rPr>
        <w:t xml:space="preserve"> K</w:t>
      </w:r>
      <w:r w:rsidRPr="00323766">
        <w:rPr>
          <w:rStyle w:val="markedcontent"/>
          <w:rFonts w:asciiTheme="minorHAnsi" w:hAnsiTheme="minorHAnsi" w:cstheme="minorHAnsi"/>
          <w:sz w:val="20"/>
          <w:szCs w:val="20"/>
        </w:rPr>
        <w:t>omisji</w:t>
      </w:r>
      <w:r w:rsidRPr="00323766">
        <w:rPr>
          <w:rStyle w:val="markedcontent"/>
          <w:rFonts w:asciiTheme="minorHAnsi" w:eastAsia="Arial" w:hAnsiTheme="minorHAnsi" w:cstheme="minorHAnsi"/>
          <w:sz w:val="20"/>
          <w:szCs w:val="20"/>
        </w:rPr>
        <w:t xml:space="preserve"> (UE) NR 240/2014</w:t>
      </w:r>
      <w:r w:rsidRPr="00323766"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Pr="00323766">
        <w:rPr>
          <w:rStyle w:val="markedcontent"/>
          <w:rFonts w:asciiTheme="minorHAnsi" w:eastAsia="Arial" w:hAnsiTheme="minorHAnsi" w:cstheme="minorHAnsi"/>
          <w:sz w:val="20"/>
          <w:szCs w:val="20"/>
        </w:rPr>
        <w:t>z dnia 7 stycznia 2014 r.</w:t>
      </w:r>
      <w:r w:rsidRPr="00323766"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Pr="00323766">
        <w:rPr>
          <w:rStyle w:val="markedcontent"/>
          <w:rFonts w:asciiTheme="minorHAnsi" w:eastAsia="Arial" w:hAnsiTheme="minorHAnsi" w:cstheme="minorHAnsi"/>
          <w:sz w:val="20"/>
          <w:szCs w:val="20"/>
        </w:rPr>
        <w:t>w sprawie europejskiego kodeksu postępowania w zakresie partnerstwa w ramach europejskich funduszy strukturalnych i</w:t>
      </w:r>
      <w:r>
        <w:rPr>
          <w:rStyle w:val="markedcontent"/>
          <w:rFonts w:asciiTheme="minorHAnsi" w:eastAsia="Arial" w:hAnsiTheme="minorHAnsi" w:cstheme="minorHAnsi"/>
          <w:sz w:val="20"/>
          <w:szCs w:val="20"/>
        </w:rPr>
        <w:t> </w:t>
      </w:r>
      <w:r w:rsidRPr="00323766">
        <w:rPr>
          <w:rStyle w:val="markedcontent"/>
          <w:rFonts w:asciiTheme="minorHAnsi" w:eastAsia="Arial" w:hAnsiTheme="minorHAnsi" w:cstheme="minorHAnsi"/>
          <w:sz w:val="20"/>
          <w:szCs w:val="20"/>
        </w:rPr>
        <w:t>inwestycyjnych</w:t>
      </w:r>
      <w:r w:rsidRPr="00323766">
        <w:rPr>
          <w:rStyle w:val="markedcontent"/>
          <w:rFonts w:asciiTheme="minorHAnsi" w:hAnsiTheme="minorHAnsi" w:cstheme="minorHAnsi"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FE39" w14:textId="77777777" w:rsidR="00C24A5E" w:rsidRDefault="00C24A5E" w:rsidP="000D0780">
    <w:pPr>
      <w:spacing w:after="0"/>
      <w:jc w:val="center"/>
      <w:rPr>
        <w:rFonts w:ascii="Arial" w:eastAsia="Times New Roman" w:hAnsi="Arial"/>
        <w:color w:val="000000"/>
        <w:szCs w:val="24"/>
        <w:lang w:eastAsia="pl-PL"/>
      </w:rPr>
    </w:pPr>
    <w:r w:rsidRPr="002026D0">
      <w:rPr>
        <w:rFonts w:ascii="Arial" w:eastAsia="Times New Roman" w:hAnsi="Arial"/>
        <w:noProof/>
        <w:color w:val="000000"/>
        <w:szCs w:val="24"/>
        <w:lang w:eastAsia="pl-PL"/>
      </w:rPr>
      <w:drawing>
        <wp:inline distT="0" distB="0" distL="0" distR="0" wp14:anchorId="3CEBF6AF" wp14:editId="436378C2">
          <wp:extent cx="546100" cy="546100"/>
          <wp:effectExtent l="0" t="0" r="6350" b="6350"/>
          <wp:docPr id="7" name="Obraz 1" descr="Logo Ministerstwa Inwestycji i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26D0">
      <w:rPr>
        <w:rFonts w:ascii="Arial" w:eastAsia="Times New Roman" w:hAnsi="Arial"/>
        <w:color w:val="000000"/>
        <w:szCs w:val="24"/>
        <w:lang w:eastAsia="pl-PL"/>
      </w:rPr>
      <w:t xml:space="preserve"> </w:t>
    </w:r>
  </w:p>
  <w:p w14:paraId="7A2012A2" w14:textId="0E006CBE" w:rsidR="00C24A5E" w:rsidRDefault="00C24A5E" w:rsidP="00031F39">
    <w:pPr>
      <w:spacing w:before="0" w:after="0"/>
      <w:jc w:val="center"/>
    </w:pPr>
    <w:r>
      <w:rPr>
        <w:rFonts w:ascii="Arial" w:eastAsia="Times New Roman" w:hAnsi="Arial"/>
        <w:color w:val="000000"/>
        <w:szCs w:val="24"/>
        <w:lang w:eastAsia="pl-PL"/>
      </w:rPr>
      <w:t>Ministerstwo Funduszy i Polityki Regionalnej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92CEF" w14:textId="77777777" w:rsidR="00C24A5E" w:rsidRPr="00B93CB1" w:rsidRDefault="00C24A5E" w:rsidP="00B93C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8DBBA" w14:textId="77777777" w:rsidR="00C24A5E" w:rsidRPr="00B93CB1" w:rsidRDefault="00C24A5E" w:rsidP="00B93C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7162"/>
        </w:tabs>
        <w:ind w:left="716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8244F1C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98B8707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03A24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C0E489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3F0D44"/>
    <w:multiLevelType w:val="hybridMultilevel"/>
    <w:tmpl w:val="127A2AC4"/>
    <w:lvl w:ilvl="0" w:tplc="6B109F32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474A75"/>
    <w:multiLevelType w:val="multilevel"/>
    <w:tmpl w:val="12A223C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2C14207"/>
    <w:multiLevelType w:val="hybridMultilevel"/>
    <w:tmpl w:val="7F52E16C"/>
    <w:lvl w:ilvl="0" w:tplc="6B109F32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20411F"/>
    <w:multiLevelType w:val="hybridMultilevel"/>
    <w:tmpl w:val="F6D26F50"/>
    <w:lvl w:ilvl="0" w:tplc="6B109F32">
      <w:start w:val="3"/>
      <w:numFmt w:val="bullet"/>
      <w:lvlText w:val="•"/>
      <w:lvlJc w:val="left"/>
      <w:pPr>
        <w:ind w:left="149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6495604"/>
    <w:multiLevelType w:val="multilevel"/>
    <w:tmpl w:val="9F60CF46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2">
    <w:nsid w:val="065C1CF7"/>
    <w:multiLevelType w:val="hybridMultilevel"/>
    <w:tmpl w:val="F23C87BC"/>
    <w:lvl w:ilvl="0" w:tplc="7AAA4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6B5A68"/>
    <w:multiLevelType w:val="singleLevel"/>
    <w:tmpl w:val="8B0853B0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4">
    <w:nsid w:val="09C20093"/>
    <w:multiLevelType w:val="singleLevel"/>
    <w:tmpl w:val="05F6137C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15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6">
    <w:nsid w:val="0BCA6319"/>
    <w:multiLevelType w:val="hybridMultilevel"/>
    <w:tmpl w:val="8D20AF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0C747AA8"/>
    <w:multiLevelType w:val="hybridMultilevel"/>
    <w:tmpl w:val="E35E4FA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0C7814DA"/>
    <w:multiLevelType w:val="hybridMultilevel"/>
    <w:tmpl w:val="4852EE5C"/>
    <w:lvl w:ilvl="0" w:tplc="6B109F32">
      <w:start w:val="3"/>
      <w:numFmt w:val="bullet"/>
      <w:lvlText w:val="•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0C9C7576"/>
    <w:multiLevelType w:val="hybridMultilevel"/>
    <w:tmpl w:val="0492C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C176F9"/>
    <w:multiLevelType w:val="singleLevel"/>
    <w:tmpl w:val="4282F5D2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22">
    <w:nsid w:val="0E707F3D"/>
    <w:multiLevelType w:val="hybridMultilevel"/>
    <w:tmpl w:val="24845EC0"/>
    <w:lvl w:ilvl="0" w:tplc="6B109F32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EA6825"/>
    <w:multiLevelType w:val="singleLevel"/>
    <w:tmpl w:val="F14A3676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10413672"/>
    <w:multiLevelType w:val="hybridMultilevel"/>
    <w:tmpl w:val="82EC22FC"/>
    <w:lvl w:ilvl="0" w:tplc="0E60EF50">
      <w:start w:val="1"/>
      <w:numFmt w:val="decimal"/>
      <w:pStyle w:val="StyleHeading1Left0cm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CD13FC"/>
    <w:multiLevelType w:val="hybridMultilevel"/>
    <w:tmpl w:val="3CB2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173F09B0"/>
    <w:multiLevelType w:val="hybridMultilevel"/>
    <w:tmpl w:val="9C8E8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1E2523B6"/>
    <w:multiLevelType w:val="hybridMultilevel"/>
    <w:tmpl w:val="138C41B2"/>
    <w:lvl w:ilvl="0" w:tplc="CB90E0EC">
      <w:start w:val="1"/>
      <w:numFmt w:val="lowerLetter"/>
      <w:pStyle w:val="Style1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8C116F"/>
    <w:multiLevelType w:val="hybridMultilevel"/>
    <w:tmpl w:val="F7EA8E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2">
    <w:nsid w:val="23510560"/>
    <w:multiLevelType w:val="hybridMultilevel"/>
    <w:tmpl w:val="AFD05712"/>
    <w:lvl w:ilvl="0" w:tplc="6B109F32">
      <w:start w:val="3"/>
      <w:numFmt w:val="bullet"/>
      <w:lvlText w:val="•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34">
    <w:nsid w:val="26596D70"/>
    <w:multiLevelType w:val="multilevel"/>
    <w:tmpl w:val="0ABAD01C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27A1760C"/>
    <w:multiLevelType w:val="hybridMultilevel"/>
    <w:tmpl w:val="A59834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29FF5A85"/>
    <w:multiLevelType w:val="hybridMultilevel"/>
    <w:tmpl w:val="8280ED2C"/>
    <w:lvl w:ilvl="0" w:tplc="9536D086">
      <w:start w:val="1"/>
      <w:numFmt w:val="decimal"/>
      <w:pStyle w:val="Considerant"/>
      <w:lvlText w:val="%1)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9">
    <w:nsid w:val="2DB37182"/>
    <w:multiLevelType w:val="singleLevel"/>
    <w:tmpl w:val="F612DBDC"/>
    <w:lvl w:ilvl="0">
      <w:start w:val="1"/>
      <w:numFmt w:val="lowerRoman"/>
      <w:pStyle w:val="Par-numberi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40">
    <w:nsid w:val="30AC6A3F"/>
    <w:multiLevelType w:val="hybridMultilevel"/>
    <w:tmpl w:val="90BCE1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42">
    <w:nsid w:val="37FB5CAE"/>
    <w:multiLevelType w:val="hybridMultilevel"/>
    <w:tmpl w:val="9D404EEA"/>
    <w:lvl w:ilvl="0" w:tplc="6B109F32">
      <w:start w:val="3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8C05887"/>
    <w:multiLevelType w:val="hybridMultilevel"/>
    <w:tmpl w:val="FD624CB2"/>
    <w:lvl w:ilvl="0" w:tplc="6B109F32">
      <w:start w:val="3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45">
    <w:nsid w:val="39A06055"/>
    <w:multiLevelType w:val="hybridMultilevel"/>
    <w:tmpl w:val="DD745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A1878CB"/>
    <w:multiLevelType w:val="hybridMultilevel"/>
    <w:tmpl w:val="AB823E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48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49">
    <w:nsid w:val="408198C2"/>
    <w:multiLevelType w:val="singleLevel"/>
    <w:tmpl w:val="B172D000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50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2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3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>
    <w:nsid w:val="468B7C72"/>
    <w:multiLevelType w:val="hybridMultilevel"/>
    <w:tmpl w:val="FB581FA0"/>
    <w:lvl w:ilvl="0" w:tplc="6B109F32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653430"/>
    <w:multiLevelType w:val="hybridMultilevel"/>
    <w:tmpl w:val="10F61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7734D17"/>
    <w:multiLevelType w:val="hybridMultilevel"/>
    <w:tmpl w:val="D6CA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>
    <w:nsid w:val="4BB0721B"/>
    <w:multiLevelType w:val="hybridMultilevel"/>
    <w:tmpl w:val="ACB8AB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F07932"/>
    <w:multiLevelType w:val="hybridMultilevel"/>
    <w:tmpl w:val="94FC22E6"/>
    <w:lvl w:ilvl="0" w:tplc="6B109F32">
      <w:start w:val="3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F12F65"/>
    <w:multiLevelType w:val="hybridMultilevel"/>
    <w:tmpl w:val="A5D21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C0E7AB4"/>
    <w:multiLevelType w:val="hybridMultilevel"/>
    <w:tmpl w:val="F86A9752"/>
    <w:lvl w:ilvl="0" w:tplc="C13A5A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CEE7EA7"/>
    <w:multiLevelType w:val="hybridMultilevel"/>
    <w:tmpl w:val="5790A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E234CD9"/>
    <w:multiLevelType w:val="hybridMultilevel"/>
    <w:tmpl w:val="CA1C1518"/>
    <w:lvl w:ilvl="0" w:tplc="6B109F32">
      <w:start w:val="3"/>
      <w:numFmt w:val="bullet"/>
      <w:lvlText w:val="•"/>
      <w:lvlJc w:val="left"/>
      <w:pPr>
        <w:ind w:left="1635" w:hanging="72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6">
    <w:nsid w:val="50BB601D"/>
    <w:multiLevelType w:val="hybridMultilevel"/>
    <w:tmpl w:val="259088FA"/>
    <w:lvl w:ilvl="0" w:tplc="6B109F32">
      <w:start w:val="3"/>
      <w:numFmt w:val="bullet"/>
      <w:lvlText w:val="•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7">
    <w:nsid w:val="523628EF"/>
    <w:multiLevelType w:val="singleLevel"/>
    <w:tmpl w:val="34FC1884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68">
    <w:nsid w:val="561226A2"/>
    <w:multiLevelType w:val="singleLevel"/>
    <w:tmpl w:val="E5081854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9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70">
    <w:nsid w:val="57CF7392"/>
    <w:multiLevelType w:val="multilevel"/>
    <w:tmpl w:val="8F70357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587A2BDD"/>
    <w:multiLevelType w:val="singleLevel"/>
    <w:tmpl w:val="E38EEEF1"/>
    <w:name w:val="Bullet 5"/>
    <w:lvl w:ilvl="0">
      <w:start w:val="1"/>
      <w:numFmt w:val="bullet"/>
      <w:lvlRestart w:val="0"/>
      <w:pStyle w:val="Bullet5"/>
      <w:lvlText w:val=""/>
      <w:lvlJc w:val="left"/>
      <w:pPr>
        <w:tabs>
          <w:tab w:val="num" w:pos="3685"/>
        </w:tabs>
        <w:ind w:left="3685" w:hanging="567"/>
      </w:pPr>
      <w:rPr>
        <w:rFonts w:ascii="Symbol" w:hAnsi="Symbol" w:hint="default"/>
      </w:rPr>
    </w:lvl>
  </w:abstractNum>
  <w:abstractNum w:abstractNumId="72">
    <w:nsid w:val="5A9423BE"/>
    <w:multiLevelType w:val="hybridMultilevel"/>
    <w:tmpl w:val="6BEA50DC"/>
    <w:lvl w:ilvl="0" w:tplc="891452D2">
      <w:start w:val="1"/>
      <w:numFmt w:val="decimal"/>
      <w:pStyle w:val="Rysunek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A03246"/>
    <w:multiLevelType w:val="hybridMultilevel"/>
    <w:tmpl w:val="A9605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D60669B"/>
    <w:multiLevelType w:val="singleLevel"/>
    <w:tmpl w:val="A97ED7DE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75">
    <w:nsid w:val="5DB5458E"/>
    <w:multiLevelType w:val="hybridMultilevel"/>
    <w:tmpl w:val="47A01766"/>
    <w:lvl w:ilvl="0" w:tplc="6B109F32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640B5002"/>
    <w:multiLevelType w:val="hybridMultilevel"/>
    <w:tmpl w:val="20085D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8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79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80">
    <w:nsid w:val="6774118E"/>
    <w:multiLevelType w:val="singleLevel"/>
    <w:tmpl w:val="5944F24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81">
    <w:nsid w:val="6AFC0960"/>
    <w:multiLevelType w:val="hybridMultilevel"/>
    <w:tmpl w:val="D02A89E8"/>
    <w:lvl w:ilvl="0" w:tplc="6B109F32">
      <w:start w:val="3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B766EC8"/>
    <w:multiLevelType w:val="hybridMultilevel"/>
    <w:tmpl w:val="119E2B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84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5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86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87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88">
    <w:nsid w:val="72F4400B"/>
    <w:multiLevelType w:val="hybridMultilevel"/>
    <w:tmpl w:val="EBD018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3AC5D1D"/>
    <w:multiLevelType w:val="hybridMultilevel"/>
    <w:tmpl w:val="B4DAAEAC"/>
    <w:lvl w:ilvl="0" w:tplc="6B109F32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753F4BA1"/>
    <w:multiLevelType w:val="singleLevel"/>
    <w:tmpl w:val="E3B64B50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91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92">
    <w:nsid w:val="76450C0D"/>
    <w:multiLevelType w:val="hybridMultilevel"/>
    <w:tmpl w:val="CA0EF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67F4AB5"/>
    <w:multiLevelType w:val="hybridMultilevel"/>
    <w:tmpl w:val="6CAEDC20"/>
    <w:lvl w:ilvl="0" w:tplc="7AAA4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pStyle w:val="StyleHeading3BoldNotItalic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7AA1846"/>
    <w:multiLevelType w:val="hybridMultilevel"/>
    <w:tmpl w:val="CBF88E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8250856"/>
    <w:multiLevelType w:val="singleLevel"/>
    <w:tmpl w:val="70ACDB5C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96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7">
    <w:nsid w:val="7ACF3A8A"/>
    <w:multiLevelType w:val="singleLevel"/>
    <w:tmpl w:val="0E484FE6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98">
    <w:nsid w:val="7B1820FD"/>
    <w:multiLevelType w:val="hybridMultilevel"/>
    <w:tmpl w:val="D09ECFDA"/>
    <w:lvl w:ilvl="0" w:tplc="5C6C23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BD61833"/>
    <w:multiLevelType w:val="multilevel"/>
    <w:tmpl w:val="1048EDAA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00">
    <w:nsid w:val="7C2B56E3"/>
    <w:multiLevelType w:val="singleLevel"/>
    <w:tmpl w:val="930CD47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01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2">
    <w:nsid w:val="7E486812"/>
    <w:multiLevelType w:val="hybridMultilevel"/>
    <w:tmpl w:val="A3602A36"/>
    <w:lvl w:ilvl="0" w:tplc="6B109F32">
      <w:start w:val="3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13"/>
  </w:num>
  <w:num w:numId="3">
    <w:abstractNumId w:val="86"/>
  </w:num>
  <w:num w:numId="4">
    <w:abstractNumId w:val="74"/>
  </w:num>
  <w:num w:numId="5">
    <w:abstractNumId w:val="14"/>
  </w:num>
  <w:num w:numId="6">
    <w:abstractNumId w:val="95"/>
  </w:num>
  <w:num w:numId="7">
    <w:abstractNumId w:val="97"/>
  </w:num>
  <w:num w:numId="8">
    <w:abstractNumId w:val="69"/>
  </w:num>
  <w:num w:numId="9">
    <w:abstractNumId w:val="90"/>
  </w:num>
  <w:num w:numId="10">
    <w:abstractNumId w:val="80"/>
  </w:num>
  <w:num w:numId="11">
    <w:abstractNumId w:val="52"/>
  </w:num>
  <w:num w:numId="12">
    <w:abstractNumId w:val="11"/>
  </w:num>
  <w:num w:numId="13">
    <w:abstractNumId w:val="34"/>
  </w:num>
  <w:num w:numId="14">
    <w:abstractNumId w:val="26"/>
  </w:num>
  <w:num w:numId="15">
    <w:abstractNumId w:val="36"/>
  </w:num>
  <w:num w:numId="16">
    <w:abstractNumId w:val="70"/>
  </w:num>
  <w:num w:numId="17">
    <w:abstractNumId w:val="5"/>
  </w:num>
  <w:num w:numId="18">
    <w:abstractNumId w:val="5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  <w:lvlOverride w:ilvl="0">
      <w:startOverride w:val="1"/>
    </w:lvlOverride>
  </w:num>
  <w:num w:numId="24">
    <w:abstractNumId w:val="48"/>
    <w:lvlOverride w:ilvl="0">
      <w:startOverride w:val="1"/>
    </w:lvlOverride>
  </w:num>
  <w:num w:numId="25">
    <w:abstractNumId w:val="96"/>
  </w:num>
  <w:num w:numId="26">
    <w:abstractNumId w:val="51"/>
  </w:num>
  <w:num w:numId="27">
    <w:abstractNumId w:val="44"/>
    <w:lvlOverride w:ilvl="0">
      <w:startOverride w:val="1"/>
    </w:lvlOverride>
  </w:num>
  <w:num w:numId="28">
    <w:abstractNumId w:val="84"/>
    <w:lvlOverride w:ilvl="0">
      <w:startOverride w:val="1"/>
    </w:lvlOverride>
  </w:num>
  <w:num w:numId="29">
    <w:abstractNumId w:val="31"/>
  </w:num>
  <w:num w:numId="30">
    <w:abstractNumId w:val="38"/>
    <w:lvlOverride w:ilvl="0">
      <w:startOverride w:val="1"/>
    </w:lvlOverride>
  </w:num>
  <w:num w:numId="31">
    <w:abstractNumId w:val="39"/>
    <w:lvlOverride w:ilvl="0">
      <w:startOverride w:val="1"/>
    </w:lvlOverride>
  </w:num>
  <w:num w:numId="32">
    <w:abstractNumId w:val="47"/>
    <w:lvlOverride w:ilvl="0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</w:num>
  <w:num w:numId="35">
    <w:abstractNumId w:val="79"/>
  </w:num>
  <w:num w:numId="36">
    <w:abstractNumId w:val="78"/>
  </w:num>
  <w:num w:numId="37">
    <w:abstractNumId w:val="85"/>
  </w:num>
  <w:num w:numId="38">
    <w:abstractNumId w:val="33"/>
  </w:num>
  <w:num w:numId="39">
    <w:abstractNumId w:val="5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8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3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23"/>
  </w:num>
  <w:num w:numId="47">
    <w:abstractNumId w:val="59"/>
  </w:num>
  <w:num w:numId="48">
    <w:abstractNumId w:val="68"/>
  </w:num>
  <w:num w:numId="49">
    <w:abstractNumId w:val="67"/>
  </w:num>
  <w:num w:numId="50">
    <w:abstractNumId w:val="100"/>
  </w:num>
  <w:num w:numId="51">
    <w:abstractNumId w:val="49"/>
  </w:num>
  <w:num w:numId="52">
    <w:abstractNumId w:val="28"/>
  </w:num>
  <w:num w:numId="53">
    <w:abstractNumId w:val="7"/>
  </w:num>
  <w:num w:numId="54">
    <w:abstractNumId w:val="101"/>
  </w:num>
  <w:num w:numId="55">
    <w:abstractNumId w:val="41"/>
  </w:num>
  <w:num w:numId="56">
    <w:abstractNumId w:val="17"/>
  </w:num>
  <w:num w:numId="57">
    <w:abstractNumId w:val="15"/>
  </w:num>
  <w:num w:numId="58">
    <w:abstractNumId w:val="91"/>
  </w:num>
  <w:num w:numId="59">
    <w:abstractNumId w:val="87"/>
  </w:num>
  <w:num w:numId="60">
    <w:abstractNumId w:val="71"/>
  </w:num>
  <w:num w:numId="61">
    <w:abstractNumId w:val="21"/>
  </w:num>
  <w:num w:numId="62">
    <w:abstractNumId w:val="27"/>
  </w:num>
  <w:num w:numId="63">
    <w:abstractNumId w:val="82"/>
  </w:num>
  <w:num w:numId="64">
    <w:abstractNumId w:val="72"/>
  </w:num>
  <w:num w:numId="65">
    <w:abstractNumId w:val="64"/>
  </w:num>
  <w:num w:numId="66">
    <w:abstractNumId w:val="56"/>
  </w:num>
  <w:num w:numId="67">
    <w:abstractNumId w:val="25"/>
  </w:num>
  <w:num w:numId="68">
    <w:abstractNumId w:val="40"/>
  </w:num>
  <w:num w:numId="69">
    <w:abstractNumId w:val="92"/>
  </w:num>
  <w:num w:numId="70">
    <w:abstractNumId w:val="88"/>
  </w:num>
  <w:num w:numId="71">
    <w:abstractNumId w:val="94"/>
  </w:num>
  <w:num w:numId="72">
    <w:abstractNumId w:val="81"/>
  </w:num>
  <w:num w:numId="73">
    <w:abstractNumId w:val="89"/>
  </w:num>
  <w:num w:numId="74">
    <w:abstractNumId w:val="43"/>
  </w:num>
  <w:num w:numId="75">
    <w:abstractNumId w:val="65"/>
  </w:num>
  <w:num w:numId="76">
    <w:abstractNumId w:val="61"/>
  </w:num>
  <w:num w:numId="77">
    <w:abstractNumId w:val="102"/>
  </w:num>
  <w:num w:numId="78">
    <w:abstractNumId w:val="75"/>
  </w:num>
  <w:num w:numId="79">
    <w:abstractNumId w:val="19"/>
  </w:num>
  <w:num w:numId="80">
    <w:abstractNumId w:val="32"/>
  </w:num>
  <w:num w:numId="81">
    <w:abstractNumId w:val="55"/>
  </w:num>
  <w:num w:numId="82">
    <w:abstractNumId w:val="42"/>
  </w:num>
  <w:num w:numId="83">
    <w:abstractNumId w:val="66"/>
  </w:num>
  <w:num w:numId="84">
    <w:abstractNumId w:val="57"/>
  </w:num>
  <w:num w:numId="85">
    <w:abstractNumId w:val="9"/>
  </w:num>
  <w:num w:numId="86">
    <w:abstractNumId w:val="30"/>
  </w:num>
  <w:num w:numId="87">
    <w:abstractNumId w:val="60"/>
  </w:num>
  <w:num w:numId="88">
    <w:abstractNumId w:val="46"/>
  </w:num>
  <w:num w:numId="89">
    <w:abstractNumId w:val="73"/>
  </w:num>
  <w:num w:numId="90">
    <w:abstractNumId w:val="98"/>
  </w:num>
  <w:num w:numId="91">
    <w:abstractNumId w:val="12"/>
  </w:num>
  <w:num w:numId="92">
    <w:abstractNumId w:val="35"/>
  </w:num>
  <w:num w:numId="9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</w:num>
  <w:num w:numId="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"/>
  </w:num>
  <w:num w:numId="9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6"/>
  </w:num>
  <w:num w:numId="102">
    <w:abstractNumId w:val="20"/>
  </w:num>
  <w:num w:numId="103">
    <w:abstractNumId w:val="16"/>
  </w:num>
  <w:num w:numId="104">
    <w:abstractNumId w:val="76"/>
  </w:num>
  <w:numIdMacAtCleanup w:val="10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zbieta Pietraszko">
    <w15:presenceInfo w15:providerId="None" w15:userId="Elzbieta Pietrasz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/>
  <w:attachedTemplate r:id="rId1"/>
  <w:doNotTrackFormatting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cil" w:val="true"/>
    <w:docVar w:name="DocuWriteMetaData" w:val="&lt;metadataset docuwriteversion=&quot;4.4.5&quot; technicalblockguid=&quot;5009854873922958291&quot;&gt;_x000d__x000a_  &lt;metadata key=&quot;md_DocumentLanguages&quot;&gt;_x000d__x000a_    &lt;basicdatatypelist&gt;_x000d__x000a_      &lt;language key=&quot;PL&quot; text=&quot;PL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22&quot; text=&quot;AKTY USTAWODAWCZE I INNE INSTRUMENTY&quot; /&gt;_x000d__x000a_    &lt;/basicdatatype&gt;_x000d__x000a_  &lt;/metadata&gt;_x000d__x000a_  &lt;metadata key=&quot;md_HeadingText&quot;&gt;_x000d__x000a_    &lt;headingtext text=&quot;AKTY USTAWODAWCZE I INNE INSTRUMENTY&quot;&gt;_x000d__x000a_      &lt;formattedtext&gt;_x000d__x000a_        &lt;xaml text=&quot;AKTY USTAWODAWCZE I INNE INSTRUMENTY&quot;&gt;&amp;lt;FlowDocument xmlns=&quot;http://schemas.microsoft.com/winfx/2006/xaml/presentation&quot;&amp;gt;&amp;lt;Paragraph&amp;gt;AKTY USTAWODAWCZE I INNE INSTRUMENTY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5&quot; text=&quot;Legislative Act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Rada Unii Europejskiej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ksela&quot; /&gt;_x000d__x000a_    &lt;/basicdatatype&gt;_x000d__x000a_  &lt;/metadata&gt;_x000d__x000a_  &lt;metadata key=&quot;md_DocumentDate&quot;&gt;_x000d__x000a_    &lt;text&gt;2021-05-19&lt;/text&gt;_x000d__x000a_  &lt;/metadata&gt;_x000d__x000a_  &lt;metadata key=&quot;md_Prefix&quot;&gt;_x000d__x000a_    &lt;text&gt;&lt;/text&gt;_x000d__x000a_  &lt;/metadata&gt;_x000d__x000a_  &lt;metadata key=&quot;md_DocumentNumber&quot;&gt;_x000d__x000a_    &lt;text&gt;6674&lt;/text&gt;_x000d__x000a_  &lt;/metadata&gt;_x000d__x000a_  &lt;metadata key=&quot;md_YearDocumentNumber&quot;&gt;_x000d__x000a_    &lt;text&gt;2021&lt;/text&gt;_x000d__x000a_  &lt;/metadata&gt;_x000d__x000a_  &lt;metadata key=&quot;md_Suffixes&quot;&gt;_x000d__x000a_    &lt;text&gt;ADD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FSTR 21&lt;/text&gt;_x000d__x000a_      &lt;text&gt;REGIO 36&lt;/text&gt;_x000d__x000a_      &lt;text&gt;FC 9&lt;/text&gt;_x000d__x000a_      &lt;text&gt;SOC 122&lt;/text&gt;_x000d__x000a_      &lt;text&gt;PECHE 75&lt;/text&gt;_x000d__x000a_      &lt;text&gt;CADREFIN 122&lt;/text&gt;_x000d__x000a_      &lt;text&gt;JAI 237&lt;/text&gt;_x000d__x000a_      &lt;text&gt;SAN 119&lt;/text&gt;_x000d__x000a_      &lt;text&gt;CODEC 295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8/0196 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 /&gt;_x000d__x000a_  &lt;metadata key=&quot;md_Recipient&quot; /&gt;_x000d__x000a_  &lt;metadata key=&quot;md_DateOfReceipt&quot; /&gt;_x000d__x000a_  &lt;metadata key=&quot;md_FreeDate&quot; /&gt;_x000d__x000a_  &lt;metadata key=&quot;md_PrecedingDocuments&quot; /&gt;_x000d__x000a_  &lt;metadata key=&quot;md_CommissionDocuments&quot; /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Stanowisko Rady w pierwszym czytaniu w sprawie przyj&amp;#281;cia ROZPORZ&amp;#260;DZENIA PARLAMENTU EUROPEJSKIEGO I RADY ustanawiaj&amp;#261;cego wspólne przepisy dotycz&amp;#261;ce Europejskiego Funduszu Rozwoju Regionalnego, Europejskiego Funduszu Spo&amp;#322;ecznego Plus, Funduszu Spójno&amp;#347;ci, Funduszu na rzecz Sprawiedliwej Transformacji i Europejskiego Funduszu Morskiego, Rybackiego i Akwakultury, a tak&amp;#380;e przepisy finansowe na potrzeby tych funduszy oraz na potrzeby Funduszu Azylu, Migracji i Integracji, Funduszu Bezpiecze&amp;#324;stwa Wewn&amp;#281;trznego i Instrumentu Wsparcia Finansowego na rzecz Zarz&amp;#261;dzania Granicami i Polityki Wizowej&quot;&gt;&amp;lt;FlowDocument FontFamily=&quot;Segoe UI&quot; FontSize=&quot;12&quot; LineHeight=&quot;6&quot; PageWidth=&quot;329&quot; PagePadding=&quot;2,2,2,2&quot; AllowDrop=&quot;False&quot; xmlns=&quot;http://schemas.microsoft.com/winfx/2006/xaml/presentation&quot;&amp;gt;&amp;lt;Paragraph&amp;gt;Stanowisko Rady w pierwszym czytaniu w sprawie przyj&amp;#281;cia ROZPORZ&amp;#260;DZENIA PARLAMENTU EUROPEJSKIEGO I RADY ustanawiaj&amp;#261;cego wspólne przepisy dotycz&amp;#261;ce Europejskiego Funduszu Rozwoju Regionalnego, Europejskiego Funduszu Spo&amp;#322;ecznego Plus, Funduszu Spójno&amp;#347;ci, Funduszu na rzecz Sprawiedliwej Transformacji i Europejskiego Funduszu Morskiego, Rybackiego i Akwakultury, a tak&amp;#380;e przepisy finansowe na potrzeby tych funduszy oraz na potrzeby Funduszu Azylu, Migracji i Integracji, Funduszu Bezpiecze&amp;#324;stwa Wewn&amp;#281;trznego i Instrumentu Wsparcia Finansowego na rzecz Zarz&amp;#261;dzania Granicami i Polityki Wizowej&amp;lt;/Paragraph&amp;gt;&amp;lt;/FlowDocument&amp;gt;&lt;/xaml&gt;_x000d__x000a_  &lt;/metadata&gt;_x000d__x000a_  &lt;metadata key=&quot;md_SubjectFootnote&quot; /&gt;_x000d__x000a_  &lt;metadata key=&quot;md_DG&quot;&gt;_x000d__x000a_    &lt;text&gt;ECOMP.2.A&lt;/text&gt;_x000d__x000a_  &lt;/metadata&gt;_x000d__x000a_  &lt;metadata key=&quot;md_Initials&quot;&gt;_x000d__x000a_    &lt;text&gt;IT/mit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21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NB4&quot; /&gt;_x000d__x000a_  &lt;metadata key=&quot;md_CustomNB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&lt;/text&gt;_x000d__x000a_  &lt;/metadata&gt;_x000d__x000a_  &lt;metadata key=&quot;md_eAgendaLinkStatus&quot; /&gt;_x000d__x000a_  &lt;metadata key=&quot;md_Caveat&quot;&gt;_x000d__x000a_    &lt;text&gt;&lt;/text&gt;_x000d__x000a_  &lt;/metadata&gt;_x000d__x000a_  &lt;metadata key=&quot;md_TechnicalKey&quot; /&gt;_x000d__x000a_&lt;/metadataset&gt;"/>
    <w:docVar w:name="DW_DocType" w:val="DW_LEGACTS"/>
  </w:docVars>
  <w:rsids>
    <w:rsidRoot w:val="00CC09F0"/>
    <w:rsid w:val="00001626"/>
    <w:rsid w:val="0000330B"/>
    <w:rsid w:val="0000456E"/>
    <w:rsid w:val="000051A0"/>
    <w:rsid w:val="000066E0"/>
    <w:rsid w:val="00006B8A"/>
    <w:rsid w:val="00010A7A"/>
    <w:rsid w:val="00010C53"/>
    <w:rsid w:val="0001130B"/>
    <w:rsid w:val="000135A2"/>
    <w:rsid w:val="00013AC9"/>
    <w:rsid w:val="00014BFD"/>
    <w:rsid w:val="00015A54"/>
    <w:rsid w:val="00016D87"/>
    <w:rsid w:val="00016F32"/>
    <w:rsid w:val="00020567"/>
    <w:rsid w:val="00021069"/>
    <w:rsid w:val="00024D78"/>
    <w:rsid w:val="00027479"/>
    <w:rsid w:val="00030200"/>
    <w:rsid w:val="00031F39"/>
    <w:rsid w:val="00033B63"/>
    <w:rsid w:val="00033F20"/>
    <w:rsid w:val="00036B9C"/>
    <w:rsid w:val="000411E6"/>
    <w:rsid w:val="00041771"/>
    <w:rsid w:val="000435B4"/>
    <w:rsid w:val="0004477A"/>
    <w:rsid w:val="000456BC"/>
    <w:rsid w:val="00045B93"/>
    <w:rsid w:val="00045E56"/>
    <w:rsid w:val="00045E73"/>
    <w:rsid w:val="000466DD"/>
    <w:rsid w:val="00047435"/>
    <w:rsid w:val="00051917"/>
    <w:rsid w:val="00053398"/>
    <w:rsid w:val="0005460D"/>
    <w:rsid w:val="00057484"/>
    <w:rsid w:val="00057B46"/>
    <w:rsid w:val="000614CE"/>
    <w:rsid w:val="00063349"/>
    <w:rsid w:val="0006398E"/>
    <w:rsid w:val="00066337"/>
    <w:rsid w:val="00066764"/>
    <w:rsid w:val="00066DAD"/>
    <w:rsid w:val="0007258B"/>
    <w:rsid w:val="000744B8"/>
    <w:rsid w:val="0007557C"/>
    <w:rsid w:val="00076C1E"/>
    <w:rsid w:val="000773DD"/>
    <w:rsid w:val="00077688"/>
    <w:rsid w:val="00077B2D"/>
    <w:rsid w:val="00077E30"/>
    <w:rsid w:val="00081956"/>
    <w:rsid w:val="0008273E"/>
    <w:rsid w:val="00083183"/>
    <w:rsid w:val="00085DB9"/>
    <w:rsid w:val="000869DF"/>
    <w:rsid w:val="00087BE4"/>
    <w:rsid w:val="00090480"/>
    <w:rsid w:val="00092432"/>
    <w:rsid w:val="00092E92"/>
    <w:rsid w:val="000932DE"/>
    <w:rsid w:val="000934B7"/>
    <w:rsid w:val="00093B32"/>
    <w:rsid w:val="00094B04"/>
    <w:rsid w:val="00096A0F"/>
    <w:rsid w:val="000971F2"/>
    <w:rsid w:val="0009772F"/>
    <w:rsid w:val="000977EC"/>
    <w:rsid w:val="000A01A1"/>
    <w:rsid w:val="000A0609"/>
    <w:rsid w:val="000A1C64"/>
    <w:rsid w:val="000A20E1"/>
    <w:rsid w:val="000A2501"/>
    <w:rsid w:val="000A2C00"/>
    <w:rsid w:val="000A4FE0"/>
    <w:rsid w:val="000A5FFB"/>
    <w:rsid w:val="000A7282"/>
    <w:rsid w:val="000A741B"/>
    <w:rsid w:val="000A794C"/>
    <w:rsid w:val="000B0908"/>
    <w:rsid w:val="000B0CDF"/>
    <w:rsid w:val="000B16AE"/>
    <w:rsid w:val="000B18AA"/>
    <w:rsid w:val="000B2499"/>
    <w:rsid w:val="000B2617"/>
    <w:rsid w:val="000B276C"/>
    <w:rsid w:val="000B28B6"/>
    <w:rsid w:val="000B2C40"/>
    <w:rsid w:val="000B35B0"/>
    <w:rsid w:val="000B3987"/>
    <w:rsid w:val="000B4201"/>
    <w:rsid w:val="000B4F29"/>
    <w:rsid w:val="000B75CC"/>
    <w:rsid w:val="000C14D9"/>
    <w:rsid w:val="000C341D"/>
    <w:rsid w:val="000C37E3"/>
    <w:rsid w:val="000C3A3C"/>
    <w:rsid w:val="000C3F24"/>
    <w:rsid w:val="000C4B1A"/>
    <w:rsid w:val="000C5D28"/>
    <w:rsid w:val="000C5DDE"/>
    <w:rsid w:val="000D05CF"/>
    <w:rsid w:val="000D0780"/>
    <w:rsid w:val="000D0F23"/>
    <w:rsid w:val="000D2FF0"/>
    <w:rsid w:val="000D3357"/>
    <w:rsid w:val="000E0751"/>
    <w:rsid w:val="000E1C8B"/>
    <w:rsid w:val="000E1ECF"/>
    <w:rsid w:val="000E40D6"/>
    <w:rsid w:val="000E6A4A"/>
    <w:rsid w:val="000E7634"/>
    <w:rsid w:val="000E7931"/>
    <w:rsid w:val="000F0354"/>
    <w:rsid w:val="000F1884"/>
    <w:rsid w:val="000F5B2A"/>
    <w:rsid w:val="000F66F6"/>
    <w:rsid w:val="00100D84"/>
    <w:rsid w:val="0010153B"/>
    <w:rsid w:val="001022DF"/>
    <w:rsid w:val="00102491"/>
    <w:rsid w:val="00102D86"/>
    <w:rsid w:val="00102F43"/>
    <w:rsid w:val="001058C2"/>
    <w:rsid w:val="00106D27"/>
    <w:rsid w:val="001072C8"/>
    <w:rsid w:val="00110125"/>
    <w:rsid w:val="00111AF1"/>
    <w:rsid w:val="0011200E"/>
    <w:rsid w:val="0011435D"/>
    <w:rsid w:val="00117B41"/>
    <w:rsid w:val="00120121"/>
    <w:rsid w:val="001205F7"/>
    <w:rsid w:val="00120764"/>
    <w:rsid w:val="001222E6"/>
    <w:rsid w:val="00123871"/>
    <w:rsid w:val="00123A25"/>
    <w:rsid w:val="00125178"/>
    <w:rsid w:val="00125F6D"/>
    <w:rsid w:val="0012701B"/>
    <w:rsid w:val="00127327"/>
    <w:rsid w:val="0012744B"/>
    <w:rsid w:val="00132FE7"/>
    <w:rsid w:val="00133BD1"/>
    <w:rsid w:val="0013461B"/>
    <w:rsid w:val="00135C0D"/>
    <w:rsid w:val="00137A94"/>
    <w:rsid w:val="001425E2"/>
    <w:rsid w:val="00143002"/>
    <w:rsid w:val="001457DA"/>
    <w:rsid w:val="00146C98"/>
    <w:rsid w:val="00147B66"/>
    <w:rsid w:val="00147F76"/>
    <w:rsid w:val="00151AE2"/>
    <w:rsid w:val="00151FB1"/>
    <w:rsid w:val="00152239"/>
    <w:rsid w:val="00152BD0"/>
    <w:rsid w:val="001530F9"/>
    <w:rsid w:val="0015334A"/>
    <w:rsid w:val="001536F1"/>
    <w:rsid w:val="00153DF4"/>
    <w:rsid w:val="001546D5"/>
    <w:rsid w:val="001546F0"/>
    <w:rsid w:val="00154898"/>
    <w:rsid w:val="0015748F"/>
    <w:rsid w:val="001620A3"/>
    <w:rsid w:val="00163AC2"/>
    <w:rsid w:val="00163D24"/>
    <w:rsid w:val="00165782"/>
    <w:rsid w:val="0016635C"/>
    <w:rsid w:val="00170A2E"/>
    <w:rsid w:val="00171E39"/>
    <w:rsid w:val="00172282"/>
    <w:rsid w:val="00172C65"/>
    <w:rsid w:val="00172FB8"/>
    <w:rsid w:val="001739F8"/>
    <w:rsid w:val="00173FFD"/>
    <w:rsid w:val="001741AE"/>
    <w:rsid w:val="00176509"/>
    <w:rsid w:val="0017737B"/>
    <w:rsid w:val="001806C2"/>
    <w:rsid w:val="001811AD"/>
    <w:rsid w:val="00181AFC"/>
    <w:rsid w:val="00182386"/>
    <w:rsid w:val="00183425"/>
    <w:rsid w:val="0018490C"/>
    <w:rsid w:val="00184DC8"/>
    <w:rsid w:val="001866DB"/>
    <w:rsid w:val="00187E54"/>
    <w:rsid w:val="00190DE7"/>
    <w:rsid w:val="00191FAC"/>
    <w:rsid w:val="001938F0"/>
    <w:rsid w:val="00193DD3"/>
    <w:rsid w:val="00194E5A"/>
    <w:rsid w:val="001951BD"/>
    <w:rsid w:val="00195AB3"/>
    <w:rsid w:val="00196B0C"/>
    <w:rsid w:val="00197832"/>
    <w:rsid w:val="001978EF"/>
    <w:rsid w:val="001A14E1"/>
    <w:rsid w:val="001A1949"/>
    <w:rsid w:val="001A4D73"/>
    <w:rsid w:val="001A557A"/>
    <w:rsid w:val="001A5D40"/>
    <w:rsid w:val="001B1FE4"/>
    <w:rsid w:val="001B354B"/>
    <w:rsid w:val="001B4FB2"/>
    <w:rsid w:val="001B501C"/>
    <w:rsid w:val="001B53E1"/>
    <w:rsid w:val="001B6003"/>
    <w:rsid w:val="001B64A8"/>
    <w:rsid w:val="001B77BF"/>
    <w:rsid w:val="001B7AA3"/>
    <w:rsid w:val="001C113A"/>
    <w:rsid w:val="001C18B1"/>
    <w:rsid w:val="001C19C7"/>
    <w:rsid w:val="001C1F11"/>
    <w:rsid w:val="001C2FDA"/>
    <w:rsid w:val="001C3052"/>
    <w:rsid w:val="001C3D78"/>
    <w:rsid w:val="001C49D3"/>
    <w:rsid w:val="001C5159"/>
    <w:rsid w:val="001C53CA"/>
    <w:rsid w:val="001C5895"/>
    <w:rsid w:val="001C6462"/>
    <w:rsid w:val="001C6911"/>
    <w:rsid w:val="001C729F"/>
    <w:rsid w:val="001C7BA0"/>
    <w:rsid w:val="001D065D"/>
    <w:rsid w:val="001D0EC9"/>
    <w:rsid w:val="001D1C43"/>
    <w:rsid w:val="001D3619"/>
    <w:rsid w:val="001D4B03"/>
    <w:rsid w:val="001D5020"/>
    <w:rsid w:val="001D5124"/>
    <w:rsid w:val="001D5147"/>
    <w:rsid w:val="001E24A2"/>
    <w:rsid w:val="001E2569"/>
    <w:rsid w:val="001E6AE3"/>
    <w:rsid w:val="001F18FD"/>
    <w:rsid w:val="001F2CC0"/>
    <w:rsid w:val="001F5E20"/>
    <w:rsid w:val="001F6D78"/>
    <w:rsid w:val="00201437"/>
    <w:rsid w:val="002026D0"/>
    <w:rsid w:val="002031F6"/>
    <w:rsid w:val="00204ABE"/>
    <w:rsid w:val="00210EAC"/>
    <w:rsid w:val="00210F1A"/>
    <w:rsid w:val="002135C8"/>
    <w:rsid w:val="002137B2"/>
    <w:rsid w:val="002147C9"/>
    <w:rsid w:val="002149E1"/>
    <w:rsid w:val="00214F31"/>
    <w:rsid w:val="00217EA3"/>
    <w:rsid w:val="00220732"/>
    <w:rsid w:val="00221CD0"/>
    <w:rsid w:val="00222A14"/>
    <w:rsid w:val="00222B92"/>
    <w:rsid w:val="002238C3"/>
    <w:rsid w:val="00225DBC"/>
    <w:rsid w:val="002261A0"/>
    <w:rsid w:val="002331E4"/>
    <w:rsid w:val="002335A5"/>
    <w:rsid w:val="00234807"/>
    <w:rsid w:val="0024166E"/>
    <w:rsid w:val="0024244F"/>
    <w:rsid w:val="0024383F"/>
    <w:rsid w:val="0024583D"/>
    <w:rsid w:val="00247CAA"/>
    <w:rsid w:val="00250D9E"/>
    <w:rsid w:val="00251472"/>
    <w:rsid w:val="002522CF"/>
    <w:rsid w:val="0025314A"/>
    <w:rsid w:val="00253337"/>
    <w:rsid w:val="0025362E"/>
    <w:rsid w:val="002556C7"/>
    <w:rsid w:val="00255991"/>
    <w:rsid w:val="0026119B"/>
    <w:rsid w:val="00262502"/>
    <w:rsid w:val="00262C52"/>
    <w:rsid w:val="00263376"/>
    <w:rsid w:val="00263FA5"/>
    <w:rsid w:val="0026428C"/>
    <w:rsid w:val="00264528"/>
    <w:rsid w:val="002665DD"/>
    <w:rsid w:val="00267104"/>
    <w:rsid w:val="00267E47"/>
    <w:rsid w:val="00270591"/>
    <w:rsid w:val="00270DAA"/>
    <w:rsid w:val="00271E33"/>
    <w:rsid w:val="00274A6E"/>
    <w:rsid w:val="002758A0"/>
    <w:rsid w:val="00277295"/>
    <w:rsid w:val="00280A13"/>
    <w:rsid w:val="00280CE9"/>
    <w:rsid w:val="00281980"/>
    <w:rsid w:val="00281C18"/>
    <w:rsid w:val="00282341"/>
    <w:rsid w:val="00282B5A"/>
    <w:rsid w:val="0028329B"/>
    <w:rsid w:val="00284840"/>
    <w:rsid w:val="0028622D"/>
    <w:rsid w:val="0028795E"/>
    <w:rsid w:val="0029114E"/>
    <w:rsid w:val="00291FE3"/>
    <w:rsid w:val="00292BC8"/>
    <w:rsid w:val="00292BF1"/>
    <w:rsid w:val="00292D9D"/>
    <w:rsid w:val="0029368E"/>
    <w:rsid w:val="00294B2D"/>
    <w:rsid w:val="002A1393"/>
    <w:rsid w:val="002A171D"/>
    <w:rsid w:val="002A2790"/>
    <w:rsid w:val="002A2F77"/>
    <w:rsid w:val="002A3082"/>
    <w:rsid w:val="002A31F6"/>
    <w:rsid w:val="002A394C"/>
    <w:rsid w:val="002A3BA4"/>
    <w:rsid w:val="002A44CD"/>
    <w:rsid w:val="002A6208"/>
    <w:rsid w:val="002B1BA0"/>
    <w:rsid w:val="002B2724"/>
    <w:rsid w:val="002B2FF2"/>
    <w:rsid w:val="002B5210"/>
    <w:rsid w:val="002B5AE2"/>
    <w:rsid w:val="002C400C"/>
    <w:rsid w:val="002C56CC"/>
    <w:rsid w:val="002C60F2"/>
    <w:rsid w:val="002C6D58"/>
    <w:rsid w:val="002D0945"/>
    <w:rsid w:val="002D12EA"/>
    <w:rsid w:val="002D2150"/>
    <w:rsid w:val="002D2D16"/>
    <w:rsid w:val="002D3CC6"/>
    <w:rsid w:val="002D416B"/>
    <w:rsid w:val="002D535A"/>
    <w:rsid w:val="002D65A0"/>
    <w:rsid w:val="002D7761"/>
    <w:rsid w:val="002D7AC1"/>
    <w:rsid w:val="002E33A0"/>
    <w:rsid w:val="002E36BD"/>
    <w:rsid w:val="002E4304"/>
    <w:rsid w:val="002E443A"/>
    <w:rsid w:val="002E4766"/>
    <w:rsid w:val="002F0ED8"/>
    <w:rsid w:val="002F1DEE"/>
    <w:rsid w:val="002F2775"/>
    <w:rsid w:val="002F28FA"/>
    <w:rsid w:val="002F29CD"/>
    <w:rsid w:val="002F3084"/>
    <w:rsid w:val="002F3761"/>
    <w:rsid w:val="002F44E9"/>
    <w:rsid w:val="002F5825"/>
    <w:rsid w:val="002F5C59"/>
    <w:rsid w:val="002F670E"/>
    <w:rsid w:val="002F75D1"/>
    <w:rsid w:val="003000A5"/>
    <w:rsid w:val="003000F6"/>
    <w:rsid w:val="00301DEB"/>
    <w:rsid w:val="00303835"/>
    <w:rsid w:val="00303C51"/>
    <w:rsid w:val="0030479A"/>
    <w:rsid w:val="00304B05"/>
    <w:rsid w:val="0030689A"/>
    <w:rsid w:val="00310374"/>
    <w:rsid w:val="00310561"/>
    <w:rsid w:val="00310E25"/>
    <w:rsid w:val="00311972"/>
    <w:rsid w:val="00313DD3"/>
    <w:rsid w:val="00313DE4"/>
    <w:rsid w:val="0031401C"/>
    <w:rsid w:val="0031435A"/>
    <w:rsid w:val="00315381"/>
    <w:rsid w:val="00315D36"/>
    <w:rsid w:val="003163E5"/>
    <w:rsid w:val="0031799A"/>
    <w:rsid w:val="00317A3F"/>
    <w:rsid w:val="003207B8"/>
    <w:rsid w:val="00320D86"/>
    <w:rsid w:val="003227DA"/>
    <w:rsid w:val="00323361"/>
    <w:rsid w:val="00323766"/>
    <w:rsid w:val="00325D9C"/>
    <w:rsid w:val="00326773"/>
    <w:rsid w:val="00326904"/>
    <w:rsid w:val="0032711C"/>
    <w:rsid w:val="0032724E"/>
    <w:rsid w:val="00330919"/>
    <w:rsid w:val="00330F28"/>
    <w:rsid w:val="0033157B"/>
    <w:rsid w:val="00332B47"/>
    <w:rsid w:val="003341E5"/>
    <w:rsid w:val="003373E3"/>
    <w:rsid w:val="00337AC4"/>
    <w:rsid w:val="00337FFE"/>
    <w:rsid w:val="00343D2D"/>
    <w:rsid w:val="003508CB"/>
    <w:rsid w:val="00353485"/>
    <w:rsid w:val="0035644A"/>
    <w:rsid w:val="00356655"/>
    <w:rsid w:val="00356DF2"/>
    <w:rsid w:val="0035777B"/>
    <w:rsid w:val="003625EB"/>
    <w:rsid w:val="003629D7"/>
    <w:rsid w:val="00363C79"/>
    <w:rsid w:val="0036428F"/>
    <w:rsid w:val="0036521D"/>
    <w:rsid w:val="00367021"/>
    <w:rsid w:val="003704D1"/>
    <w:rsid w:val="003713C7"/>
    <w:rsid w:val="003717A2"/>
    <w:rsid w:val="003732CA"/>
    <w:rsid w:val="00373EB5"/>
    <w:rsid w:val="003759E0"/>
    <w:rsid w:val="00376127"/>
    <w:rsid w:val="0037643A"/>
    <w:rsid w:val="00376874"/>
    <w:rsid w:val="003800A7"/>
    <w:rsid w:val="00380513"/>
    <w:rsid w:val="0038121F"/>
    <w:rsid w:val="003815ED"/>
    <w:rsid w:val="003819F7"/>
    <w:rsid w:val="00382ED7"/>
    <w:rsid w:val="003833CA"/>
    <w:rsid w:val="00383F5A"/>
    <w:rsid w:val="00386AB3"/>
    <w:rsid w:val="00386E0B"/>
    <w:rsid w:val="0038771E"/>
    <w:rsid w:val="003878BF"/>
    <w:rsid w:val="00387973"/>
    <w:rsid w:val="00390549"/>
    <w:rsid w:val="00390C27"/>
    <w:rsid w:val="00392D8D"/>
    <w:rsid w:val="00393C90"/>
    <w:rsid w:val="00394050"/>
    <w:rsid w:val="0039547D"/>
    <w:rsid w:val="00395B39"/>
    <w:rsid w:val="0039724D"/>
    <w:rsid w:val="00397CB1"/>
    <w:rsid w:val="003A2FB6"/>
    <w:rsid w:val="003A39FA"/>
    <w:rsid w:val="003A475E"/>
    <w:rsid w:val="003A4C41"/>
    <w:rsid w:val="003A5672"/>
    <w:rsid w:val="003A57D3"/>
    <w:rsid w:val="003A6927"/>
    <w:rsid w:val="003A7214"/>
    <w:rsid w:val="003A7845"/>
    <w:rsid w:val="003A79B9"/>
    <w:rsid w:val="003B065B"/>
    <w:rsid w:val="003B2302"/>
    <w:rsid w:val="003B258F"/>
    <w:rsid w:val="003B50C1"/>
    <w:rsid w:val="003B70A7"/>
    <w:rsid w:val="003C1C68"/>
    <w:rsid w:val="003C42D3"/>
    <w:rsid w:val="003C4E89"/>
    <w:rsid w:val="003C63DF"/>
    <w:rsid w:val="003D1811"/>
    <w:rsid w:val="003D2182"/>
    <w:rsid w:val="003D44A4"/>
    <w:rsid w:val="003D4B3B"/>
    <w:rsid w:val="003D5832"/>
    <w:rsid w:val="003D58CE"/>
    <w:rsid w:val="003D5C60"/>
    <w:rsid w:val="003D5ECC"/>
    <w:rsid w:val="003D676F"/>
    <w:rsid w:val="003E0C98"/>
    <w:rsid w:val="003E1DA8"/>
    <w:rsid w:val="003E35DF"/>
    <w:rsid w:val="003E4573"/>
    <w:rsid w:val="003E489F"/>
    <w:rsid w:val="003E4E39"/>
    <w:rsid w:val="003E56BB"/>
    <w:rsid w:val="003E57E8"/>
    <w:rsid w:val="003E602D"/>
    <w:rsid w:val="003F0298"/>
    <w:rsid w:val="003F06AC"/>
    <w:rsid w:val="003F10DD"/>
    <w:rsid w:val="003F42A3"/>
    <w:rsid w:val="003F5A59"/>
    <w:rsid w:val="003F6CF2"/>
    <w:rsid w:val="003F6F04"/>
    <w:rsid w:val="00400241"/>
    <w:rsid w:val="0040104E"/>
    <w:rsid w:val="00401DCB"/>
    <w:rsid w:val="00404118"/>
    <w:rsid w:val="0040636A"/>
    <w:rsid w:val="004075F8"/>
    <w:rsid w:val="00407B7E"/>
    <w:rsid w:val="004101FE"/>
    <w:rsid w:val="00412B1F"/>
    <w:rsid w:val="00412E57"/>
    <w:rsid w:val="004134D4"/>
    <w:rsid w:val="004140AD"/>
    <w:rsid w:val="004161C5"/>
    <w:rsid w:val="004164A7"/>
    <w:rsid w:val="00417457"/>
    <w:rsid w:val="00420528"/>
    <w:rsid w:val="00420B9D"/>
    <w:rsid w:val="00422775"/>
    <w:rsid w:val="00424C16"/>
    <w:rsid w:val="00424EF3"/>
    <w:rsid w:val="00425644"/>
    <w:rsid w:val="00426495"/>
    <w:rsid w:val="00430F0E"/>
    <w:rsid w:val="004323E3"/>
    <w:rsid w:val="0043242B"/>
    <w:rsid w:val="004330CB"/>
    <w:rsid w:val="004334E0"/>
    <w:rsid w:val="0043393B"/>
    <w:rsid w:val="00435042"/>
    <w:rsid w:val="00435338"/>
    <w:rsid w:val="00435DEB"/>
    <w:rsid w:val="00437291"/>
    <w:rsid w:val="00440654"/>
    <w:rsid w:val="0044122D"/>
    <w:rsid w:val="00441307"/>
    <w:rsid w:val="00441909"/>
    <w:rsid w:val="00442592"/>
    <w:rsid w:val="00443C3C"/>
    <w:rsid w:val="00444109"/>
    <w:rsid w:val="00445762"/>
    <w:rsid w:val="004458F3"/>
    <w:rsid w:val="004466B5"/>
    <w:rsid w:val="00446704"/>
    <w:rsid w:val="004477AF"/>
    <w:rsid w:val="00447F84"/>
    <w:rsid w:val="00452D34"/>
    <w:rsid w:val="004538C5"/>
    <w:rsid w:val="00453AB8"/>
    <w:rsid w:val="004564BD"/>
    <w:rsid w:val="00461623"/>
    <w:rsid w:val="004629F6"/>
    <w:rsid w:val="00464523"/>
    <w:rsid w:val="00464B4E"/>
    <w:rsid w:val="004713D2"/>
    <w:rsid w:val="00471C52"/>
    <w:rsid w:val="004723B0"/>
    <w:rsid w:val="00472664"/>
    <w:rsid w:val="00472B17"/>
    <w:rsid w:val="0047378F"/>
    <w:rsid w:val="00474A98"/>
    <w:rsid w:val="00474B9D"/>
    <w:rsid w:val="004757A1"/>
    <w:rsid w:val="004767CF"/>
    <w:rsid w:val="00480127"/>
    <w:rsid w:val="00480CAC"/>
    <w:rsid w:val="00482225"/>
    <w:rsid w:val="004827EF"/>
    <w:rsid w:val="00482CD3"/>
    <w:rsid w:val="004841D5"/>
    <w:rsid w:val="00484566"/>
    <w:rsid w:val="004846C3"/>
    <w:rsid w:val="00484ACA"/>
    <w:rsid w:val="00484F01"/>
    <w:rsid w:val="00486847"/>
    <w:rsid w:val="00486A68"/>
    <w:rsid w:val="00487696"/>
    <w:rsid w:val="0049128E"/>
    <w:rsid w:val="004914A7"/>
    <w:rsid w:val="004924DC"/>
    <w:rsid w:val="00494D03"/>
    <w:rsid w:val="0049657F"/>
    <w:rsid w:val="00497B92"/>
    <w:rsid w:val="004A10AB"/>
    <w:rsid w:val="004A1496"/>
    <w:rsid w:val="004A1826"/>
    <w:rsid w:val="004A5A83"/>
    <w:rsid w:val="004A7342"/>
    <w:rsid w:val="004B148D"/>
    <w:rsid w:val="004B204D"/>
    <w:rsid w:val="004B336B"/>
    <w:rsid w:val="004B4470"/>
    <w:rsid w:val="004B4CDC"/>
    <w:rsid w:val="004B546E"/>
    <w:rsid w:val="004B56A8"/>
    <w:rsid w:val="004B6EC4"/>
    <w:rsid w:val="004B748E"/>
    <w:rsid w:val="004C2149"/>
    <w:rsid w:val="004C53AD"/>
    <w:rsid w:val="004C6789"/>
    <w:rsid w:val="004C6D5A"/>
    <w:rsid w:val="004C79A5"/>
    <w:rsid w:val="004D020F"/>
    <w:rsid w:val="004D169D"/>
    <w:rsid w:val="004D1799"/>
    <w:rsid w:val="004D3304"/>
    <w:rsid w:val="004D3BB3"/>
    <w:rsid w:val="004D41A5"/>
    <w:rsid w:val="004D4F21"/>
    <w:rsid w:val="004D500D"/>
    <w:rsid w:val="004D5243"/>
    <w:rsid w:val="004D57FA"/>
    <w:rsid w:val="004D5DC3"/>
    <w:rsid w:val="004D6652"/>
    <w:rsid w:val="004D666E"/>
    <w:rsid w:val="004D6B06"/>
    <w:rsid w:val="004E0337"/>
    <w:rsid w:val="004E14E9"/>
    <w:rsid w:val="004E1A3B"/>
    <w:rsid w:val="004E5217"/>
    <w:rsid w:val="004E5BA4"/>
    <w:rsid w:val="004E7E54"/>
    <w:rsid w:val="004F14F5"/>
    <w:rsid w:val="004F70DA"/>
    <w:rsid w:val="005020C3"/>
    <w:rsid w:val="00502E7E"/>
    <w:rsid w:val="00502F9E"/>
    <w:rsid w:val="0050325B"/>
    <w:rsid w:val="00505867"/>
    <w:rsid w:val="005067A7"/>
    <w:rsid w:val="00507D6A"/>
    <w:rsid w:val="005156AA"/>
    <w:rsid w:val="0051621F"/>
    <w:rsid w:val="005168A1"/>
    <w:rsid w:val="00516C6D"/>
    <w:rsid w:val="005217D9"/>
    <w:rsid w:val="00521A27"/>
    <w:rsid w:val="00522256"/>
    <w:rsid w:val="0052298E"/>
    <w:rsid w:val="0052437C"/>
    <w:rsid w:val="0052754A"/>
    <w:rsid w:val="00527656"/>
    <w:rsid w:val="005279E1"/>
    <w:rsid w:val="00527B99"/>
    <w:rsid w:val="005301F5"/>
    <w:rsid w:val="005303DB"/>
    <w:rsid w:val="00530EF6"/>
    <w:rsid w:val="00534B2C"/>
    <w:rsid w:val="0053584C"/>
    <w:rsid w:val="00535A01"/>
    <w:rsid w:val="00535EEE"/>
    <w:rsid w:val="0054050D"/>
    <w:rsid w:val="00540EF9"/>
    <w:rsid w:val="005410C3"/>
    <w:rsid w:val="00541F79"/>
    <w:rsid w:val="0054258C"/>
    <w:rsid w:val="00542CCF"/>
    <w:rsid w:val="00545D75"/>
    <w:rsid w:val="005460A4"/>
    <w:rsid w:val="00546BE0"/>
    <w:rsid w:val="005471B3"/>
    <w:rsid w:val="00547510"/>
    <w:rsid w:val="005506F9"/>
    <w:rsid w:val="00551D40"/>
    <w:rsid w:val="00552423"/>
    <w:rsid w:val="0055343A"/>
    <w:rsid w:val="00554937"/>
    <w:rsid w:val="005555EB"/>
    <w:rsid w:val="00555839"/>
    <w:rsid w:val="00556F69"/>
    <w:rsid w:val="005607D5"/>
    <w:rsid w:val="00560E22"/>
    <w:rsid w:val="00561204"/>
    <w:rsid w:val="0056236C"/>
    <w:rsid w:val="00562399"/>
    <w:rsid w:val="00562774"/>
    <w:rsid w:val="0056395B"/>
    <w:rsid w:val="00563FAE"/>
    <w:rsid w:val="0056751C"/>
    <w:rsid w:val="005705A4"/>
    <w:rsid w:val="005714AD"/>
    <w:rsid w:val="00572840"/>
    <w:rsid w:val="00573354"/>
    <w:rsid w:val="00573C08"/>
    <w:rsid w:val="00574F7C"/>
    <w:rsid w:val="00575AEC"/>
    <w:rsid w:val="00576356"/>
    <w:rsid w:val="00580675"/>
    <w:rsid w:val="005818BC"/>
    <w:rsid w:val="00584A9E"/>
    <w:rsid w:val="0059381F"/>
    <w:rsid w:val="005949B4"/>
    <w:rsid w:val="00595DC9"/>
    <w:rsid w:val="005A13F9"/>
    <w:rsid w:val="005A207B"/>
    <w:rsid w:val="005A2BFA"/>
    <w:rsid w:val="005A31ED"/>
    <w:rsid w:val="005A35DF"/>
    <w:rsid w:val="005A385F"/>
    <w:rsid w:val="005A3CD7"/>
    <w:rsid w:val="005A4C4B"/>
    <w:rsid w:val="005A53B4"/>
    <w:rsid w:val="005A6EFD"/>
    <w:rsid w:val="005A6FE6"/>
    <w:rsid w:val="005A7A8B"/>
    <w:rsid w:val="005A7EB1"/>
    <w:rsid w:val="005B01E6"/>
    <w:rsid w:val="005B14E8"/>
    <w:rsid w:val="005B1C4D"/>
    <w:rsid w:val="005B249A"/>
    <w:rsid w:val="005B3495"/>
    <w:rsid w:val="005B4781"/>
    <w:rsid w:val="005B7FA0"/>
    <w:rsid w:val="005C049E"/>
    <w:rsid w:val="005C1E19"/>
    <w:rsid w:val="005C2E6D"/>
    <w:rsid w:val="005C4698"/>
    <w:rsid w:val="005C46A7"/>
    <w:rsid w:val="005C6353"/>
    <w:rsid w:val="005C7D5F"/>
    <w:rsid w:val="005D168C"/>
    <w:rsid w:val="005D26BE"/>
    <w:rsid w:val="005D3CDD"/>
    <w:rsid w:val="005D6415"/>
    <w:rsid w:val="005D6739"/>
    <w:rsid w:val="005E0855"/>
    <w:rsid w:val="005E08C0"/>
    <w:rsid w:val="005E1779"/>
    <w:rsid w:val="005E228D"/>
    <w:rsid w:val="005E3BC8"/>
    <w:rsid w:val="005E490E"/>
    <w:rsid w:val="005E696F"/>
    <w:rsid w:val="005F1B0B"/>
    <w:rsid w:val="005F1E76"/>
    <w:rsid w:val="005F2321"/>
    <w:rsid w:val="005F2B93"/>
    <w:rsid w:val="005F4AF6"/>
    <w:rsid w:val="005F5B0B"/>
    <w:rsid w:val="005F7535"/>
    <w:rsid w:val="006017FD"/>
    <w:rsid w:val="00603428"/>
    <w:rsid w:val="0060392D"/>
    <w:rsid w:val="006046AF"/>
    <w:rsid w:val="00605CCA"/>
    <w:rsid w:val="006060B6"/>
    <w:rsid w:val="006106E9"/>
    <w:rsid w:val="00612DBD"/>
    <w:rsid w:val="0061306A"/>
    <w:rsid w:val="0061563C"/>
    <w:rsid w:val="006217E7"/>
    <w:rsid w:val="0062197C"/>
    <w:rsid w:val="00622AD8"/>
    <w:rsid w:val="0062490E"/>
    <w:rsid w:val="0063069B"/>
    <w:rsid w:val="00633D4B"/>
    <w:rsid w:val="006344A6"/>
    <w:rsid w:val="006346E4"/>
    <w:rsid w:val="00634AAE"/>
    <w:rsid w:val="00635076"/>
    <w:rsid w:val="0063735C"/>
    <w:rsid w:val="006405F4"/>
    <w:rsid w:val="00643251"/>
    <w:rsid w:val="00643AB7"/>
    <w:rsid w:val="00646E5A"/>
    <w:rsid w:val="00651C32"/>
    <w:rsid w:val="00653648"/>
    <w:rsid w:val="006540E5"/>
    <w:rsid w:val="0066188C"/>
    <w:rsid w:val="00662695"/>
    <w:rsid w:val="00663926"/>
    <w:rsid w:val="00663FBB"/>
    <w:rsid w:val="006646ED"/>
    <w:rsid w:val="00664948"/>
    <w:rsid w:val="0066783E"/>
    <w:rsid w:val="00672C42"/>
    <w:rsid w:val="0067301F"/>
    <w:rsid w:val="00674AAB"/>
    <w:rsid w:val="00675586"/>
    <w:rsid w:val="00675843"/>
    <w:rsid w:val="00675E80"/>
    <w:rsid w:val="0067698A"/>
    <w:rsid w:val="00676F4D"/>
    <w:rsid w:val="006818BA"/>
    <w:rsid w:val="00683B07"/>
    <w:rsid w:val="00684419"/>
    <w:rsid w:val="006849F5"/>
    <w:rsid w:val="00686541"/>
    <w:rsid w:val="00687A97"/>
    <w:rsid w:val="00690BAA"/>
    <w:rsid w:val="00690FFE"/>
    <w:rsid w:val="00692B0A"/>
    <w:rsid w:val="0069438A"/>
    <w:rsid w:val="006979FC"/>
    <w:rsid w:val="006A23A4"/>
    <w:rsid w:val="006A3109"/>
    <w:rsid w:val="006A4C01"/>
    <w:rsid w:val="006A5531"/>
    <w:rsid w:val="006A5E2D"/>
    <w:rsid w:val="006A6D1B"/>
    <w:rsid w:val="006B4B5F"/>
    <w:rsid w:val="006B7B78"/>
    <w:rsid w:val="006C032E"/>
    <w:rsid w:val="006C1C7A"/>
    <w:rsid w:val="006C25A7"/>
    <w:rsid w:val="006C428D"/>
    <w:rsid w:val="006C5913"/>
    <w:rsid w:val="006C7306"/>
    <w:rsid w:val="006D2619"/>
    <w:rsid w:val="006D273E"/>
    <w:rsid w:val="006D2FFC"/>
    <w:rsid w:val="006D34BB"/>
    <w:rsid w:val="006D3D69"/>
    <w:rsid w:val="006D4B5F"/>
    <w:rsid w:val="006D657B"/>
    <w:rsid w:val="006D6B1C"/>
    <w:rsid w:val="006D7033"/>
    <w:rsid w:val="006E0495"/>
    <w:rsid w:val="006E265C"/>
    <w:rsid w:val="006E3C1E"/>
    <w:rsid w:val="006E3CF6"/>
    <w:rsid w:val="006E41FA"/>
    <w:rsid w:val="006E61EB"/>
    <w:rsid w:val="006E67F8"/>
    <w:rsid w:val="006F08DE"/>
    <w:rsid w:val="006F0ACD"/>
    <w:rsid w:val="006F0B02"/>
    <w:rsid w:val="006F249F"/>
    <w:rsid w:val="006F2DDD"/>
    <w:rsid w:val="006F3447"/>
    <w:rsid w:val="006F3B43"/>
    <w:rsid w:val="006F457D"/>
    <w:rsid w:val="006F595B"/>
    <w:rsid w:val="006F7BE0"/>
    <w:rsid w:val="006F7E87"/>
    <w:rsid w:val="00704467"/>
    <w:rsid w:val="0070634D"/>
    <w:rsid w:val="007063E1"/>
    <w:rsid w:val="007068BD"/>
    <w:rsid w:val="00706DC7"/>
    <w:rsid w:val="007116F9"/>
    <w:rsid w:val="0071404A"/>
    <w:rsid w:val="00714477"/>
    <w:rsid w:val="0071521C"/>
    <w:rsid w:val="00715470"/>
    <w:rsid w:val="007154FA"/>
    <w:rsid w:val="00717DED"/>
    <w:rsid w:val="00720241"/>
    <w:rsid w:val="00720B98"/>
    <w:rsid w:val="007218AF"/>
    <w:rsid w:val="0072497B"/>
    <w:rsid w:val="00725432"/>
    <w:rsid w:val="00726A72"/>
    <w:rsid w:val="00726FF9"/>
    <w:rsid w:val="00727E05"/>
    <w:rsid w:val="0073046E"/>
    <w:rsid w:val="007317BB"/>
    <w:rsid w:val="007369D2"/>
    <w:rsid w:val="00743FC5"/>
    <w:rsid w:val="00745FB1"/>
    <w:rsid w:val="0074605D"/>
    <w:rsid w:val="007464D8"/>
    <w:rsid w:val="00747DE0"/>
    <w:rsid w:val="0075500E"/>
    <w:rsid w:val="007569B6"/>
    <w:rsid w:val="00756D59"/>
    <w:rsid w:val="00756F57"/>
    <w:rsid w:val="0075718F"/>
    <w:rsid w:val="00757CBF"/>
    <w:rsid w:val="007606AC"/>
    <w:rsid w:val="00764894"/>
    <w:rsid w:val="00774D24"/>
    <w:rsid w:val="00775078"/>
    <w:rsid w:val="00775416"/>
    <w:rsid w:val="00775BAF"/>
    <w:rsid w:val="00776219"/>
    <w:rsid w:val="00776224"/>
    <w:rsid w:val="007773B6"/>
    <w:rsid w:val="00777525"/>
    <w:rsid w:val="00777BA7"/>
    <w:rsid w:val="007821F8"/>
    <w:rsid w:val="007831CF"/>
    <w:rsid w:val="00786430"/>
    <w:rsid w:val="00787623"/>
    <w:rsid w:val="007905F9"/>
    <w:rsid w:val="007909A3"/>
    <w:rsid w:val="00790CA5"/>
    <w:rsid w:val="007913DF"/>
    <w:rsid w:val="00794C20"/>
    <w:rsid w:val="00795C73"/>
    <w:rsid w:val="00796A18"/>
    <w:rsid w:val="007A0972"/>
    <w:rsid w:val="007A2261"/>
    <w:rsid w:val="007A4D51"/>
    <w:rsid w:val="007A4FB1"/>
    <w:rsid w:val="007A64C1"/>
    <w:rsid w:val="007A6CAB"/>
    <w:rsid w:val="007B0C2A"/>
    <w:rsid w:val="007B11E4"/>
    <w:rsid w:val="007B1FCF"/>
    <w:rsid w:val="007B5864"/>
    <w:rsid w:val="007B6B10"/>
    <w:rsid w:val="007B71D1"/>
    <w:rsid w:val="007B7A3D"/>
    <w:rsid w:val="007C13C5"/>
    <w:rsid w:val="007C4197"/>
    <w:rsid w:val="007C46AB"/>
    <w:rsid w:val="007C5466"/>
    <w:rsid w:val="007C6AE8"/>
    <w:rsid w:val="007C6C64"/>
    <w:rsid w:val="007C7930"/>
    <w:rsid w:val="007C79CA"/>
    <w:rsid w:val="007C7BF0"/>
    <w:rsid w:val="007D0905"/>
    <w:rsid w:val="007D0A0C"/>
    <w:rsid w:val="007D0A5C"/>
    <w:rsid w:val="007D3132"/>
    <w:rsid w:val="007D3FD1"/>
    <w:rsid w:val="007D6112"/>
    <w:rsid w:val="007E03D7"/>
    <w:rsid w:val="007E0653"/>
    <w:rsid w:val="007E1222"/>
    <w:rsid w:val="007E1CE7"/>
    <w:rsid w:val="007E2158"/>
    <w:rsid w:val="007E229A"/>
    <w:rsid w:val="007E3556"/>
    <w:rsid w:val="007E37C4"/>
    <w:rsid w:val="007E3BFB"/>
    <w:rsid w:val="007E4165"/>
    <w:rsid w:val="007E46DB"/>
    <w:rsid w:val="007E485A"/>
    <w:rsid w:val="007E5473"/>
    <w:rsid w:val="007F3BA7"/>
    <w:rsid w:val="007F5607"/>
    <w:rsid w:val="007F5C20"/>
    <w:rsid w:val="007F6496"/>
    <w:rsid w:val="007F6798"/>
    <w:rsid w:val="00800AF6"/>
    <w:rsid w:val="008022F6"/>
    <w:rsid w:val="00802552"/>
    <w:rsid w:val="00806049"/>
    <w:rsid w:val="008100D2"/>
    <w:rsid w:val="00810E54"/>
    <w:rsid w:val="00810F67"/>
    <w:rsid w:val="0081216B"/>
    <w:rsid w:val="00812DF3"/>
    <w:rsid w:val="00813DCD"/>
    <w:rsid w:val="00814421"/>
    <w:rsid w:val="0081673F"/>
    <w:rsid w:val="00823758"/>
    <w:rsid w:val="008246CE"/>
    <w:rsid w:val="0082576C"/>
    <w:rsid w:val="00827A88"/>
    <w:rsid w:val="008327A2"/>
    <w:rsid w:val="00834A72"/>
    <w:rsid w:val="00834C36"/>
    <w:rsid w:val="00834F95"/>
    <w:rsid w:val="00835643"/>
    <w:rsid w:val="00835DEB"/>
    <w:rsid w:val="00836193"/>
    <w:rsid w:val="00836430"/>
    <w:rsid w:val="00837BDE"/>
    <w:rsid w:val="00840062"/>
    <w:rsid w:val="00842218"/>
    <w:rsid w:val="00842FEF"/>
    <w:rsid w:val="00843BED"/>
    <w:rsid w:val="00845AF5"/>
    <w:rsid w:val="0085038D"/>
    <w:rsid w:val="008521DA"/>
    <w:rsid w:val="00855B7D"/>
    <w:rsid w:val="00855C53"/>
    <w:rsid w:val="0085618D"/>
    <w:rsid w:val="00857FA7"/>
    <w:rsid w:val="00860890"/>
    <w:rsid w:val="00862D68"/>
    <w:rsid w:val="00863A31"/>
    <w:rsid w:val="00863D73"/>
    <w:rsid w:val="00864584"/>
    <w:rsid w:val="00866E15"/>
    <w:rsid w:val="0087157B"/>
    <w:rsid w:val="00871EF8"/>
    <w:rsid w:val="008749CF"/>
    <w:rsid w:val="008752BC"/>
    <w:rsid w:val="00875633"/>
    <w:rsid w:val="00876242"/>
    <w:rsid w:val="00876543"/>
    <w:rsid w:val="00876B9E"/>
    <w:rsid w:val="00880565"/>
    <w:rsid w:val="00881819"/>
    <w:rsid w:val="008822BD"/>
    <w:rsid w:val="008827DC"/>
    <w:rsid w:val="00882CE2"/>
    <w:rsid w:val="00882FA7"/>
    <w:rsid w:val="008858BD"/>
    <w:rsid w:val="008860CE"/>
    <w:rsid w:val="00890EC7"/>
    <w:rsid w:val="0089153E"/>
    <w:rsid w:val="00891AAC"/>
    <w:rsid w:val="00892DEE"/>
    <w:rsid w:val="00894640"/>
    <w:rsid w:val="00894C01"/>
    <w:rsid w:val="00895DE6"/>
    <w:rsid w:val="00896BD3"/>
    <w:rsid w:val="008973D7"/>
    <w:rsid w:val="00897FED"/>
    <w:rsid w:val="008A1381"/>
    <w:rsid w:val="008A1BCB"/>
    <w:rsid w:val="008A2D09"/>
    <w:rsid w:val="008A32F7"/>
    <w:rsid w:val="008A40EC"/>
    <w:rsid w:val="008A6D06"/>
    <w:rsid w:val="008B006D"/>
    <w:rsid w:val="008B33A4"/>
    <w:rsid w:val="008B5CF0"/>
    <w:rsid w:val="008B70B7"/>
    <w:rsid w:val="008B788B"/>
    <w:rsid w:val="008C1666"/>
    <w:rsid w:val="008C1AD3"/>
    <w:rsid w:val="008C5579"/>
    <w:rsid w:val="008C5A05"/>
    <w:rsid w:val="008C5E2B"/>
    <w:rsid w:val="008C6EB3"/>
    <w:rsid w:val="008D09B2"/>
    <w:rsid w:val="008D21CD"/>
    <w:rsid w:val="008D233B"/>
    <w:rsid w:val="008D6501"/>
    <w:rsid w:val="008E0C26"/>
    <w:rsid w:val="008E1ABB"/>
    <w:rsid w:val="008E1E62"/>
    <w:rsid w:val="008E2F36"/>
    <w:rsid w:val="008E4518"/>
    <w:rsid w:val="008E5C4F"/>
    <w:rsid w:val="008E5D6C"/>
    <w:rsid w:val="008E6165"/>
    <w:rsid w:val="008E64FC"/>
    <w:rsid w:val="008E69EC"/>
    <w:rsid w:val="008E6A39"/>
    <w:rsid w:val="008E71AD"/>
    <w:rsid w:val="008E749D"/>
    <w:rsid w:val="008E7DBB"/>
    <w:rsid w:val="008F1387"/>
    <w:rsid w:val="008F1800"/>
    <w:rsid w:val="008F2200"/>
    <w:rsid w:val="008F25C0"/>
    <w:rsid w:val="008F2A83"/>
    <w:rsid w:val="008F353A"/>
    <w:rsid w:val="008F3920"/>
    <w:rsid w:val="008F605D"/>
    <w:rsid w:val="008F6140"/>
    <w:rsid w:val="009027B9"/>
    <w:rsid w:val="009039C3"/>
    <w:rsid w:val="00904067"/>
    <w:rsid w:val="00904B12"/>
    <w:rsid w:val="00904EED"/>
    <w:rsid w:val="00905D2F"/>
    <w:rsid w:val="0090667B"/>
    <w:rsid w:val="00906AB2"/>
    <w:rsid w:val="00907174"/>
    <w:rsid w:val="009078B2"/>
    <w:rsid w:val="00910648"/>
    <w:rsid w:val="00910724"/>
    <w:rsid w:val="00910C3A"/>
    <w:rsid w:val="00911012"/>
    <w:rsid w:val="00913CE8"/>
    <w:rsid w:val="0091417E"/>
    <w:rsid w:val="00916603"/>
    <w:rsid w:val="00916808"/>
    <w:rsid w:val="009177B7"/>
    <w:rsid w:val="00917A90"/>
    <w:rsid w:val="00921C42"/>
    <w:rsid w:val="009220DB"/>
    <w:rsid w:val="009222C5"/>
    <w:rsid w:val="00923115"/>
    <w:rsid w:val="009231F6"/>
    <w:rsid w:val="00924A20"/>
    <w:rsid w:val="00925B65"/>
    <w:rsid w:val="00925C46"/>
    <w:rsid w:val="00926958"/>
    <w:rsid w:val="00931BE3"/>
    <w:rsid w:val="00933D81"/>
    <w:rsid w:val="009340EA"/>
    <w:rsid w:val="0093417C"/>
    <w:rsid w:val="00943608"/>
    <w:rsid w:val="00944A95"/>
    <w:rsid w:val="00945178"/>
    <w:rsid w:val="00946DA5"/>
    <w:rsid w:val="009474A1"/>
    <w:rsid w:val="00947BD9"/>
    <w:rsid w:val="00952000"/>
    <w:rsid w:val="00953142"/>
    <w:rsid w:val="00961139"/>
    <w:rsid w:val="00964773"/>
    <w:rsid w:val="009647E8"/>
    <w:rsid w:val="0096539D"/>
    <w:rsid w:val="0096576C"/>
    <w:rsid w:val="00966082"/>
    <w:rsid w:val="00966317"/>
    <w:rsid w:val="009668F6"/>
    <w:rsid w:val="00967C1F"/>
    <w:rsid w:val="00971947"/>
    <w:rsid w:val="0097226C"/>
    <w:rsid w:val="00973B13"/>
    <w:rsid w:val="009743F2"/>
    <w:rsid w:val="009753CC"/>
    <w:rsid w:val="00975446"/>
    <w:rsid w:val="0097614C"/>
    <w:rsid w:val="00976894"/>
    <w:rsid w:val="00976945"/>
    <w:rsid w:val="009806D5"/>
    <w:rsid w:val="00981263"/>
    <w:rsid w:val="009818BB"/>
    <w:rsid w:val="009829CC"/>
    <w:rsid w:val="009842A4"/>
    <w:rsid w:val="009849EC"/>
    <w:rsid w:val="00985CEE"/>
    <w:rsid w:val="00985E79"/>
    <w:rsid w:val="009863BA"/>
    <w:rsid w:val="009865F4"/>
    <w:rsid w:val="009873C3"/>
    <w:rsid w:val="00990A1A"/>
    <w:rsid w:val="00993E57"/>
    <w:rsid w:val="009963D5"/>
    <w:rsid w:val="00997529"/>
    <w:rsid w:val="00997E62"/>
    <w:rsid w:val="009A1A0C"/>
    <w:rsid w:val="009A2052"/>
    <w:rsid w:val="009A2E85"/>
    <w:rsid w:val="009A4662"/>
    <w:rsid w:val="009A6286"/>
    <w:rsid w:val="009A734C"/>
    <w:rsid w:val="009B05D1"/>
    <w:rsid w:val="009B0B04"/>
    <w:rsid w:val="009B0D07"/>
    <w:rsid w:val="009B2579"/>
    <w:rsid w:val="009B33B2"/>
    <w:rsid w:val="009B3CC7"/>
    <w:rsid w:val="009B6471"/>
    <w:rsid w:val="009B66FD"/>
    <w:rsid w:val="009B73EF"/>
    <w:rsid w:val="009B7BA6"/>
    <w:rsid w:val="009B7CF1"/>
    <w:rsid w:val="009B7E6F"/>
    <w:rsid w:val="009C00BD"/>
    <w:rsid w:val="009C09DF"/>
    <w:rsid w:val="009C1432"/>
    <w:rsid w:val="009C19F7"/>
    <w:rsid w:val="009C1A0A"/>
    <w:rsid w:val="009D02E4"/>
    <w:rsid w:val="009D09B1"/>
    <w:rsid w:val="009D0A04"/>
    <w:rsid w:val="009D2414"/>
    <w:rsid w:val="009D28D6"/>
    <w:rsid w:val="009D3C63"/>
    <w:rsid w:val="009D3CD5"/>
    <w:rsid w:val="009D47EC"/>
    <w:rsid w:val="009D5585"/>
    <w:rsid w:val="009D5708"/>
    <w:rsid w:val="009D7D2C"/>
    <w:rsid w:val="009E4503"/>
    <w:rsid w:val="009E5988"/>
    <w:rsid w:val="009E64D9"/>
    <w:rsid w:val="009E79FC"/>
    <w:rsid w:val="009F084A"/>
    <w:rsid w:val="009F112E"/>
    <w:rsid w:val="009F1B35"/>
    <w:rsid w:val="009F35E1"/>
    <w:rsid w:val="009F3FFE"/>
    <w:rsid w:val="009F467F"/>
    <w:rsid w:val="009F5BCC"/>
    <w:rsid w:val="009F5E7F"/>
    <w:rsid w:val="009F607B"/>
    <w:rsid w:val="009F68E4"/>
    <w:rsid w:val="00A002E2"/>
    <w:rsid w:val="00A01D6D"/>
    <w:rsid w:val="00A02FE8"/>
    <w:rsid w:val="00A03353"/>
    <w:rsid w:val="00A04BC3"/>
    <w:rsid w:val="00A05361"/>
    <w:rsid w:val="00A060BB"/>
    <w:rsid w:val="00A06824"/>
    <w:rsid w:val="00A10E9C"/>
    <w:rsid w:val="00A140AF"/>
    <w:rsid w:val="00A145F2"/>
    <w:rsid w:val="00A167D2"/>
    <w:rsid w:val="00A1795D"/>
    <w:rsid w:val="00A20AF4"/>
    <w:rsid w:val="00A21DDE"/>
    <w:rsid w:val="00A23A3F"/>
    <w:rsid w:val="00A25F41"/>
    <w:rsid w:val="00A26AC5"/>
    <w:rsid w:val="00A26E83"/>
    <w:rsid w:val="00A27420"/>
    <w:rsid w:val="00A30C5E"/>
    <w:rsid w:val="00A31FE0"/>
    <w:rsid w:val="00A35520"/>
    <w:rsid w:val="00A41DC9"/>
    <w:rsid w:val="00A427D0"/>
    <w:rsid w:val="00A457E3"/>
    <w:rsid w:val="00A467B3"/>
    <w:rsid w:val="00A46A82"/>
    <w:rsid w:val="00A46BE8"/>
    <w:rsid w:val="00A52609"/>
    <w:rsid w:val="00A52B28"/>
    <w:rsid w:val="00A5380B"/>
    <w:rsid w:val="00A53836"/>
    <w:rsid w:val="00A53D6C"/>
    <w:rsid w:val="00A5487E"/>
    <w:rsid w:val="00A55514"/>
    <w:rsid w:val="00A55824"/>
    <w:rsid w:val="00A57485"/>
    <w:rsid w:val="00A60428"/>
    <w:rsid w:val="00A6246F"/>
    <w:rsid w:val="00A63986"/>
    <w:rsid w:val="00A66697"/>
    <w:rsid w:val="00A70601"/>
    <w:rsid w:val="00A70640"/>
    <w:rsid w:val="00A716E5"/>
    <w:rsid w:val="00A746B6"/>
    <w:rsid w:val="00A74C4B"/>
    <w:rsid w:val="00A75B3A"/>
    <w:rsid w:val="00A768C7"/>
    <w:rsid w:val="00A76F1A"/>
    <w:rsid w:val="00A80956"/>
    <w:rsid w:val="00A813A5"/>
    <w:rsid w:val="00A8328E"/>
    <w:rsid w:val="00A841A1"/>
    <w:rsid w:val="00A85B21"/>
    <w:rsid w:val="00A86084"/>
    <w:rsid w:val="00A869A5"/>
    <w:rsid w:val="00A86D3D"/>
    <w:rsid w:val="00A87636"/>
    <w:rsid w:val="00A87F19"/>
    <w:rsid w:val="00A91808"/>
    <w:rsid w:val="00A91D9C"/>
    <w:rsid w:val="00A920E6"/>
    <w:rsid w:val="00A92F7C"/>
    <w:rsid w:val="00A938E3"/>
    <w:rsid w:val="00A94172"/>
    <w:rsid w:val="00A9459F"/>
    <w:rsid w:val="00A94E9F"/>
    <w:rsid w:val="00A96FD3"/>
    <w:rsid w:val="00A979C2"/>
    <w:rsid w:val="00A97C12"/>
    <w:rsid w:val="00A97C57"/>
    <w:rsid w:val="00A97E0E"/>
    <w:rsid w:val="00AA1336"/>
    <w:rsid w:val="00AA1BD7"/>
    <w:rsid w:val="00AA6E48"/>
    <w:rsid w:val="00AA72B0"/>
    <w:rsid w:val="00AA7930"/>
    <w:rsid w:val="00AA7B73"/>
    <w:rsid w:val="00AB0412"/>
    <w:rsid w:val="00AB047D"/>
    <w:rsid w:val="00AB0F89"/>
    <w:rsid w:val="00AB20D4"/>
    <w:rsid w:val="00AB4272"/>
    <w:rsid w:val="00AB4784"/>
    <w:rsid w:val="00AB48E5"/>
    <w:rsid w:val="00AB4EEB"/>
    <w:rsid w:val="00AB5457"/>
    <w:rsid w:val="00AB55A2"/>
    <w:rsid w:val="00AC0A73"/>
    <w:rsid w:val="00AC0D18"/>
    <w:rsid w:val="00AC1014"/>
    <w:rsid w:val="00AC12D5"/>
    <w:rsid w:val="00AC17C6"/>
    <w:rsid w:val="00AC299E"/>
    <w:rsid w:val="00AC3406"/>
    <w:rsid w:val="00AC42AE"/>
    <w:rsid w:val="00AC6775"/>
    <w:rsid w:val="00AC68FD"/>
    <w:rsid w:val="00AD03F5"/>
    <w:rsid w:val="00AD1132"/>
    <w:rsid w:val="00AD1884"/>
    <w:rsid w:val="00AD1E01"/>
    <w:rsid w:val="00AD2247"/>
    <w:rsid w:val="00AD369E"/>
    <w:rsid w:val="00AD3E74"/>
    <w:rsid w:val="00AE01C4"/>
    <w:rsid w:val="00AE064B"/>
    <w:rsid w:val="00AE0D2F"/>
    <w:rsid w:val="00AE1C53"/>
    <w:rsid w:val="00AE2377"/>
    <w:rsid w:val="00AE23A8"/>
    <w:rsid w:val="00AE24BB"/>
    <w:rsid w:val="00AE27FE"/>
    <w:rsid w:val="00AE311E"/>
    <w:rsid w:val="00AE330B"/>
    <w:rsid w:val="00AE39C6"/>
    <w:rsid w:val="00AE3F57"/>
    <w:rsid w:val="00AE54E5"/>
    <w:rsid w:val="00AE6131"/>
    <w:rsid w:val="00AE626B"/>
    <w:rsid w:val="00AF48AF"/>
    <w:rsid w:val="00AF663B"/>
    <w:rsid w:val="00B01972"/>
    <w:rsid w:val="00B03937"/>
    <w:rsid w:val="00B04C88"/>
    <w:rsid w:val="00B04DC7"/>
    <w:rsid w:val="00B06333"/>
    <w:rsid w:val="00B07AA9"/>
    <w:rsid w:val="00B101D3"/>
    <w:rsid w:val="00B10C60"/>
    <w:rsid w:val="00B12729"/>
    <w:rsid w:val="00B14899"/>
    <w:rsid w:val="00B14976"/>
    <w:rsid w:val="00B21E8F"/>
    <w:rsid w:val="00B221A1"/>
    <w:rsid w:val="00B23104"/>
    <w:rsid w:val="00B242C8"/>
    <w:rsid w:val="00B26C6F"/>
    <w:rsid w:val="00B30854"/>
    <w:rsid w:val="00B30BD8"/>
    <w:rsid w:val="00B3266D"/>
    <w:rsid w:val="00B33ADD"/>
    <w:rsid w:val="00B34B1A"/>
    <w:rsid w:val="00B34E92"/>
    <w:rsid w:val="00B35B28"/>
    <w:rsid w:val="00B37DE4"/>
    <w:rsid w:val="00B40D8D"/>
    <w:rsid w:val="00B41F1D"/>
    <w:rsid w:val="00B4231C"/>
    <w:rsid w:val="00B450B5"/>
    <w:rsid w:val="00B45865"/>
    <w:rsid w:val="00B4640E"/>
    <w:rsid w:val="00B46BED"/>
    <w:rsid w:val="00B507AA"/>
    <w:rsid w:val="00B52187"/>
    <w:rsid w:val="00B53E38"/>
    <w:rsid w:val="00B563C6"/>
    <w:rsid w:val="00B568EB"/>
    <w:rsid w:val="00B60EA4"/>
    <w:rsid w:val="00B622F9"/>
    <w:rsid w:val="00B63737"/>
    <w:rsid w:val="00B63C1E"/>
    <w:rsid w:val="00B64FE9"/>
    <w:rsid w:val="00B656B3"/>
    <w:rsid w:val="00B65884"/>
    <w:rsid w:val="00B65CC3"/>
    <w:rsid w:val="00B660FD"/>
    <w:rsid w:val="00B66440"/>
    <w:rsid w:val="00B6663C"/>
    <w:rsid w:val="00B671DD"/>
    <w:rsid w:val="00B673A5"/>
    <w:rsid w:val="00B67A55"/>
    <w:rsid w:val="00B70DDF"/>
    <w:rsid w:val="00B72A36"/>
    <w:rsid w:val="00B74465"/>
    <w:rsid w:val="00B74EA0"/>
    <w:rsid w:val="00B778DB"/>
    <w:rsid w:val="00B77922"/>
    <w:rsid w:val="00B82484"/>
    <w:rsid w:val="00B8355A"/>
    <w:rsid w:val="00B8380B"/>
    <w:rsid w:val="00B83A76"/>
    <w:rsid w:val="00B84CC9"/>
    <w:rsid w:val="00B860A8"/>
    <w:rsid w:val="00B87390"/>
    <w:rsid w:val="00B90E9C"/>
    <w:rsid w:val="00B9327A"/>
    <w:rsid w:val="00B936A0"/>
    <w:rsid w:val="00B93CB1"/>
    <w:rsid w:val="00BA2170"/>
    <w:rsid w:val="00BA233C"/>
    <w:rsid w:val="00BA3D8F"/>
    <w:rsid w:val="00BB2C53"/>
    <w:rsid w:val="00BB355D"/>
    <w:rsid w:val="00BB43B2"/>
    <w:rsid w:val="00BB4D7C"/>
    <w:rsid w:val="00BB5040"/>
    <w:rsid w:val="00BB60A0"/>
    <w:rsid w:val="00BB6821"/>
    <w:rsid w:val="00BB7A6D"/>
    <w:rsid w:val="00BC1FF6"/>
    <w:rsid w:val="00BC3E83"/>
    <w:rsid w:val="00BC46D0"/>
    <w:rsid w:val="00BC5198"/>
    <w:rsid w:val="00BC79D2"/>
    <w:rsid w:val="00BC7EBD"/>
    <w:rsid w:val="00BD0558"/>
    <w:rsid w:val="00BD0730"/>
    <w:rsid w:val="00BD385C"/>
    <w:rsid w:val="00BD54F7"/>
    <w:rsid w:val="00BD60D5"/>
    <w:rsid w:val="00BD6ACA"/>
    <w:rsid w:val="00BD6FE1"/>
    <w:rsid w:val="00BD746A"/>
    <w:rsid w:val="00BE0BF3"/>
    <w:rsid w:val="00BE0C94"/>
    <w:rsid w:val="00BE1139"/>
    <w:rsid w:val="00BE18F4"/>
    <w:rsid w:val="00BE2AFB"/>
    <w:rsid w:val="00BE2E36"/>
    <w:rsid w:val="00BE3813"/>
    <w:rsid w:val="00BE51E3"/>
    <w:rsid w:val="00BE7582"/>
    <w:rsid w:val="00BF1B41"/>
    <w:rsid w:val="00BF2605"/>
    <w:rsid w:val="00BF3A10"/>
    <w:rsid w:val="00BF49EE"/>
    <w:rsid w:val="00BF4FDE"/>
    <w:rsid w:val="00BF530B"/>
    <w:rsid w:val="00BF663E"/>
    <w:rsid w:val="00C0137F"/>
    <w:rsid w:val="00C017E0"/>
    <w:rsid w:val="00C03DC6"/>
    <w:rsid w:val="00C04519"/>
    <w:rsid w:val="00C04FD4"/>
    <w:rsid w:val="00C05C54"/>
    <w:rsid w:val="00C06A18"/>
    <w:rsid w:val="00C1197D"/>
    <w:rsid w:val="00C1262C"/>
    <w:rsid w:val="00C13650"/>
    <w:rsid w:val="00C1388F"/>
    <w:rsid w:val="00C15247"/>
    <w:rsid w:val="00C163C3"/>
    <w:rsid w:val="00C17A1E"/>
    <w:rsid w:val="00C201F9"/>
    <w:rsid w:val="00C228CD"/>
    <w:rsid w:val="00C230F5"/>
    <w:rsid w:val="00C24A5E"/>
    <w:rsid w:val="00C2608F"/>
    <w:rsid w:val="00C26264"/>
    <w:rsid w:val="00C26C9C"/>
    <w:rsid w:val="00C30630"/>
    <w:rsid w:val="00C34631"/>
    <w:rsid w:val="00C35D82"/>
    <w:rsid w:val="00C35FD2"/>
    <w:rsid w:val="00C373C6"/>
    <w:rsid w:val="00C411EA"/>
    <w:rsid w:val="00C42AC6"/>
    <w:rsid w:val="00C42C3B"/>
    <w:rsid w:val="00C43902"/>
    <w:rsid w:val="00C46F30"/>
    <w:rsid w:val="00C500B9"/>
    <w:rsid w:val="00C50C95"/>
    <w:rsid w:val="00C50E7F"/>
    <w:rsid w:val="00C60781"/>
    <w:rsid w:val="00C60B2A"/>
    <w:rsid w:val="00C61040"/>
    <w:rsid w:val="00C618F7"/>
    <w:rsid w:val="00C63636"/>
    <w:rsid w:val="00C6456D"/>
    <w:rsid w:val="00C645C3"/>
    <w:rsid w:val="00C65D7B"/>
    <w:rsid w:val="00C67B9D"/>
    <w:rsid w:val="00C70374"/>
    <w:rsid w:val="00C71208"/>
    <w:rsid w:val="00C717C0"/>
    <w:rsid w:val="00C719C0"/>
    <w:rsid w:val="00C732F1"/>
    <w:rsid w:val="00C73C2A"/>
    <w:rsid w:val="00C740B0"/>
    <w:rsid w:val="00C75968"/>
    <w:rsid w:val="00C75B50"/>
    <w:rsid w:val="00C77935"/>
    <w:rsid w:val="00C80779"/>
    <w:rsid w:val="00C81607"/>
    <w:rsid w:val="00C8429E"/>
    <w:rsid w:val="00C84FF3"/>
    <w:rsid w:val="00C85160"/>
    <w:rsid w:val="00C873FD"/>
    <w:rsid w:val="00C87538"/>
    <w:rsid w:val="00C87EE5"/>
    <w:rsid w:val="00C90CF7"/>
    <w:rsid w:val="00C92078"/>
    <w:rsid w:val="00C92804"/>
    <w:rsid w:val="00C937C3"/>
    <w:rsid w:val="00C95B22"/>
    <w:rsid w:val="00C97D88"/>
    <w:rsid w:val="00CA08DC"/>
    <w:rsid w:val="00CA08FD"/>
    <w:rsid w:val="00CA1E6D"/>
    <w:rsid w:val="00CA1EA0"/>
    <w:rsid w:val="00CA2BF0"/>
    <w:rsid w:val="00CA2C84"/>
    <w:rsid w:val="00CA6FDB"/>
    <w:rsid w:val="00CA7E3C"/>
    <w:rsid w:val="00CB22E2"/>
    <w:rsid w:val="00CB28D6"/>
    <w:rsid w:val="00CB2C75"/>
    <w:rsid w:val="00CB4F80"/>
    <w:rsid w:val="00CB5B7D"/>
    <w:rsid w:val="00CB6F72"/>
    <w:rsid w:val="00CB7311"/>
    <w:rsid w:val="00CB74E9"/>
    <w:rsid w:val="00CB7F07"/>
    <w:rsid w:val="00CC00E3"/>
    <w:rsid w:val="00CC09F0"/>
    <w:rsid w:val="00CC0BDB"/>
    <w:rsid w:val="00CC199C"/>
    <w:rsid w:val="00CC3E39"/>
    <w:rsid w:val="00CC4F52"/>
    <w:rsid w:val="00CC66FC"/>
    <w:rsid w:val="00CC7137"/>
    <w:rsid w:val="00CC7960"/>
    <w:rsid w:val="00CC7D23"/>
    <w:rsid w:val="00CD12C4"/>
    <w:rsid w:val="00CD18DD"/>
    <w:rsid w:val="00CD2005"/>
    <w:rsid w:val="00CD53DE"/>
    <w:rsid w:val="00CD5773"/>
    <w:rsid w:val="00CD60D0"/>
    <w:rsid w:val="00CD6A03"/>
    <w:rsid w:val="00CE2965"/>
    <w:rsid w:val="00CE2FFC"/>
    <w:rsid w:val="00CE40F9"/>
    <w:rsid w:val="00CE5C26"/>
    <w:rsid w:val="00CE6951"/>
    <w:rsid w:val="00CE6FD2"/>
    <w:rsid w:val="00CE7B9A"/>
    <w:rsid w:val="00CF101E"/>
    <w:rsid w:val="00CF1D88"/>
    <w:rsid w:val="00CF2C2A"/>
    <w:rsid w:val="00CF41D6"/>
    <w:rsid w:val="00CF5192"/>
    <w:rsid w:val="00D01EBD"/>
    <w:rsid w:val="00D02340"/>
    <w:rsid w:val="00D02367"/>
    <w:rsid w:val="00D04801"/>
    <w:rsid w:val="00D05277"/>
    <w:rsid w:val="00D05811"/>
    <w:rsid w:val="00D05848"/>
    <w:rsid w:val="00D072EE"/>
    <w:rsid w:val="00D101DF"/>
    <w:rsid w:val="00D1324C"/>
    <w:rsid w:val="00D13BD1"/>
    <w:rsid w:val="00D14B1D"/>
    <w:rsid w:val="00D16465"/>
    <w:rsid w:val="00D16C68"/>
    <w:rsid w:val="00D16E3D"/>
    <w:rsid w:val="00D20ED9"/>
    <w:rsid w:val="00D2320C"/>
    <w:rsid w:val="00D25BC6"/>
    <w:rsid w:val="00D2642A"/>
    <w:rsid w:val="00D26972"/>
    <w:rsid w:val="00D26CE1"/>
    <w:rsid w:val="00D27044"/>
    <w:rsid w:val="00D30281"/>
    <w:rsid w:val="00D31687"/>
    <w:rsid w:val="00D31C7D"/>
    <w:rsid w:val="00D3351D"/>
    <w:rsid w:val="00D36F1E"/>
    <w:rsid w:val="00D37D1C"/>
    <w:rsid w:val="00D4166A"/>
    <w:rsid w:val="00D42561"/>
    <w:rsid w:val="00D43577"/>
    <w:rsid w:val="00D436E1"/>
    <w:rsid w:val="00D44E38"/>
    <w:rsid w:val="00D50E8D"/>
    <w:rsid w:val="00D5168E"/>
    <w:rsid w:val="00D52410"/>
    <w:rsid w:val="00D5276C"/>
    <w:rsid w:val="00D544ED"/>
    <w:rsid w:val="00D54C51"/>
    <w:rsid w:val="00D550DF"/>
    <w:rsid w:val="00D55A9D"/>
    <w:rsid w:val="00D56E98"/>
    <w:rsid w:val="00D57FBD"/>
    <w:rsid w:val="00D63395"/>
    <w:rsid w:val="00D640AC"/>
    <w:rsid w:val="00D65787"/>
    <w:rsid w:val="00D667FF"/>
    <w:rsid w:val="00D675F1"/>
    <w:rsid w:val="00D67BFF"/>
    <w:rsid w:val="00D67F2B"/>
    <w:rsid w:val="00D710C9"/>
    <w:rsid w:val="00D72399"/>
    <w:rsid w:val="00D72858"/>
    <w:rsid w:val="00D73269"/>
    <w:rsid w:val="00D75EFD"/>
    <w:rsid w:val="00D779E3"/>
    <w:rsid w:val="00D803E2"/>
    <w:rsid w:val="00D81B92"/>
    <w:rsid w:val="00D81F75"/>
    <w:rsid w:val="00D832E5"/>
    <w:rsid w:val="00D83A52"/>
    <w:rsid w:val="00D84BD5"/>
    <w:rsid w:val="00D852F8"/>
    <w:rsid w:val="00D8664E"/>
    <w:rsid w:val="00D86805"/>
    <w:rsid w:val="00D86B8E"/>
    <w:rsid w:val="00D876A6"/>
    <w:rsid w:val="00D905A1"/>
    <w:rsid w:val="00D934F0"/>
    <w:rsid w:val="00D944A8"/>
    <w:rsid w:val="00D945A2"/>
    <w:rsid w:val="00D94C70"/>
    <w:rsid w:val="00D94F13"/>
    <w:rsid w:val="00D95314"/>
    <w:rsid w:val="00D962EC"/>
    <w:rsid w:val="00D96F25"/>
    <w:rsid w:val="00DA0065"/>
    <w:rsid w:val="00DA194D"/>
    <w:rsid w:val="00DA1C49"/>
    <w:rsid w:val="00DA2066"/>
    <w:rsid w:val="00DA2205"/>
    <w:rsid w:val="00DA2BF0"/>
    <w:rsid w:val="00DA339A"/>
    <w:rsid w:val="00DA41BD"/>
    <w:rsid w:val="00DA5CC2"/>
    <w:rsid w:val="00DA7363"/>
    <w:rsid w:val="00DB04CD"/>
    <w:rsid w:val="00DB226F"/>
    <w:rsid w:val="00DB2606"/>
    <w:rsid w:val="00DB4243"/>
    <w:rsid w:val="00DB4405"/>
    <w:rsid w:val="00DB520E"/>
    <w:rsid w:val="00DB69DB"/>
    <w:rsid w:val="00DB6E5A"/>
    <w:rsid w:val="00DC25DB"/>
    <w:rsid w:val="00DC30ED"/>
    <w:rsid w:val="00DC32D4"/>
    <w:rsid w:val="00DC3380"/>
    <w:rsid w:val="00DC49B7"/>
    <w:rsid w:val="00DC609F"/>
    <w:rsid w:val="00DC6B9A"/>
    <w:rsid w:val="00DD12C0"/>
    <w:rsid w:val="00DD169F"/>
    <w:rsid w:val="00DD276A"/>
    <w:rsid w:val="00DD32CA"/>
    <w:rsid w:val="00DD33C5"/>
    <w:rsid w:val="00DD4AF1"/>
    <w:rsid w:val="00DD5245"/>
    <w:rsid w:val="00DD5ABE"/>
    <w:rsid w:val="00DD6EC0"/>
    <w:rsid w:val="00DE011F"/>
    <w:rsid w:val="00DE0394"/>
    <w:rsid w:val="00DE0DFC"/>
    <w:rsid w:val="00DE1098"/>
    <w:rsid w:val="00DE1DD6"/>
    <w:rsid w:val="00DE307B"/>
    <w:rsid w:val="00DE314B"/>
    <w:rsid w:val="00DE3AD6"/>
    <w:rsid w:val="00DE3EFE"/>
    <w:rsid w:val="00DF1D0C"/>
    <w:rsid w:val="00DF2393"/>
    <w:rsid w:val="00DF383F"/>
    <w:rsid w:val="00DF4213"/>
    <w:rsid w:val="00DF45C9"/>
    <w:rsid w:val="00DF5AC2"/>
    <w:rsid w:val="00E00B26"/>
    <w:rsid w:val="00E019B5"/>
    <w:rsid w:val="00E02059"/>
    <w:rsid w:val="00E03B0A"/>
    <w:rsid w:val="00E05B79"/>
    <w:rsid w:val="00E0720F"/>
    <w:rsid w:val="00E079E9"/>
    <w:rsid w:val="00E10789"/>
    <w:rsid w:val="00E10B0F"/>
    <w:rsid w:val="00E12A2B"/>
    <w:rsid w:val="00E14409"/>
    <w:rsid w:val="00E14C63"/>
    <w:rsid w:val="00E23ADD"/>
    <w:rsid w:val="00E23FEE"/>
    <w:rsid w:val="00E242B5"/>
    <w:rsid w:val="00E2588C"/>
    <w:rsid w:val="00E2602B"/>
    <w:rsid w:val="00E26D63"/>
    <w:rsid w:val="00E30016"/>
    <w:rsid w:val="00E3077B"/>
    <w:rsid w:val="00E319AA"/>
    <w:rsid w:val="00E31C44"/>
    <w:rsid w:val="00E32265"/>
    <w:rsid w:val="00E32640"/>
    <w:rsid w:val="00E330CA"/>
    <w:rsid w:val="00E33181"/>
    <w:rsid w:val="00E33515"/>
    <w:rsid w:val="00E34440"/>
    <w:rsid w:val="00E34D37"/>
    <w:rsid w:val="00E3638F"/>
    <w:rsid w:val="00E369CB"/>
    <w:rsid w:val="00E3732A"/>
    <w:rsid w:val="00E4073C"/>
    <w:rsid w:val="00E42294"/>
    <w:rsid w:val="00E4298A"/>
    <w:rsid w:val="00E43A8D"/>
    <w:rsid w:val="00E44836"/>
    <w:rsid w:val="00E44CA3"/>
    <w:rsid w:val="00E453D9"/>
    <w:rsid w:val="00E453F6"/>
    <w:rsid w:val="00E5377E"/>
    <w:rsid w:val="00E53E2D"/>
    <w:rsid w:val="00E54BC9"/>
    <w:rsid w:val="00E553A0"/>
    <w:rsid w:val="00E56C60"/>
    <w:rsid w:val="00E572D7"/>
    <w:rsid w:val="00E57C1E"/>
    <w:rsid w:val="00E60932"/>
    <w:rsid w:val="00E609FD"/>
    <w:rsid w:val="00E638E1"/>
    <w:rsid w:val="00E6473B"/>
    <w:rsid w:val="00E67259"/>
    <w:rsid w:val="00E672C0"/>
    <w:rsid w:val="00E67661"/>
    <w:rsid w:val="00E70608"/>
    <w:rsid w:val="00E72F27"/>
    <w:rsid w:val="00E73D4E"/>
    <w:rsid w:val="00E74698"/>
    <w:rsid w:val="00E75E30"/>
    <w:rsid w:val="00E75E97"/>
    <w:rsid w:val="00E76E9F"/>
    <w:rsid w:val="00E77F41"/>
    <w:rsid w:val="00E807FD"/>
    <w:rsid w:val="00E82674"/>
    <w:rsid w:val="00E831A0"/>
    <w:rsid w:val="00E84101"/>
    <w:rsid w:val="00E844EB"/>
    <w:rsid w:val="00E851F4"/>
    <w:rsid w:val="00E85605"/>
    <w:rsid w:val="00E86C3E"/>
    <w:rsid w:val="00E87752"/>
    <w:rsid w:val="00E9199A"/>
    <w:rsid w:val="00E91FCE"/>
    <w:rsid w:val="00E9284B"/>
    <w:rsid w:val="00E9644B"/>
    <w:rsid w:val="00E965A6"/>
    <w:rsid w:val="00E97027"/>
    <w:rsid w:val="00E97135"/>
    <w:rsid w:val="00E972F4"/>
    <w:rsid w:val="00EA361E"/>
    <w:rsid w:val="00EA465C"/>
    <w:rsid w:val="00EB0542"/>
    <w:rsid w:val="00EB1F20"/>
    <w:rsid w:val="00EB2E8D"/>
    <w:rsid w:val="00EB3D59"/>
    <w:rsid w:val="00EB3DF5"/>
    <w:rsid w:val="00EB3F15"/>
    <w:rsid w:val="00EB436A"/>
    <w:rsid w:val="00EB43B3"/>
    <w:rsid w:val="00EB51C2"/>
    <w:rsid w:val="00EB5ED0"/>
    <w:rsid w:val="00EB5F1F"/>
    <w:rsid w:val="00EB654A"/>
    <w:rsid w:val="00EB6D3B"/>
    <w:rsid w:val="00EB737F"/>
    <w:rsid w:val="00EB7381"/>
    <w:rsid w:val="00EC368A"/>
    <w:rsid w:val="00EC4DB7"/>
    <w:rsid w:val="00EC5668"/>
    <w:rsid w:val="00EC590C"/>
    <w:rsid w:val="00EC6B01"/>
    <w:rsid w:val="00EC797A"/>
    <w:rsid w:val="00ED05CA"/>
    <w:rsid w:val="00ED45F2"/>
    <w:rsid w:val="00ED68C8"/>
    <w:rsid w:val="00ED777F"/>
    <w:rsid w:val="00EE1173"/>
    <w:rsid w:val="00EE26D0"/>
    <w:rsid w:val="00EE2FD8"/>
    <w:rsid w:val="00EE3B06"/>
    <w:rsid w:val="00EE4C4A"/>
    <w:rsid w:val="00EE59E2"/>
    <w:rsid w:val="00EF06B4"/>
    <w:rsid w:val="00EF0E54"/>
    <w:rsid w:val="00EF20B2"/>
    <w:rsid w:val="00EF260E"/>
    <w:rsid w:val="00EF3C14"/>
    <w:rsid w:val="00EF72C8"/>
    <w:rsid w:val="00EF771B"/>
    <w:rsid w:val="00F01F32"/>
    <w:rsid w:val="00F01FDF"/>
    <w:rsid w:val="00F038A9"/>
    <w:rsid w:val="00F0414B"/>
    <w:rsid w:val="00F048B1"/>
    <w:rsid w:val="00F054C0"/>
    <w:rsid w:val="00F06047"/>
    <w:rsid w:val="00F062CE"/>
    <w:rsid w:val="00F068A8"/>
    <w:rsid w:val="00F06B67"/>
    <w:rsid w:val="00F07F82"/>
    <w:rsid w:val="00F114E2"/>
    <w:rsid w:val="00F134A0"/>
    <w:rsid w:val="00F145EB"/>
    <w:rsid w:val="00F14FF6"/>
    <w:rsid w:val="00F15E40"/>
    <w:rsid w:val="00F16137"/>
    <w:rsid w:val="00F20671"/>
    <w:rsid w:val="00F24017"/>
    <w:rsid w:val="00F24F2A"/>
    <w:rsid w:val="00F27E84"/>
    <w:rsid w:val="00F30418"/>
    <w:rsid w:val="00F30794"/>
    <w:rsid w:val="00F30F16"/>
    <w:rsid w:val="00F341DD"/>
    <w:rsid w:val="00F359B4"/>
    <w:rsid w:val="00F37B10"/>
    <w:rsid w:val="00F37D38"/>
    <w:rsid w:val="00F422C9"/>
    <w:rsid w:val="00F44BA1"/>
    <w:rsid w:val="00F46045"/>
    <w:rsid w:val="00F46580"/>
    <w:rsid w:val="00F47B02"/>
    <w:rsid w:val="00F47B47"/>
    <w:rsid w:val="00F50011"/>
    <w:rsid w:val="00F50D00"/>
    <w:rsid w:val="00F5352D"/>
    <w:rsid w:val="00F55F16"/>
    <w:rsid w:val="00F56D07"/>
    <w:rsid w:val="00F574F9"/>
    <w:rsid w:val="00F57781"/>
    <w:rsid w:val="00F5780B"/>
    <w:rsid w:val="00F63FE8"/>
    <w:rsid w:val="00F6568E"/>
    <w:rsid w:val="00F65CD3"/>
    <w:rsid w:val="00F71135"/>
    <w:rsid w:val="00F729E7"/>
    <w:rsid w:val="00F73681"/>
    <w:rsid w:val="00F74DA0"/>
    <w:rsid w:val="00F75F43"/>
    <w:rsid w:val="00F800E2"/>
    <w:rsid w:val="00F812C1"/>
    <w:rsid w:val="00F8313C"/>
    <w:rsid w:val="00F87CB4"/>
    <w:rsid w:val="00F90C16"/>
    <w:rsid w:val="00F92710"/>
    <w:rsid w:val="00F92C87"/>
    <w:rsid w:val="00F93A98"/>
    <w:rsid w:val="00F953B2"/>
    <w:rsid w:val="00F95D1E"/>
    <w:rsid w:val="00F97196"/>
    <w:rsid w:val="00FA0284"/>
    <w:rsid w:val="00FA03CE"/>
    <w:rsid w:val="00FA09C8"/>
    <w:rsid w:val="00FA0D07"/>
    <w:rsid w:val="00FA27CC"/>
    <w:rsid w:val="00FA4F1C"/>
    <w:rsid w:val="00FA61E6"/>
    <w:rsid w:val="00FB12FF"/>
    <w:rsid w:val="00FB1545"/>
    <w:rsid w:val="00FB1774"/>
    <w:rsid w:val="00FB2092"/>
    <w:rsid w:val="00FB239C"/>
    <w:rsid w:val="00FB2580"/>
    <w:rsid w:val="00FB27A0"/>
    <w:rsid w:val="00FB3743"/>
    <w:rsid w:val="00FB48F4"/>
    <w:rsid w:val="00FB5B70"/>
    <w:rsid w:val="00FB6066"/>
    <w:rsid w:val="00FB69E9"/>
    <w:rsid w:val="00FC2989"/>
    <w:rsid w:val="00FC2AEB"/>
    <w:rsid w:val="00FC638C"/>
    <w:rsid w:val="00FC6569"/>
    <w:rsid w:val="00FC73B8"/>
    <w:rsid w:val="00FD0DF2"/>
    <w:rsid w:val="00FD1D2C"/>
    <w:rsid w:val="00FD2667"/>
    <w:rsid w:val="00FD2742"/>
    <w:rsid w:val="00FD3670"/>
    <w:rsid w:val="00FD579F"/>
    <w:rsid w:val="00FD7E63"/>
    <w:rsid w:val="00FE0445"/>
    <w:rsid w:val="00FE2361"/>
    <w:rsid w:val="00FE3928"/>
    <w:rsid w:val="00FE45A7"/>
    <w:rsid w:val="00FE4906"/>
    <w:rsid w:val="00FE63DD"/>
    <w:rsid w:val="00FE741C"/>
    <w:rsid w:val="00FE7799"/>
    <w:rsid w:val="00FF0778"/>
    <w:rsid w:val="00FF5BF6"/>
    <w:rsid w:val="00FF5CF2"/>
    <w:rsid w:val="00FF69C5"/>
    <w:rsid w:val="00FF6EE1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72D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qFormat="1"/>
    <w:lsdException w:name="annotation text" w:qFormat="1"/>
    <w:lsdException w:name="index heading" w:uiPriority="0"/>
    <w:lsdException w:name="caption" w:uiPriority="35" w:qFormat="1"/>
    <w:lsdException w:name="table of figures" w:uiPriority="0"/>
    <w:lsdException w:name="envelope address" w:uiPriority="0"/>
    <w:lsdException w:name="envelope return" w:uiPriority="0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75E"/>
    <w:pPr>
      <w:spacing w:before="120" w:after="120" w:line="360" w:lineRule="auto"/>
    </w:pPr>
    <w:rPr>
      <w:rFonts w:ascii="Times New Roman" w:hAnsi="Times New Roman" w:cs="Times New Roman"/>
      <w:sz w:val="24"/>
      <w:lang w:val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7E485A"/>
    <w:pPr>
      <w:keepNext/>
      <w:numPr>
        <w:numId w:val="5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Nagwek2">
    <w:name w:val="heading 2"/>
    <w:basedOn w:val="Normalny"/>
    <w:next w:val="Text1"/>
    <w:link w:val="Nagwek2Znak"/>
    <w:uiPriority w:val="9"/>
    <w:unhideWhenUsed/>
    <w:qFormat/>
    <w:rsid w:val="007E485A"/>
    <w:pPr>
      <w:keepNext/>
      <w:numPr>
        <w:ilvl w:val="1"/>
        <w:numId w:val="53"/>
      </w:numPr>
      <w:outlineLvl w:val="1"/>
    </w:pPr>
    <w:rPr>
      <w:rFonts w:eastAsiaTheme="majorEastAsia"/>
      <w:b/>
      <w:bCs/>
      <w:szCs w:val="26"/>
    </w:rPr>
  </w:style>
  <w:style w:type="paragraph" w:styleId="Nagwek3">
    <w:name w:val="heading 3"/>
    <w:basedOn w:val="Normalny"/>
    <w:next w:val="Text1"/>
    <w:link w:val="Nagwek3Znak"/>
    <w:uiPriority w:val="9"/>
    <w:unhideWhenUsed/>
    <w:qFormat/>
    <w:rsid w:val="007E485A"/>
    <w:pPr>
      <w:keepNext/>
      <w:numPr>
        <w:ilvl w:val="2"/>
        <w:numId w:val="53"/>
      </w:numPr>
      <w:outlineLvl w:val="2"/>
    </w:pPr>
    <w:rPr>
      <w:rFonts w:eastAsiaTheme="majorEastAsia"/>
      <w:bCs/>
      <w:i/>
    </w:rPr>
  </w:style>
  <w:style w:type="paragraph" w:styleId="Nagwek4">
    <w:name w:val="heading 4"/>
    <w:basedOn w:val="Normalny"/>
    <w:next w:val="Text1"/>
    <w:link w:val="Nagwek4Znak"/>
    <w:uiPriority w:val="9"/>
    <w:unhideWhenUsed/>
    <w:qFormat/>
    <w:rsid w:val="007E485A"/>
    <w:pPr>
      <w:keepNext/>
      <w:numPr>
        <w:ilvl w:val="3"/>
        <w:numId w:val="53"/>
      </w:numPr>
      <w:outlineLvl w:val="3"/>
    </w:pPr>
    <w:rPr>
      <w:rFonts w:eastAsiaTheme="majorEastAsia"/>
      <w:bCs/>
      <w:iCs/>
    </w:rPr>
  </w:style>
  <w:style w:type="paragraph" w:styleId="Nagwek5">
    <w:name w:val="heading 5"/>
    <w:basedOn w:val="Normalny"/>
    <w:next w:val="Text1"/>
    <w:link w:val="Nagwek5Znak"/>
    <w:unhideWhenUsed/>
    <w:qFormat/>
    <w:rsid w:val="007E485A"/>
    <w:pPr>
      <w:keepNext/>
      <w:numPr>
        <w:ilvl w:val="4"/>
        <w:numId w:val="53"/>
      </w:numPr>
      <w:tabs>
        <w:tab w:val="left" w:pos="850"/>
      </w:tabs>
      <w:outlineLvl w:val="4"/>
    </w:pPr>
    <w:rPr>
      <w:rFonts w:eastAsiaTheme="majorEastAsia"/>
    </w:rPr>
  </w:style>
  <w:style w:type="paragraph" w:styleId="Nagwek6">
    <w:name w:val="heading 6"/>
    <w:basedOn w:val="Normalny"/>
    <w:next w:val="Text1"/>
    <w:link w:val="Nagwek6Znak"/>
    <w:unhideWhenUsed/>
    <w:qFormat/>
    <w:rsid w:val="007E485A"/>
    <w:pPr>
      <w:keepNext/>
      <w:numPr>
        <w:ilvl w:val="5"/>
        <w:numId w:val="53"/>
      </w:numPr>
      <w:tabs>
        <w:tab w:val="left" w:pos="850"/>
      </w:tabs>
      <w:outlineLvl w:val="5"/>
    </w:pPr>
    <w:rPr>
      <w:rFonts w:eastAsiaTheme="majorEastAsia"/>
      <w:iCs/>
    </w:rPr>
  </w:style>
  <w:style w:type="paragraph" w:styleId="Nagwek7">
    <w:name w:val="heading 7"/>
    <w:basedOn w:val="Normalny"/>
    <w:next w:val="Text1"/>
    <w:link w:val="Nagwek7Znak"/>
    <w:unhideWhenUsed/>
    <w:qFormat/>
    <w:rsid w:val="007E485A"/>
    <w:pPr>
      <w:keepNext/>
      <w:numPr>
        <w:ilvl w:val="6"/>
        <w:numId w:val="53"/>
      </w:numPr>
      <w:tabs>
        <w:tab w:val="left" w:pos="850"/>
      </w:tabs>
      <w:outlineLvl w:val="6"/>
    </w:pPr>
    <w:rPr>
      <w:rFonts w:eastAsiaTheme="majorEastAsia"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4A95"/>
    <w:pPr>
      <w:spacing w:before="240" w:after="60" w:line="240" w:lineRule="auto"/>
      <w:jc w:val="both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944A95"/>
    <w:pPr>
      <w:spacing w:before="240" w:after="60" w:line="240" w:lineRule="auto"/>
      <w:jc w:val="both"/>
      <w:outlineLvl w:val="8"/>
    </w:pPr>
    <w:rPr>
      <w:rFonts w:asciiTheme="majorHAnsi" w:eastAsiaTheme="majorEastAsia" w:hAnsiTheme="maj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angue">
    <w:name w:val="Langue"/>
    <w:basedOn w:val="Normalny"/>
    <w:next w:val="Rfrenceinterne"/>
    <w:rsid w:val="00CC09F0"/>
    <w:pPr>
      <w:spacing w:before="0" w:after="600" w:line="240" w:lineRule="auto"/>
      <w:jc w:val="center"/>
    </w:pPr>
    <w:rPr>
      <w:rFonts w:eastAsia="Times New Roman"/>
      <w:b/>
      <w:caps/>
      <w:szCs w:val="24"/>
      <w:lang w:eastAsia="de-DE"/>
    </w:rPr>
  </w:style>
  <w:style w:type="paragraph" w:customStyle="1" w:styleId="Rfrenceinterne">
    <w:name w:val="Référence interne"/>
    <w:basedOn w:val="Normalny"/>
    <w:next w:val="Normalny"/>
    <w:rsid w:val="00CC09F0"/>
    <w:pPr>
      <w:spacing w:before="0" w:after="600" w:line="240" w:lineRule="auto"/>
      <w:jc w:val="center"/>
    </w:pPr>
    <w:rPr>
      <w:rFonts w:eastAsia="Times New Roman"/>
      <w:b/>
      <w:szCs w:val="24"/>
      <w:lang w:eastAsia="de-DE"/>
    </w:rPr>
  </w:style>
  <w:style w:type="paragraph" w:customStyle="1" w:styleId="HeaderCouncilLarge">
    <w:name w:val="Header Council Large"/>
    <w:basedOn w:val="Normalny"/>
    <w:link w:val="HeaderCouncilLargeChar"/>
    <w:rsid w:val="00CC09F0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omylnaczcionkaakapitu"/>
    <w:rsid w:val="00CC09F0"/>
    <w:rPr>
      <w:rFonts w:ascii="Times New Roman" w:hAnsi="Times New Roman" w:cs="Times New Roman"/>
      <w:sz w:val="24"/>
      <w:lang w:val="pl-PL"/>
    </w:rPr>
  </w:style>
  <w:style w:type="character" w:customStyle="1" w:styleId="HeaderCouncilLargeChar">
    <w:name w:val="Header Council Large Char"/>
    <w:basedOn w:val="TechnicalBlockChar"/>
    <w:link w:val="HeaderCouncilLarge"/>
    <w:rsid w:val="00CC09F0"/>
    <w:rPr>
      <w:rFonts w:ascii="Times New Roman" w:hAnsi="Times New Roman" w:cs="Times New Roman"/>
      <w:sz w:val="2"/>
      <w:lang w:val="pl-PL"/>
    </w:rPr>
  </w:style>
  <w:style w:type="paragraph" w:customStyle="1" w:styleId="FooterText">
    <w:name w:val="Footer Text"/>
    <w:basedOn w:val="Normalny"/>
    <w:rsid w:val="00CC09F0"/>
    <w:pPr>
      <w:spacing w:before="0" w:after="0" w:line="240" w:lineRule="auto"/>
    </w:pPr>
    <w:rPr>
      <w:rFonts w:eastAsia="Times New Roman"/>
      <w:szCs w:val="24"/>
      <w:lang w:val="en-GB"/>
    </w:rPr>
  </w:style>
  <w:style w:type="character" w:styleId="Tekstzastpczy">
    <w:name w:val="Placeholder Text"/>
    <w:basedOn w:val="Domylnaczcionkaakapitu"/>
    <w:uiPriority w:val="99"/>
    <w:semiHidden/>
    <w:rsid w:val="00CC09F0"/>
    <w:rPr>
      <w:color w:val="808080"/>
    </w:rPr>
  </w:style>
  <w:style w:type="character" w:customStyle="1" w:styleId="Nagwek8Znak">
    <w:name w:val="Nagłówek 8 Znak"/>
    <w:basedOn w:val="Domylnaczcionkaakapitu"/>
    <w:link w:val="Nagwek8"/>
    <w:rsid w:val="00944A95"/>
    <w:rPr>
      <w:rFonts w:ascii="Times New Roman" w:hAnsi="Times New Roman" w:cs="Times New Roman"/>
      <w:i/>
      <w:iCs/>
      <w:sz w:val="24"/>
      <w:szCs w:val="24"/>
      <w:lang w:val="pl-PL"/>
    </w:rPr>
  </w:style>
  <w:style w:type="character" w:customStyle="1" w:styleId="Nagwek9Znak">
    <w:name w:val="Nagłówek 9 Znak"/>
    <w:basedOn w:val="Domylnaczcionkaakapitu"/>
    <w:link w:val="Nagwek9"/>
    <w:rsid w:val="00944A95"/>
    <w:rPr>
      <w:rFonts w:asciiTheme="majorHAnsi" w:eastAsiaTheme="majorEastAsia" w:hAnsiTheme="majorHAnsi" w:cs="Times New Roman"/>
      <w:lang w:val="pl-PL"/>
    </w:rPr>
  </w:style>
  <w:style w:type="paragraph" w:customStyle="1" w:styleId="NormalJustified">
    <w:name w:val="Normal Justified"/>
    <w:basedOn w:val="Normalny"/>
    <w:rsid w:val="00944A95"/>
    <w:pPr>
      <w:spacing w:before="200"/>
      <w:jc w:val="both"/>
    </w:pPr>
  </w:style>
  <w:style w:type="paragraph" w:customStyle="1" w:styleId="FinalLine">
    <w:name w:val="Final Line"/>
    <w:basedOn w:val="Normalny"/>
    <w:next w:val="Normalny"/>
    <w:rsid w:val="00944A95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ny"/>
    <w:next w:val="Normalny"/>
    <w:rsid w:val="00944A95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PointManual">
    <w:name w:val="Point Manual"/>
    <w:basedOn w:val="Normalny"/>
    <w:rsid w:val="00944A95"/>
    <w:pPr>
      <w:ind w:left="567" w:hanging="567"/>
    </w:pPr>
  </w:style>
  <w:style w:type="paragraph" w:customStyle="1" w:styleId="PointManual1">
    <w:name w:val="Point Manual (1)"/>
    <w:basedOn w:val="Normalny"/>
    <w:rsid w:val="00944A95"/>
    <w:pPr>
      <w:ind w:left="1134" w:hanging="567"/>
    </w:pPr>
  </w:style>
  <w:style w:type="paragraph" w:customStyle="1" w:styleId="PointManual2">
    <w:name w:val="Point Manual (2)"/>
    <w:basedOn w:val="Normalny"/>
    <w:rsid w:val="00944A95"/>
    <w:pPr>
      <w:ind w:left="1701" w:hanging="567"/>
    </w:pPr>
  </w:style>
  <w:style w:type="paragraph" w:customStyle="1" w:styleId="PointManual3">
    <w:name w:val="Point Manual (3)"/>
    <w:basedOn w:val="Normalny"/>
    <w:rsid w:val="00944A95"/>
    <w:pPr>
      <w:ind w:left="2268" w:hanging="567"/>
    </w:pPr>
  </w:style>
  <w:style w:type="paragraph" w:customStyle="1" w:styleId="PointManual4">
    <w:name w:val="Point Manual (4)"/>
    <w:basedOn w:val="Normalny"/>
    <w:rsid w:val="00944A95"/>
    <w:pPr>
      <w:ind w:left="2835" w:hanging="567"/>
    </w:pPr>
  </w:style>
  <w:style w:type="paragraph" w:customStyle="1" w:styleId="PointDoubleManual">
    <w:name w:val="Point Double Manual"/>
    <w:basedOn w:val="Normalny"/>
    <w:rsid w:val="00944A95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ny"/>
    <w:rsid w:val="00944A95"/>
    <w:pPr>
      <w:tabs>
        <w:tab w:val="left" w:pos="1134"/>
      </w:tabs>
      <w:ind w:left="1701" w:hanging="1134"/>
    </w:pPr>
  </w:style>
  <w:style w:type="paragraph" w:customStyle="1" w:styleId="PointDoubleManual2">
    <w:name w:val="Point Double Manual (2)"/>
    <w:basedOn w:val="Normalny"/>
    <w:rsid w:val="00944A95"/>
    <w:pPr>
      <w:tabs>
        <w:tab w:val="left" w:pos="1701"/>
      </w:tabs>
      <w:ind w:left="2268" w:hanging="1134"/>
    </w:pPr>
  </w:style>
  <w:style w:type="paragraph" w:customStyle="1" w:styleId="PointDoubleManual3">
    <w:name w:val="Point Double Manual (3)"/>
    <w:basedOn w:val="Normalny"/>
    <w:rsid w:val="00944A95"/>
    <w:pPr>
      <w:tabs>
        <w:tab w:val="left" w:pos="2268"/>
      </w:tabs>
      <w:ind w:left="2835" w:hanging="1134"/>
    </w:pPr>
  </w:style>
  <w:style w:type="paragraph" w:customStyle="1" w:styleId="PointDoubleManual4">
    <w:name w:val="Point Double Manual (4)"/>
    <w:basedOn w:val="Normalny"/>
    <w:rsid w:val="00944A95"/>
    <w:pPr>
      <w:tabs>
        <w:tab w:val="left" w:pos="2835"/>
      </w:tabs>
      <w:ind w:left="3402" w:hanging="1134"/>
    </w:pPr>
  </w:style>
  <w:style w:type="paragraph" w:customStyle="1" w:styleId="Pointabc">
    <w:name w:val="Point abc"/>
    <w:basedOn w:val="Normalny"/>
    <w:rsid w:val="00944A95"/>
    <w:pPr>
      <w:numPr>
        <w:ilvl w:val="1"/>
        <w:numId w:val="12"/>
      </w:numPr>
    </w:pPr>
  </w:style>
  <w:style w:type="paragraph" w:customStyle="1" w:styleId="Pointabc1">
    <w:name w:val="Point abc (1)"/>
    <w:basedOn w:val="Normalny"/>
    <w:rsid w:val="00944A95"/>
    <w:pPr>
      <w:numPr>
        <w:ilvl w:val="3"/>
        <w:numId w:val="12"/>
      </w:numPr>
    </w:pPr>
  </w:style>
  <w:style w:type="paragraph" w:customStyle="1" w:styleId="Pointabc2">
    <w:name w:val="Point abc (2)"/>
    <w:basedOn w:val="Normalny"/>
    <w:rsid w:val="00944A95"/>
    <w:pPr>
      <w:numPr>
        <w:ilvl w:val="5"/>
        <w:numId w:val="12"/>
      </w:numPr>
    </w:pPr>
  </w:style>
  <w:style w:type="paragraph" w:customStyle="1" w:styleId="Pointabc3">
    <w:name w:val="Point abc (3)"/>
    <w:basedOn w:val="Normalny"/>
    <w:rsid w:val="00944A95"/>
    <w:pPr>
      <w:numPr>
        <w:ilvl w:val="7"/>
        <w:numId w:val="12"/>
      </w:numPr>
    </w:pPr>
  </w:style>
  <w:style w:type="paragraph" w:customStyle="1" w:styleId="Pointabc4">
    <w:name w:val="Point abc (4)"/>
    <w:basedOn w:val="Normalny"/>
    <w:rsid w:val="00944A95"/>
    <w:pPr>
      <w:numPr>
        <w:ilvl w:val="8"/>
        <w:numId w:val="12"/>
      </w:numPr>
    </w:pPr>
  </w:style>
  <w:style w:type="paragraph" w:customStyle="1" w:styleId="Point123">
    <w:name w:val="Point 123"/>
    <w:basedOn w:val="Normalny"/>
    <w:rsid w:val="00944A95"/>
    <w:pPr>
      <w:numPr>
        <w:numId w:val="12"/>
      </w:numPr>
    </w:pPr>
  </w:style>
  <w:style w:type="paragraph" w:customStyle="1" w:styleId="Point1231">
    <w:name w:val="Point 123 (1)"/>
    <w:basedOn w:val="Normalny"/>
    <w:rsid w:val="00944A95"/>
    <w:pPr>
      <w:numPr>
        <w:ilvl w:val="2"/>
        <w:numId w:val="12"/>
      </w:numPr>
    </w:pPr>
  </w:style>
  <w:style w:type="paragraph" w:customStyle="1" w:styleId="Point1232">
    <w:name w:val="Point 123 (2)"/>
    <w:basedOn w:val="Normalny"/>
    <w:rsid w:val="00944A95"/>
    <w:pPr>
      <w:numPr>
        <w:ilvl w:val="4"/>
        <w:numId w:val="12"/>
      </w:numPr>
    </w:pPr>
  </w:style>
  <w:style w:type="paragraph" w:customStyle="1" w:styleId="Point1233">
    <w:name w:val="Point 123 (3)"/>
    <w:basedOn w:val="Normalny"/>
    <w:rsid w:val="00944A95"/>
    <w:pPr>
      <w:numPr>
        <w:ilvl w:val="6"/>
        <w:numId w:val="12"/>
      </w:numPr>
    </w:pPr>
  </w:style>
  <w:style w:type="paragraph" w:customStyle="1" w:styleId="Pointivx">
    <w:name w:val="Point ivx"/>
    <w:basedOn w:val="Normalny"/>
    <w:rsid w:val="00944A95"/>
    <w:pPr>
      <w:numPr>
        <w:numId w:val="13"/>
      </w:numPr>
    </w:pPr>
  </w:style>
  <w:style w:type="paragraph" w:customStyle="1" w:styleId="Pointivx1">
    <w:name w:val="Point ivx (1)"/>
    <w:basedOn w:val="Normalny"/>
    <w:rsid w:val="00944A95"/>
    <w:pPr>
      <w:numPr>
        <w:ilvl w:val="1"/>
        <w:numId w:val="13"/>
      </w:numPr>
    </w:pPr>
  </w:style>
  <w:style w:type="paragraph" w:customStyle="1" w:styleId="Pointivx2">
    <w:name w:val="Point ivx (2)"/>
    <w:basedOn w:val="Normalny"/>
    <w:rsid w:val="00944A95"/>
    <w:pPr>
      <w:numPr>
        <w:ilvl w:val="2"/>
        <w:numId w:val="13"/>
      </w:numPr>
    </w:pPr>
  </w:style>
  <w:style w:type="paragraph" w:customStyle="1" w:styleId="Pointivx3">
    <w:name w:val="Point ivx (3)"/>
    <w:basedOn w:val="Normalny"/>
    <w:rsid w:val="00944A95"/>
    <w:pPr>
      <w:numPr>
        <w:ilvl w:val="3"/>
        <w:numId w:val="13"/>
      </w:numPr>
    </w:pPr>
  </w:style>
  <w:style w:type="paragraph" w:customStyle="1" w:styleId="Pointivx4">
    <w:name w:val="Point ivx (4)"/>
    <w:basedOn w:val="Normalny"/>
    <w:rsid w:val="00944A95"/>
    <w:pPr>
      <w:numPr>
        <w:ilvl w:val="4"/>
        <w:numId w:val="13"/>
      </w:numPr>
    </w:pPr>
  </w:style>
  <w:style w:type="paragraph" w:customStyle="1" w:styleId="Bullet">
    <w:name w:val="Bullet"/>
    <w:basedOn w:val="Normalny"/>
    <w:rsid w:val="00944A95"/>
    <w:pPr>
      <w:numPr>
        <w:numId w:val="11"/>
      </w:numPr>
    </w:pPr>
  </w:style>
  <w:style w:type="paragraph" w:customStyle="1" w:styleId="Dash">
    <w:name w:val="Dash"/>
    <w:basedOn w:val="Normalny"/>
    <w:rsid w:val="00944A95"/>
    <w:pPr>
      <w:numPr>
        <w:numId w:val="1"/>
      </w:numPr>
    </w:pPr>
  </w:style>
  <w:style w:type="paragraph" w:customStyle="1" w:styleId="Dash1">
    <w:name w:val="Dash 1"/>
    <w:basedOn w:val="Normalny"/>
    <w:rsid w:val="00944A95"/>
    <w:pPr>
      <w:numPr>
        <w:numId w:val="2"/>
      </w:numPr>
    </w:pPr>
  </w:style>
  <w:style w:type="paragraph" w:customStyle="1" w:styleId="Dash2">
    <w:name w:val="Dash 2"/>
    <w:basedOn w:val="Normalny"/>
    <w:rsid w:val="00944A95"/>
    <w:pPr>
      <w:numPr>
        <w:numId w:val="3"/>
      </w:numPr>
    </w:pPr>
  </w:style>
  <w:style w:type="paragraph" w:customStyle="1" w:styleId="Dash3">
    <w:name w:val="Dash 3"/>
    <w:basedOn w:val="Normalny"/>
    <w:rsid w:val="00944A95"/>
    <w:pPr>
      <w:numPr>
        <w:numId w:val="4"/>
      </w:numPr>
    </w:pPr>
  </w:style>
  <w:style w:type="paragraph" w:customStyle="1" w:styleId="Dash4">
    <w:name w:val="Dash 4"/>
    <w:basedOn w:val="Normalny"/>
    <w:rsid w:val="00944A95"/>
    <w:pPr>
      <w:numPr>
        <w:numId w:val="5"/>
      </w:numPr>
    </w:pPr>
  </w:style>
  <w:style w:type="paragraph" w:customStyle="1" w:styleId="DashEqual">
    <w:name w:val="Dash Equal"/>
    <w:basedOn w:val="Dash"/>
    <w:rsid w:val="00944A95"/>
    <w:pPr>
      <w:numPr>
        <w:numId w:val="6"/>
      </w:numPr>
    </w:pPr>
  </w:style>
  <w:style w:type="paragraph" w:customStyle="1" w:styleId="DashEqual1">
    <w:name w:val="Dash Equal 1"/>
    <w:basedOn w:val="Dash1"/>
    <w:rsid w:val="00944A95"/>
    <w:pPr>
      <w:numPr>
        <w:numId w:val="7"/>
      </w:numPr>
    </w:pPr>
  </w:style>
  <w:style w:type="paragraph" w:customStyle="1" w:styleId="DashEqual2">
    <w:name w:val="Dash Equal 2"/>
    <w:basedOn w:val="Dash2"/>
    <w:rsid w:val="00944A95"/>
    <w:pPr>
      <w:numPr>
        <w:numId w:val="8"/>
      </w:numPr>
    </w:pPr>
  </w:style>
  <w:style w:type="paragraph" w:customStyle="1" w:styleId="DashEqual3">
    <w:name w:val="Dash Equal 3"/>
    <w:basedOn w:val="Dash3"/>
    <w:rsid w:val="00944A95"/>
    <w:pPr>
      <w:numPr>
        <w:numId w:val="9"/>
      </w:numPr>
    </w:pPr>
  </w:style>
  <w:style w:type="paragraph" w:customStyle="1" w:styleId="DashEqual4">
    <w:name w:val="Dash Equal 4"/>
    <w:basedOn w:val="Dash4"/>
    <w:rsid w:val="00944A95"/>
    <w:pPr>
      <w:numPr>
        <w:numId w:val="10"/>
      </w:numPr>
    </w:pPr>
  </w:style>
  <w:style w:type="paragraph" w:customStyle="1" w:styleId="HeadingLeft">
    <w:name w:val="Heading Left"/>
    <w:basedOn w:val="Normalny"/>
    <w:next w:val="Normalny"/>
    <w:rsid w:val="00944A95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ny"/>
    <w:rsid w:val="00944A95"/>
    <w:pPr>
      <w:numPr>
        <w:numId w:val="16"/>
      </w:numPr>
    </w:pPr>
  </w:style>
  <w:style w:type="paragraph" w:customStyle="1" w:styleId="Heading123">
    <w:name w:val="Heading 123"/>
    <w:basedOn w:val="HeadingLeft"/>
    <w:next w:val="Normalny"/>
    <w:rsid w:val="00944A95"/>
    <w:pPr>
      <w:numPr>
        <w:numId w:val="15"/>
      </w:numPr>
    </w:pPr>
  </w:style>
  <w:style w:type="paragraph" w:customStyle="1" w:styleId="HeadingABC">
    <w:name w:val="Heading ABC"/>
    <w:basedOn w:val="HeadingLeft"/>
    <w:next w:val="Normalny"/>
    <w:rsid w:val="00944A95"/>
    <w:pPr>
      <w:numPr>
        <w:numId w:val="14"/>
      </w:numPr>
    </w:pPr>
  </w:style>
  <w:style w:type="paragraph" w:customStyle="1" w:styleId="HeadingCentered">
    <w:name w:val="Heading Centered"/>
    <w:basedOn w:val="HeadingLeft"/>
    <w:next w:val="Normalny"/>
    <w:rsid w:val="00944A95"/>
    <w:pPr>
      <w:jc w:val="center"/>
    </w:pPr>
  </w:style>
  <w:style w:type="paragraph" w:customStyle="1" w:styleId="Jardin">
    <w:name w:val="Jardin"/>
    <w:basedOn w:val="Normalny"/>
    <w:rsid w:val="00944A95"/>
    <w:pPr>
      <w:spacing w:before="200" w:after="0" w:line="240" w:lineRule="auto"/>
      <w:jc w:val="center"/>
    </w:pPr>
  </w:style>
  <w:style w:type="paragraph" w:customStyle="1" w:styleId="Amendment">
    <w:name w:val="Amendment"/>
    <w:basedOn w:val="Normalny"/>
    <w:next w:val="Normalny"/>
    <w:rsid w:val="00944A95"/>
    <w:rPr>
      <w:i/>
      <w:u w:val="single"/>
    </w:rPr>
  </w:style>
  <w:style w:type="paragraph" w:customStyle="1" w:styleId="AmendmentList">
    <w:name w:val="Amendment List"/>
    <w:basedOn w:val="Normalny"/>
    <w:rsid w:val="00944A95"/>
    <w:pPr>
      <w:ind w:left="2268" w:hanging="2268"/>
    </w:pPr>
  </w:style>
  <w:style w:type="paragraph" w:customStyle="1" w:styleId="ReplyRE">
    <w:name w:val="Reply RE"/>
    <w:basedOn w:val="Normalny"/>
    <w:next w:val="Normalny"/>
    <w:rsid w:val="00944A95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ny"/>
    <w:rsid w:val="00944A95"/>
    <w:rPr>
      <w:b/>
    </w:rPr>
  </w:style>
  <w:style w:type="paragraph" w:customStyle="1" w:styleId="Annex">
    <w:name w:val="Annex"/>
    <w:basedOn w:val="Normalny"/>
    <w:next w:val="Normalny"/>
    <w:rsid w:val="00944A95"/>
    <w:pPr>
      <w:jc w:val="right"/>
    </w:pPr>
    <w:rPr>
      <w:b/>
      <w:u w:val="single"/>
    </w:rPr>
  </w:style>
  <w:style w:type="paragraph" w:customStyle="1" w:styleId="Sign">
    <w:name w:val="Sign"/>
    <w:basedOn w:val="Normalny"/>
    <w:rsid w:val="00944A95"/>
    <w:pPr>
      <w:tabs>
        <w:tab w:val="center" w:pos="7087"/>
      </w:tabs>
      <w:contextualSpacing/>
    </w:pPr>
  </w:style>
  <w:style w:type="paragraph" w:customStyle="1" w:styleId="NotDeclassified">
    <w:name w:val="Not Declassified"/>
    <w:basedOn w:val="Normalny"/>
    <w:next w:val="Normalny"/>
    <w:rsid w:val="00944A95"/>
    <w:rPr>
      <w:b/>
      <w:shd w:val="clear" w:color="auto" w:fill="CCCCCC"/>
    </w:rPr>
  </w:style>
  <w:style w:type="character" w:customStyle="1" w:styleId="NotDeclassifiedCharacter">
    <w:name w:val="Not Declassified Character"/>
    <w:basedOn w:val="Domylnaczcionkaakapitu"/>
    <w:rsid w:val="00944A95"/>
    <w:rPr>
      <w:rFonts w:ascii="Times New Roman" w:hAnsi="Times New Roman" w:cs="Times New Roman"/>
      <w:b/>
      <w:sz w:val="24"/>
      <w:shd w:val="clear" w:color="auto" w:fill="CCCCCC"/>
    </w:rPr>
  </w:style>
  <w:style w:type="paragraph" w:customStyle="1" w:styleId="NormalCompact">
    <w:name w:val="Normal Compact"/>
    <w:basedOn w:val="Normalny"/>
    <w:next w:val="Normalny"/>
    <w:rsid w:val="00944A95"/>
    <w:pPr>
      <w:spacing w:line="240" w:lineRule="auto"/>
    </w:pPr>
  </w:style>
  <w:style w:type="table" w:styleId="Tabela-Siatka">
    <w:name w:val="Table Grid"/>
    <w:basedOn w:val="Standardowy"/>
    <w:uiPriority w:val="59"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944A95"/>
    <w:pPr>
      <w:spacing w:before="240" w:after="60" w:line="240" w:lineRule="auto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44A95"/>
    <w:rPr>
      <w:rFonts w:ascii="Arial" w:eastAsiaTheme="majorEastAsia" w:hAnsi="Arial" w:cs="Arial"/>
      <w:b/>
      <w:bCs/>
      <w:kern w:val="28"/>
      <w:sz w:val="32"/>
      <w:szCs w:val="32"/>
      <w:lang w:val="pl-PL"/>
    </w:rPr>
  </w:style>
  <w:style w:type="paragraph" w:styleId="Podtytu">
    <w:name w:val="Subtitle"/>
    <w:basedOn w:val="Normalny"/>
    <w:next w:val="Normalny"/>
    <w:link w:val="PodtytuZnak"/>
    <w:qFormat/>
    <w:rsid w:val="00944A95"/>
    <w:pPr>
      <w:spacing w:before="0" w:after="60" w:line="240" w:lineRule="auto"/>
      <w:jc w:val="center"/>
      <w:outlineLvl w:val="1"/>
    </w:pPr>
    <w:rPr>
      <w:rFonts w:ascii="Arial" w:eastAsiaTheme="majorEastAsia" w:hAnsi="Arial" w:cs="Arial"/>
      <w:szCs w:val="24"/>
    </w:rPr>
  </w:style>
  <w:style w:type="character" w:customStyle="1" w:styleId="PodtytuZnak">
    <w:name w:val="Podtytuł Znak"/>
    <w:basedOn w:val="Domylnaczcionkaakapitu"/>
    <w:link w:val="Podtytu"/>
    <w:rsid w:val="00944A95"/>
    <w:rPr>
      <w:rFonts w:ascii="Arial" w:eastAsiaTheme="majorEastAsia" w:hAnsi="Arial" w:cs="Arial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944A95"/>
    <w:rPr>
      <w:b/>
      <w:bCs/>
    </w:rPr>
  </w:style>
  <w:style w:type="character" w:styleId="Uwydatnienie">
    <w:name w:val="Emphasis"/>
    <w:basedOn w:val="Domylnaczcionkaakapitu"/>
    <w:uiPriority w:val="20"/>
    <w:qFormat/>
    <w:rsid w:val="00944A9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944A95"/>
    <w:pPr>
      <w:spacing w:before="0" w:after="0" w:line="240" w:lineRule="auto"/>
      <w:jc w:val="both"/>
    </w:pPr>
    <w:rPr>
      <w:szCs w:val="32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944A95"/>
    <w:pPr>
      <w:spacing w:before="0" w:after="0" w:line="240" w:lineRule="auto"/>
      <w:ind w:left="720"/>
      <w:contextualSpacing/>
      <w:jc w:val="both"/>
    </w:pPr>
    <w:rPr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944A95"/>
    <w:pPr>
      <w:spacing w:before="0" w:after="0" w:line="240" w:lineRule="auto"/>
      <w:jc w:val="both"/>
    </w:pPr>
    <w:rPr>
      <w:i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44A95"/>
    <w:rPr>
      <w:rFonts w:ascii="Times New Roman" w:hAnsi="Times New Roman" w:cs="Times New Roman"/>
      <w:i/>
      <w:sz w:val="24"/>
      <w:szCs w:val="24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4A95"/>
    <w:pPr>
      <w:spacing w:before="0" w:after="0" w:line="240" w:lineRule="auto"/>
      <w:ind w:left="720" w:right="720"/>
      <w:jc w:val="both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4A95"/>
    <w:rPr>
      <w:rFonts w:ascii="Times New Roman" w:hAnsi="Times New Roman" w:cs="Times New Roman"/>
      <w:b/>
      <w:i/>
      <w:sz w:val="24"/>
      <w:lang w:val="pl-PL"/>
    </w:rPr>
  </w:style>
  <w:style w:type="character" w:styleId="Wyrnieniedelikatne">
    <w:name w:val="Subtle Emphasis"/>
    <w:uiPriority w:val="19"/>
    <w:qFormat/>
    <w:rsid w:val="00944A9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44A9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44A9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44A9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44A95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FootnoteTextChar1">
    <w:name w:val="Footnote Text Char1"/>
    <w:basedOn w:val="Domylnaczcionkaakapitu"/>
    <w:uiPriority w:val="99"/>
    <w:semiHidden/>
    <w:rsid w:val="00944A95"/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944A95"/>
    <w:rPr>
      <w:rFonts w:ascii="Times New Roman" w:hAnsi="Times New Roman" w:cs="Times New Roman"/>
      <w:sz w:val="24"/>
      <w:szCs w:val="24"/>
      <w:lang w:val="pl-PL"/>
    </w:rPr>
  </w:style>
  <w:style w:type="character" w:customStyle="1" w:styleId="Text1Char">
    <w:name w:val="Text 1 Char"/>
    <w:locked/>
    <w:rsid w:val="00944A95"/>
    <w:rPr>
      <w:rFonts w:ascii="Times New Roman" w:hAnsi="Times New Roman" w:cs="Times New Roman"/>
      <w:sz w:val="24"/>
      <w:lang w:val="pl-PL"/>
    </w:rPr>
  </w:style>
  <w:style w:type="paragraph" w:styleId="Tekstdymka">
    <w:name w:val="Balloon Text"/>
    <w:basedOn w:val="Normalny"/>
    <w:link w:val="TekstdymkaZnak"/>
    <w:unhideWhenUsed/>
    <w:rsid w:val="00944A95"/>
    <w:pPr>
      <w:spacing w:before="0"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44A95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unhideWhenUsed/>
    <w:rsid w:val="00944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44A95"/>
    <w:pPr>
      <w:spacing w:before="0"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44A95"/>
    <w:rPr>
      <w:rFonts w:ascii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44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4A95"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Numerstrony">
    <w:name w:val="page number"/>
    <w:basedOn w:val="Domylnaczcionkaakapitu"/>
    <w:rsid w:val="00944A95"/>
  </w:style>
  <w:style w:type="character" w:customStyle="1" w:styleId="FooterCouncilChar">
    <w:name w:val="Footer Council Char"/>
    <w:rsid w:val="00944A95"/>
    <w:rPr>
      <w:rFonts w:ascii="Times New Roman" w:hAnsi="Times New Roman" w:cs="Times New Roman"/>
      <w:sz w:val="2"/>
      <w:lang w:val="pl-PL"/>
    </w:rPr>
  </w:style>
  <w:style w:type="character" w:customStyle="1" w:styleId="HeaderCouncilChar">
    <w:name w:val="Header Council Char"/>
    <w:locked/>
    <w:rsid w:val="00944A95"/>
    <w:rPr>
      <w:rFonts w:ascii="Times New Roman" w:hAnsi="Times New Roman" w:cs="Times New Roman"/>
      <w:sz w:val="2"/>
      <w:lang w:val="pl-PL"/>
    </w:rPr>
  </w:style>
  <w:style w:type="paragraph" w:customStyle="1" w:styleId="Par-numberI0">
    <w:name w:val="Par-number I."/>
    <w:basedOn w:val="Normalny"/>
    <w:next w:val="Normalny"/>
    <w:rsid w:val="00944A95"/>
    <w:pPr>
      <w:widowControl w:val="0"/>
      <w:tabs>
        <w:tab w:val="num" w:pos="1701"/>
      </w:tabs>
      <w:spacing w:before="0" w:after="0"/>
      <w:ind w:left="1701" w:hanging="567"/>
    </w:pPr>
    <w:rPr>
      <w:rFonts w:eastAsia="Times New Roman"/>
      <w:szCs w:val="20"/>
      <w:lang w:eastAsia="fr-BE"/>
    </w:rPr>
  </w:style>
  <w:style w:type="character" w:styleId="Hipercze">
    <w:name w:val="Hyperlink"/>
    <w:uiPriority w:val="99"/>
    <w:unhideWhenUsed/>
    <w:rsid w:val="00944A95"/>
    <w:rPr>
      <w:color w:val="0000FF"/>
      <w:u w:val="single"/>
    </w:rPr>
  </w:style>
  <w:style w:type="paragraph" w:customStyle="1" w:styleId="msonormal0">
    <w:name w:val="msonormal"/>
    <w:basedOn w:val="Normalny"/>
    <w:rsid w:val="00944A95"/>
    <w:pPr>
      <w:suppressAutoHyphens/>
      <w:spacing w:before="100" w:after="100" w:line="240" w:lineRule="auto"/>
    </w:pPr>
    <w:rPr>
      <w:rFonts w:eastAsia="Times New Roman"/>
      <w:szCs w:val="24"/>
      <w:lang w:eastAsia="ar-SA"/>
    </w:rPr>
  </w:style>
  <w:style w:type="paragraph" w:styleId="Wcicienormalne">
    <w:name w:val="Normal Indent"/>
    <w:basedOn w:val="Normalny"/>
    <w:unhideWhenUsed/>
    <w:rsid w:val="00944A95"/>
    <w:pPr>
      <w:spacing w:before="0" w:after="240" w:line="240" w:lineRule="auto"/>
      <w:ind w:left="720"/>
      <w:jc w:val="both"/>
    </w:pPr>
    <w:rPr>
      <w:rFonts w:eastAsia="Times New Roman"/>
      <w:lang w:eastAsia="en-GB"/>
    </w:rPr>
  </w:style>
  <w:style w:type="character" w:customStyle="1" w:styleId="TekstmakraZnak">
    <w:name w:val="Tekst makra Znak"/>
    <w:basedOn w:val="Domylnaczcionkaakapitu"/>
    <w:link w:val="Tekstmakra"/>
    <w:semiHidden/>
    <w:rsid w:val="00944A95"/>
    <w:rPr>
      <w:rFonts w:ascii="Courier New" w:eastAsia="Times New Roman" w:hAnsi="Courier New"/>
    </w:rPr>
  </w:style>
  <w:style w:type="paragraph" w:styleId="Tekstmakra">
    <w:name w:val="macro"/>
    <w:link w:val="TekstmakraZnak"/>
    <w:semiHidden/>
    <w:unhideWhenUsed/>
    <w:rsid w:val="00944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/>
    </w:rPr>
  </w:style>
  <w:style w:type="character" w:customStyle="1" w:styleId="MacroTextChar1">
    <w:name w:val="Macro Text Char1"/>
    <w:basedOn w:val="Domylnaczcionkaakapitu"/>
    <w:uiPriority w:val="99"/>
    <w:semiHidden/>
    <w:rsid w:val="00944A95"/>
    <w:rPr>
      <w:rFonts w:ascii="Consolas" w:hAnsi="Consolas" w:cs="Times New Roman"/>
      <w:sz w:val="20"/>
      <w:szCs w:val="20"/>
      <w:lang w:val="pl-PL"/>
    </w:rPr>
  </w:style>
  <w:style w:type="paragraph" w:styleId="Listapunktowana">
    <w:name w:val="List Bullet"/>
    <w:basedOn w:val="Normalny"/>
    <w:unhideWhenUsed/>
    <w:rsid w:val="00944A95"/>
    <w:pPr>
      <w:numPr>
        <w:numId w:val="17"/>
      </w:numPr>
      <w:spacing w:before="0" w:after="0"/>
      <w:contextualSpacing/>
    </w:pPr>
    <w:rPr>
      <w:rFonts w:eastAsia="Calibri" w:cs="Arial"/>
    </w:rPr>
  </w:style>
  <w:style w:type="paragraph" w:styleId="Listanumerowana">
    <w:name w:val="List Number"/>
    <w:basedOn w:val="Normalny"/>
    <w:unhideWhenUsed/>
    <w:rsid w:val="00944A95"/>
    <w:pPr>
      <w:numPr>
        <w:numId w:val="18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styleId="Lista2">
    <w:name w:val="List 2"/>
    <w:basedOn w:val="Normalny"/>
    <w:unhideWhenUsed/>
    <w:rsid w:val="00944A95"/>
    <w:pPr>
      <w:spacing w:before="0" w:after="240" w:line="240" w:lineRule="auto"/>
      <w:ind w:left="566" w:hanging="283"/>
      <w:jc w:val="both"/>
    </w:pPr>
    <w:rPr>
      <w:rFonts w:eastAsia="Times New Roman"/>
      <w:lang w:eastAsia="en-GB"/>
    </w:rPr>
  </w:style>
  <w:style w:type="paragraph" w:styleId="Listapunktowana2">
    <w:name w:val="List Bullet 2"/>
    <w:basedOn w:val="Normalny"/>
    <w:unhideWhenUsed/>
    <w:rsid w:val="00944A95"/>
    <w:pPr>
      <w:numPr>
        <w:numId w:val="19"/>
      </w:numPr>
      <w:spacing w:line="240" w:lineRule="auto"/>
      <w:contextualSpacing/>
      <w:jc w:val="both"/>
    </w:pPr>
    <w:rPr>
      <w:rFonts w:eastAsia="Calibri"/>
      <w:lang w:eastAsia="en-GB"/>
    </w:rPr>
  </w:style>
  <w:style w:type="paragraph" w:styleId="Listapunktowana3">
    <w:name w:val="List Bullet 3"/>
    <w:basedOn w:val="Normalny"/>
    <w:unhideWhenUsed/>
    <w:rsid w:val="00944A95"/>
    <w:pPr>
      <w:numPr>
        <w:numId w:val="20"/>
      </w:numPr>
      <w:spacing w:line="240" w:lineRule="auto"/>
      <w:contextualSpacing/>
      <w:jc w:val="both"/>
    </w:pPr>
    <w:rPr>
      <w:rFonts w:eastAsia="Calibri"/>
      <w:lang w:eastAsia="en-GB"/>
    </w:rPr>
  </w:style>
  <w:style w:type="paragraph" w:styleId="Listapunktowana4">
    <w:name w:val="List Bullet 4"/>
    <w:basedOn w:val="Normalny"/>
    <w:unhideWhenUsed/>
    <w:rsid w:val="00944A95"/>
    <w:pPr>
      <w:numPr>
        <w:numId w:val="21"/>
      </w:numPr>
      <w:spacing w:line="240" w:lineRule="auto"/>
      <w:contextualSpacing/>
      <w:jc w:val="both"/>
    </w:pPr>
    <w:rPr>
      <w:rFonts w:eastAsia="Calibri"/>
      <w:lang w:eastAsia="en-GB"/>
    </w:rPr>
  </w:style>
  <w:style w:type="paragraph" w:styleId="Listapunktowana5">
    <w:name w:val="List Bullet 5"/>
    <w:basedOn w:val="Normalny"/>
    <w:autoRedefine/>
    <w:unhideWhenUsed/>
    <w:rsid w:val="00944A95"/>
    <w:pPr>
      <w:numPr>
        <w:numId w:val="22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styleId="Listanumerowana5">
    <w:name w:val="List Number 5"/>
    <w:basedOn w:val="Normalny"/>
    <w:unhideWhenUsed/>
    <w:rsid w:val="00944A95"/>
    <w:pPr>
      <w:numPr>
        <w:numId w:val="23"/>
      </w:numPr>
      <w:spacing w:before="0" w:after="240" w:line="240" w:lineRule="auto"/>
      <w:jc w:val="both"/>
    </w:pPr>
    <w:rPr>
      <w:rFonts w:eastAsia="Times New Roman"/>
      <w:lang w:eastAsia="en-GB"/>
    </w:rPr>
  </w:style>
  <w:style w:type="character" w:customStyle="1" w:styleId="PodpisZnak">
    <w:name w:val="Podpis Znak"/>
    <w:basedOn w:val="Domylnaczcionkaakapitu"/>
    <w:link w:val="Podpis"/>
    <w:uiPriority w:val="99"/>
    <w:rsid w:val="00944A95"/>
    <w:rPr>
      <w:rFonts w:ascii="Times New Roman" w:eastAsia="Times New Roman" w:hAnsi="Times New Roman"/>
      <w:sz w:val="24"/>
      <w:lang w:eastAsia="en-GB"/>
    </w:rPr>
  </w:style>
  <w:style w:type="paragraph" w:styleId="Podpis">
    <w:name w:val="Signature"/>
    <w:basedOn w:val="Normalny"/>
    <w:next w:val="Contact"/>
    <w:link w:val="PodpisZnak"/>
    <w:uiPriority w:val="99"/>
    <w:unhideWhenUsed/>
    <w:rsid w:val="00944A95"/>
    <w:pPr>
      <w:tabs>
        <w:tab w:val="left" w:pos="5103"/>
      </w:tabs>
      <w:spacing w:before="1200" w:after="0" w:line="240" w:lineRule="auto"/>
      <w:ind w:left="5103"/>
      <w:jc w:val="center"/>
    </w:pPr>
    <w:rPr>
      <w:rFonts w:eastAsia="Times New Roman" w:cstheme="minorBidi"/>
      <w:lang w:val="en-US" w:eastAsia="en-GB"/>
    </w:rPr>
  </w:style>
  <w:style w:type="character" w:customStyle="1" w:styleId="SignatureChar1">
    <w:name w:val="Signature Char1"/>
    <w:basedOn w:val="Domylnaczcionkaakapitu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paragraph" w:customStyle="1" w:styleId="Contact">
    <w:name w:val="Contact"/>
    <w:basedOn w:val="Normalny"/>
    <w:next w:val="Enclosures"/>
    <w:rsid w:val="00944A95"/>
    <w:pPr>
      <w:spacing w:before="480" w:after="0" w:line="240" w:lineRule="auto"/>
      <w:ind w:left="567" w:hanging="567"/>
    </w:pPr>
    <w:rPr>
      <w:rFonts w:eastAsia="Times New Roman"/>
      <w:lang w:eastAsia="en-GB"/>
    </w:rPr>
  </w:style>
  <w:style w:type="paragraph" w:customStyle="1" w:styleId="Enclosures">
    <w:name w:val="Enclosures"/>
    <w:basedOn w:val="Normalny"/>
    <w:next w:val="Participants"/>
    <w:rsid w:val="00944A95"/>
    <w:pPr>
      <w:keepNext/>
      <w:keepLines/>
      <w:tabs>
        <w:tab w:val="left" w:pos="5670"/>
      </w:tabs>
      <w:spacing w:before="480" w:after="0" w:line="240" w:lineRule="auto"/>
      <w:ind w:left="1985" w:hanging="1985"/>
    </w:pPr>
    <w:rPr>
      <w:rFonts w:eastAsia="Times New Roman"/>
      <w:lang w:eastAsia="en-GB"/>
    </w:rPr>
  </w:style>
  <w:style w:type="paragraph" w:customStyle="1" w:styleId="Participants">
    <w:name w:val="Participants"/>
    <w:basedOn w:val="Normalny"/>
    <w:next w:val="Copies"/>
    <w:rsid w:val="00944A95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 w:line="240" w:lineRule="auto"/>
      <w:ind w:left="1985" w:hanging="1985"/>
    </w:pPr>
    <w:rPr>
      <w:rFonts w:eastAsia="Times New Roman"/>
      <w:lang w:eastAsia="en-GB"/>
    </w:rPr>
  </w:style>
  <w:style w:type="paragraph" w:customStyle="1" w:styleId="Copies">
    <w:name w:val="Copies"/>
    <w:basedOn w:val="Normalny"/>
    <w:next w:val="Normalny"/>
    <w:rsid w:val="00944A95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 w:line="240" w:lineRule="auto"/>
      <w:ind w:left="1985" w:hanging="1985"/>
    </w:pPr>
    <w:rPr>
      <w:rFonts w:eastAsia="Times New Roman"/>
      <w:lang w:eastAsia="en-GB"/>
    </w:rPr>
  </w:style>
  <w:style w:type="character" w:customStyle="1" w:styleId="ZwrotpoegnalnyZnak">
    <w:name w:val="Zwrot pożegnalny Znak"/>
    <w:basedOn w:val="Domylnaczcionkaakapitu"/>
    <w:link w:val="Zwrotpoegnalny"/>
    <w:rsid w:val="00944A95"/>
    <w:rPr>
      <w:rFonts w:ascii="Times New Roman" w:eastAsia="Times New Roman" w:hAnsi="Times New Roman"/>
      <w:sz w:val="24"/>
      <w:lang w:eastAsia="en-GB"/>
    </w:rPr>
  </w:style>
  <w:style w:type="paragraph" w:styleId="Zwrotpoegnalny">
    <w:name w:val="Closing"/>
    <w:basedOn w:val="Normalny"/>
    <w:next w:val="Podpis"/>
    <w:link w:val="ZwrotpoegnalnyZnak"/>
    <w:unhideWhenUsed/>
    <w:rsid w:val="00944A95"/>
    <w:pPr>
      <w:tabs>
        <w:tab w:val="left" w:pos="5103"/>
      </w:tabs>
      <w:spacing w:before="240" w:after="240" w:line="240" w:lineRule="auto"/>
      <w:ind w:left="5103"/>
    </w:pPr>
    <w:rPr>
      <w:rFonts w:eastAsia="Times New Roman" w:cstheme="minorBidi"/>
      <w:lang w:val="en-US" w:eastAsia="en-GB"/>
    </w:rPr>
  </w:style>
  <w:style w:type="character" w:customStyle="1" w:styleId="ClosingChar1">
    <w:name w:val="Closing Char1"/>
    <w:basedOn w:val="Domylnaczcionkaakapitu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character" w:customStyle="1" w:styleId="TekstpodstawowyZnak">
    <w:name w:val="Tekst podstawowy Znak"/>
    <w:aliases w:val="Document Znak,Doc Znak,Body Text2 Znak,doc Znak,Standard paragraph Znak,BodyText Znak,(Norm) Znak,Body Text 12 Znak,bt Znak,gl Znak,uvlaka 2 Znak,heading3 Znak,Body Text - Level 2 Znak,1body Znak,BodText Znak,body text Znak,b. Znak"/>
    <w:basedOn w:val="Domylnaczcionkaakapitu"/>
    <w:link w:val="Tekstpodstawowy"/>
    <w:locked/>
    <w:rsid w:val="00944A95"/>
    <w:rPr>
      <w:rFonts w:ascii="Times New Roman" w:eastAsia="Times New Roman" w:hAnsi="Times New Roman"/>
      <w:sz w:val="24"/>
      <w:lang w:eastAsia="en-GB"/>
    </w:rPr>
  </w:style>
  <w:style w:type="paragraph" w:styleId="Tekstpodstawowy">
    <w:name w:val="Body Text"/>
    <w:aliases w:val="Document,Doc,Body Text2,doc,Standard paragraph,BodyText,(Norm),Body Text 12,bt,gl,uvlaka 2,heading3,Body Text - Level 2,1body,BodText,body text,Body Txt,Body Text-10,Body Text Char2,Text Char1,Τίτλος Μελέτης,- TF,b.,b, (Norm)"/>
    <w:basedOn w:val="Normalny"/>
    <w:link w:val="TekstpodstawowyZnak"/>
    <w:unhideWhenUsed/>
    <w:qFormat/>
    <w:rsid w:val="00944A95"/>
    <w:pPr>
      <w:spacing w:before="0" w:line="240" w:lineRule="auto"/>
      <w:jc w:val="both"/>
    </w:pPr>
    <w:rPr>
      <w:rFonts w:eastAsia="Times New Roman" w:cstheme="minorBidi"/>
      <w:lang w:val="en-US" w:eastAsia="en-GB"/>
    </w:rPr>
  </w:style>
  <w:style w:type="character" w:customStyle="1" w:styleId="BodyTextChar1">
    <w:name w:val="Body Text Char1"/>
    <w:aliases w:val="Document Char,Doc Char,Body Text2 Char,doc Char,Standard paragraph Char,BodyText Char,(Norm) Char,Body Text 12 Char,bt Char,gl Char,uvlaka 2 Char,heading3 Char,Body Text - Level 2 Char,1body Char,BodText Char,body text Char,Body Txt Char"/>
    <w:basedOn w:val="Domylnaczcionkaakapitu"/>
    <w:rsid w:val="00944A95"/>
    <w:rPr>
      <w:rFonts w:ascii="Times New Roman" w:hAnsi="Times New Roman" w:cs="Times New Roman"/>
      <w:sz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4A95"/>
    <w:rPr>
      <w:rFonts w:ascii="Times New Roman" w:eastAsia="Times New Roman" w:hAnsi="Times New Roman"/>
      <w:sz w:val="24"/>
      <w:lang w:eastAsia="en-GB"/>
    </w:rPr>
  </w:style>
  <w:style w:type="paragraph" w:styleId="Tekstpodstawowywcity">
    <w:name w:val="Body Text Indent"/>
    <w:basedOn w:val="Normalny"/>
    <w:link w:val="TekstpodstawowywcityZnak"/>
    <w:unhideWhenUsed/>
    <w:rsid w:val="00944A95"/>
    <w:pPr>
      <w:spacing w:before="0" w:line="240" w:lineRule="auto"/>
      <w:ind w:left="283"/>
      <w:jc w:val="both"/>
    </w:pPr>
    <w:rPr>
      <w:rFonts w:eastAsia="Times New Roman" w:cstheme="minorBidi"/>
      <w:lang w:val="en-US" w:eastAsia="en-GB"/>
    </w:rPr>
  </w:style>
  <w:style w:type="character" w:customStyle="1" w:styleId="BodyTextIndentChar1">
    <w:name w:val="Body Text Indent Char1"/>
    <w:basedOn w:val="Domylnaczcionkaakapitu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character" w:customStyle="1" w:styleId="NagwekwiadomociZnak">
    <w:name w:val="Nagłówek wiadomości Znak"/>
    <w:basedOn w:val="Domylnaczcionkaakapitu"/>
    <w:link w:val="Nagwekwiadomoci"/>
    <w:rsid w:val="00944A95"/>
    <w:rPr>
      <w:rFonts w:ascii="Arial" w:eastAsia="Times New Roman" w:hAnsi="Arial"/>
      <w:sz w:val="24"/>
      <w:shd w:val="pct20" w:color="auto" w:fill="auto"/>
      <w:lang w:eastAsia="en-GB"/>
    </w:rPr>
  </w:style>
  <w:style w:type="paragraph" w:styleId="Nagwekwiadomoci">
    <w:name w:val="Message Header"/>
    <w:basedOn w:val="Normalny"/>
    <w:link w:val="NagwekwiadomociZnak"/>
    <w:unhideWhenUsed/>
    <w:rsid w:val="00944A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240" w:line="240" w:lineRule="auto"/>
      <w:ind w:left="1134" w:hanging="1134"/>
      <w:jc w:val="both"/>
    </w:pPr>
    <w:rPr>
      <w:rFonts w:ascii="Arial" w:eastAsia="Times New Roman" w:hAnsi="Arial" w:cstheme="minorBidi"/>
      <w:lang w:val="en-US" w:eastAsia="en-GB"/>
    </w:rPr>
  </w:style>
  <w:style w:type="character" w:customStyle="1" w:styleId="MessageHeaderChar1">
    <w:name w:val="Message Header Char1"/>
    <w:basedOn w:val="Domylnaczcionkaakapitu"/>
    <w:uiPriority w:val="99"/>
    <w:semiHidden/>
    <w:rsid w:val="00944A95"/>
    <w:rPr>
      <w:rFonts w:asciiTheme="majorHAnsi" w:eastAsiaTheme="majorEastAsia" w:hAnsiTheme="majorHAnsi" w:cstheme="majorBidi"/>
      <w:sz w:val="24"/>
      <w:szCs w:val="24"/>
      <w:shd w:val="pct20" w:color="auto" w:fill="auto"/>
      <w:lang w:val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944A95"/>
    <w:rPr>
      <w:rFonts w:ascii="Times New Roman" w:eastAsia="Times New Roman" w:hAnsi="Times New Roman"/>
      <w:sz w:val="24"/>
      <w:lang w:eastAsia="en-GB"/>
    </w:rPr>
  </w:style>
  <w:style w:type="paragraph" w:styleId="Zwrotgrzecznociowy">
    <w:name w:val="Salutation"/>
    <w:basedOn w:val="Normalny"/>
    <w:next w:val="Normalny"/>
    <w:link w:val="ZwrotgrzecznociowyZnak"/>
    <w:unhideWhenUsed/>
    <w:rsid w:val="00944A95"/>
    <w:pPr>
      <w:spacing w:before="0" w:after="240" w:line="240" w:lineRule="auto"/>
      <w:jc w:val="both"/>
    </w:pPr>
    <w:rPr>
      <w:rFonts w:eastAsia="Times New Roman" w:cstheme="minorBidi"/>
      <w:lang w:val="en-US" w:eastAsia="en-GB"/>
    </w:rPr>
  </w:style>
  <w:style w:type="character" w:customStyle="1" w:styleId="SalutationChar1">
    <w:name w:val="Salutation Char1"/>
    <w:basedOn w:val="Domylnaczcionkaakapitu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paragraph" w:customStyle="1" w:styleId="References">
    <w:name w:val="References"/>
    <w:basedOn w:val="Normalny"/>
    <w:next w:val="AddressTR"/>
    <w:rsid w:val="00944A95"/>
    <w:pPr>
      <w:spacing w:before="0" w:after="240" w:line="240" w:lineRule="auto"/>
      <w:ind w:left="5103"/>
    </w:pPr>
    <w:rPr>
      <w:rFonts w:eastAsia="Times New Roman"/>
      <w:sz w:val="20"/>
      <w:lang w:eastAsia="en-GB"/>
    </w:rPr>
  </w:style>
  <w:style w:type="paragraph" w:customStyle="1" w:styleId="AddressTR">
    <w:name w:val="AddressTR"/>
    <w:basedOn w:val="Normalny"/>
    <w:next w:val="Normalny"/>
    <w:rsid w:val="00944A95"/>
    <w:pPr>
      <w:spacing w:before="0" w:after="720" w:line="240" w:lineRule="auto"/>
      <w:ind w:left="5103"/>
    </w:pPr>
    <w:rPr>
      <w:rFonts w:eastAsia="Times New Roman"/>
      <w:lang w:eastAsia="en-GB"/>
    </w:rPr>
  </w:style>
  <w:style w:type="character" w:customStyle="1" w:styleId="DataZnak">
    <w:name w:val="Data Znak"/>
    <w:basedOn w:val="Domylnaczcionkaakapitu"/>
    <w:link w:val="Data"/>
    <w:rsid w:val="00944A95"/>
    <w:rPr>
      <w:rFonts w:ascii="Times New Roman" w:eastAsia="Times New Roman" w:hAnsi="Times New Roman"/>
      <w:sz w:val="24"/>
      <w:lang w:eastAsia="en-GB"/>
    </w:rPr>
  </w:style>
  <w:style w:type="paragraph" w:styleId="Data">
    <w:name w:val="Date"/>
    <w:basedOn w:val="Normalny"/>
    <w:next w:val="References"/>
    <w:link w:val="DataZnak"/>
    <w:unhideWhenUsed/>
    <w:rsid w:val="00944A95"/>
    <w:pPr>
      <w:spacing w:before="0" w:after="0" w:line="240" w:lineRule="auto"/>
      <w:ind w:left="5103" w:right="-567"/>
    </w:pPr>
    <w:rPr>
      <w:rFonts w:eastAsia="Times New Roman" w:cstheme="minorBidi"/>
      <w:lang w:val="en-US" w:eastAsia="en-GB"/>
    </w:rPr>
  </w:style>
  <w:style w:type="character" w:customStyle="1" w:styleId="DateChar1">
    <w:name w:val="Date Char1"/>
    <w:basedOn w:val="Domylnaczcionkaakapitu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paragraph" w:styleId="Tekstpodstawowyzwciciem">
    <w:name w:val="Body Text First Indent"/>
    <w:basedOn w:val="Tekstpodstawowy"/>
    <w:link w:val="TekstpodstawowyzwciciemZnak"/>
    <w:unhideWhenUsed/>
    <w:rsid w:val="00944A95"/>
    <w:pPr>
      <w:ind w:firstLine="210"/>
    </w:pPr>
  </w:style>
  <w:style w:type="character" w:customStyle="1" w:styleId="TekstpodstawowyzwciciemZnak">
    <w:name w:val="Tekst podstawowy z wcięciem Znak"/>
    <w:basedOn w:val="BodyTextChar1"/>
    <w:link w:val="Tekstpodstawowyzwciciem"/>
    <w:rsid w:val="00944A95"/>
    <w:rPr>
      <w:rFonts w:ascii="Times New Roman" w:eastAsia="Times New Roman" w:hAnsi="Times New Roman" w:cs="Times New Roman"/>
      <w:sz w:val="24"/>
      <w:lang w:val="pl-PL" w:eastAsia="en-GB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4A95"/>
    <w:rPr>
      <w:rFonts w:ascii="Times New Roman" w:eastAsia="Times New Roman" w:hAnsi="Times New Roman"/>
      <w:sz w:val="24"/>
      <w:lang w:eastAsia="en-GB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944A95"/>
    <w:pPr>
      <w:ind w:firstLine="210"/>
    </w:pPr>
  </w:style>
  <w:style w:type="character" w:customStyle="1" w:styleId="BodyTextFirstIndent2Char1">
    <w:name w:val="Body Text First Indent 2 Char1"/>
    <w:basedOn w:val="BodyTextIndentChar1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character" w:customStyle="1" w:styleId="NagweknotatkiZnak">
    <w:name w:val="Nagłówek notatki Znak"/>
    <w:basedOn w:val="Domylnaczcionkaakapitu"/>
    <w:link w:val="Nagweknotatki"/>
    <w:rsid w:val="00944A95"/>
    <w:rPr>
      <w:rFonts w:ascii="Times New Roman" w:eastAsia="Times New Roman" w:hAnsi="Times New Roman"/>
      <w:sz w:val="24"/>
      <w:lang w:eastAsia="en-GB"/>
    </w:rPr>
  </w:style>
  <w:style w:type="paragraph" w:styleId="Nagweknotatki">
    <w:name w:val="Note Heading"/>
    <w:basedOn w:val="Normalny"/>
    <w:next w:val="Normalny"/>
    <w:link w:val="NagweknotatkiZnak"/>
    <w:unhideWhenUsed/>
    <w:rsid w:val="00944A95"/>
    <w:pPr>
      <w:spacing w:before="0" w:after="240" w:line="240" w:lineRule="auto"/>
      <w:jc w:val="both"/>
    </w:pPr>
    <w:rPr>
      <w:rFonts w:eastAsia="Times New Roman" w:cstheme="minorBidi"/>
      <w:lang w:val="en-US" w:eastAsia="en-GB"/>
    </w:rPr>
  </w:style>
  <w:style w:type="character" w:customStyle="1" w:styleId="NoteHeadingChar1">
    <w:name w:val="Note Heading Char1"/>
    <w:basedOn w:val="Domylnaczcionkaakapitu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944A95"/>
    <w:rPr>
      <w:rFonts w:ascii="Times New Roman" w:eastAsia="Times New Roman" w:hAnsi="Times New Roman"/>
      <w:sz w:val="24"/>
      <w:lang w:eastAsia="en-GB"/>
    </w:rPr>
  </w:style>
  <w:style w:type="paragraph" w:styleId="Tekstpodstawowy2">
    <w:name w:val="Body Text 2"/>
    <w:basedOn w:val="Normalny"/>
    <w:link w:val="Tekstpodstawowy2Znak"/>
    <w:unhideWhenUsed/>
    <w:rsid w:val="00944A95"/>
    <w:pPr>
      <w:spacing w:before="0" w:line="480" w:lineRule="auto"/>
      <w:jc w:val="both"/>
    </w:pPr>
    <w:rPr>
      <w:rFonts w:eastAsia="Times New Roman" w:cstheme="minorBidi"/>
      <w:lang w:val="en-US" w:eastAsia="en-GB"/>
    </w:rPr>
  </w:style>
  <w:style w:type="character" w:customStyle="1" w:styleId="BodyText2Char1">
    <w:name w:val="Body Text 2 Char1"/>
    <w:basedOn w:val="Domylnaczcionkaakapitu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944A95"/>
    <w:rPr>
      <w:rFonts w:ascii="Times New Roman" w:eastAsia="Times New Roman" w:hAnsi="Times New Roman"/>
      <w:sz w:val="16"/>
      <w:lang w:eastAsia="en-GB"/>
    </w:rPr>
  </w:style>
  <w:style w:type="paragraph" w:styleId="Tekstpodstawowy3">
    <w:name w:val="Body Text 3"/>
    <w:basedOn w:val="Normalny"/>
    <w:link w:val="Tekstpodstawowy3Znak"/>
    <w:unhideWhenUsed/>
    <w:rsid w:val="00944A95"/>
    <w:pPr>
      <w:spacing w:before="0" w:line="240" w:lineRule="auto"/>
      <w:jc w:val="both"/>
    </w:pPr>
    <w:rPr>
      <w:rFonts w:eastAsia="Times New Roman" w:cstheme="minorBidi"/>
      <w:sz w:val="16"/>
      <w:lang w:val="en-US" w:eastAsia="en-GB"/>
    </w:rPr>
  </w:style>
  <w:style w:type="character" w:customStyle="1" w:styleId="BodyText3Char1">
    <w:name w:val="Body Text 3 Char1"/>
    <w:basedOn w:val="Domylnaczcionkaakapitu"/>
    <w:uiPriority w:val="99"/>
    <w:semiHidden/>
    <w:rsid w:val="00944A95"/>
    <w:rPr>
      <w:rFonts w:ascii="Times New Roman" w:hAnsi="Times New Roman" w:cs="Times New Roman"/>
      <w:sz w:val="16"/>
      <w:szCs w:val="16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4A95"/>
    <w:rPr>
      <w:rFonts w:ascii="Times New Roman" w:eastAsia="Times New Roman" w:hAnsi="Times New Roman"/>
      <w:sz w:val="24"/>
      <w:lang w:eastAsia="en-GB"/>
    </w:rPr>
  </w:style>
  <w:style w:type="paragraph" w:styleId="Tekstpodstawowywcity2">
    <w:name w:val="Body Text Indent 2"/>
    <w:basedOn w:val="Normalny"/>
    <w:link w:val="Tekstpodstawowywcity2Znak"/>
    <w:unhideWhenUsed/>
    <w:rsid w:val="00944A95"/>
    <w:pPr>
      <w:spacing w:before="0" w:line="480" w:lineRule="auto"/>
      <w:ind w:left="283"/>
      <w:jc w:val="both"/>
    </w:pPr>
    <w:rPr>
      <w:rFonts w:eastAsia="Times New Roman" w:cstheme="minorBidi"/>
      <w:lang w:val="en-US" w:eastAsia="en-GB"/>
    </w:rPr>
  </w:style>
  <w:style w:type="character" w:customStyle="1" w:styleId="BodyTextIndent2Char1">
    <w:name w:val="Body Text Indent 2 Char1"/>
    <w:basedOn w:val="Domylnaczcionkaakapitu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4A95"/>
    <w:rPr>
      <w:rFonts w:ascii="Times New Roman" w:eastAsia="Times New Roman" w:hAnsi="Times New Roman"/>
      <w:sz w:val="16"/>
      <w:lang w:eastAsia="en-GB"/>
    </w:rPr>
  </w:style>
  <w:style w:type="paragraph" w:styleId="Tekstpodstawowywcity3">
    <w:name w:val="Body Text Indent 3"/>
    <w:basedOn w:val="Normalny"/>
    <w:link w:val="Tekstpodstawowywcity3Znak"/>
    <w:unhideWhenUsed/>
    <w:rsid w:val="00944A95"/>
    <w:pPr>
      <w:spacing w:before="0" w:line="240" w:lineRule="auto"/>
      <w:ind w:left="283"/>
      <w:jc w:val="both"/>
    </w:pPr>
    <w:rPr>
      <w:rFonts w:eastAsia="Times New Roman" w:cstheme="minorBidi"/>
      <w:sz w:val="16"/>
      <w:lang w:val="en-US" w:eastAsia="en-GB"/>
    </w:rPr>
  </w:style>
  <w:style w:type="character" w:customStyle="1" w:styleId="BodyTextIndent3Char1">
    <w:name w:val="Body Text Indent 3 Char1"/>
    <w:basedOn w:val="Domylnaczcionkaakapitu"/>
    <w:uiPriority w:val="99"/>
    <w:semiHidden/>
    <w:rsid w:val="00944A95"/>
    <w:rPr>
      <w:rFonts w:ascii="Times New Roman" w:hAnsi="Times New Roman" w:cs="Times New Roman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944A95"/>
    <w:rPr>
      <w:rFonts w:ascii="Tahoma" w:eastAsia="Times New Roman" w:hAnsi="Tahoma"/>
      <w:sz w:val="24"/>
      <w:shd w:val="clear" w:color="auto" w:fill="000080"/>
      <w:lang w:eastAsia="en-GB"/>
    </w:rPr>
  </w:style>
  <w:style w:type="paragraph" w:styleId="Mapadokumentu">
    <w:name w:val="Document Map"/>
    <w:basedOn w:val="Normalny"/>
    <w:link w:val="MapadokumentuZnak"/>
    <w:semiHidden/>
    <w:unhideWhenUsed/>
    <w:rsid w:val="00944A95"/>
    <w:pPr>
      <w:shd w:val="clear" w:color="auto" w:fill="000080"/>
      <w:spacing w:before="0" w:after="240" w:line="240" w:lineRule="auto"/>
      <w:jc w:val="both"/>
    </w:pPr>
    <w:rPr>
      <w:rFonts w:ascii="Tahoma" w:eastAsia="Times New Roman" w:hAnsi="Tahoma" w:cstheme="minorBidi"/>
      <w:lang w:val="en-US" w:eastAsia="en-GB"/>
    </w:rPr>
  </w:style>
  <w:style w:type="character" w:customStyle="1" w:styleId="DocumentMapChar1">
    <w:name w:val="Document Map Char1"/>
    <w:basedOn w:val="Domylnaczcionkaakapitu"/>
    <w:uiPriority w:val="99"/>
    <w:semiHidden/>
    <w:rsid w:val="00944A95"/>
    <w:rPr>
      <w:rFonts w:ascii="Segoe UI" w:hAnsi="Segoe UI" w:cs="Segoe UI"/>
      <w:sz w:val="16"/>
      <w:szCs w:val="16"/>
      <w:lang w:val="pl-PL"/>
    </w:rPr>
  </w:style>
  <w:style w:type="character" w:customStyle="1" w:styleId="ZwykytekstZnak">
    <w:name w:val="Zwykły tekst Znak"/>
    <w:basedOn w:val="Domylnaczcionkaakapitu"/>
    <w:link w:val="Zwykytekst"/>
    <w:rsid w:val="00944A95"/>
    <w:rPr>
      <w:rFonts w:ascii="Courier New" w:eastAsia="Times New Roman" w:hAnsi="Courier New"/>
      <w:sz w:val="20"/>
      <w:lang w:eastAsia="en-GB"/>
    </w:rPr>
  </w:style>
  <w:style w:type="paragraph" w:styleId="Zwykytekst">
    <w:name w:val="Plain Text"/>
    <w:basedOn w:val="Normalny"/>
    <w:link w:val="ZwykytekstZnak"/>
    <w:unhideWhenUsed/>
    <w:rsid w:val="00944A95"/>
    <w:pPr>
      <w:spacing w:before="0" w:after="240" w:line="240" w:lineRule="auto"/>
      <w:jc w:val="both"/>
    </w:pPr>
    <w:rPr>
      <w:rFonts w:ascii="Courier New" w:eastAsia="Times New Roman" w:hAnsi="Courier New" w:cstheme="minorBidi"/>
      <w:sz w:val="20"/>
      <w:lang w:val="en-US" w:eastAsia="en-GB"/>
    </w:rPr>
  </w:style>
  <w:style w:type="character" w:customStyle="1" w:styleId="PlainTextChar1">
    <w:name w:val="Plain Text Char1"/>
    <w:basedOn w:val="Domylnaczcionkaakapitu"/>
    <w:uiPriority w:val="99"/>
    <w:semiHidden/>
    <w:rsid w:val="00944A95"/>
    <w:rPr>
      <w:rFonts w:ascii="Consolas" w:hAnsi="Consolas" w:cs="Times New Roman"/>
      <w:sz w:val="21"/>
      <w:szCs w:val="21"/>
      <w:lang w:val="pl-PL"/>
    </w:rPr>
  </w:style>
  <w:style w:type="character" w:customStyle="1" w:styleId="CommentSubjectChar1">
    <w:name w:val="Comment Subject Char1"/>
    <w:basedOn w:val="TekstkomentarzaZnak"/>
    <w:uiPriority w:val="99"/>
    <w:semiHidden/>
    <w:rsid w:val="00944A95"/>
    <w:rPr>
      <w:rFonts w:ascii="Times New Roman" w:eastAsia="Calibri" w:hAnsi="Times New Roman" w:cs="Arial"/>
      <w:b/>
      <w:bCs/>
      <w:sz w:val="20"/>
      <w:szCs w:val="20"/>
      <w:lang w:val="pl-PL"/>
    </w:rPr>
  </w:style>
  <w:style w:type="character" w:customStyle="1" w:styleId="BalloonTextChar1">
    <w:name w:val="Balloon Text Char1"/>
    <w:basedOn w:val="Domylnaczcionkaakapitu"/>
    <w:uiPriority w:val="99"/>
    <w:semiHidden/>
    <w:rsid w:val="00944A95"/>
    <w:rPr>
      <w:rFonts w:ascii="Segoe UI" w:hAnsi="Segoe UI" w:cs="Segoe UI"/>
      <w:sz w:val="18"/>
      <w:szCs w:val="18"/>
    </w:rPr>
  </w:style>
  <w:style w:type="paragraph" w:customStyle="1" w:styleId="Par-number10">
    <w:name w:val="Par-number 1)"/>
    <w:basedOn w:val="Normalny"/>
    <w:next w:val="Normalny"/>
    <w:rsid w:val="00944A95"/>
    <w:pPr>
      <w:numPr>
        <w:numId w:val="24"/>
      </w:numPr>
      <w:spacing w:before="0" w:after="0"/>
    </w:pPr>
    <w:rPr>
      <w:rFonts w:eastAsia="Calibri" w:cs="Arial"/>
    </w:rPr>
  </w:style>
  <w:style w:type="paragraph" w:customStyle="1" w:styleId="Par-bullet">
    <w:name w:val="Par-bullet"/>
    <w:basedOn w:val="Normalny"/>
    <w:next w:val="Normalny"/>
    <w:rsid w:val="00944A95"/>
    <w:pPr>
      <w:numPr>
        <w:numId w:val="25"/>
      </w:numPr>
      <w:spacing w:before="0" w:after="0"/>
    </w:pPr>
    <w:rPr>
      <w:rFonts w:eastAsia="Calibri" w:cs="Arial"/>
    </w:rPr>
  </w:style>
  <w:style w:type="paragraph" w:customStyle="1" w:styleId="Par-equal">
    <w:name w:val="Par-equal"/>
    <w:basedOn w:val="Normalny"/>
    <w:next w:val="Normalny"/>
    <w:rsid w:val="00944A95"/>
    <w:pPr>
      <w:numPr>
        <w:numId w:val="26"/>
      </w:numPr>
      <w:spacing w:before="0" w:after="0"/>
    </w:pPr>
    <w:rPr>
      <w:rFonts w:eastAsia="Calibri" w:cs="Arial"/>
    </w:rPr>
  </w:style>
  <w:style w:type="paragraph" w:customStyle="1" w:styleId="Par-number1">
    <w:name w:val="Par-number (1)"/>
    <w:basedOn w:val="Normalny"/>
    <w:next w:val="Normalny"/>
    <w:rsid w:val="00944A95"/>
    <w:pPr>
      <w:numPr>
        <w:numId w:val="27"/>
      </w:numPr>
      <w:spacing w:before="0" w:after="0"/>
    </w:pPr>
    <w:rPr>
      <w:rFonts w:eastAsia="Calibri" w:cs="Arial"/>
    </w:rPr>
  </w:style>
  <w:style w:type="paragraph" w:customStyle="1" w:styleId="Par-number11">
    <w:name w:val="Par-number 1."/>
    <w:basedOn w:val="Normalny"/>
    <w:next w:val="Normalny"/>
    <w:rsid w:val="00944A95"/>
    <w:pPr>
      <w:numPr>
        <w:numId w:val="28"/>
      </w:numPr>
      <w:spacing w:before="0" w:after="0"/>
    </w:pPr>
    <w:rPr>
      <w:rFonts w:eastAsia="Calibri" w:cs="Arial"/>
    </w:rPr>
  </w:style>
  <w:style w:type="paragraph" w:customStyle="1" w:styleId="Par-dash">
    <w:name w:val="Par-dash"/>
    <w:basedOn w:val="Normalny"/>
    <w:next w:val="Normalny"/>
    <w:rsid w:val="00944A95"/>
    <w:pPr>
      <w:numPr>
        <w:numId w:val="29"/>
      </w:numPr>
      <w:spacing w:before="0" w:after="0"/>
    </w:pPr>
    <w:rPr>
      <w:rFonts w:eastAsia="Calibri" w:cs="Arial"/>
    </w:rPr>
  </w:style>
  <w:style w:type="paragraph" w:customStyle="1" w:styleId="Par-numberA">
    <w:name w:val="Par-number A."/>
    <w:basedOn w:val="Normalny"/>
    <w:next w:val="Normalny"/>
    <w:rsid w:val="00944A95"/>
    <w:pPr>
      <w:numPr>
        <w:numId w:val="30"/>
      </w:numPr>
      <w:spacing w:before="0" w:after="0"/>
    </w:pPr>
    <w:rPr>
      <w:rFonts w:eastAsia="Calibri" w:cs="Arial"/>
    </w:rPr>
  </w:style>
  <w:style w:type="paragraph" w:customStyle="1" w:styleId="AC">
    <w:name w:val="AC"/>
    <w:basedOn w:val="Normalny"/>
    <w:next w:val="Normalny"/>
    <w:rsid w:val="00944A95"/>
    <w:pPr>
      <w:spacing w:before="0" w:after="0"/>
    </w:pPr>
    <w:rPr>
      <w:rFonts w:eastAsia="Calibri" w:cs="Arial"/>
      <w:b/>
      <w:sz w:val="40"/>
    </w:rPr>
  </w:style>
  <w:style w:type="paragraph" w:customStyle="1" w:styleId="Par-numberi">
    <w:name w:val="Par-number (i)"/>
    <w:basedOn w:val="Normalny"/>
    <w:next w:val="Normalny"/>
    <w:rsid w:val="00944A95"/>
    <w:pPr>
      <w:numPr>
        <w:numId w:val="31"/>
      </w:numPr>
      <w:tabs>
        <w:tab w:val="left" w:pos="567"/>
      </w:tabs>
      <w:spacing w:before="0" w:after="0"/>
    </w:pPr>
    <w:rPr>
      <w:rFonts w:eastAsia="Calibri" w:cs="Arial"/>
    </w:rPr>
  </w:style>
  <w:style w:type="paragraph" w:customStyle="1" w:styleId="Par-numbera0">
    <w:name w:val="Par-number (a)"/>
    <w:basedOn w:val="Normalny"/>
    <w:next w:val="Normalny"/>
    <w:rsid w:val="00944A95"/>
    <w:pPr>
      <w:numPr>
        <w:numId w:val="32"/>
      </w:numPr>
      <w:spacing w:before="0" w:after="0"/>
    </w:pPr>
    <w:rPr>
      <w:rFonts w:eastAsia="Calibri" w:cs="Arial"/>
    </w:rPr>
  </w:style>
  <w:style w:type="paragraph" w:customStyle="1" w:styleId="AddReference">
    <w:name w:val="Add Reference"/>
    <w:basedOn w:val="Normalny"/>
    <w:rsid w:val="00944A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240" w:lineRule="auto"/>
      <w:ind w:left="7655" w:right="-454"/>
    </w:pPr>
    <w:rPr>
      <w:rFonts w:eastAsia="Calibri" w:cs="Arial"/>
      <w:i/>
      <w:sz w:val="20"/>
    </w:rPr>
  </w:style>
  <w:style w:type="paragraph" w:customStyle="1" w:styleId="Considerant">
    <w:name w:val="Considerant"/>
    <w:basedOn w:val="Akapitzlist"/>
    <w:rsid w:val="00944A95"/>
    <w:pPr>
      <w:numPr>
        <w:numId w:val="33"/>
      </w:numPr>
      <w:tabs>
        <w:tab w:val="num" w:pos="360"/>
      </w:tabs>
      <w:spacing w:after="200" w:line="276" w:lineRule="auto"/>
      <w:ind w:left="720" w:firstLine="0"/>
      <w:jc w:val="left"/>
    </w:pPr>
    <w:rPr>
      <w:rFonts w:eastAsia="Times New Roman"/>
      <w:sz w:val="22"/>
      <w:szCs w:val="22"/>
      <w:lang w:eastAsia="en-GB"/>
    </w:rPr>
  </w:style>
  <w:style w:type="paragraph" w:customStyle="1" w:styleId="Default">
    <w:name w:val="Default"/>
    <w:rsid w:val="00944A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en-GB"/>
    </w:rPr>
  </w:style>
  <w:style w:type="paragraph" w:customStyle="1" w:styleId="CM3">
    <w:name w:val="CM3"/>
    <w:basedOn w:val="Normalny"/>
    <w:next w:val="Normalny"/>
    <w:uiPriority w:val="99"/>
    <w:rsid w:val="00944A95"/>
    <w:pPr>
      <w:autoSpaceDE w:val="0"/>
      <w:autoSpaceDN w:val="0"/>
      <w:adjustRightInd w:val="0"/>
      <w:spacing w:before="0" w:after="0" w:line="240" w:lineRule="auto"/>
    </w:pPr>
    <w:rPr>
      <w:rFonts w:ascii="EUAlbertina" w:eastAsia="Times New Roman" w:hAnsi="EUAlbertina"/>
      <w:szCs w:val="24"/>
      <w:lang w:eastAsia="en-GB"/>
    </w:rPr>
  </w:style>
  <w:style w:type="character" w:customStyle="1" w:styleId="AnnexetitreChar">
    <w:name w:val="Annexe titre Char"/>
    <w:locked/>
    <w:rsid w:val="00944A95"/>
    <w:rPr>
      <w:rFonts w:ascii="Times New Roman" w:hAnsi="Times New Roman" w:cs="Times New Roman"/>
      <w:b/>
      <w:sz w:val="24"/>
      <w:u w:val="single"/>
      <w:lang w:val="pl-PL"/>
    </w:rPr>
  </w:style>
  <w:style w:type="paragraph" w:customStyle="1" w:styleId="Pagedecouverture">
    <w:name w:val="Page de couverture"/>
    <w:basedOn w:val="Normalny"/>
    <w:next w:val="Normalny"/>
    <w:rsid w:val="00944A95"/>
    <w:pPr>
      <w:spacing w:before="0" w:after="0" w:line="240" w:lineRule="auto"/>
      <w:jc w:val="both"/>
    </w:pPr>
    <w:rPr>
      <w:rFonts w:eastAsia="Calibri"/>
      <w:szCs w:val="20"/>
      <w:lang w:eastAsia="en-GB"/>
    </w:rPr>
  </w:style>
  <w:style w:type="character" w:customStyle="1" w:styleId="FooterCoverPageChar">
    <w:name w:val="Footer Cover Page Char"/>
    <w:basedOn w:val="AnnexetitreChar"/>
    <w:link w:val="FooterCoverPage"/>
    <w:locked/>
    <w:rsid w:val="00944A95"/>
    <w:rPr>
      <w:rFonts w:ascii="Times New Roman" w:hAnsi="Times New Roman" w:cs="Times New Roman"/>
      <w:b w:val="0"/>
      <w:sz w:val="24"/>
      <w:u w:val="single"/>
      <w:lang w:val="pl-PL"/>
    </w:rPr>
  </w:style>
  <w:style w:type="paragraph" w:customStyle="1" w:styleId="FooterCoverPage">
    <w:name w:val="Footer Cover Page"/>
    <w:basedOn w:val="Normalny"/>
    <w:link w:val="FooterCoverPageChar"/>
    <w:rsid w:val="00944A95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u w:val="single"/>
    </w:rPr>
  </w:style>
  <w:style w:type="character" w:customStyle="1" w:styleId="FooterSensitivityChar">
    <w:name w:val="Footer Sensitivity Char"/>
    <w:basedOn w:val="AnnexetitreChar"/>
    <w:link w:val="FooterSensitivity"/>
    <w:locked/>
    <w:rsid w:val="00944A95"/>
    <w:rPr>
      <w:rFonts w:ascii="Times New Roman" w:hAnsi="Times New Roman" w:cs="Times New Roman"/>
      <w:b/>
      <w:sz w:val="32"/>
      <w:u w:val="single"/>
      <w:lang w:val="pl-PL"/>
    </w:rPr>
  </w:style>
  <w:style w:type="paragraph" w:customStyle="1" w:styleId="FooterSensitivity">
    <w:name w:val="Footer Sensitivity"/>
    <w:basedOn w:val="Normalny"/>
    <w:link w:val="FooterSensitivityChar"/>
    <w:rsid w:val="00944A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b/>
      <w:sz w:val="32"/>
      <w:u w:val="single"/>
    </w:rPr>
  </w:style>
  <w:style w:type="character" w:customStyle="1" w:styleId="HeaderCoverPageChar">
    <w:name w:val="Header Cover Page Char"/>
    <w:basedOn w:val="AnnexetitreChar"/>
    <w:link w:val="HeaderCoverPage"/>
    <w:locked/>
    <w:rsid w:val="00944A95"/>
    <w:rPr>
      <w:rFonts w:ascii="Times New Roman" w:hAnsi="Times New Roman" w:cs="Times New Roman"/>
      <w:b w:val="0"/>
      <w:sz w:val="24"/>
      <w:u w:val="single"/>
      <w:lang w:val="pl-PL"/>
    </w:rPr>
  </w:style>
  <w:style w:type="paragraph" w:customStyle="1" w:styleId="HeaderCoverPage">
    <w:name w:val="Header Cover Page"/>
    <w:basedOn w:val="Normalny"/>
    <w:link w:val="HeaderCoverPageChar"/>
    <w:rsid w:val="00944A95"/>
    <w:pPr>
      <w:tabs>
        <w:tab w:val="center" w:pos="4535"/>
        <w:tab w:val="right" w:pos="9071"/>
      </w:tabs>
      <w:spacing w:before="0" w:line="240" w:lineRule="auto"/>
      <w:jc w:val="both"/>
    </w:pPr>
    <w:rPr>
      <w:u w:val="single"/>
    </w:rPr>
  </w:style>
  <w:style w:type="character" w:customStyle="1" w:styleId="HeaderSensitivityChar">
    <w:name w:val="Header Sensitivity Char"/>
    <w:basedOn w:val="AnnexetitreChar"/>
    <w:link w:val="HeaderSensitivity"/>
    <w:locked/>
    <w:rsid w:val="00944A95"/>
    <w:rPr>
      <w:rFonts w:ascii="Times New Roman" w:hAnsi="Times New Roman" w:cs="Times New Roman"/>
      <w:b/>
      <w:sz w:val="32"/>
      <w:u w:val="single"/>
      <w:lang w:val="pl-PL"/>
    </w:rPr>
  </w:style>
  <w:style w:type="paragraph" w:customStyle="1" w:styleId="HeaderSensitivity">
    <w:name w:val="Header Sensitivity"/>
    <w:basedOn w:val="Normalny"/>
    <w:link w:val="HeaderSensitivityChar"/>
    <w:rsid w:val="00944A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  <w:ind w:left="113" w:right="113"/>
      <w:jc w:val="center"/>
    </w:pPr>
    <w:rPr>
      <w:b/>
      <w:sz w:val="32"/>
      <w:u w:val="single"/>
    </w:rPr>
  </w:style>
  <w:style w:type="paragraph" w:customStyle="1" w:styleId="CM4">
    <w:name w:val="CM4"/>
    <w:basedOn w:val="Normalny"/>
    <w:next w:val="Normalny"/>
    <w:uiPriority w:val="99"/>
    <w:rsid w:val="00944A95"/>
    <w:pPr>
      <w:autoSpaceDE w:val="0"/>
      <w:autoSpaceDN w:val="0"/>
      <w:adjustRightInd w:val="0"/>
      <w:spacing w:before="0" w:after="0" w:line="240" w:lineRule="auto"/>
    </w:pPr>
    <w:rPr>
      <w:rFonts w:ascii="EUAlbertina" w:eastAsia="Times New Roman" w:hAnsi="EUAlbertina"/>
      <w:szCs w:val="24"/>
      <w:lang w:eastAsia="en-GB"/>
    </w:rPr>
  </w:style>
  <w:style w:type="paragraph" w:customStyle="1" w:styleId="AddressTL">
    <w:name w:val="AddressTL"/>
    <w:basedOn w:val="Normalny"/>
    <w:next w:val="Normalny"/>
    <w:rsid w:val="00944A95"/>
    <w:pPr>
      <w:spacing w:before="0" w:after="720" w:line="240" w:lineRule="auto"/>
    </w:pPr>
    <w:rPr>
      <w:rFonts w:eastAsia="Times New Roman"/>
      <w:lang w:eastAsia="en-GB"/>
    </w:rPr>
  </w:style>
  <w:style w:type="paragraph" w:customStyle="1" w:styleId="DoubSign">
    <w:name w:val="DoubSign"/>
    <w:basedOn w:val="Normalny"/>
    <w:next w:val="Contact"/>
    <w:rsid w:val="00944A95"/>
    <w:pPr>
      <w:tabs>
        <w:tab w:val="left" w:pos="5103"/>
      </w:tabs>
      <w:spacing w:before="1200" w:after="0" w:line="240" w:lineRule="auto"/>
    </w:pPr>
    <w:rPr>
      <w:rFonts w:eastAsia="Times New Roman"/>
      <w:lang w:eastAsia="en-GB"/>
    </w:rPr>
  </w:style>
  <w:style w:type="paragraph" w:customStyle="1" w:styleId="Subject">
    <w:name w:val="Subject"/>
    <w:basedOn w:val="Normalny"/>
    <w:next w:val="Normalny"/>
    <w:rsid w:val="00944A95"/>
    <w:pPr>
      <w:spacing w:before="0" w:after="480" w:line="240" w:lineRule="auto"/>
      <w:ind w:left="1531" w:hanging="1531"/>
    </w:pPr>
    <w:rPr>
      <w:rFonts w:eastAsia="Times New Roman"/>
      <w:b/>
      <w:lang w:eastAsia="en-GB"/>
    </w:rPr>
  </w:style>
  <w:style w:type="paragraph" w:customStyle="1" w:styleId="NoteHead">
    <w:name w:val="NoteHead"/>
    <w:basedOn w:val="Normalny"/>
    <w:next w:val="Subject"/>
    <w:rsid w:val="00944A95"/>
    <w:pPr>
      <w:spacing w:before="720" w:after="720" w:line="240" w:lineRule="auto"/>
      <w:jc w:val="center"/>
    </w:pPr>
    <w:rPr>
      <w:rFonts w:eastAsia="Times New Roman"/>
      <w:b/>
      <w:smallCaps/>
      <w:lang w:eastAsia="en-GB"/>
    </w:rPr>
  </w:style>
  <w:style w:type="paragraph" w:customStyle="1" w:styleId="NoteList">
    <w:name w:val="NoteList"/>
    <w:basedOn w:val="Normalny"/>
    <w:next w:val="Subject"/>
    <w:rsid w:val="00944A95"/>
    <w:pPr>
      <w:tabs>
        <w:tab w:val="left" w:pos="5823"/>
      </w:tabs>
      <w:spacing w:before="720" w:after="720" w:line="240" w:lineRule="auto"/>
      <w:ind w:left="5104" w:hanging="3119"/>
    </w:pPr>
    <w:rPr>
      <w:rFonts w:eastAsia="Times New Roman"/>
      <w:b/>
      <w:smallCaps/>
      <w:lang w:eastAsia="en-GB"/>
    </w:rPr>
  </w:style>
  <w:style w:type="paragraph" w:customStyle="1" w:styleId="YReferences">
    <w:name w:val="YReferences"/>
    <w:basedOn w:val="Normalny"/>
    <w:next w:val="Normalny"/>
    <w:rsid w:val="00944A95"/>
    <w:pPr>
      <w:spacing w:before="0" w:after="480" w:line="240" w:lineRule="auto"/>
      <w:ind w:left="1531" w:hanging="1531"/>
      <w:jc w:val="both"/>
    </w:pPr>
    <w:rPr>
      <w:rFonts w:eastAsia="Times New Roman"/>
      <w:lang w:eastAsia="en-GB"/>
    </w:rPr>
  </w:style>
  <w:style w:type="paragraph" w:customStyle="1" w:styleId="ListBullet1">
    <w:name w:val="List Bullet 1"/>
    <w:basedOn w:val="Text1"/>
    <w:rsid w:val="00944A95"/>
    <w:pPr>
      <w:tabs>
        <w:tab w:val="num" w:pos="765"/>
      </w:tabs>
      <w:spacing w:before="0" w:after="240" w:line="240" w:lineRule="auto"/>
      <w:ind w:left="765" w:hanging="283"/>
      <w:jc w:val="both"/>
    </w:pPr>
    <w:rPr>
      <w:rFonts w:eastAsia="Times New Roman"/>
      <w:lang w:eastAsia="en-GB"/>
    </w:rPr>
  </w:style>
  <w:style w:type="paragraph" w:customStyle="1" w:styleId="ListDash">
    <w:name w:val="List Dash"/>
    <w:basedOn w:val="Normalny"/>
    <w:rsid w:val="00944A95"/>
    <w:pPr>
      <w:numPr>
        <w:numId w:val="34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Dash1">
    <w:name w:val="List Dash 1"/>
    <w:basedOn w:val="Text1"/>
    <w:rsid w:val="00944A95"/>
    <w:pPr>
      <w:numPr>
        <w:numId w:val="35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Dash2">
    <w:name w:val="List Dash 2"/>
    <w:basedOn w:val="Text2"/>
    <w:rsid w:val="00944A95"/>
    <w:pPr>
      <w:numPr>
        <w:numId w:val="36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Dash3">
    <w:name w:val="List Dash 3"/>
    <w:basedOn w:val="Text3"/>
    <w:rsid w:val="00944A95"/>
    <w:pPr>
      <w:numPr>
        <w:numId w:val="37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Dash4">
    <w:name w:val="List Dash 4"/>
    <w:basedOn w:val="Text4"/>
    <w:rsid w:val="00944A95"/>
    <w:pPr>
      <w:numPr>
        <w:numId w:val="38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Level2">
    <w:name w:val="List Number (Level 2)"/>
    <w:basedOn w:val="Normalny"/>
    <w:rsid w:val="00944A95"/>
    <w:pPr>
      <w:numPr>
        <w:ilvl w:val="1"/>
        <w:numId w:val="18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Level3">
    <w:name w:val="List Number (Level 3)"/>
    <w:basedOn w:val="Normalny"/>
    <w:rsid w:val="00944A95"/>
    <w:pPr>
      <w:numPr>
        <w:ilvl w:val="2"/>
        <w:numId w:val="18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Level4">
    <w:name w:val="List Number (Level 4)"/>
    <w:basedOn w:val="Normalny"/>
    <w:rsid w:val="00944A95"/>
    <w:pPr>
      <w:numPr>
        <w:ilvl w:val="3"/>
        <w:numId w:val="18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1">
    <w:name w:val="List Number 1"/>
    <w:basedOn w:val="Text1"/>
    <w:rsid w:val="00944A95"/>
    <w:pPr>
      <w:numPr>
        <w:numId w:val="39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1Level2">
    <w:name w:val="List Number 1 (Level 2)"/>
    <w:basedOn w:val="Text1"/>
    <w:rsid w:val="00944A95"/>
    <w:pPr>
      <w:numPr>
        <w:ilvl w:val="1"/>
        <w:numId w:val="39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1Level3">
    <w:name w:val="List Number 1 (Level 3)"/>
    <w:basedOn w:val="Text1"/>
    <w:rsid w:val="00944A95"/>
    <w:pPr>
      <w:numPr>
        <w:ilvl w:val="2"/>
        <w:numId w:val="39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1Level4">
    <w:name w:val="List Number 1 (Level 4)"/>
    <w:basedOn w:val="Text1"/>
    <w:rsid w:val="00944A95"/>
    <w:pPr>
      <w:numPr>
        <w:ilvl w:val="3"/>
        <w:numId w:val="39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2Level2">
    <w:name w:val="List Number 2 (Level 2)"/>
    <w:basedOn w:val="Text2"/>
    <w:rsid w:val="00944A95"/>
    <w:pPr>
      <w:numPr>
        <w:ilvl w:val="1"/>
        <w:numId w:val="40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2Level3">
    <w:name w:val="List Number 2 (Level 3)"/>
    <w:basedOn w:val="Text2"/>
    <w:rsid w:val="00944A95"/>
    <w:pPr>
      <w:numPr>
        <w:ilvl w:val="2"/>
        <w:numId w:val="40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2Level4">
    <w:name w:val="List Number 2 (Level 4)"/>
    <w:basedOn w:val="Text2"/>
    <w:rsid w:val="00944A95"/>
    <w:pPr>
      <w:numPr>
        <w:ilvl w:val="3"/>
        <w:numId w:val="40"/>
      </w:numPr>
      <w:spacing w:before="0" w:after="240" w:line="240" w:lineRule="auto"/>
      <w:ind w:left="3901" w:hanging="703"/>
      <w:jc w:val="both"/>
    </w:pPr>
    <w:rPr>
      <w:rFonts w:eastAsia="Times New Roman"/>
      <w:lang w:eastAsia="en-GB"/>
    </w:rPr>
  </w:style>
  <w:style w:type="paragraph" w:customStyle="1" w:styleId="ListNumber3Level2">
    <w:name w:val="List Number 3 (Level 2)"/>
    <w:basedOn w:val="Text3"/>
    <w:rsid w:val="00944A95"/>
    <w:pPr>
      <w:numPr>
        <w:ilvl w:val="1"/>
        <w:numId w:val="41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3Level3">
    <w:name w:val="List Number 3 (Level 3)"/>
    <w:basedOn w:val="Text3"/>
    <w:rsid w:val="00944A95"/>
    <w:pPr>
      <w:numPr>
        <w:ilvl w:val="2"/>
        <w:numId w:val="41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3Level4">
    <w:name w:val="List Number 3 (Level 4)"/>
    <w:basedOn w:val="Text3"/>
    <w:rsid w:val="00944A95"/>
    <w:pPr>
      <w:numPr>
        <w:ilvl w:val="3"/>
        <w:numId w:val="41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4Level2">
    <w:name w:val="List Number 4 (Level 2)"/>
    <w:basedOn w:val="Text4"/>
    <w:rsid w:val="00944A95"/>
    <w:pPr>
      <w:numPr>
        <w:ilvl w:val="1"/>
        <w:numId w:val="42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4Level3">
    <w:name w:val="List Number 4 (Level 3)"/>
    <w:basedOn w:val="Text4"/>
    <w:rsid w:val="00944A95"/>
    <w:pPr>
      <w:numPr>
        <w:ilvl w:val="2"/>
        <w:numId w:val="42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4Level4">
    <w:name w:val="List Number 4 (Level 4)"/>
    <w:basedOn w:val="Text4"/>
    <w:rsid w:val="00944A95"/>
    <w:pPr>
      <w:numPr>
        <w:ilvl w:val="3"/>
        <w:numId w:val="42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DisclaimerNotice">
    <w:name w:val="Disclaimer Notice"/>
    <w:basedOn w:val="Normalny"/>
    <w:next w:val="AddressTR"/>
    <w:rsid w:val="00944A95"/>
    <w:pPr>
      <w:spacing w:before="0" w:after="240" w:line="240" w:lineRule="auto"/>
      <w:ind w:left="5103"/>
    </w:pPr>
    <w:rPr>
      <w:rFonts w:eastAsia="Times New Roman"/>
      <w:i/>
      <w:sz w:val="20"/>
      <w:lang w:eastAsia="en-GB"/>
    </w:rPr>
  </w:style>
  <w:style w:type="paragraph" w:customStyle="1" w:styleId="Disclaimer">
    <w:name w:val="Disclaimer"/>
    <w:basedOn w:val="Normalny"/>
    <w:rsid w:val="00944A95"/>
    <w:pPr>
      <w:keepLines/>
      <w:pBdr>
        <w:top w:val="single" w:sz="4" w:space="1" w:color="auto"/>
      </w:pBdr>
      <w:spacing w:before="480" w:after="0" w:line="240" w:lineRule="auto"/>
      <w:jc w:val="both"/>
    </w:pPr>
    <w:rPr>
      <w:rFonts w:eastAsia="Times New Roman"/>
      <w:i/>
      <w:lang w:eastAsia="en-GB"/>
    </w:rPr>
  </w:style>
  <w:style w:type="paragraph" w:customStyle="1" w:styleId="DisclaimerSJ">
    <w:name w:val="Disclaimer_SJ"/>
    <w:basedOn w:val="Normalny"/>
    <w:next w:val="Normalny"/>
    <w:rsid w:val="00944A95"/>
    <w:pPr>
      <w:spacing w:before="0" w:after="0" w:line="240" w:lineRule="auto"/>
      <w:jc w:val="both"/>
    </w:pPr>
    <w:rPr>
      <w:rFonts w:ascii="Arial" w:eastAsia="Times New Roman" w:hAnsi="Arial"/>
      <w:b/>
      <w:sz w:val="16"/>
      <w:lang w:eastAsia="en-GB"/>
    </w:rPr>
  </w:style>
  <w:style w:type="paragraph" w:customStyle="1" w:styleId="StyleHeading3BoldNotItalic">
    <w:name w:val="Style Heading 3 + Bold Not Italic"/>
    <w:basedOn w:val="Nagwek3"/>
    <w:autoRedefine/>
    <w:rsid w:val="00944A95"/>
    <w:pPr>
      <w:numPr>
        <w:numId w:val="43"/>
      </w:numPr>
      <w:tabs>
        <w:tab w:val="num" w:pos="850"/>
      </w:tabs>
      <w:spacing w:before="0" w:after="240" w:line="240" w:lineRule="auto"/>
      <w:ind w:left="720" w:hanging="720"/>
      <w:jc w:val="both"/>
    </w:pPr>
    <w:rPr>
      <w:rFonts w:ascii="Times New Roman Bold" w:eastAsia="Times New Roman" w:hAnsi="Times New Roman Bold"/>
      <w:lang w:eastAsia="en-GB"/>
    </w:rPr>
  </w:style>
  <w:style w:type="paragraph" w:customStyle="1" w:styleId="Annextitle">
    <w:name w:val="Annex title"/>
    <w:basedOn w:val="Normalny"/>
    <w:autoRedefine/>
    <w:rsid w:val="00944A95"/>
    <w:pPr>
      <w:spacing w:after="240" w:line="240" w:lineRule="auto"/>
      <w:jc w:val="center"/>
    </w:pPr>
    <w:rPr>
      <w:rFonts w:ascii="Times New Roman Bold" w:eastAsia="Times New Roman" w:hAnsi="Times New Roman Bold"/>
      <w:b/>
      <w:iCs/>
      <w:smallCaps/>
      <w:szCs w:val="24"/>
      <w:lang w:eastAsia="en-GB"/>
    </w:rPr>
  </w:style>
  <w:style w:type="paragraph" w:customStyle="1" w:styleId="StyleHeading1Hanging085cm">
    <w:name w:val="Style Heading 1 + Hanging:  0.85 cm"/>
    <w:basedOn w:val="Nagwek1"/>
    <w:autoRedefine/>
    <w:rsid w:val="00944A95"/>
    <w:pPr>
      <w:numPr>
        <w:numId w:val="0"/>
      </w:numPr>
      <w:tabs>
        <w:tab w:val="left" w:pos="1134"/>
        <w:tab w:val="left" w:pos="1560"/>
      </w:tabs>
      <w:spacing w:after="240" w:line="240" w:lineRule="auto"/>
      <w:jc w:val="both"/>
    </w:pPr>
    <w:rPr>
      <w:rFonts w:eastAsia="Times New Roman"/>
      <w:bCs w:val="0"/>
      <w:i/>
      <w:szCs w:val="24"/>
      <w:lang w:eastAsia="en-GB"/>
    </w:rPr>
  </w:style>
  <w:style w:type="paragraph" w:customStyle="1" w:styleId="StyleHeading1Left0cm">
    <w:name w:val="Style Heading 1 + Left:  0 cm"/>
    <w:basedOn w:val="Nagwek1"/>
    <w:autoRedefine/>
    <w:rsid w:val="00944A95"/>
    <w:pPr>
      <w:numPr>
        <w:numId w:val="44"/>
      </w:numPr>
      <w:tabs>
        <w:tab w:val="left" w:pos="1134"/>
        <w:tab w:val="left" w:pos="1560"/>
      </w:tabs>
      <w:spacing w:after="240" w:line="240" w:lineRule="auto"/>
      <w:jc w:val="both"/>
    </w:pPr>
    <w:rPr>
      <w:rFonts w:ascii="Times New Roman Bold" w:eastAsia="Times New Roman" w:hAnsi="Times New Roman Bold"/>
      <w:bCs w:val="0"/>
      <w:i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944A95"/>
    <w:pPr>
      <w:spacing w:after="200" w:line="276" w:lineRule="auto"/>
    </w:pPr>
    <w:rPr>
      <w:rFonts w:ascii="EUAlbertina" w:eastAsia="Calibri" w:hAnsi="EUAlbertina" w:cs="Times New Roman"/>
      <w:color w:val="auto"/>
    </w:rPr>
  </w:style>
  <w:style w:type="paragraph" w:customStyle="1" w:styleId="Annextitre">
    <w:name w:val="Annex titre"/>
    <w:basedOn w:val="Normalny"/>
    <w:rsid w:val="00944A95"/>
    <w:pPr>
      <w:spacing w:line="240" w:lineRule="auto"/>
      <w:jc w:val="both"/>
    </w:pPr>
    <w:rPr>
      <w:rFonts w:eastAsia="Calibri"/>
      <w:lang w:eastAsia="en-GB"/>
    </w:rPr>
  </w:style>
  <w:style w:type="paragraph" w:customStyle="1" w:styleId="Annexetitreexpos">
    <w:name w:val="Annexe titre (exposé)"/>
    <w:basedOn w:val="Normalny"/>
    <w:next w:val="Normalny"/>
    <w:rsid w:val="00944A95"/>
    <w:pPr>
      <w:spacing w:line="240" w:lineRule="auto"/>
      <w:jc w:val="center"/>
    </w:pPr>
    <w:rPr>
      <w:rFonts w:eastAsia="Calibri"/>
      <w:b/>
      <w:u w:val="single"/>
      <w:lang w:eastAsia="en-GB"/>
    </w:rPr>
  </w:style>
  <w:style w:type="paragraph" w:customStyle="1" w:styleId="Annexetitrefichefinancire">
    <w:name w:val="Annexe titre (fiche financière)"/>
    <w:basedOn w:val="Normalny"/>
    <w:next w:val="Normalny"/>
    <w:rsid w:val="00944A95"/>
    <w:pPr>
      <w:spacing w:line="240" w:lineRule="auto"/>
      <w:jc w:val="center"/>
    </w:pPr>
    <w:rPr>
      <w:rFonts w:eastAsia="Calibri"/>
      <w:b/>
      <w:u w:val="single"/>
      <w:lang w:eastAsia="en-GB"/>
    </w:rPr>
  </w:style>
  <w:style w:type="paragraph" w:customStyle="1" w:styleId="Avertissementtitre">
    <w:name w:val="Avertissement titre"/>
    <w:basedOn w:val="Normalny"/>
    <w:next w:val="Normalny"/>
    <w:rsid w:val="00944A95"/>
    <w:pPr>
      <w:keepNext/>
      <w:spacing w:before="480" w:line="240" w:lineRule="auto"/>
      <w:jc w:val="both"/>
    </w:pPr>
    <w:rPr>
      <w:rFonts w:eastAsia="Calibri"/>
      <w:u w:val="single"/>
      <w:lang w:eastAsia="en-GB"/>
    </w:rPr>
  </w:style>
  <w:style w:type="paragraph" w:customStyle="1" w:styleId="Confidence">
    <w:name w:val="Confidence"/>
    <w:basedOn w:val="Normalny"/>
    <w:next w:val="Normalny"/>
    <w:rsid w:val="00944A95"/>
    <w:pPr>
      <w:spacing w:before="360" w:line="240" w:lineRule="auto"/>
      <w:jc w:val="center"/>
    </w:pPr>
    <w:rPr>
      <w:rFonts w:eastAsia="Calibri"/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944A95"/>
    <w:pPr>
      <w:spacing w:after="180" w:line="240" w:lineRule="auto"/>
    </w:pPr>
    <w:rPr>
      <w:rFonts w:eastAsia="Calibri"/>
      <w:lang w:eastAsia="en-GB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944A95"/>
    <w:pPr>
      <w:spacing w:before="180" w:after="180" w:line="240" w:lineRule="auto"/>
    </w:pPr>
    <w:rPr>
      <w:rFonts w:eastAsia="Calibri"/>
      <w:lang w:eastAsia="en-GB"/>
    </w:rPr>
  </w:style>
  <w:style w:type="paragraph" w:customStyle="1" w:styleId="Sous-titreobjetPagedecouverture">
    <w:name w:val="Sous-titre objet (Page de couverture)"/>
    <w:basedOn w:val="Sous-titreobjet"/>
    <w:rsid w:val="00944A95"/>
    <w:pPr>
      <w:spacing w:line="240" w:lineRule="auto"/>
    </w:pPr>
    <w:rPr>
      <w:rFonts w:eastAsia="Calibri"/>
      <w:lang w:eastAsia="en-GB"/>
    </w:rPr>
  </w:style>
  <w:style w:type="paragraph" w:customStyle="1" w:styleId="Confidentialit">
    <w:name w:val="Confidentialité"/>
    <w:basedOn w:val="Normalny"/>
    <w:next w:val="TypedudocumentPagedecouverture"/>
    <w:rsid w:val="00944A95"/>
    <w:pPr>
      <w:spacing w:before="240" w:after="240" w:line="240" w:lineRule="auto"/>
      <w:ind w:left="5103"/>
    </w:pPr>
    <w:rPr>
      <w:rFonts w:eastAsia="Calibri"/>
      <w:i/>
      <w:sz w:val="32"/>
      <w:lang w:eastAsia="en-GB"/>
    </w:rPr>
  </w:style>
  <w:style w:type="paragraph" w:customStyle="1" w:styleId="Corrigendum">
    <w:name w:val="Corrigendum"/>
    <w:basedOn w:val="Normalny"/>
    <w:next w:val="Normalny"/>
    <w:rsid w:val="00944A95"/>
    <w:pPr>
      <w:spacing w:before="0" w:after="240" w:line="240" w:lineRule="auto"/>
    </w:pPr>
    <w:rPr>
      <w:rFonts w:eastAsia="Calibri"/>
      <w:lang w:eastAsia="en-GB"/>
    </w:rPr>
  </w:style>
  <w:style w:type="paragraph" w:customStyle="1" w:styleId="Rfrenceinstitutionnelle">
    <w:name w:val="Référence institutionnelle"/>
    <w:basedOn w:val="Normalny"/>
    <w:next w:val="Confidentialit"/>
    <w:rsid w:val="00944A95"/>
    <w:pPr>
      <w:spacing w:before="0" w:after="240" w:line="240" w:lineRule="auto"/>
      <w:ind w:left="5103"/>
    </w:pPr>
    <w:rPr>
      <w:rFonts w:eastAsia="Calibri"/>
      <w:lang w:eastAsia="en-GB"/>
    </w:rPr>
  </w:style>
  <w:style w:type="paragraph" w:customStyle="1" w:styleId="Emission">
    <w:name w:val="Emission"/>
    <w:basedOn w:val="Normalny"/>
    <w:next w:val="Rfrenceinstitutionnelle"/>
    <w:rsid w:val="00944A95"/>
    <w:pPr>
      <w:spacing w:before="0" w:after="0" w:line="240" w:lineRule="auto"/>
      <w:ind w:left="5103"/>
    </w:pPr>
    <w:rPr>
      <w:rFonts w:eastAsia="Calibri"/>
      <w:lang w:eastAsia="en-GB"/>
    </w:rPr>
  </w:style>
  <w:style w:type="paragraph" w:customStyle="1" w:styleId="Exposdesmotifstitre">
    <w:name w:val="Exposé des motifs titre"/>
    <w:basedOn w:val="Normalny"/>
    <w:next w:val="Normalny"/>
    <w:rsid w:val="00944A95"/>
    <w:pPr>
      <w:spacing w:line="240" w:lineRule="auto"/>
      <w:jc w:val="center"/>
    </w:pPr>
    <w:rPr>
      <w:rFonts w:eastAsia="Calibri"/>
      <w:b/>
      <w:u w:val="single"/>
      <w:lang w:eastAsia="en-GB"/>
    </w:rPr>
  </w:style>
  <w:style w:type="paragraph" w:customStyle="1" w:styleId="Rfrenceinterinstitutionnelle">
    <w:name w:val="Référence interinstitutionnelle"/>
    <w:basedOn w:val="Normalny"/>
    <w:next w:val="Statut"/>
    <w:rsid w:val="00944A95"/>
    <w:pPr>
      <w:spacing w:before="0" w:after="0" w:line="240" w:lineRule="auto"/>
      <w:ind w:left="5103"/>
    </w:pPr>
    <w:rPr>
      <w:rFonts w:eastAsia="Calibri"/>
      <w:lang w:eastAsia="en-GB"/>
    </w:rPr>
  </w:style>
  <w:style w:type="paragraph" w:customStyle="1" w:styleId="Nomdelinstitution">
    <w:name w:val="Nom de l'institution"/>
    <w:basedOn w:val="Normalny"/>
    <w:next w:val="Emission"/>
    <w:rsid w:val="00944A95"/>
    <w:pPr>
      <w:spacing w:before="0" w:after="0" w:line="240" w:lineRule="auto"/>
    </w:pPr>
    <w:rPr>
      <w:rFonts w:ascii="Arial" w:eastAsia="Calibri" w:hAnsi="Arial" w:cs="Arial"/>
      <w:lang w:eastAsia="en-GB"/>
    </w:rPr>
  </w:style>
  <w:style w:type="paragraph" w:customStyle="1" w:styleId="Address">
    <w:name w:val="Address"/>
    <w:basedOn w:val="Normalny"/>
    <w:next w:val="Normalny"/>
    <w:rsid w:val="00944A95"/>
    <w:pPr>
      <w:keepLines/>
      <w:ind w:left="3402"/>
    </w:pPr>
    <w:rPr>
      <w:rFonts w:eastAsia="Calibri"/>
      <w:lang w:eastAsia="en-GB"/>
    </w:rPr>
  </w:style>
  <w:style w:type="paragraph" w:customStyle="1" w:styleId="Objetexterne">
    <w:name w:val="Objet externe"/>
    <w:basedOn w:val="Normalny"/>
    <w:next w:val="Normalny"/>
    <w:rsid w:val="00944A95"/>
    <w:pPr>
      <w:spacing w:line="240" w:lineRule="auto"/>
      <w:jc w:val="both"/>
    </w:pPr>
    <w:rPr>
      <w:rFonts w:eastAsia="Calibri"/>
      <w:i/>
      <w:caps/>
      <w:lang w:eastAsia="en-GB"/>
    </w:rPr>
  </w:style>
  <w:style w:type="paragraph" w:customStyle="1" w:styleId="Supertitre">
    <w:name w:val="Supertitre"/>
    <w:basedOn w:val="Normalny"/>
    <w:next w:val="Normalny"/>
    <w:rsid w:val="00944A95"/>
    <w:pPr>
      <w:spacing w:before="0" w:after="600" w:line="240" w:lineRule="auto"/>
      <w:jc w:val="center"/>
    </w:pPr>
    <w:rPr>
      <w:rFonts w:eastAsia="Calibri"/>
      <w:b/>
      <w:lang w:eastAsia="en-GB"/>
    </w:rPr>
  </w:style>
  <w:style w:type="paragraph" w:customStyle="1" w:styleId="Rfrencecroise">
    <w:name w:val="Référence croisée"/>
    <w:basedOn w:val="Normalny"/>
    <w:rsid w:val="00944A95"/>
    <w:pPr>
      <w:spacing w:before="0" w:after="0" w:line="240" w:lineRule="auto"/>
      <w:jc w:val="center"/>
    </w:pPr>
    <w:rPr>
      <w:rFonts w:eastAsia="Calibri"/>
      <w:lang w:eastAsia="en-GB"/>
    </w:rPr>
  </w:style>
  <w:style w:type="paragraph" w:customStyle="1" w:styleId="Fichefinanciretitre">
    <w:name w:val="Fiche financière titre"/>
    <w:basedOn w:val="Normalny"/>
    <w:next w:val="Normalny"/>
    <w:rsid w:val="00944A95"/>
    <w:pPr>
      <w:spacing w:line="240" w:lineRule="auto"/>
      <w:jc w:val="center"/>
    </w:pPr>
    <w:rPr>
      <w:rFonts w:eastAsia="Calibri"/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44A95"/>
    <w:pPr>
      <w:spacing w:line="240" w:lineRule="auto"/>
    </w:pPr>
    <w:rPr>
      <w:rFonts w:eastAsia="Calibri"/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44A95"/>
  </w:style>
  <w:style w:type="paragraph" w:customStyle="1" w:styleId="StatutPagedecouverture">
    <w:name w:val="Statut (Page de couverture)"/>
    <w:basedOn w:val="Statut"/>
    <w:next w:val="TypedudocumentPagedecouverture"/>
    <w:rsid w:val="00944A95"/>
    <w:pPr>
      <w:spacing w:line="240" w:lineRule="auto"/>
    </w:pPr>
    <w:rPr>
      <w:rFonts w:eastAsia="Calibri"/>
      <w:lang w:eastAsia="en-GB"/>
    </w:rPr>
  </w:style>
  <w:style w:type="paragraph" w:customStyle="1" w:styleId="Volume">
    <w:name w:val="Volume"/>
    <w:basedOn w:val="Normalny"/>
    <w:next w:val="Confidentialit"/>
    <w:rsid w:val="00944A95"/>
    <w:pPr>
      <w:spacing w:before="0" w:after="240" w:line="240" w:lineRule="auto"/>
      <w:ind w:left="5103"/>
    </w:pPr>
    <w:rPr>
      <w:rFonts w:eastAsia="Calibri"/>
      <w:lang w:eastAsia="en-GB"/>
    </w:rPr>
  </w:style>
  <w:style w:type="paragraph" w:customStyle="1" w:styleId="Typeacteprincipal">
    <w:name w:val="Type acte principal"/>
    <w:basedOn w:val="Normalny"/>
    <w:next w:val="Objetacteprincipal"/>
    <w:rsid w:val="00944A95"/>
    <w:pPr>
      <w:spacing w:before="0" w:after="240" w:line="240" w:lineRule="auto"/>
      <w:jc w:val="center"/>
    </w:pPr>
    <w:rPr>
      <w:rFonts w:eastAsia="Calibri"/>
      <w:b/>
      <w:lang w:eastAsia="en-GB"/>
    </w:rPr>
  </w:style>
  <w:style w:type="paragraph" w:customStyle="1" w:styleId="Objetacteprincipal">
    <w:name w:val="Objet acte principal"/>
    <w:basedOn w:val="Normalny"/>
    <w:next w:val="Titrearticle"/>
    <w:rsid w:val="00944A95"/>
    <w:pPr>
      <w:spacing w:before="0" w:after="360" w:line="240" w:lineRule="auto"/>
      <w:jc w:val="center"/>
    </w:pPr>
    <w:rPr>
      <w:rFonts w:eastAsia="Calibri"/>
      <w:b/>
      <w:lang w:eastAsia="en-GB"/>
    </w:rPr>
  </w:style>
  <w:style w:type="paragraph" w:customStyle="1" w:styleId="Accompagnant">
    <w:name w:val="Accompagnant"/>
    <w:basedOn w:val="Normalny"/>
    <w:next w:val="Typeacteprincipal"/>
    <w:rsid w:val="00944A95"/>
    <w:pPr>
      <w:spacing w:before="180" w:after="240" w:line="240" w:lineRule="auto"/>
      <w:jc w:val="center"/>
    </w:pPr>
    <w:rPr>
      <w:rFonts w:eastAsia="Calibri"/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944A95"/>
    <w:pPr>
      <w:spacing w:line="240" w:lineRule="auto"/>
    </w:pPr>
    <w:rPr>
      <w:rFonts w:eastAsia="Calibri"/>
      <w:lang w:eastAsia="en-GB"/>
    </w:rPr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44A95"/>
  </w:style>
  <w:style w:type="paragraph" w:customStyle="1" w:styleId="ObjetacteprincipalPagedecouverture">
    <w:name w:val="Objet acte principal (Page de couverture)"/>
    <w:basedOn w:val="Objetacteprincipal"/>
    <w:next w:val="Rfrencecroise"/>
    <w:rsid w:val="00944A95"/>
  </w:style>
  <w:style w:type="paragraph" w:customStyle="1" w:styleId="AccompagnantPagedecouverture">
    <w:name w:val="Accompagnant (Page de couverture)"/>
    <w:basedOn w:val="Accompagnant"/>
    <w:next w:val="TypeacteprincipalPagedecouverture"/>
    <w:rsid w:val="00944A95"/>
  </w:style>
  <w:style w:type="paragraph" w:customStyle="1" w:styleId="LanguesfaisantfoiPagedecouverture">
    <w:name w:val="Langues faisant foi (Page de couverture)"/>
    <w:basedOn w:val="Normalny"/>
    <w:next w:val="Normalny"/>
    <w:rsid w:val="00944A95"/>
    <w:pPr>
      <w:spacing w:before="360" w:after="0" w:line="240" w:lineRule="auto"/>
      <w:jc w:val="center"/>
    </w:pPr>
    <w:rPr>
      <w:rFonts w:eastAsia="Calibri"/>
      <w:lang w:eastAsia="en-GB"/>
    </w:rPr>
  </w:style>
  <w:style w:type="paragraph" w:customStyle="1" w:styleId="Declassification">
    <w:name w:val="Declassification"/>
    <w:basedOn w:val="Normalny"/>
    <w:next w:val="Normalny"/>
    <w:rsid w:val="00944A95"/>
    <w:pPr>
      <w:spacing w:before="0" w:after="0" w:line="240" w:lineRule="auto"/>
      <w:jc w:val="both"/>
    </w:pPr>
  </w:style>
  <w:style w:type="paragraph" w:customStyle="1" w:styleId="ZDGName">
    <w:name w:val="Z_DGName"/>
    <w:basedOn w:val="Normalny"/>
    <w:rsid w:val="00944A95"/>
    <w:pPr>
      <w:widowControl w:val="0"/>
      <w:autoSpaceDE w:val="0"/>
      <w:autoSpaceDN w:val="0"/>
      <w:spacing w:before="0"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ZCom">
    <w:name w:val="Z_Com"/>
    <w:basedOn w:val="Normalny"/>
    <w:next w:val="ZDGName"/>
    <w:uiPriority w:val="99"/>
    <w:rsid w:val="00944A95"/>
    <w:pPr>
      <w:widowControl w:val="0"/>
      <w:autoSpaceDE w:val="0"/>
      <w:autoSpaceDN w:val="0"/>
      <w:spacing w:before="0" w:after="0" w:line="240" w:lineRule="auto"/>
      <w:ind w:right="85"/>
      <w:jc w:val="both"/>
    </w:pPr>
    <w:rPr>
      <w:rFonts w:ascii="Arial" w:eastAsia="Times New Roman" w:hAnsi="Arial" w:cs="Arial"/>
      <w:szCs w:val="24"/>
      <w:lang w:eastAsia="en-GB"/>
    </w:rPr>
  </w:style>
  <w:style w:type="character" w:customStyle="1" w:styleId="pjChar">
    <w:name w:val="p.j. Char"/>
    <w:basedOn w:val="TechnicalBlockChar"/>
    <w:link w:val="pj"/>
    <w:locked/>
    <w:rsid w:val="00944A95"/>
    <w:rPr>
      <w:rFonts w:ascii="Times New Roman" w:eastAsia="Calibri" w:hAnsi="Times New Roman" w:cs="Times New Roman"/>
      <w:sz w:val="24"/>
      <w:szCs w:val="20"/>
      <w:lang w:val="pl-PL" w:eastAsia="en-GB"/>
    </w:rPr>
  </w:style>
  <w:style w:type="paragraph" w:customStyle="1" w:styleId="pj">
    <w:name w:val="p.j."/>
    <w:basedOn w:val="Normalny"/>
    <w:link w:val="pjChar"/>
    <w:rsid w:val="00944A95"/>
    <w:pPr>
      <w:spacing w:before="1200" w:line="240" w:lineRule="auto"/>
      <w:ind w:left="1440" w:hanging="1440"/>
    </w:pPr>
    <w:rPr>
      <w:rFonts w:eastAsia="Calibri"/>
      <w:szCs w:val="20"/>
      <w:lang w:val="en-US" w:eastAsia="en-GB"/>
    </w:rPr>
  </w:style>
  <w:style w:type="character" w:customStyle="1" w:styleId="nbborderedChar">
    <w:name w:val="nb bordered Char"/>
    <w:basedOn w:val="TechnicalBlockChar"/>
    <w:link w:val="nbbordered"/>
    <w:locked/>
    <w:rsid w:val="00944A95"/>
    <w:rPr>
      <w:rFonts w:ascii="Times New Roman" w:eastAsia="Calibri" w:hAnsi="Times New Roman" w:cs="Times New Roman"/>
      <w:b/>
      <w:sz w:val="24"/>
      <w:szCs w:val="20"/>
      <w:lang w:val="pl-PL" w:eastAsia="en-GB"/>
    </w:rPr>
  </w:style>
  <w:style w:type="paragraph" w:customStyle="1" w:styleId="nbbordered">
    <w:name w:val="nb bordered"/>
    <w:basedOn w:val="Normalny"/>
    <w:link w:val="nbborderedChar"/>
    <w:rsid w:val="00944A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40" w:lineRule="auto"/>
      <w:ind w:left="480" w:hanging="480"/>
      <w:jc w:val="both"/>
    </w:pPr>
    <w:rPr>
      <w:rFonts w:eastAsia="Calibri"/>
      <w:b/>
      <w:szCs w:val="20"/>
      <w:lang w:val="en-US" w:eastAsia="en-GB"/>
    </w:rPr>
  </w:style>
  <w:style w:type="paragraph" w:customStyle="1" w:styleId="default0">
    <w:name w:val="default"/>
    <w:basedOn w:val="Normalny"/>
    <w:uiPriority w:val="99"/>
    <w:rsid w:val="00944A95"/>
    <w:pPr>
      <w:autoSpaceDE w:val="0"/>
      <w:autoSpaceDN w:val="0"/>
      <w:spacing w:before="0" w:after="0" w:line="240" w:lineRule="auto"/>
    </w:pPr>
    <w:rPr>
      <w:color w:val="000000"/>
      <w:szCs w:val="24"/>
      <w:lang w:eastAsia="en-GB"/>
    </w:rPr>
  </w:style>
  <w:style w:type="paragraph" w:customStyle="1" w:styleId="Char2Char">
    <w:name w:val="Char2 Char"/>
    <w:basedOn w:val="Normalny"/>
    <w:rsid w:val="00944A95"/>
    <w:pPr>
      <w:autoSpaceDE w:val="0"/>
      <w:autoSpaceDN w:val="0"/>
      <w:adjustRightInd w:val="0"/>
      <w:spacing w:before="0"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Time">
    <w:name w:val="Time"/>
    <w:basedOn w:val="Normalny"/>
    <w:rsid w:val="00944A95"/>
    <w:pPr>
      <w:spacing w:before="0" w:after="200" w:line="276" w:lineRule="auto"/>
    </w:pPr>
    <w:rPr>
      <w:rFonts w:asciiTheme="minorHAnsi" w:hAnsiTheme="minorHAnsi" w:cstheme="minorBidi"/>
      <w:sz w:val="22"/>
    </w:rPr>
  </w:style>
  <w:style w:type="paragraph" w:customStyle="1" w:styleId="Pa0">
    <w:name w:val="Pa0"/>
    <w:basedOn w:val="Default"/>
    <w:next w:val="Default"/>
    <w:uiPriority w:val="99"/>
    <w:rsid w:val="00944A95"/>
    <w:pPr>
      <w:spacing w:before="120" w:after="120" w:line="361" w:lineRule="atLeast"/>
    </w:pPr>
    <w:rPr>
      <w:rFonts w:ascii="Verdana" w:hAnsi="Verdana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44A95"/>
    <w:pPr>
      <w:spacing w:before="120" w:after="120" w:line="240" w:lineRule="atLeast"/>
    </w:pPr>
    <w:rPr>
      <w:rFonts w:ascii="Helvetica Neue" w:hAnsi="Helvetica Neue" w:cs="Times New Roman"/>
      <w:color w:val="auto"/>
    </w:rPr>
  </w:style>
  <w:style w:type="paragraph" w:customStyle="1" w:styleId="TabellenInhalt">
    <w:name w:val="Tabellen Inhalt"/>
    <w:basedOn w:val="Normalny"/>
    <w:rsid w:val="00944A95"/>
    <w:pPr>
      <w:suppressLineNumbers/>
      <w:suppressAutoHyphens/>
      <w:spacing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Tabellenberschrift">
    <w:name w:val="Tabellen Überschrift"/>
    <w:basedOn w:val="TabellenInhalt"/>
    <w:rsid w:val="00944A95"/>
    <w:pPr>
      <w:jc w:val="center"/>
    </w:pPr>
    <w:rPr>
      <w:b/>
      <w:bCs/>
    </w:rPr>
  </w:style>
  <w:style w:type="paragraph" w:customStyle="1" w:styleId="xmsolistparagraph">
    <w:name w:val="x_msolistparagraph"/>
    <w:basedOn w:val="Normalny"/>
    <w:rsid w:val="00944A9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msonormal">
    <w:name w:val="x_msonormal"/>
    <w:basedOn w:val="Normalny"/>
    <w:rsid w:val="00944A9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Normal1">
    <w:name w:val="Normal1"/>
    <w:basedOn w:val="Normalny"/>
    <w:rsid w:val="00944A9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itrearticle0">
    <w:name w:val="titrearticle"/>
    <w:basedOn w:val="Normalny"/>
    <w:rsid w:val="00944A95"/>
    <w:pPr>
      <w:spacing w:before="100" w:beforeAutospacing="1" w:after="100" w:afterAutospacing="1" w:line="240" w:lineRule="auto"/>
    </w:pPr>
    <w:rPr>
      <w:szCs w:val="24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944A95"/>
    <w:rPr>
      <w:rFonts w:ascii="Times New Roman" w:hAnsi="Times New Roman"/>
      <w:b/>
      <w:bCs/>
      <w:sz w:val="36"/>
      <w:szCs w:val="3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944A95"/>
    <w:pPr>
      <w:widowControl w:val="0"/>
      <w:shd w:val="clear" w:color="auto" w:fill="FFFFFF"/>
      <w:spacing w:before="0" w:after="0" w:line="240" w:lineRule="auto"/>
    </w:pPr>
    <w:rPr>
      <w:rFonts w:cstheme="minorBidi"/>
      <w:b/>
      <w:bCs/>
      <w:sz w:val="36"/>
      <w:szCs w:val="36"/>
      <w:lang w:val="en-US"/>
    </w:rPr>
  </w:style>
  <w:style w:type="character" w:customStyle="1" w:styleId="Inne">
    <w:name w:val="Inne_"/>
    <w:basedOn w:val="Domylnaczcionkaakapitu"/>
    <w:link w:val="Inne0"/>
    <w:uiPriority w:val="99"/>
    <w:locked/>
    <w:rsid w:val="00944A95"/>
    <w:rPr>
      <w:rFonts w:ascii="Times New Roman" w:hAnsi="Times New Roman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944A95"/>
    <w:pPr>
      <w:widowControl w:val="0"/>
      <w:shd w:val="clear" w:color="auto" w:fill="FFFFFF"/>
      <w:spacing w:before="0" w:after="100"/>
    </w:pPr>
    <w:rPr>
      <w:rFonts w:cstheme="minorBidi"/>
      <w:sz w:val="22"/>
      <w:lang w:val="en-US"/>
    </w:rPr>
  </w:style>
  <w:style w:type="character" w:customStyle="1" w:styleId="DontTranslate">
    <w:name w:val="DontTranslate"/>
    <w:rsid w:val="00944A95"/>
    <w:rPr>
      <w:color w:val="auto"/>
    </w:rPr>
  </w:style>
  <w:style w:type="character" w:customStyle="1" w:styleId="ManualNumPar1Char">
    <w:name w:val="Manual NumPar 1 Char"/>
    <w:rsid w:val="00944A9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CharacterStyle2">
    <w:name w:val="Character Style 2"/>
    <w:uiPriority w:val="99"/>
    <w:rsid w:val="00944A95"/>
    <w:rPr>
      <w:sz w:val="20"/>
      <w:szCs w:val="20"/>
    </w:rPr>
  </w:style>
  <w:style w:type="character" w:customStyle="1" w:styleId="Marker2">
    <w:name w:val="Marker2"/>
    <w:rsid w:val="00944A95"/>
    <w:rPr>
      <w:color w:val="FF0000"/>
    </w:rPr>
  </w:style>
  <w:style w:type="character" w:customStyle="1" w:styleId="Added">
    <w:name w:val="Added"/>
    <w:rsid w:val="00944A95"/>
    <w:rPr>
      <w:b/>
      <w:bCs w:val="0"/>
      <w:u w:val="single"/>
    </w:rPr>
  </w:style>
  <w:style w:type="character" w:customStyle="1" w:styleId="Deleted">
    <w:name w:val="Deleted"/>
    <w:rsid w:val="00944A95"/>
    <w:rPr>
      <w:strike/>
    </w:rPr>
  </w:style>
  <w:style w:type="character" w:customStyle="1" w:styleId="leaf">
    <w:name w:val="leaf"/>
    <w:uiPriority w:val="99"/>
    <w:rsid w:val="00944A95"/>
    <w:rPr>
      <w:rFonts w:ascii="Times New Roman" w:hAnsi="Times New Roman" w:cs="Times New Roman" w:hint="default"/>
    </w:rPr>
  </w:style>
  <w:style w:type="character" w:customStyle="1" w:styleId="style221">
    <w:name w:val="style221"/>
    <w:uiPriority w:val="99"/>
    <w:rsid w:val="00944A95"/>
    <w:rPr>
      <w:rFonts w:ascii="Times New Roman" w:hAnsi="Times New Roman" w:cs="Times New Roman" w:hint="default"/>
      <w:b/>
      <w:bCs/>
      <w:color w:val="990000"/>
    </w:rPr>
  </w:style>
  <w:style w:type="character" w:customStyle="1" w:styleId="A1">
    <w:name w:val="A1"/>
    <w:uiPriority w:val="99"/>
    <w:rsid w:val="00944A95"/>
    <w:rPr>
      <w:b/>
      <w:bCs w:val="0"/>
      <w:color w:val="000000"/>
      <w:sz w:val="80"/>
    </w:rPr>
  </w:style>
  <w:style w:type="character" w:customStyle="1" w:styleId="A2">
    <w:name w:val="A2"/>
    <w:uiPriority w:val="99"/>
    <w:rsid w:val="00944A95"/>
    <w:rPr>
      <w:b/>
      <w:bCs w:val="0"/>
      <w:color w:val="000000"/>
      <w:sz w:val="48"/>
    </w:rPr>
  </w:style>
  <w:style w:type="character" w:customStyle="1" w:styleId="A3">
    <w:name w:val="A3"/>
    <w:uiPriority w:val="99"/>
    <w:rsid w:val="00944A95"/>
    <w:rPr>
      <w:b/>
      <w:bCs w:val="0"/>
      <w:color w:val="000000"/>
      <w:sz w:val="32"/>
    </w:rPr>
  </w:style>
  <w:style w:type="character" w:customStyle="1" w:styleId="Funotenzeichen">
    <w:name w:val="Fußnotenzeichen"/>
    <w:rsid w:val="00944A95"/>
    <w:rPr>
      <w:rFonts w:ascii="Times New Roman" w:hAnsi="Times New Roman" w:cs="Times New Roman" w:hint="default"/>
      <w:vertAlign w:val="superscript"/>
    </w:rPr>
  </w:style>
  <w:style w:type="character" w:customStyle="1" w:styleId="tlid-translation">
    <w:name w:val="tlid-translation"/>
    <w:rsid w:val="00944A95"/>
  </w:style>
  <w:style w:type="character" w:customStyle="1" w:styleId="TeksttreciMaelitery">
    <w:name w:val="Tekst treści + Małe litery"/>
    <w:rsid w:val="00944A95"/>
    <w:rPr>
      <w:rFonts w:ascii="AngsanaUPC" w:eastAsia="AngsanaUPC" w:hAnsi="AngsanaUPC" w:cs="AngsanaUPC" w:hint="default"/>
      <w:b w:val="0"/>
      <w:bCs w:val="0"/>
      <w:i w:val="0"/>
      <w:iCs w:val="0"/>
      <w:smallCaps/>
      <w:color w:val="000000"/>
      <w:spacing w:val="0"/>
      <w:w w:val="100"/>
      <w:position w:val="0"/>
      <w:sz w:val="34"/>
      <w:szCs w:val="34"/>
      <w:u w:val="single"/>
      <w:lang w:val="pl-PL"/>
    </w:rPr>
  </w:style>
  <w:style w:type="character" w:customStyle="1" w:styleId="apple-tab-span">
    <w:name w:val="apple-tab-span"/>
    <w:basedOn w:val="Domylnaczcionkaakapitu"/>
    <w:rsid w:val="00944A95"/>
  </w:style>
  <w:style w:type="table" w:customStyle="1" w:styleId="TableGridLight1">
    <w:name w:val="Table Grid Light1"/>
    <w:basedOn w:val="Standardowy"/>
    <w:uiPriority w:val="40"/>
    <w:rsid w:val="00944A95"/>
    <w:pPr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3">
    <w:name w:val="Table Grid3"/>
    <w:basedOn w:val="Standardowy"/>
    <w:uiPriority w:val="59"/>
    <w:rsid w:val="00944A95"/>
    <w:pPr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Standardowy"/>
    <w:uiPriority w:val="59"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Standardowy"/>
    <w:uiPriority w:val="59"/>
    <w:rsid w:val="00944A9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">
    <w:name w:val="Table Grid Light11"/>
    <w:basedOn w:val="Standardowy"/>
    <w:uiPriority w:val="40"/>
    <w:rsid w:val="00944A95"/>
    <w:pPr>
      <w:spacing w:after="0" w:line="240" w:lineRule="auto"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5">
    <w:name w:val="Table Grid5"/>
    <w:basedOn w:val="Standardowy"/>
    <w:uiPriority w:val="59"/>
    <w:rsid w:val="00944A9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2">
    <w:name w:val="Table Grid Light12"/>
    <w:basedOn w:val="Standardowy"/>
    <w:uiPriority w:val="40"/>
    <w:rsid w:val="00944A95"/>
    <w:pPr>
      <w:spacing w:after="0" w:line="240" w:lineRule="auto"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5">
    <w:name w:val="Table Grid15"/>
    <w:basedOn w:val="Standardowy"/>
    <w:uiPriority w:val="59"/>
    <w:rsid w:val="00944A95"/>
    <w:pPr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Standardowy"/>
    <w:uiPriority w:val="59"/>
    <w:rsid w:val="00944A95"/>
    <w:pPr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4">
    <w:name w:val="List Number 4"/>
    <w:basedOn w:val="Text4"/>
    <w:unhideWhenUsed/>
    <w:rsid w:val="00944A95"/>
    <w:pPr>
      <w:numPr>
        <w:numId w:val="42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styleId="Listanumerowana2">
    <w:name w:val="List Number 2"/>
    <w:basedOn w:val="Text2"/>
    <w:unhideWhenUsed/>
    <w:rsid w:val="00944A95"/>
    <w:pPr>
      <w:numPr>
        <w:numId w:val="40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styleId="Listanumerowana3">
    <w:name w:val="List Number 3"/>
    <w:basedOn w:val="Text3"/>
    <w:unhideWhenUsed/>
    <w:rsid w:val="00944A95"/>
    <w:pPr>
      <w:numPr>
        <w:numId w:val="41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styleId="Poprawka">
    <w:name w:val="Revision"/>
    <w:hidden/>
    <w:uiPriority w:val="99"/>
    <w:semiHidden/>
    <w:rsid w:val="00944A95"/>
    <w:pPr>
      <w:spacing w:after="0" w:line="240" w:lineRule="auto"/>
    </w:pPr>
    <w:rPr>
      <w:rFonts w:ascii="Times New Roman" w:hAnsi="Times New Roman" w:cs="Times New Roman"/>
      <w:sz w:val="24"/>
      <w:lang w:val="pl-PL"/>
    </w:rPr>
  </w:style>
  <w:style w:type="numbering" w:customStyle="1" w:styleId="NoList1">
    <w:name w:val="No List1"/>
    <w:next w:val="Bezlisty"/>
    <w:uiPriority w:val="99"/>
    <w:semiHidden/>
    <w:unhideWhenUsed/>
    <w:rsid w:val="00944A95"/>
  </w:style>
  <w:style w:type="table" w:customStyle="1" w:styleId="TableGrid1">
    <w:name w:val="Table Grid1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listy"/>
    <w:uiPriority w:val="99"/>
    <w:semiHidden/>
    <w:unhideWhenUsed/>
    <w:rsid w:val="00944A95"/>
  </w:style>
  <w:style w:type="table" w:customStyle="1" w:styleId="TableGrid2">
    <w:name w:val="Table Grid2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44A95"/>
    <w:pPr>
      <w:spacing w:before="0" w:line="240" w:lineRule="auto"/>
      <w:ind w:left="1440" w:right="1440"/>
      <w:jc w:val="both"/>
    </w:pPr>
    <w:rPr>
      <w:rFonts w:eastAsia="Times New Roman"/>
      <w:lang w:eastAsia="en-GB"/>
    </w:rPr>
  </w:style>
  <w:style w:type="paragraph" w:styleId="Legenda">
    <w:name w:val="caption"/>
    <w:basedOn w:val="Normalny"/>
    <w:next w:val="Normalny"/>
    <w:uiPriority w:val="35"/>
    <w:qFormat/>
    <w:rsid w:val="00944A95"/>
    <w:pPr>
      <w:spacing w:line="240" w:lineRule="auto"/>
      <w:jc w:val="both"/>
    </w:pPr>
    <w:rPr>
      <w:rFonts w:eastAsia="Times New Roman"/>
      <w:b/>
      <w:lang w:eastAsia="en-GB"/>
    </w:rPr>
  </w:style>
  <w:style w:type="paragraph" w:styleId="Adresnakopercie">
    <w:name w:val="envelope address"/>
    <w:basedOn w:val="Normalny"/>
    <w:rsid w:val="00944A95"/>
    <w:pPr>
      <w:framePr w:w="7920" w:h="1980" w:hRule="exact" w:hSpace="180" w:wrap="auto" w:hAnchor="page" w:xAlign="center" w:yAlign="bottom"/>
      <w:spacing w:before="0" w:after="0" w:line="240" w:lineRule="auto"/>
      <w:jc w:val="both"/>
    </w:pPr>
    <w:rPr>
      <w:rFonts w:eastAsia="Times New Roman"/>
      <w:lang w:eastAsia="en-GB"/>
    </w:rPr>
  </w:style>
  <w:style w:type="paragraph" w:styleId="Adreszwrotnynakopercie">
    <w:name w:val="envelope return"/>
    <w:basedOn w:val="Normalny"/>
    <w:rsid w:val="00944A95"/>
    <w:pPr>
      <w:spacing w:before="0" w:after="0" w:line="240" w:lineRule="auto"/>
      <w:jc w:val="both"/>
    </w:pPr>
    <w:rPr>
      <w:rFonts w:eastAsia="Times New Roman"/>
      <w:sz w:val="20"/>
      <w:lang w:eastAsia="en-GB"/>
    </w:rPr>
  </w:style>
  <w:style w:type="paragraph" w:styleId="Indeks1">
    <w:name w:val="index 1"/>
    <w:basedOn w:val="Normalny"/>
    <w:next w:val="Normalny"/>
    <w:autoRedefine/>
    <w:semiHidden/>
    <w:rsid w:val="00944A95"/>
    <w:pPr>
      <w:spacing w:before="0" w:after="240" w:line="240" w:lineRule="auto"/>
      <w:ind w:left="240" w:hanging="240"/>
      <w:jc w:val="both"/>
    </w:pPr>
    <w:rPr>
      <w:rFonts w:eastAsia="Times New Roman"/>
      <w:lang w:eastAsia="en-GB"/>
    </w:rPr>
  </w:style>
  <w:style w:type="paragraph" w:styleId="Indeks2">
    <w:name w:val="index 2"/>
    <w:basedOn w:val="Normalny"/>
    <w:next w:val="Normalny"/>
    <w:autoRedefine/>
    <w:semiHidden/>
    <w:rsid w:val="00944A95"/>
    <w:pPr>
      <w:spacing w:before="0" w:after="240" w:line="240" w:lineRule="auto"/>
      <w:ind w:left="480" w:hanging="240"/>
      <w:jc w:val="both"/>
    </w:pPr>
    <w:rPr>
      <w:rFonts w:eastAsia="Times New Roman"/>
      <w:lang w:eastAsia="en-GB"/>
    </w:rPr>
  </w:style>
  <w:style w:type="paragraph" w:styleId="Indeks3">
    <w:name w:val="index 3"/>
    <w:basedOn w:val="Normalny"/>
    <w:next w:val="Normalny"/>
    <w:autoRedefine/>
    <w:semiHidden/>
    <w:rsid w:val="00944A95"/>
    <w:pPr>
      <w:spacing w:before="0" w:after="240" w:line="240" w:lineRule="auto"/>
      <w:ind w:left="720" w:hanging="240"/>
      <w:jc w:val="both"/>
    </w:pPr>
    <w:rPr>
      <w:rFonts w:eastAsia="Times New Roman"/>
      <w:lang w:eastAsia="en-GB"/>
    </w:rPr>
  </w:style>
  <w:style w:type="paragraph" w:styleId="Indeks4">
    <w:name w:val="index 4"/>
    <w:basedOn w:val="Normalny"/>
    <w:next w:val="Normalny"/>
    <w:autoRedefine/>
    <w:semiHidden/>
    <w:rsid w:val="00944A95"/>
    <w:pPr>
      <w:spacing w:before="0" w:after="240" w:line="240" w:lineRule="auto"/>
      <w:ind w:left="960" w:hanging="240"/>
      <w:jc w:val="both"/>
    </w:pPr>
    <w:rPr>
      <w:rFonts w:eastAsia="Times New Roman"/>
      <w:lang w:eastAsia="en-GB"/>
    </w:rPr>
  </w:style>
  <w:style w:type="paragraph" w:styleId="Indeks5">
    <w:name w:val="index 5"/>
    <w:basedOn w:val="Normalny"/>
    <w:next w:val="Normalny"/>
    <w:autoRedefine/>
    <w:semiHidden/>
    <w:rsid w:val="00944A95"/>
    <w:pPr>
      <w:spacing w:before="0" w:after="240" w:line="240" w:lineRule="auto"/>
      <w:ind w:left="1200" w:hanging="240"/>
      <w:jc w:val="both"/>
    </w:pPr>
    <w:rPr>
      <w:rFonts w:eastAsia="Times New Roman"/>
      <w:lang w:eastAsia="en-GB"/>
    </w:rPr>
  </w:style>
  <w:style w:type="paragraph" w:styleId="Indeks6">
    <w:name w:val="index 6"/>
    <w:basedOn w:val="Normalny"/>
    <w:next w:val="Normalny"/>
    <w:autoRedefine/>
    <w:semiHidden/>
    <w:rsid w:val="00944A95"/>
    <w:pPr>
      <w:spacing w:before="0" w:after="240" w:line="240" w:lineRule="auto"/>
      <w:ind w:left="1440" w:hanging="240"/>
      <w:jc w:val="both"/>
    </w:pPr>
    <w:rPr>
      <w:rFonts w:eastAsia="Times New Roman"/>
      <w:lang w:eastAsia="en-GB"/>
    </w:rPr>
  </w:style>
  <w:style w:type="paragraph" w:styleId="Indeks7">
    <w:name w:val="index 7"/>
    <w:basedOn w:val="Normalny"/>
    <w:next w:val="Normalny"/>
    <w:autoRedefine/>
    <w:semiHidden/>
    <w:rsid w:val="00944A95"/>
    <w:pPr>
      <w:spacing w:before="0" w:after="240" w:line="240" w:lineRule="auto"/>
      <w:ind w:left="1680" w:hanging="240"/>
      <w:jc w:val="both"/>
    </w:pPr>
    <w:rPr>
      <w:rFonts w:eastAsia="Times New Roman"/>
      <w:lang w:eastAsia="en-GB"/>
    </w:rPr>
  </w:style>
  <w:style w:type="paragraph" w:styleId="Indeks8">
    <w:name w:val="index 8"/>
    <w:basedOn w:val="Normalny"/>
    <w:next w:val="Normalny"/>
    <w:autoRedefine/>
    <w:semiHidden/>
    <w:rsid w:val="00944A95"/>
    <w:pPr>
      <w:spacing w:before="0" w:after="240" w:line="240" w:lineRule="auto"/>
      <w:ind w:left="1920" w:hanging="240"/>
      <w:jc w:val="both"/>
    </w:pPr>
    <w:rPr>
      <w:rFonts w:eastAsia="Times New Roman"/>
      <w:lang w:eastAsia="en-GB"/>
    </w:rPr>
  </w:style>
  <w:style w:type="paragraph" w:styleId="Indeks9">
    <w:name w:val="index 9"/>
    <w:basedOn w:val="Normalny"/>
    <w:next w:val="Normalny"/>
    <w:autoRedefine/>
    <w:semiHidden/>
    <w:rsid w:val="00944A95"/>
    <w:pPr>
      <w:spacing w:before="0" w:after="240" w:line="240" w:lineRule="auto"/>
      <w:ind w:left="2160" w:hanging="240"/>
      <w:jc w:val="both"/>
    </w:pPr>
    <w:rPr>
      <w:rFonts w:eastAsia="Times New Roman"/>
      <w:lang w:eastAsia="en-GB"/>
    </w:rPr>
  </w:style>
  <w:style w:type="paragraph" w:styleId="Nagwekindeksu">
    <w:name w:val="index heading"/>
    <w:basedOn w:val="Normalny"/>
    <w:next w:val="Indeks1"/>
    <w:semiHidden/>
    <w:rsid w:val="00944A95"/>
    <w:pPr>
      <w:spacing w:before="0" w:after="240" w:line="240" w:lineRule="auto"/>
      <w:jc w:val="both"/>
    </w:pPr>
    <w:rPr>
      <w:rFonts w:ascii="Arial" w:eastAsia="Times New Roman" w:hAnsi="Arial"/>
      <w:b/>
      <w:lang w:eastAsia="en-GB"/>
    </w:rPr>
  </w:style>
  <w:style w:type="paragraph" w:styleId="Lista">
    <w:name w:val="List"/>
    <w:basedOn w:val="Normalny"/>
    <w:rsid w:val="00944A95"/>
    <w:pPr>
      <w:spacing w:before="0" w:after="240" w:line="240" w:lineRule="auto"/>
      <w:ind w:left="283" w:hanging="283"/>
      <w:jc w:val="both"/>
    </w:pPr>
    <w:rPr>
      <w:rFonts w:eastAsia="Times New Roman"/>
      <w:lang w:eastAsia="en-GB"/>
    </w:rPr>
  </w:style>
  <w:style w:type="paragraph" w:styleId="Lista3">
    <w:name w:val="List 3"/>
    <w:basedOn w:val="Normalny"/>
    <w:rsid w:val="00944A95"/>
    <w:pPr>
      <w:spacing w:before="0" w:after="240" w:line="240" w:lineRule="auto"/>
      <w:ind w:left="849" w:hanging="283"/>
      <w:jc w:val="both"/>
    </w:pPr>
    <w:rPr>
      <w:rFonts w:eastAsia="Times New Roman"/>
      <w:lang w:eastAsia="en-GB"/>
    </w:rPr>
  </w:style>
  <w:style w:type="paragraph" w:styleId="Lista4">
    <w:name w:val="List 4"/>
    <w:basedOn w:val="Normalny"/>
    <w:rsid w:val="00944A95"/>
    <w:pPr>
      <w:spacing w:before="0" w:after="240" w:line="240" w:lineRule="auto"/>
      <w:ind w:left="1132" w:hanging="283"/>
      <w:jc w:val="both"/>
    </w:pPr>
    <w:rPr>
      <w:rFonts w:eastAsia="Times New Roman"/>
      <w:lang w:eastAsia="en-GB"/>
    </w:rPr>
  </w:style>
  <w:style w:type="paragraph" w:styleId="Lista5">
    <w:name w:val="List 5"/>
    <w:basedOn w:val="Normalny"/>
    <w:rsid w:val="00944A95"/>
    <w:pPr>
      <w:spacing w:before="0" w:after="240" w:line="240" w:lineRule="auto"/>
      <w:ind w:left="1415" w:hanging="283"/>
      <w:jc w:val="both"/>
    </w:pPr>
    <w:rPr>
      <w:rFonts w:eastAsia="Times New Roman"/>
      <w:lang w:eastAsia="en-GB"/>
    </w:rPr>
  </w:style>
  <w:style w:type="paragraph" w:styleId="Lista-kontynuacja">
    <w:name w:val="List Continue"/>
    <w:basedOn w:val="Normalny"/>
    <w:rsid w:val="00944A95"/>
    <w:pPr>
      <w:spacing w:before="0" w:line="240" w:lineRule="auto"/>
      <w:ind w:left="283"/>
      <w:jc w:val="both"/>
    </w:pPr>
    <w:rPr>
      <w:rFonts w:eastAsia="Times New Roman"/>
      <w:lang w:eastAsia="en-GB"/>
    </w:rPr>
  </w:style>
  <w:style w:type="paragraph" w:styleId="Lista-kontynuacja2">
    <w:name w:val="List Continue 2"/>
    <w:basedOn w:val="Normalny"/>
    <w:rsid w:val="00944A95"/>
    <w:pPr>
      <w:spacing w:before="0" w:line="240" w:lineRule="auto"/>
      <w:ind w:left="566"/>
      <w:jc w:val="both"/>
    </w:pPr>
    <w:rPr>
      <w:rFonts w:eastAsia="Times New Roman"/>
      <w:lang w:eastAsia="en-GB"/>
    </w:rPr>
  </w:style>
  <w:style w:type="paragraph" w:styleId="Lista-kontynuacja3">
    <w:name w:val="List Continue 3"/>
    <w:basedOn w:val="Normalny"/>
    <w:rsid w:val="00944A95"/>
    <w:pPr>
      <w:spacing w:before="0" w:line="240" w:lineRule="auto"/>
      <w:ind w:left="849"/>
      <w:jc w:val="both"/>
    </w:pPr>
    <w:rPr>
      <w:rFonts w:eastAsia="Times New Roman"/>
      <w:lang w:eastAsia="en-GB"/>
    </w:rPr>
  </w:style>
  <w:style w:type="paragraph" w:styleId="Lista-kontynuacja4">
    <w:name w:val="List Continue 4"/>
    <w:basedOn w:val="Normalny"/>
    <w:rsid w:val="00944A95"/>
    <w:pPr>
      <w:spacing w:before="0" w:line="240" w:lineRule="auto"/>
      <w:ind w:left="1132"/>
      <w:jc w:val="both"/>
    </w:pPr>
    <w:rPr>
      <w:rFonts w:eastAsia="Times New Roman"/>
      <w:lang w:eastAsia="en-GB"/>
    </w:rPr>
  </w:style>
  <w:style w:type="paragraph" w:styleId="Lista-kontynuacja5">
    <w:name w:val="List Continue 5"/>
    <w:basedOn w:val="Normalny"/>
    <w:rsid w:val="00944A95"/>
    <w:pPr>
      <w:spacing w:before="0" w:line="240" w:lineRule="auto"/>
      <w:ind w:left="1415"/>
      <w:jc w:val="both"/>
    </w:pPr>
    <w:rPr>
      <w:rFonts w:eastAsia="Times New Roman"/>
      <w:lang w:eastAsia="en-GB"/>
    </w:rPr>
  </w:style>
  <w:style w:type="paragraph" w:styleId="Wykazrde">
    <w:name w:val="table of authorities"/>
    <w:basedOn w:val="Normalny"/>
    <w:next w:val="Normalny"/>
    <w:semiHidden/>
    <w:rsid w:val="00944A95"/>
    <w:pPr>
      <w:spacing w:before="0" w:after="240" w:line="240" w:lineRule="auto"/>
      <w:ind w:left="240" w:hanging="240"/>
      <w:jc w:val="both"/>
    </w:pPr>
    <w:rPr>
      <w:rFonts w:eastAsia="Times New Roman"/>
      <w:lang w:eastAsia="en-GB"/>
    </w:rPr>
  </w:style>
  <w:style w:type="paragraph" w:styleId="Spisilustracji">
    <w:name w:val="table of figures"/>
    <w:basedOn w:val="Normalny"/>
    <w:next w:val="Normalny"/>
    <w:rsid w:val="00944A95"/>
    <w:pPr>
      <w:spacing w:before="0" w:after="240" w:line="240" w:lineRule="auto"/>
      <w:ind w:left="480" w:hanging="480"/>
      <w:jc w:val="both"/>
    </w:pPr>
    <w:rPr>
      <w:rFonts w:eastAsia="Times New Roman"/>
      <w:lang w:eastAsia="en-GB"/>
    </w:rPr>
  </w:style>
  <w:style w:type="paragraph" w:styleId="Nagwekwykazurde">
    <w:name w:val="toa heading"/>
    <w:basedOn w:val="Normalny"/>
    <w:next w:val="Normalny"/>
    <w:semiHidden/>
    <w:rsid w:val="00944A95"/>
    <w:pPr>
      <w:spacing w:after="240" w:line="240" w:lineRule="auto"/>
      <w:jc w:val="both"/>
    </w:pPr>
    <w:rPr>
      <w:rFonts w:ascii="Arial" w:eastAsia="Times New Roman" w:hAnsi="Arial"/>
      <w:b/>
      <w:lang w:eastAsia="en-GB"/>
    </w:rPr>
  </w:style>
  <w:style w:type="character" w:styleId="UyteHipercze">
    <w:name w:val="FollowedHyperlink"/>
    <w:rsid w:val="00944A95"/>
    <w:rPr>
      <w:color w:val="800080"/>
      <w:u w:val="single"/>
    </w:rPr>
  </w:style>
  <w:style w:type="paragraph" w:styleId="NormalnyWeb">
    <w:name w:val="Normal (Web)"/>
    <w:basedOn w:val="Normalny"/>
    <w:uiPriority w:val="99"/>
    <w:rsid w:val="00944A95"/>
    <w:pPr>
      <w:suppressAutoHyphens/>
      <w:spacing w:before="100" w:after="100" w:line="240" w:lineRule="auto"/>
    </w:pPr>
    <w:rPr>
      <w:rFonts w:eastAsia="Times New Roman"/>
      <w:szCs w:val="24"/>
      <w:lang w:eastAsia="ar-SA"/>
    </w:rPr>
  </w:style>
  <w:style w:type="table" w:customStyle="1" w:styleId="TableGrid11">
    <w:name w:val="Table Grid11"/>
    <w:basedOn w:val="Standardowy"/>
    <w:next w:val="Tabela-Siatka"/>
    <w:uiPriority w:val="59"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Bezlisty"/>
    <w:uiPriority w:val="99"/>
    <w:semiHidden/>
    <w:unhideWhenUsed/>
    <w:rsid w:val="00944A95"/>
  </w:style>
  <w:style w:type="numbering" w:customStyle="1" w:styleId="NoList3">
    <w:name w:val="No List3"/>
    <w:next w:val="Bezlisty"/>
    <w:uiPriority w:val="99"/>
    <w:semiHidden/>
    <w:unhideWhenUsed/>
    <w:rsid w:val="00944A95"/>
  </w:style>
  <w:style w:type="numbering" w:customStyle="1" w:styleId="NoList111">
    <w:name w:val="No List111"/>
    <w:next w:val="Bezlisty"/>
    <w:uiPriority w:val="99"/>
    <w:semiHidden/>
    <w:unhideWhenUsed/>
    <w:rsid w:val="00944A95"/>
  </w:style>
  <w:style w:type="table" w:customStyle="1" w:styleId="TableGrid13">
    <w:name w:val="Table Grid13"/>
    <w:basedOn w:val="Standardowy"/>
    <w:next w:val="Tabela-Siatka"/>
    <w:uiPriority w:val="59"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Standardowy"/>
    <w:next w:val="Tabela-Siatka"/>
    <w:uiPriority w:val="59"/>
    <w:unhideWhenUsed/>
    <w:rsid w:val="00944A95"/>
    <w:pPr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Standardowy"/>
    <w:next w:val="Tabela-Siatka"/>
    <w:uiPriority w:val="59"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Standardowy"/>
    <w:next w:val="Tabela-Siatka"/>
    <w:uiPriority w:val="59"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Standardowy"/>
    <w:next w:val="Tabela-Siatka"/>
    <w:uiPriority w:val="59"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omylnaczcionkaakapitu"/>
    <w:rsid w:val="00944A95"/>
  </w:style>
  <w:style w:type="table" w:customStyle="1" w:styleId="TableGrid121">
    <w:name w:val="Table Grid121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listy"/>
    <w:uiPriority w:val="99"/>
    <w:semiHidden/>
    <w:unhideWhenUsed/>
    <w:rsid w:val="00944A95"/>
  </w:style>
  <w:style w:type="numbering" w:customStyle="1" w:styleId="NoList1111">
    <w:name w:val="No List1111"/>
    <w:next w:val="Bezlisty"/>
    <w:uiPriority w:val="99"/>
    <w:semiHidden/>
    <w:unhideWhenUsed/>
    <w:rsid w:val="00944A95"/>
  </w:style>
  <w:style w:type="table" w:customStyle="1" w:styleId="TableGrid151">
    <w:name w:val="Table Grid151"/>
    <w:basedOn w:val="Standardowy"/>
    <w:next w:val="Tabela-Siatka"/>
    <w:uiPriority w:val="59"/>
    <w:unhideWhenUsed/>
    <w:rsid w:val="00944A95"/>
    <w:pPr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Standardowy"/>
    <w:next w:val="Tabela-Siatka"/>
    <w:uiPriority w:val="59"/>
    <w:unhideWhenUsed/>
    <w:rsid w:val="00944A95"/>
    <w:pPr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Point0"/>
    <w:rsid w:val="00944A95"/>
    <w:pPr>
      <w:spacing w:line="240" w:lineRule="auto"/>
      <w:jc w:val="both"/>
    </w:pPr>
    <w:rPr>
      <w:iCs/>
      <w:lang w:eastAsia="en-GB"/>
    </w:rPr>
  </w:style>
  <w:style w:type="character" w:styleId="Numerwiersza">
    <w:name w:val="line number"/>
    <w:basedOn w:val="Domylnaczcionkaakapitu"/>
    <w:rsid w:val="00944A95"/>
  </w:style>
  <w:style w:type="paragraph" w:customStyle="1" w:styleId="point00">
    <w:name w:val="point0"/>
    <w:basedOn w:val="Normalny"/>
    <w:rsid w:val="00944A95"/>
    <w:pPr>
      <w:spacing w:before="150" w:after="0" w:line="240" w:lineRule="auto"/>
    </w:pPr>
    <w:rPr>
      <w:rFonts w:eastAsia="Times New Roman"/>
      <w:szCs w:val="24"/>
      <w:lang w:eastAsia="en-GB"/>
    </w:rPr>
  </w:style>
  <w:style w:type="character" w:customStyle="1" w:styleId="DeltaViewInsertion">
    <w:name w:val="DeltaView Insertion"/>
    <w:uiPriority w:val="99"/>
    <w:rsid w:val="00944A95"/>
    <w:rPr>
      <w:b/>
      <w:i/>
      <w:color w:val="000000"/>
    </w:rPr>
  </w:style>
  <w:style w:type="paragraph" w:customStyle="1" w:styleId="Tirte">
    <w:name w:val="Tirte"/>
    <w:basedOn w:val="Normalny"/>
    <w:rsid w:val="00944A95"/>
    <w:pPr>
      <w:spacing w:line="240" w:lineRule="auto"/>
      <w:jc w:val="center"/>
    </w:pPr>
  </w:style>
  <w:style w:type="paragraph" w:customStyle="1" w:styleId="normal2">
    <w:name w:val="normal2"/>
    <w:basedOn w:val="Normalny"/>
    <w:rsid w:val="00944A95"/>
    <w:pPr>
      <w:spacing w:after="0" w:line="312" w:lineRule="atLeast"/>
      <w:jc w:val="both"/>
    </w:pPr>
    <w:rPr>
      <w:rFonts w:eastAsia="Times New Roman"/>
      <w:szCs w:val="24"/>
      <w:lang w:eastAsia="en-GB"/>
    </w:rPr>
  </w:style>
  <w:style w:type="paragraph" w:customStyle="1" w:styleId="NumPar0">
    <w:name w:val="NumPar 0"/>
    <w:basedOn w:val="NumPar1"/>
    <w:rsid w:val="00944A95"/>
    <w:pPr>
      <w:numPr>
        <w:numId w:val="0"/>
      </w:numPr>
      <w:tabs>
        <w:tab w:val="num" w:pos="850"/>
      </w:tabs>
      <w:spacing w:line="240" w:lineRule="auto"/>
      <w:ind w:left="850" w:hanging="850"/>
      <w:jc w:val="both"/>
    </w:pPr>
  </w:style>
  <w:style w:type="paragraph" w:customStyle="1" w:styleId="Style1">
    <w:name w:val="Style1"/>
    <w:basedOn w:val="CM4"/>
    <w:qFormat/>
    <w:rsid w:val="00944A95"/>
    <w:pPr>
      <w:numPr>
        <w:numId w:val="45"/>
      </w:numPr>
      <w:spacing w:before="60" w:after="60"/>
      <w:jc w:val="both"/>
    </w:pPr>
    <w:rPr>
      <w:rFonts w:eastAsiaTheme="minorHAnsi" w:cstheme="minorBidi"/>
      <w:color w:val="000000"/>
      <w:sz w:val="20"/>
      <w:szCs w:val="20"/>
      <w:lang w:eastAsia="en-US"/>
    </w:rPr>
  </w:style>
  <w:style w:type="paragraph" w:customStyle="1" w:styleId="Point1letter0">
    <w:name w:val="Point 1(letter)"/>
    <w:basedOn w:val="Point0number"/>
    <w:rsid w:val="00944A95"/>
    <w:pPr>
      <w:numPr>
        <w:numId w:val="0"/>
      </w:numPr>
      <w:tabs>
        <w:tab w:val="num" w:pos="850"/>
      </w:tabs>
      <w:spacing w:line="240" w:lineRule="auto"/>
      <w:ind w:left="850"/>
      <w:jc w:val="both"/>
    </w:pPr>
  </w:style>
  <w:style w:type="character" w:customStyle="1" w:styleId="En-tte1">
    <w:name w:val="En-tête #1"/>
    <w:basedOn w:val="Domylnaczcionkaakapitu"/>
    <w:rsid w:val="00944A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A171C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Bodytext5">
    <w:name w:val="Body text (5)_"/>
    <w:basedOn w:val="Domylnaczcionkaakapitu"/>
    <w:link w:val="Bodytext50"/>
    <w:rsid w:val="00944A95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944A95"/>
    <w:pPr>
      <w:widowControl w:val="0"/>
      <w:shd w:val="clear" w:color="auto" w:fill="FFFFFF"/>
      <w:spacing w:before="240" w:after="240" w:line="274" w:lineRule="exact"/>
      <w:ind w:hanging="880"/>
      <w:jc w:val="both"/>
    </w:pPr>
    <w:rPr>
      <w:rFonts w:asciiTheme="minorHAnsi" w:hAnsiTheme="minorHAnsi" w:cstheme="minorBidi"/>
      <w:sz w:val="21"/>
      <w:szCs w:val="21"/>
      <w:lang w:val="en-US"/>
    </w:rPr>
  </w:style>
  <w:style w:type="character" w:customStyle="1" w:styleId="Bodytext2">
    <w:name w:val="Body text (2)_"/>
    <w:basedOn w:val="Domylnaczcionkaakapitu"/>
    <w:link w:val="Bodytext20"/>
    <w:rsid w:val="00944A95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44A95"/>
    <w:pPr>
      <w:widowControl w:val="0"/>
      <w:shd w:val="clear" w:color="auto" w:fill="FFFFFF"/>
      <w:spacing w:before="0" w:after="240" w:line="274" w:lineRule="exact"/>
      <w:ind w:hanging="880"/>
    </w:pPr>
    <w:rPr>
      <w:rFonts w:asciiTheme="minorHAnsi" w:hAnsiTheme="minorHAnsi" w:cstheme="minorBidi"/>
      <w:sz w:val="22"/>
      <w:lang w:val="en-US"/>
    </w:rPr>
  </w:style>
  <w:style w:type="paragraph" w:customStyle="1" w:styleId="Normal20">
    <w:name w:val="Normal2"/>
    <w:basedOn w:val="Normalny"/>
    <w:rsid w:val="00944A95"/>
    <w:pPr>
      <w:spacing w:after="0" w:line="240" w:lineRule="auto"/>
      <w:jc w:val="both"/>
    </w:pPr>
    <w:rPr>
      <w:rFonts w:eastAsia="Times New Roman"/>
      <w:szCs w:val="24"/>
      <w:lang w:eastAsia="en-GB"/>
    </w:rPr>
  </w:style>
  <w:style w:type="paragraph" w:customStyle="1" w:styleId="Number">
    <w:name w:val="Number"/>
    <w:basedOn w:val="ManualNumPar1"/>
    <w:rsid w:val="00944A95"/>
    <w:pPr>
      <w:spacing w:line="240" w:lineRule="auto"/>
      <w:jc w:val="both"/>
    </w:pPr>
  </w:style>
  <w:style w:type="character" w:customStyle="1" w:styleId="expand-control-icon">
    <w:name w:val="expand-control-icon"/>
    <w:basedOn w:val="Domylnaczcionkaakapitu"/>
    <w:rsid w:val="00944A95"/>
  </w:style>
  <w:style w:type="character" w:customStyle="1" w:styleId="expand-control-text">
    <w:name w:val="expand-control-text"/>
    <w:basedOn w:val="Domylnaczcionkaakapitu"/>
    <w:rsid w:val="00944A95"/>
  </w:style>
  <w:style w:type="character" w:customStyle="1" w:styleId="pluginpagetreechildrenspan">
    <w:name w:val="plugin_pagetree_children_span"/>
    <w:basedOn w:val="Domylnaczcionkaakapitu"/>
    <w:rsid w:val="00944A95"/>
  </w:style>
  <w:style w:type="paragraph" w:customStyle="1" w:styleId="manualconsidrant">
    <w:name w:val="manualconsidrant"/>
    <w:basedOn w:val="Normalny"/>
    <w:rsid w:val="00944A95"/>
    <w:pPr>
      <w:spacing w:before="150" w:after="0" w:line="240" w:lineRule="auto"/>
    </w:pPr>
    <w:rPr>
      <w:rFonts w:eastAsia="Times New Roman"/>
      <w:szCs w:val="24"/>
      <w:lang w:eastAsia="en-GB"/>
    </w:rPr>
  </w:style>
  <w:style w:type="character" w:customStyle="1" w:styleId="Tablecaption">
    <w:name w:val="Table caption_"/>
    <w:basedOn w:val="Domylnaczcionkaakapitu"/>
    <w:link w:val="Tablecaption0"/>
    <w:rsid w:val="00944A95"/>
    <w:rPr>
      <w:shd w:val="clear" w:color="auto" w:fill="FFFFFF"/>
    </w:rPr>
  </w:style>
  <w:style w:type="paragraph" w:customStyle="1" w:styleId="Tablecaption0">
    <w:name w:val="Table caption"/>
    <w:basedOn w:val="Normalny"/>
    <w:link w:val="Tablecaption"/>
    <w:rsid w:val="00944A95"/>
    <w:pPr>
      <w:widowControl w:val="0"/>
      <w:shd w:val="clear" w:color="auto" w:fill="FFFFFF"/>
      <w:spacing w:before="0" w:after="0" w:line="274" w:lineRule="exact"/>
      <w:jc w:val="both"/>
    </w:pPr>
    <w:rPr>
      <w:rFonts w:asciiTheme="minorHAnsi" w:hAnsiTheme="minorHAnsi" w:cstheme="minorBidi"/>
      <w:sz w:val="22"/>
      <w:lang w:val="en-US"/>
    </w:rPr>
  </w:style>
  <w:style w:type="paragraph" w:customStyle="1" w:styleId="Normal12Bold">
    <w:name w:val="Normal12Bold"/>
    <w:basedOn w:val="Normalny"/>
    <w:rsid w:val="00944A95"/>
    <w:pPr>
      <w:widowControl w:val="0"/>
      <w:spacing w:before="0" w:after="240" w:line="240" w:lineRule="auto"/>
    </w:pPr>
    <w:rPr>
      <w:rFonts w:eastAsia="Times New Roman"/>
      <w:b/>
      <w:szCs w:val="20"/>
      <w:lang w:eastAsia="en-GB"/>
    </w:rPr>
  </w:style>
  <w:style w:type="numbering" w:customStyle="1" w:styleId="NoList4">
    <w:name w:val="No List4"/>
    <w:next w:val="Bezlisty"/>
    <w:uiPriority w:val="99"/>
    <w:semiHidden/>
    <w:unhideWhenUsed/>
    <w:rsid w:val="00944A95"/>
  </w:style>
  <w:style w:type="table" w:customStyle="1" w:styleId="TableGrid51">
    <w:name w:val="Table Grid51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listy"/>
    <w:uiPriority w:val="99"/>
    <w:semiHidden/>
    <w:unhideWhenUsed/>
    <w:rsid w:val="00944A95"/>
  </w:style>
  <w:style w:type="table" w:customStyle="1" w:styleId="TableGrid52">
    <w:name w:val="Table Grid52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Bezlisty"/>
    <w:uiPriority w:val="99"/>
    <w:semiHidden/>
    <w:unhideWhenUsed/>
    <w:rsid w:val="00944A95"/>
  </w:style>
  <w:style w:type="numbering" w:customStyle="1" w:styleId="NoList12">
    <w:name w:val="No List12"/>
    <w:next w:val="Bezlisty"/>
    <w:uiPriority w:val="99"/>
    <w:semiHidden/>
    <w:unhideWhenUsed/>
    <w:rsid w:val="00944A95"/>
  </w:style>
  <w:style w:type="table" w:customStyle="1" w:styleId="TableGrid22">
    <w:name w:val="Table Grid22"/>
    <w:basedOn w:val="Standardowy"/>
    <w:next w:val="Tabela-Siatka"/>
    <w:uiPriority w:val="59"/>
    <w:rsid w:val="00944A95"/>
    <w:pPr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Bezlisty"/>
    <w:uiPriority w:val="99"/>
    <w:semiHidden/>
    <w:unhideWhenUsed/>
    <w:rsid w:val="00944A95"/>
  </w:style>
  <w:style w:type="table" w:customStyle="1" w:styleId="TableGrid23">
    <w:name w:val="Table Grid23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listy"/>
    <w:uiPriority w:val="99"/>
    <w:semiHidden/>
    <w:unhideWhenUsed/>
    <w:rsid w:val="00944A95"/>
  </w:style>
  <w:style w:type="numbering" w:customStyle="1" w:styleId="NoList31">
    <w:name w:val="No List31"/>
    <w:next w:val="Bezlisty"/>
    <w:uiPriority w:val="99"/>
    <w:semiHidden/>
    <w:unhideWhenUsed/>
    <w:rsid w:val="00944A95"/>
  </w:style>
  <w:style w:type="numbering" w:customStyle="1" w:styleId="NoList1112">
    <w:name w:val="No List1112"/>
    <w:next w:val="Bezlisty"/>
    <w:uiPriority w:val="99"/>
    <w:semiHidden/>
    <w:unhideWhenUsed/>
    <w:rsid w:val="00944A95"/>
  </w:style>
  <w:style w:type="paragraph" w:customStyle="1" w:styleId="ManualConsidrant0">
    <w:name w:val="Manual Considérant"/>
    <w:basedOn w:val="Normalny"/>
    <w:rsid w:val="007E485A"/>
    <w:pPr>
      <w:ind w:left="850" w:hanging="850"/>
    </w:pPr>
  </w:style>
  <w:style w:type="paragraph" w:customStyle="1" w:styleId="ManualConsidrant4">
    <w:name w:val="Manual Considérant4"/>
    <w:basedOn w:val="Normalny"/>
    <w:rsid w:val="007E485A"/>
    <w:pPr>
      <w:ind w:left="850" w:hanging="850"/>
    </w:pPr>
  </w:style>
  <w:style w:type="paragraph" w:customStyle="1" w:styleId="ManualConsidrant3">
    <w:name w:val="Manual Considérant3"/>
    <w:basedOn w:val="Normalny"/>
    <w:rsid w:val="007E485A"/>
    <w:pPr>
      <w:ind w:left="850" w:hanging="850"/>
    </w:pPr>
  </w:style>
  <w:style w:type="paragraph" w:customStyle="1" w:styleId="ManualConsidrant2">
    <w:name w:val="Manual Considérant2"/>
    <w:basedOn w:val="Normalny"/>
    <w:rsid w:val="007E485A"/>
    <w:pPr>
      <w:ind w:left="850" w:hanging="850"/>
    </w:pPr>
  </w:style>
  <w:style w:type="paragraph" w:styleId="Nagwek">
    <w:name w:val="header"/>
    <w:basedOn w:val="Normalny"/>
    <w:link w:val="NagwekZnak"/>
    <w:uiPriority w:val="99"/>
    <w:unhideWhenUsed/>
    <w:rsid w:val="007E485A"/>
    <w:pPr>
      <w:tabs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85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E485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85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kstprzypisudolnego">
    <w:name w:val="footnote text"/>
    <w:aliases w:val="Schriftart: 9 pt,Schriftart: 10 pt,Schriftart: 8 pt,WB-Fußnotentext,FoodNote,ft,Footnote text,Footnote Text Char Char,Footnote Text Char1 Char Char,Footnote Text Char Char Char Char,fn,f,Char,Voetnoottekst Char,Podrozdział,Fußnote"/>
    <w:basedOn w:val="Normalny"/>
    <w:link w:val="TekstprzypisudolnegoZnak"/>
    <w:uiPriority w:val="99"/>
    <w:unhideWhenUsed/>
    <w:qFormat/>
    <w:rsid w:val="00B93CB1"/>
    <w:pPr>
      <w:spacing w:before="0" w:after="0" w:line="240" w:lineRule="auto"/>
      <w:ind w:left="720" w:hanging="720"/>
    </w:pPr>
    <w:rPr>
      <w:szCs w:val="20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Text Char Char Znak,Footnote Text Char1 Char Char Znak,fn Znak,f Znak,Char Znak"/>
    <w:basedOn w:val="Domylnaczcionkaakapitu"/>
    <w:link w:val="Tekstprzypisudolnego"/>
    <w:uiPriority w:val="99"/>
    <w:qFormat/>
    <w:rsid w:val="00B93CB1"/>
    <w:rPr>
      <w:rFonts w:ascii="Times New Roman" w:hAnsi="Times New Roman" w:cs="Times New Roman"/>
      <w:sz w:val="24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485A"/>
    <w:rPr>
      <w:rFonts w:ascii="Times New Roman" w:eastAsiaTheme="majorEastAsia" w:hAnsi="Times New Roman" w:cs="Times New Roman"/>
      <w:b/>
      <w:bCs/>
      <w:smallCaps/>
      <w:sz w:val="24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485A"/>
    <w:rPr>
      <w:rFonts w:ascii="Times New Roman" w:eastAsiaTheme="majorEastAsia" w:hAnsi="Times New Roman" w:cs="Times New Roman"/>
      <w:b/>
      <w:bCs/>
      <w:sz w:val="24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485A"/>
    <w:rPr>
      <w:rFonts w:ascii="Times New Roman" w:eastAsiaTheme="majorEastAsia" w:hAnsi="Times New Roman" w:cs="Times New Roman"/>
      <w:bCs/>
      <w:i/>
      <w:sz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E485A"/>
    <w:rPr>
      <w:rFonts w:ascii="Times New Roman" w:eastAsiaTheme="majorEastAsia" w:hAnsi="Times New Roman" w:cs="Times New Roman"/>
      <w:bCs/>
      <w:iCs/>
      <w:sz w:val="24"/>
      <w:lang w:val="pl-PL"/>
    </w:rPr>
  </w:style>
  <w:style w:type="character" w:customStyle="1" w:styleId="Nagwek5Znak">
    <w:name w:val="Nagłówek 5 Znak"/>
    <w:basedOn w:val="Domylnaczcionkaakapitu"/>
    <w:link w:val="Nagwek5"/>
    <w:rsid w:val="007E485A"/>
    <w:rPr>
      <w:rFonts w:ascii="Times New Roman" w:eastAsiaTheme="majorEastAsia" w:hAnsi="Times New Roman" w:cs="Times New Roman"/>
      <w:sz w:val="24"/>
      <w:lang w:val="pl-PL"/>
    </w:rPr>
  </w:style>
  <w:style w:type="character" w:customStyle="1" w:styleId="Nagwek6Znak">
    <w:name w:val="Nagłówek 6 Znak"/>
    <w:basedOn w:val="Domylnaczcionkaakapitu"/>
    <w:link w:val="Nagwek6"/>
    <w:rsid w:val="007E485A"/>
    <w:rPr>
      <w:rFonts w:ascii="Times New Roman" w:eastAsiaTheme="majorEastAsia" w:hAnsi="Times New Roman" w:cs="Times New Roman"/>
      <w:iCs/>
      <w:sz w:val="24"/>
      <w:lang w:val="pl-PL"/>
    </w:rPr>
  </w:style>
  <w:style w:type="character" w:customStyle="1" w:styleId="Nagwek7Znak">
    <w:name w:val="Nagłówek 7 Znak"/>
    <w:basedOn w:val="Domylnaczcionkaakapitu"/>
    <w:link w:val="Nagwek7"/>
    <w:rsid w:val="007E485A"/>
    <w:rPr>
      <w:rFonts w:ascii="Times New Roman" w:eastAsiaTheme="majorEastAsia" w:hAnsi="Times New Roman" w:cs="Times New Roman"/>
      <w:iCs/>
      <w:sz w:val="24"/>
      <w:lang w:val="pl-PL"/>
    </w:rPr>
  </w:style>
  <w:style w:type="paragraph" w:styleId="Nagwekspisutreci">
    <w:name w:val="TOC Heading"/>
    <w:basedOn w:val="Normalny"/>
    <w:next w:val="Normalny"/>
    <w:uiPriority w:val="39"/>
    <w:unhideWhenUsed/>
    <w:qFormat/>
    <w:rsid w:val="007E485A"/>
    <w:pPr>
      <w:spacing w:after="240"/>
      <w:jc w:val="center"/>
    </w:pPr>
    <w:rPr>
      <w:b/>
      <w:sz w:val="28"/>
    </w:rPr>
  </w:style>
  <w:style w:type="paragraph" w:styleId="Spistreci1">
    <w:name w:val="toc 1"/>
    <w:basedOn w:val="Normalny"/>
    <w:next w:val="Normalny"/>
    <w:uiPriority w:val="39"/>
    <w:unhideWhenUsed/>
    <w:rsid w:val="007E485A"/>
    <w:pPr>
      <w:tabs>
        <w:tab w:val="right" w:leader="dot" w:pos="9071"/>
      </w:tabs>
      <w:spacing w:before="60"/>
      <w:ind w:left="850" w:hanging="850"/>
    </w:pPr>
  </w:style>
  <w:style w:type="paragraph" w:styleId="Spistreci2">
    <w:name w:val="toc 2"/>
    <w:basedOn w:val="Normalny"/>
    <w:next w:val="Normalny"/>
    <w:uiPriority w:val="39"/>
    <w:unhideWhenUsed/>
    <w:rsid w:val="007E485A"/>
    <w:pPr>
      <w:tabs>
        <w:tab w:val="right" w:leader="dot" w:pos="9071"/>
      </w:tabs>
      <w:spacing w:before="60"/>
      <w:ind w:left="850" w:hanging="850"/>
    </w:pPr>
  </w:style>
  <w:style w:type="paragraph" w:styleId="Spistreci3">
    <w:name w:val="toc 3"/>
    <w:basedOn w:val="Normalny"/>
    <w:next w:val="Normalny"/>
    <w:uiPriority w:val="39"/>
    <w:unhideWhenUsed/>
    <w:rsid w:val="007E485A"/>
    <w:pPr>
      <w:tabs>
        <w:tab w:val="right" w:leader="dot" w:pos="9071"/>
      </w:tabs>
      <w:spacing w:before="60"/>
      <w:ind w:left="850" w:hanging="850"/>
    </w:pPr>
  </w:style>
  <w:style w:type="paragraph" w:styleId="Spistreci4">
    <w:name w:val="toc 4"/>
    <w:basedOn w:val="Normalny"/>
    <w:next w:val="Normalny"/>
    <w:uiPriority w:val="39"/>
    <w:semiHidden/>
    <w:unhideWhenUsed/>
    <w:rsid w:val="007E485A"/>
    <w:pPr>
      <w:tabs>
        <w:tab w:val="right" w:leader="dot" w:pos="9071"/>
      </w:tabs>
      <w:spacing w:before="60"/>
      <w:ind w:left="850" w:hanging="850"/>
    </w:pPr>
  </w:style>
  <w:style w:type="paragraph" w:styleId="Spistreci5">
    <w:name w:val="toc 5"/>
    <w:basedOn w:val="Normalny"/>
    <w:next w:val="Normalny"/>
    <w:uiPriority w:val="39"/>
    <w:semiHidden/>
    <w:unhideWhenUsed/>
    <w:rsid w:val="007E485A"/>
    <w:pPr>
      <w:tabs>
        <w:tab w:val="right" w:leader="dot" w:pos="9071"/>
      </w:tabs>
      <w:spacing w:before="300"/>
    </w:pPr>
  </w:style>
  <w:style w:type="paragraph" w:styleId="Spistreci6">
    <w:name w:val="toc 6"/>
    <w:basedOn w:val="Normalny"/>
    <w:next w:val="Normalny"/>
    <w:uiPriority w:val="39"/>
    <w:semiHidden/>
    <w:unhideWhenUsed/>
    <w:rsid w:val="007E485A"/>
    <w:pPr>
      <w:tabs>
        <w:tab w:val="right" w:leader="dot" w:pos="9071"/>
      </w:tabs>
      <w:spacing w:before="240"/>
    </w:pPr>
  </w:style>
  <w:style w:type="paragraph" w:styleId="Spistreci7">
    <w:name w:val="toc 7"/>
    <w:basedOn w:val="Normalny"/>
    <w:next w:val="Normalny"/>
    <w:uiPriority w:val="39"/>
    <w:semiHidden/>
    <w:unhideWhenUsed/>
    <w:rsid w:val="007E485A"/>
    <w:pPr>
      <w:tabs>
        <w:tab w:val="right" w:leader="dot" w:pos="9071"/>
      </w:tabs>
      <w:spacing w:before="180"/>
    </w:pPr>
  </w:style>
  <w:style w:type="paragraph" w:styleId="Spistreci8">
    <w:name w:val="toc 8"/>
    <w:basedOn w:val="Normalny"/>
    <w:next w:val="Normalny"/>
    <w:uiPriority w:val="39"/>
    <w:semiHidden/>
    <w:unhideWhenUsed/>
    <w:rsid w:val="007E485A"/>
    <w:pPr>
      <w:tabs>
        <w:tab w:val="right" w:leader="dot" w:pos="9071"/>
      </w:tabs>
    </w:pPr>
  </w:style>
  <w:style w:type="paragraph" w:styleId="Spistreci9">
    <w:name w:val="toc 9"/>
    <w:basedOn w:val="Normalny"/>
    <w:next w:val="Normalny"/>
    <w:uiPriority w:val="39"/>
    <w:semiHidden/>
    <w:unhideWhenUsed/>
    <w:rsid w:val="007E485A"/>
    <w:pPr>
      <w:tabs>
        <w:tab w:val="right" w:leader="dot" w:pos="9071"/>
      </w:tabs>
    </w:pPr>
  </w:style>
  <w:style w:type="paragraph" w:customStyle="1" w:styleId="HeaderLandscape">
    <w:name w:val="HeaderLandscape"/>
    <w:basedOn w:val="Normalny"/>
    <w:rsid w:val="007E485A"/>
    <w:pPr>
      <w:tabs>
        <w:tab w:val="right" w:pos="14570"/>
      </w:tabs>
    </w:pPr>
  </w:style>
  <w:style w:type="paragraph" w:customStyle="1" w:styleId="FooterLandscape">
    <w:name w:val="FooterLandscape"/>
    <w:basedOn w:val="Normalny"/>
    <w:rsid w:val="007E485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Odwoanieprzypisudolnego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,SUPERS"/>
    <w:basedOn w:val="Domylnaczcionkaakapitu"/>
    <w:uiPriority w:val="99"/>
    <w:unhideWhenUsed/>
    <w:qFormat/>
    <w:rsid w:val="00B93CB1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ny"/>
    <w:rsid w:val="007E485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ny"/>
    <w:rsid w:val="007E485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ny"/>
    <w:next w:val="Normalny"/>
    <w:rsid w:val="003759E0"/>
    <w:pPr>
      <w:spacing w:before="0" w:after="240" w:line="240" w:lineRule="auto"/>
      <w:jc w:val="center"/>
    </w:pPr>
  </w:style>
  <w:style w:type="character" w:customStyle="1" w:styleId="Marker">
    <w:name w:val="Marker"/>
    <w:basedOn w:val="Domylnaczcionkaakapitu"/>
    <w:rsid w:val="007E485A"/>
    <w:rPr>
      <w:color w:val="0000FF"/>
      <w:shd w:val="clear" w:color="auto" w:fill="auto"/>
    </w:rPr>
  </w:style>
  <w:style w:type="character" w:customStyle="1" w:styleId="Marker1">
    <w:name w:val="Marker1"/>
    <w:basedOn w:val="Domylnaczcionkaakapitu"/>
    <w:rsid w:val="007E485A"/>
    <w:rPr>
      <w:color w:val="008000"/>
      <w:shd w:val="clear" w:color="auto" w:fill="auto"/>
    </w:rPr>
  </w:style>
  <w:style w:type="paragraph" w:customStyle="1" w:styleId="Text1">
    <w:name w:val="Text 1"/>
    <w:basedOn w:val="Normalny"/>
    <w:rsid w:val="007E485A"/>
    <w:pPr>
      <w:ind w:left="850"/>
    </w:pPr>
  </w:style>
  <w:style w:type="paragraph" w:customStyle="1" w:styleId="Text2">
    <w:name w:val="Text 2"/>
    <w:basedOn w:val="Normalny"/>
    <w:rsid w:val="007E485A"/>
    <w:pPr>
      <w:ind w:left="1417"/>
    </w:pPr>
  </w:style>
  <w:style w:type="paragraph" w:customStyle="1" w:styleId="Text3">
    <w:name w:val="Text 3"/>
    <w:basedOn w:val="Normalny"/>
    <w:rsid w:val="007E485A"/>
    <w:pPr>
      <w:ind w:left="1984"/>
    </w:pPr>
  </w:style>
  <w:style w:type="paragraph" w:customStyle="1" w:styleId="Text4">
    <w:name w:val="Text 4"/>
    <w:basedOn w:val="Normalny"/>
    <w:rsid w:val="007E485A"/>
    <w:pPr>
      <w:ind w:left="2551"/>
    </w:pPr>
  </w:style>
  <w:style w:type="paragraph" w:customStyle="1" w:styleId="Text5">
    <w:name w:val="Text 5"/>
    <w:basedOn w:val="Normalny"/>
    <w:rsid w:val="007E485A"/>
    <w:pPr>
      <w:ind w:left="3118"/>
    </w:pPr>
  </w:style>
  <w:style w:type="paragraph" w:customStyle="1" w:styleId="Text6">
    <w:name w:val="Text 6"/>
    <w:basedOn w:val="Normalny"/>
    <w:rsid w:val="007E485A"/>
    <w:pPr>
      <w:ind w:left="3685"/>
    </w:pPr>
  </w:style>
  <w:style w:type="paragraph" w:customStyle="1" w:styleId="NormalCentered">
    <w:name w:val="Normal Centered"/>
    <w:basedOn w:val="Normalny"/>
    <w:rsid w:val="007E485A"/>
    <w:pPr>
      <w:jc w:val="center"/>
    </w:pPr>
  </w:style>
  <w:style w:type="paragraph" w:customStyle="1" w:styleId="NormalLeft">
    <w:name w:val="Normal Left"/>
    <w:basedOn w:val="Normalny"/>
    <w:rsid w:val="007E485A"/>
  </w:style>
  <w:style w:type="paragraph" w:customStyle="1" w:styleId="NormalRight">
    <w:name w:val="Normal Right"/>
    <w:basedOn w:val="Normalny"/>
    <w:rsid w:val="007E485A"/>
    <w:pPr>
      <w:jc w:val="right"/>
    </w:pPr>
  </w:style>
  <w:style w:type="paragraph" w:customStyle="1" w:styleId="QuotedText">
    <w:name w:val="Quoted Text"/>
    <w:basedOn w:val="Normalny"/>
    <w:rsid w:val="007E485A"/>
    <w:pPr>
      <w:ind w:left="1417"/>
    </w:pPr>
  </w:style>
  <w:style w:type="paragraph" w:customStyle="1" w:styleId="Point0">
    <w:name w:val="Point 0"/>
    <w:basedOn w:val="Normalny"/>
    <w:rsid w:val="007E485A"/>
    <w:pPr>
      <w:ind w:left="850" w:hanging="850"/>
    </w:pPr>
  </w:style>
  <w:style w:type="paragraph" w:customStyle="1" w:styleId="Point1">
    <w:name w:val="Point 1"/>
    <w:basedOn w:val="Normalny"/>
    <w:rsid w:val="007E485A"/>
    <w:pPr>
      <w:ind w:left="1417" w:hanging="567"/>
    </w:pPr>
  </w:style>
  <w:style w:type="paragraph" w:customStyle="1" w:styleId="Point2">
    <w:name w:val="Point 2"/>
    <w:basedOn w:val="Normalny"/>
    <w:rsid w:val="007E485A"/>
    <w:pPr>
      <w:ind w:left="1984" w:hanging="567"/>
    </w:pPr>
  </w:style>
  <w:style w:type="paragraph" w:customStyle="1" w:styleId="Point3">
    <w:name w:val="Point 3"/>
    <w:basedOn w:val="Normalny"/>
    <w:rsid w:val="007E485A"/>
    <w:pPr>
      <w:ind w:left="2551" w:hanging="567"/>
    </w:pPr>
  </w:style>
  <w:style w:type="paragraph" w:customStyle="1" w:styleId="Point4">
    <w:name w:val="Point 4"/>
    <w:basedOn w:val="Normalny"/>
    <w:rsid w:val="007E485A"/>
    <w:pPr>
      <w:ind w:left="3118" w:hanging="567"/>
    </w:pPr>
  </w:style>
  <w:style w:type="paragraph" w:customStyle="1" w:styleId="Point5">
    <w:name w:val="Point 5"/>
    <w:basedOn w:val="Normalny"/>
    <w:rsid w:val="007E485A"/>
    <w:pPr>
      <w:ind w:left="3685" w:hanging="567"/>
    </w:pPr>
  </w:style>
  <w:style w:type="paragraph" w:customStyle="1" w:styleId="PointDouble0">
    <w:name w:val="PointDouble 0"/>
    <w:basedOn w:val="Normalny"/>
    <w:rsid w:val="007E485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ny"/>
    <w:rsid w:val="007E485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ny"/>
    <w:rsid w:val="007E485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ny"/>
    <w:rsid w:val="007E485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ny"/>
    <w:rsid w:val="007E485A"/>
    <w:pPr>
      <w:tabs>
        <w:tab w:val="left" w:pos="3118"/>
      </w:tabs>
      <w:ind w:left="3685" w:hanging="1134"/>
    </w:pPr>
  </w:style>
  <w:style w:type="paragraph" w:customStyle="1" w:styleId="PointDouble5">
    <w:name w:val="PointDouble 5"/>
    <w:basedOn w:val="Normalny"/>
    <w:rsid w:val="007E485A"/>
    <w:pPr>
      <w:tabs>
        <w:tab w:val="left" w:pos="3685"/>
      </w:tabs>
      <w:ind w:left="4252" w:hanging="1134"/>
    </w:pPr>
  </w:style>
  <w:style w:type="paragraph" w:customStyle="1" w:styleId="PointTriple0">
    <w:name w:val="PointTriple 0"/>
    <w:basedOn w:val="Normalny"/>
    <w:rsid w:val="007E485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ny"/>
    <w:rsid w:val="007E485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ny"/>
    <w:rsid w:val="007E485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ny"/>
    <w:rsid w:val="007E485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ny"/>
    <w:rsid w:val="007E485A"/>
    <w:pPr>
      <w:tabs>
        <w:tab w:val="left" w:pos="3118"/>
        <w:tab w:val="left" w:pos="3685"/>
      </w:tabs>
      <w:ind w:left="4252" w:hanging="1701"/>
    </w:pPr>
  </w:style>
  <w:style w:type="paragraph" w:customStyle="1" w:styleId="PointTriple5">
    <w:name w:val="PointTriple 5"/>
    <w:basedOn w:val="Normalny"/>
    <w:rsid w:val="007E485A"/>
    <w:pPr>
      <w:tabs>
        <w:tab w:val="left" w:pos="3685"/>
        <w:tab w:val="left" w:pos="4252"/>
      </w:tabs>
      <w:ind w:left="4819" w:hanging="1701"/>
    </w:pPr>
  </w:style>
  <w:style w:type="paragraph" w:customStyle="1" w:styleId="Tiret0">
    <w:name w:val="Tiret 0"/>
    <w:basedOn w:val="Normalny"/>
    <w:rsid w:val="007E485A"/>
    <w:pPr>
      <w:numPr>
        <w:numId w:val="46"/>
      </w:numPr>
    </w:pPr>
  </w:style>
  <w:style w:type="paragraph" w:customStyle="1" w:styleId="Tiret1">
    <w:name w:val="Tiret 1"/>
    <w:basedOn w:val="Normalny"/>
    <w:rsid w:val="007E485A"/>
    <w:pPr>
      <w:numPr>
        <w:numId w:val="47"/>
      </w:numPr>
    </w:pPr>
  </w:style>
  <w:style w:type="paragraph" w:customStyle="1" w:styleId="Tiret2">
    <w:name w:val="Tiret 2"/>
    <w:basedOn w:val="Normalny"/>
    <w:rsid w:val="007E485A"/>
    <w:pPr>
      <w:numPr>
        <w:numId w:val="48"/>
      </w:numPr>
    </w:pPr>
  </w:style>
  <w:style w:type="paragraph" w:customStyle="1" w:styleId="Tiret3">
    <w:name w:val="Tiret 3"/>
    <w:basedOn w:val="Normalny"/>
    <w:rsid w:val="007E485A"/>
    <w:pPr>
      <w:numPr>
        <w:numId w:val="49"/>
      </w:numPr>
    </w:pPr>
  </w:style>
  <w:style w:type="paragraph" w:customStyle="1" w:styleId="Tiret4">
    <w:name w:val="Tiret 4"/>
    <w:basedOn w:val="Normalny"/>
    <w:rsid w:val="007E485A"/>
    <w:pPr>
      <w:numPr>
        <w:numId w:val="50"/>
      </w:numPr>
    </w:pPr>
  </w:style>
  <w:style w:type="paragraph" w:customStyle="1" w:styleId="Tiret5">
    <w:name w:val="Tiret 5"/>
    <w:basedOn w:val="Normalny"/>
    <w:rsid w:val="007E485A"/>
    <w:pPr>
      <w:numPr>
        <w:numId w:val="51"/>
      </w:numPr>
    </w:pPr>
  </w:style>
  <w:style w:type="paragraph" w:customStyle="1" w:styleId="NumPar1">
    <w:name w:val="NumPar 1"/>
    <w:basedOn w:val="Normalny"/>
    <w:next w:val="Text1"/>
    <w:rsid w:val="007E485A"/>
    <w:pPr>
      <w:numPr>
        <w:numId w:val="52"/>
      </w:numPr>
    </w:pPr>
  </w:style>
  <w:style w:type="paragraph" w:customStyle="1" w:styleId="NumPar2">
    <w:name w:val="NumPar 2"/>
    <w:basedOn w:val="Normalny"/>
    <w:next w:val="Text1"/>
    <w:rsid w:val="007E485A"/>
    <w:pPr>
      <w:numPr>
        <w:ilvl w:val="1"/>
        <w:numId w:val="52"/>
      </w:numPr>
    </w:pPr>
  </w:style>
  <w:style w:type="paragraph" w:customStyle="1" w:styleId="NumPar3">
    <w:name w:val="NumPar 3"/>
    <w:basedOn w:val="Normalny"/>
    <w:next w:val="Text1"/>
    <w:rsid w:val="007E485A"/>
    <w:pPr>
      <w:numPr>
        <w:ilvl w:val="2"/>
        <w:numId w:val="52"/>
      </w:numPr>
    </w:pPr>
  </w:style>
  <w:style w:type="paragraph" w:customStyle="1" w:styleId="NumPar4">
    <w:name w:val="NumPar 4"/>
    <w:basedOn w:val="Normalny"/>
    <w:next w:val="Text1"/>
    <w:rsid w:val="007E485A"/>
    <w:pPr>
      <w:numPr>
        <w:ilvl w:val="3"/>
        <w:numId w:val="52"/>
      </w:numPr>
    </w:pPr>
  </w:style>
  <w:style w:type="paragraph" w:customStyle="1" w:styleId="NumPar5">
    <w:name w:val="NumPar 5"/>
    <w:basedOn w:val="Normalny"/>
    <w:next w:val="Text2"/>
    <w:rsid w:val="007E485A"/>
    <w:pPr>
      <w:numPr>
        <w:ilvl w:val="4"/>
        <w:numId w:val="52"/>
      </w:numPr>
    </w:pPr>
  </w:style>
  <w:style w:type="paragraph" w:customStyle="1" w:styleId="NumPar6">
    <w:name w:val="NumPar 6"/>
    <w:basedOn w:val="Normalny"/>
    <w:next w:val="Text2"/>
    <w:rsid w:val="007E485A"/>
    <w:pPr>
      <w:numPr>
        <w:ilvl w:val="5"/>
        <w:numId w:val="52"/>
      </w:numPr>
    </w:pPr>
  </w:style>
  <w:style w:type="paragraph" w:customStyle="1" w:styleId="NumPar7">
    <w:name w:val="NumPar 7"/>
    <w:basedOn w:val="Normalny"/>
    <w:next w:val="Text2"/>
    <w:rsid w:val="007E485A"/>
    <w:pPr>
      <w:numPr>
        <w:ilvl w:val="6"/>
        <w:numId w:val="52"/>
      </w:numPr>
    </w:pPr>
  </w:style>
  <w:style w:type="paragraph" w:customStyle="1" w:styleId="ManualNumPar1">
    <w:name w:val="Manual NumPar 1"/>
    <w:basedOn w:val="Normalny"/>
    <w:next w:val="Text1"/>
    <w:rsid w:val="007E485A"/>
    <w:pPr>
      <w:ind w:left="850" w:hanging="850"/>
    </w:pPr>
  </w:style>
  <w:style w:type="paragraph" w:customStyle="1" w:styleId="ManualNumPar2">
    <w:name w:val="Manual NumPar 2"/>
    <w:basedOn w:val="Normalny"/>
    <w:next w:val="Text1"/>
    <w:rsid w:val="007E485A"/>
    <w:pPr>
      <w:ind w:left="850" w:hanging="850"/>
    </w:pPr>
  </w:style>
  <w:style w:type="paragraph" w:customStyle="1" w:styleId="ManualNumPar3">
    <w:name w:val="Manual NumPar 3"/>
    <w:basedOn w:val="Normalny"/>
    <w:next w:val="Text1"/>
    <w:rsid w:val="007E485A"/>
    <w:pPr>
      <w:ind w:left="850" w:hanging="850"/>
    </w:pPr>
  </w:style>
  <w:style w:type="paragraph" w:customStyle="1" w:styleId="ManualNumPar4">
    <w:name w:val="Manual NumPar 4"/>
    <w:basedOn w:val="Normalny"/>
    <w:next w:val="Text1"/>
    <w:rsid w:val="007E485A"/>
    <w:pPr>
      <w:ind w:left="850" w:hanging="850"/>
    </w:pPr>
  </w:style>
  <w:style w:type="paragraph" w:customStyle="1" w:styleId="ManualNumPar5">
    <w:name w:val="Manual NumPar 5"/>
    <w:basedOn w:val="Normalny"/>
    <w:next w:val="Text2"/>
    <w:rsid w:val="007E485A"/>
    <w:pPr>
      <w:ind w:left="1417" w:hanging="1417"/>
    </w:pPr>
  </w:style>
  <w:style w:type="paragraph" w:customStyle="1" w:styleId="ManualNumPar6">
    <w:name w:val="Manual NumPar 6"/>
    <w:basedOn w:val="Normalny"/>
    <w:next w:val="Text2"/>
    <w:rsid w:val="007E485A"/>
    <w:pPr>
      <w:ind w:left="1417" w:hanging="1417"/>
    </w:pPr>
  </w:style>
  <w:style w:type="paragraph" w:customStyle="1" w:styleId="ManualNumPar7">
    <w:name w:val="Manual NumPar 7"/>
    <w:basedOn w:val="Normalny"/>
    <w:next w:val="Text2"/>
    <w:rsid w:val="007E485A"/>
    <w:pPr>
      <w:ind w:left="1417" w:hanging="1417"/>
    </w:pPr>
  </w:style>
  <w:style w:type="paragraph" w:customStyle="1" w:styleId="QuotedNumPar">
    <w:name w:val="Quoted NumPar"/>
    <w:basedOn w:val="Normalny"/>
    <w:rsid w:val="007E485A"/>
    <w:pPr>
      <w:ind w:left="1417" w:hanging="567"/>
    </w:pPr>
  </w:style>
  <w:style w:type="paragraph" w:customStyle="1" w:styleId="ManualHeading1">
    <w:name w:val="Manual Heading 1"/>
    <w:basedOn w:val="Normalny"/>
    <w:next w:val="Text1"/>
    <w:rsid w:val="007E485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ny"/>
    <w:next w:val="Text1"/>
    <w:rsid w:val="007E485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ny"/>
    <w:next w:val="Text1"/>
    <w:rsid w:val="007E485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ny"/>
    <w:next w:val="Text1"/>
    <w:rsid w:val="007E485A"/>
    <w:pPr>
      <w:keepNext/>
      <w:tabs>
        <w:tab w:val="left" w:pos="850"/>
      </w:tabs>
      <w:ind w:left="850" w:hanging="850"/>
      <w:outlineLvl w:val="3"/>
    </w:pPr>
  </w:style>
  <w:style w:type="paragraph" w:customStyle="1" w:styleId="ManualHeading5">
    <w:name w:val="Manual Heading 5"/>
    <w:basedOn w:val="Normalny"/>
    <w:next w:val="Text1"/>
    <w:rsid w:val="007E485A"/>
    <w:pPr>
      <w:keepNext/>
      <w:tabs>
        <w:tab w:val="left" w:pos="850"/>
      </w:tabs>
      <w:ind w:left="850" w:hanging="850"/>
      <w:outlineLvl w:val="4"/>
    </w:pPr>
  </w:style>
  <w:style w:type="paragraph" w:customStyle="1" w:styleId="ManualHeading6">
    <w:name w:val="Manual Heading 6"/>
    <w:basedOn w:val="Normalny"/>
    <w:next w:val="Text1"/>
    <w:rsid w:val="007E485A"/>
    <w:pPr>
      <w:keepNext/>
      <w:tabs>
        <w:tab w:val="left" w:pos="850"/>
      </w:tabs>
      <w:ind w:left="850" w:hanging="850"/>
      <w:outlineLvl w:val="5"/>
    </w:pPr>
  </w:style>
  <w:style w:type="paragraph" w:customStyle="1" w:styleId="ManualHeading7">
    <w:name w:val="Manual Heading 7"/>
    <w:basedOn w:val="Normalny"/>
    <w:next w:val="Text1"/>
    <w:rsid w:val="007E485A"/>
    <w:pPr>
      <w:keepNext/>
      <w:tabs>
        <w:tab w:val="left" w:pos="850"/>
      </w:tabs>
      <w:ind w:left="850" w:hanging="850"/>
      <w:outlineLvl w:val="6"/>
    </w:pPr>
  </w:style>
  <w:style w:type="paragraph" w:customStyle="1" w:styleId="ChapterTitle">
    <w:name w:val="ChapterTitle"/>
    <w:basedOn w:val="Normalny"/>
    <w:next w:val="Normalny"/>
    <w:rsid w:val="007E485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ny"/>
    <w:next w:val="ChapterTitle"/>
    <w:rsid w:val="007E485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ny"/>
    <w:next w:val="Nagwek1"/>
    <w:rsid w:val="007E485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ny"/>
    <w:next w:val="Normalny"/>
    <w:rsid w:val="007E485A"/>
    <w:pPr>
      <w:jc w:val="center"/>
    </w:pPr>
    <w:rPr>
      <w:b/>
    </w:rPr>
  </w:style>
  <w:style w:type="paragraph" w:customStyle="1" w:styleId="Point0number">
    <w:name w:val="Point 0 (number)"/>
    <w:basedOn w:val="Normalny"/>
    <w:rsid w:val="007E485A"/>
    <w:pPr>
      <w:numPr>
        <w:numId w:val="54"/>
      </w:numPr>
    </w:pPr>
  </w:style>
  <w:style w:type="paragraph" w:customStyle="1" w:styleId="Point1number">
    <w:name w:val="Point 1 (number)"/>
    <w:basedOn w:val="Normalny"/>
    <w:rsid w:val="007E485A"/>
    <w:pPr>
      <w:numPr>
        <w:ilvl w:val="2"/>
        <w:numId w:val="54"/>
      </w:numPr>
    </w:pPr>
  </w:style>
  <w:style w:type="paragraph" w:customStyle="1" w:styleId="Point2number">
    <w:name w:val="Point 2 (number)"/>
    <w:basedOn w:val="Normalny"/>
    <w:rsid w:val="007E485A"/>
    <w:pPr>
      <w:numPr>
        <w:ilvl w:val="4"/>
        <w:numId w:val="54"/>
      </w:numPr>
    </w:pPr>
  </w:style>
  <w:style w:type="paragraph" w:customStyle="1" w:styleId="Point3number">
    <w:name w:val="Point 3 (number)"/>
    <w:basedOn w:val="Normalny"/>
    <w:rsid w:val="007E485A"/>
    <w:pPr>
      <w:numPr>
        <w:ilvl w:val="6"/>
        <w:numId w:val="54"/>
      </w:numPr>
    </w:pPr>
  </w:style>
  <w:style w:type="paragraph" w:customStyle="1" w:styleId="Point0letter">
    <w:name w:val="Point 0 (letter)"/>
    <w:basedOn w:val="Normalny"/>
    <w:rsid w:val="007E485A"/>
    <w:pPr>
      <w:numPr>
        <w:ilvl w:val="1"/>
        <w:numId w:val="54"/>
      </w:numPr>
    </w:pPr>
  </w:style>
  <w:style w:type="paragraph" w:customStyle="1" w:styleId="Point1letter">
    <w:name w:val="Point 1 (letter)"/>
    <w:basedOn w:val="Normalny"/>
    <w:rsid w:val="007E485A"/>
    <w:pPr>
      <w:numPr>
        <w:ilvl w:val="3"/>
        <w:numId w:val="54"/>
      </w:numPr>
    </w:pPr>
  </w:style>
  <w:style w:type="paragraph" w:customStyle="1" w:styleId="Point2letter">
    <w:name w:val="Point 2 (letter)"/>
    <w:basedOn w:val="Normalny"/>
    <w:rsid w:val="007E485A"/>
    <w:pPr>
      <w:numPr>
        <w:ilvl w:val="5"/>
        <w:numId w:val="54"/>
      </w:numPr>
    </w:pPr>
  </w:style>
  <w:style w:type="paragraph" w:customStyle="1" w:styleId="Point3letter">
    <w:name w:val="Point 3 (letter)"/>
    <w:basedOn w:val="Normalny"/>
    <w:rsid w:val="007E485A"/>
    <w:pPr>
      <w:numPr>
        <w:ilvl w:val="7"/>
        <w:numId w:val="54"/>
      </w:numPr>
    </w:pPr>
  </w:style>
  <w:style w:type="paragraph" w:customStyle="1" w:styleId="Point4letter">
    <w:name w:val="Point 4 (letter)"/>
    <w:basedOn w:val="Normalny"/>
    <w:rsid w:val="007E485A"/>
    <w:pPr>
      <w:numPr>
        <w:ilvl w:val="8"/>
        <w:numId w:val="54"/>
      </w:numPr>
    </w:pPr>
  </w:style>
  <w:style w:type="paragraph" w:customStyle="1" w:styleId="Bullet0">
    <w:name w:val="Bullet 0"/>
    <w:basedOn w:val="Normalny"/>
    <w:rsid w:val="007E485A"/>
    <w:pPr>
      <w:numPr>
        <w:numId w:val="55"/>
      </w:numPr>
    </w:pPr>
  </w:style>
  <w:style w:type="paragraph" w:customStyle="1" w:styleId="Bullet1">
    <w:name w:val="Bullet 1"/>
    <w:basedOn w:val="Normalny"/>
    <w:rsid w:val="007E485A"/>
    <w:pPr>
      <w:numPr>
        <w:numId w:val="56"/>
      </w:numPr>
    </w:pPr>
  </w:style>
  <w:style w:type="paragraph" w:customStyle="1" w:styleId="Bullet2">
    <w:name w:val="Bullet 2"/>
    <w:basedOn w:val="Normalny"/>
    <w:rsid w:val="007E485A"/>
    <w:pPr>
      <w:numPr>
        <w:numId w:val="57"/>
      </w:numPr>
    </w:pPr>
  </w:style>
  <w:style w:type="paragraph" w:customStyle="1" w:styleId="Bullet3">
    <w:name w:val="Bullet 3"/>
    <w:basedOn w:val="Normalny"/>
    <w:rsid w:val="007E485A"/>
    <w:pPr>
      <w:numPr>
        <w:numId w:val="58"/>
      </w:numPr>
    </w:pPr>
  </w:style>
  <w:style w:type="paragraph" w:customStyle="1" w:styleId="Bullet4">
    <w:name w:val="Bullet 4"/>
    <w:basedOn w:val="Normalny"/>
    <w:rsid w:val="007E485A"/>
    <w:pPr>
      <w:numPr>
        <w:numId w:val="59"/>
      </w:numPr>
    </w:pPr>
  </w:style>
  <w:style w:type="paragraph" w:customStyle="1" w:styleId="Bullet5">
    <w:name w:val="Bullet 5"/>
    <w:basedOn w:val="Normalny"/>
    <w:rsid w:val="007E485A"/>
    <w:pPr>
      <w:numPr>
        <w:numId w:val="60"/>
      </w:numPr>
    </w:pPr>
  </w:style>
  <w:style w:type="paragraph" w:customStyle="1" w:styleId="Annexetitreacte">
    <w:name w:val="Annexe titre (acte)"/>
    <w:basedOn w:val="Normalny"/>
    <w:next w:val="Normalny"/>
    <w:rsid w:val="007E485A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alny"/>
    <w:next w:val="Normalny"/>
    <w:rsid w:val="007E485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ny"/>
    <w:next w:val="Fait"/>
    <w:rsid w:val="007E485A"/>
    <w:pPr>
      <w:spacing w:before="480"/>
    </w:pPr>
  </w:style>
  <w:style w:type="paragraph" w:customStyle="1" w:styleId="Considrant">
    <w:name w:val="Considérant"/>
    <w:basedOn w:val="Normalny"/>
    <w:rsid w:val="007E485A"/>
    <w:pPr>
      <w:numPr>
        <w:numId w:val="61"/>
      </w:numPr>
    </w:pPr>
  </w:style>
  <w:style w:type="paragraph" w:customStyle="1" w:styleId="Datedadoption">
    <w:name w:val="Date d'adoption"/>
    <w:basedOn w:val="Normalny"/>
    <w:next w:val="Titreobjet"/>
    <w:rsid w:val="007E485A"/>
    <w:pPr>
      <w:spacing w:before="360" w:after="0"/>
      <w:jc w:val="center"/>
    </w:pPr>
    <w:rPr>
      <w:b/>
    </w:rPr>
  </w:style>
  <w:style w:type="paragraph" w:customStyle="1" w:styleId="Fait">
    <w:name w:val="Fait à"/>
    <w:basedOn w:val="Normalny"/>
    <w:next w:val="Institutionquisigne"/>
    <w:rsid w:val="007E485A"/>
    <w:pPr>
      <w:keepNext/>
      <w:spacing w:after="0"/>
    </w:pPr>
  </w:style>
  <w:style w:type="paragraph" w:customStyle="1" w:styleId="Formuledadoption">
    <w:name w:val="Formule d'adoption"/>
    <w:basedOn w:val="Normalny"/>
    <w:next w:val="Titrearticle"/>
    <w:rsid w:val="007E485A"/>
    <w:pPr>
      <w:keepNext/>
    </w:pPr>
  </w:style>
  <w:style w:type="paragraph" w:customStyle="1" w:styleId="Institutionquiagit">
    <w:name w:val="Institution qui agit"/>
    <w:basedOn w:val="Normalny"/>
    <w:next w:val="Normalny"/>
    <w:rsid w:val="007E485A"/>
    <w:pPr>
      <w:keepNext/>
      <w:spacing w:before="600"/>
    </w:pPr>
  </w:style>
  <w:style w:type="paragraph" w:customStyle="1" w:styleId="Institutionquisigne">
    <w:name w:val="Institution qui signe"/>
    <w:basedOn w:val="Normalny"/>
    <w:next w:val="Personnequisigne"/>
    <w:rsid w:val="007E485A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1">
    <w:name w:val="Manual Considérant1"/>
    <w:basedOn w:val="Normalny"/>
    <w:rsid w:val="007E485A"/>
    <w:pPr>
      <w:ind w:left="850" w:hanging="850"/>
    </w:pPr>
  </w:style>
  <w:style w:type="paragraph" w:customStyle="1" w:styleId="Personnequisigne">
    <w:name w:val="Personne qui signe"/>
    <w:basedOn w:val="Normalny"/>
    <w:next w:val="Institutionquisigne"/>
    <w:rsid w:val="007E485A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alny"/>
    <w:rsid w:val="007E485A"/>
    <w:pPr>
      <w:spacing w:before="0" w:after="0"/>
      <w:jc w:val="center"/>
    </w:pPr>
    <w:rPr>
      <w:b/>
    </w:rPr>
  </w:style>
  <w:style w:type="paragraph" w:customStyle="1" w:styleId="Statut">
    <w:name w:val="Statut"/>
    <w:basedOn w:val="Normalny"/>
    <w:next w:val="Typedudocument"/>
    <w:rsid w:val="007E485A"/>
    <w:pPr>
      <w:spacing w:before="360" w:after="0"/>
      <w:jc w:val="center"/>
    </w:pPr>
  </w:style>
  <w:style w:type="paragraph" w:customStyle="1" w:styleId="Titrearticle">
    <w:name w:val="Titre article"/>
    <w:basedOn w:val="Normalny"/>
    <w:next w:val="Normalny"/>
    <w:rsid w:val="007E485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ny"/>
    <w:next w:val="Sous-titreobjet"/>
    <w:rsid w:val="007E485A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ny"/>
    <w:next w:val="Datedadoption"/>
    <w:rsid w:val="007E485A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alny"/>
    <w:next w:val="Normalny"/>
    <w:rsid w:val="007E485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alny"/>
    <w:next w:val="Normalny"/>
    <w:rsid w:val="007E485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alny"/>
    <w:next w:val="Statut"/>
    <w:rsid w:val="007E485A"/>
    <w:pPr>
      <w:spacing w:before="0" w:after="0"/>
      <w:ind w:left="5103"/>
    </w:pPr>
  </w:style>
  <w:style w:type="paragraph" w:customStyle="1" w:styleId="EntLogo">
    <w:name w:val="EntLogo"/>
    <w:basedOn w:val="Normalny"/>
    <w:rsid w:val="007E485A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Normalny"/>
    <w:rsid w:val="007E485A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Normalny"/>
    <w:rsid w:val="007E485A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alny"/>
    <w:rsid w:val="007E485A"/>
    <w:pPr>
      <w:spacing w:before="40" w:after="0" w:line="240" w:lineRule="auto"/>
    </w:pPr>
  </w:style>
  <w:style w:type="paragraph" w:customStyle="1" w:styleId="EntText">
    <w:name w:val="EntText"/>
    <w:basedOn w:val="Normalny"/>
    <w:rsid w:val="007E485A"/>
  </w:style>
  <w:style w:type="paragraph" w:customStyle="1" w:styleId="EntEU">
    <w:name w:val="EntEU"/>
    <w:basedOn w:val="Normalny"/>
    <w:rsid w:val="007E485A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alny"/>
    <w:rsid w:val="007E485A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alny"/>
    <w:rsid w:val="007E485A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alny"/>
    <w:rsid w:val="007E485A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rsid w:val="007E485A"/>
    <w:pPr>
      <w:spacing w:before="240"/>
    </w:pPr>
  </w:style>
  <w:style w:type="paragraph" w:customStyle="1" w:styleId="Accordtitre">
    <w:name w:val="Accord titre"/>
    <w:basedOn w:val="Normalny"/>
    <w:rsid w:val="007E485A"/>
    <w:pPr>
      <w:spacing w:before="0" w:after="0"/>
      <w:jc w:val="center"/>
    </w:pPr>
  </w:style>
  <w:style w:type="paragraph" w:customStyle="1" w:styleId="FooterAccord">
    <w:name w:val="Footer Accord"/>
    <w:basedOn w:val="Normalny"/>
    <w:rsid w:val="007E485A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alny"/>
    <w:rsid w:val="007E485A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alny"/>
    <w:next w:val="Normalny"/>
    <w:rsid w:val="007E485A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Normalny"/>
    <w:next w:val="Normalny"/>
    <w:rsid w:val="007E485A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alny"/>
    <w:rsid w:val="007E485A"/>
    <w:pPr>
      <w:spacing w:after="240"/>
    </w:pPr>
  </w:style>
  <w:style w:type="paragraph" w:customStyle="1" w:styleId="Annexetitre">
    <w:name w:val="Annexe titre"/>
    <w:basedOn w:val="Normalny"/>
    <w:next w:val="Normalny"/>
    <w:rsid w:val="007E485A"/>
    <w:pPr>
      <w:jc w:val="center"/>
    </w:pPr>
    <w:rPr>
      <w:b/>
      <w:u w:val="single"/>
    </w:rPr>
  </w:style>
  <w:style w:type="paragraph" w:customStyle="1" w:styleId="DESignature">
    <w:name w:val="DE Signature"/>
    <w:basedOn w:val="Normalny"/>
    <w:next w:val="Normalny"/>
    <w:rsid w:val="007E485A"/>
    <w:pPr>
      <w:tabs>
        <w:tab w:val="center" w:pos="5953"/>
      </w:tabs>
      <w:spacing w:before="720"/>
    </w:pPr>
  </w:style>
  <w:style w:type="paragraph" w:styleId="Tekstprzypisukocowego">
    <w:name w:val="endnote text"/>
    <w:basedOn w:val="Normalny"/>
    <w:link w:val="TekstprzypisukocowegoZnak"/>
    <w:semiHidden/>
    <w:unhideWhenUsed/>
    <w:rsid w:val="007E485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E485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styleId="Odwoanieprzypisukocowego">
    <w:name w:val="endnote reference"/>
    <w:basedOn w:val="Domylnaczcionkaakapitu"/>
    <w:unhideWhenUsed/>
    <w:rsid w:val="007E485A"/>
    <w:rPr>
      <w:shd w:val="clear" w:color="auto" w:fill="auto"/>
      <w:vertAlign w:val="superscript"/>
    </w:rPr>
  </w:style>
  <w:style w:type="character" w:customStyle="1" w:styleId="markedcontent">
    <w:name w:val="markedcontent"/>
    <w:basedOn w:val="Domylnaczcionkaakapitu"/>
    <w:rsid w:val="006D34B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4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4243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jlqj4b">
    <w:name w:val="jlqj4b"/>
    <w:basedOn w:val="Domylnaczcionkaakapitu"/>
    <w:rsid w:val="00DB4243"/>
  </w:style>
  <w:style w:type="character" w:customStyle="1" w:styleId="acopre">
    <w:name w:val="acopre"/>
    <w:basedOn w:val="Domylnaczcionkaakapitu"/>
    <w:rsid w:val="00DB4243"/>
  </w:style>
  <w:style w:type="character" w:customStyle="1" w:styleId="st">
    <w:name w:val="st"/>
    <w:rsid w:val="00AC0D18"/>
  </w:style>
  <w:style w:type="numbering" w:customStyle="1" w:styleId="Bezlisty1">
    <w:name w:val="Bez listy1"/>
    <w:next w:val="Bezlisty"/>
    <w:uiPriority w:val="99"/>
    <w:semiHidden/>
    <w:unhideWhenUsed/>
    <w:rsid w:val="00E2588C"/>
  </w:style>
  <w:style w:type="character" w:customStyle="1" w:styleId="Zakotwiczenieprzypisudolnego">
    <w:name w:val="Zakotwiczenie przypisu dolnego"/>
    <w:rsid w:val="00E2588C"/>
    <w:rPr>
      <w:vertAlign w:val="superscript"/>
    </w:rPr>
  </w:style>
  <w:style w:type="character" w:customStyle="1" w:styleId="Brak">
    <w:name w:val="Brak"/>
    <w:rsid w:val="00E2588C"/>
  </w:style>
  <w:style w:type="table" w:customStyle="1" w:styleId="Tabela-Siatka1">
    <w:name w:val="Tabela - Siatka1"/>
    <w:basedOn w:val="Standardowy"/>
    <w:next w:val="Tabela-Siatka"/>
    <w:uiPriority w:val="59"/>
    <w:rsid w:val="00E2588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2588C"/>
    <w:pPr>
      <w:spacing w:before="0"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paragraph" w:customStyle="1" w:styleId="Tekst">
    <w:name w:val="Tekst"/>
    <w:basedOn w:val="Normalny"/>
    <w:link w:val="TekstZnak"/>
    <w:qFormat/>
    <w:rsid w:val="00E2588C"/>
    <w:pPr>
      <w:spacing w:before="0" w:after="200"/>
      <w:jc w:val="both"/>
    </w:pPr>
    <w:rPr>
      <w:rFonts w:ascii="Calibri" w:eastAsia="Calibri" w:hAnsi="Calibri"/>
    </w:rPr>
  </w:style>
  <w:style w:type="character" w:customStyle="1" w:styleId="TekstZnak">
    <w:name w:val="Tekst Znak"/>
    <w:link w:val="Tekst"/>
    <w:rsid w:val="00E2588C"/>
    <w:rPr>
      <w:rFonts w:ascii="Calibri" w:eastAsia="Calibri" w:hAnsi="Calibri" w:cs="Times New Roman"/>
      <w:sz w:val="24"/>
      <w:lang w:val="pl-PL"/>
    </w:rPr>
  </w:style>
  <w:style w:type="character" w:customStyle="1" w:styleId="highlight">
    <w:name w:val="highlight"/>
    <w:basedOn w:val="Domylnaczcionkaakapitu"/>
    <w:rsid w:val="00E2588C"/>
  </w:style>
  <w:style w:type="character" w:customStyle="1" w:styleId="MapadokumentuZnak1">
    <w:name w:val="Mapa dokumentu Znak1"/>
    <w:basedOn w:val="Domylnaczcionkaakapitu"/>
    <w:semiHidden/>
    <w:rsid w:val="00E2588C"/>
    <w:rPr>
      <w:rFonts w:ascii="Tahoma" w:hAnsi="Tahoma" w:cs="Tahoma"/>
      <w:sz w:val="16"/>
      <w:szCs w:val="16"/>
      <w:lang w:eastAsia="en-US"/>
    </w:rPr>
  </w:style>
  <w:style w:type="character" w:customStyle="1" w:styleId="TekstprzypisukocowegoZnak1">
    <w:name w:val="Tekst przypisu końcowego Znak1"/>
    <w:basedOn w:val="Domylnaczcionkaakapitu"/>
    <w:semiHidden/>
    <w:rsid w:val="00E2588C"/>
    <w:rPr>
      <w:lang w:eastAsia="en-US"/>
    </w:rPr>
  </w:style>
  <w:style w:type="character" w:customStyle="1" w:styleId="TekstmakraZnak1">
    <w:name w:val="Tekst makra Znak1"/>
    <w:basedOn w:val="Domylnaczcionkaakapitu"/>
    <w:semiHidden/>
    <w:rsid w:val="00E2588C"/>
    <w:rPr>
      <w:rFonts w:ascii="Consolas" w:hAnsi="Consolas"/>
      <w:lang w:eastAsia="en-US"/>
    </w:rPr>
  </w:style>
  <w:style w:type="table" w:customStyle="1" w:styleId="TableGrid110">
    <w:name w:val="Table Grid110"/>
    <w:basedOn w:val="Standardowy"/>
    <w:next w:val="Tabela-Siatka"/>
    <w:uiPriority w:val="59"/>
    <w:rsid w:val="00E2588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PogrubienieJasnoniebieski">
    <w:name w:val="Styl Pogrubienie Jasnoniebieski"/>
    <w:uiPriority w:val="99"/>
    <w:rsid w:val="00E2588C"/>
    <w:rPr>
      <w:rFonts w:cs="Times New Roman"/>
      <w:b/>
      <w:bCs/>
      <w:color w:val="3366FF"/>
    </w:rPr>
  </w:style>
  <w:style w:type="paragraph" w:customStyle="1" w:styleId="bodytext">
    <w:name w:val="bodytext"/>
    <w:basedOn w:val="Normalny"/>
    <w:rsid w:val="00E2588C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ZnakZnak">
    <w:name w:val="Znak Znak"/>
    <w:basedOn w:val="Normalny"/>
    <w:rsid w:val="00E2588C"/>
    <w:pPr>
      <w:spacing w:before="0" w:after="0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Nagwekwiadomoci-etykieta">
    <w:name w:val="Nagłówek wiadomości - etykieta"/>
    <w:rsid w:val="00E2588C"/>
    <w:rPr>
      <w:b/>
      <w:bCs w:val="0"/>
      <w:sz w:val="18"/>
      <w:lang w:bidi="ar-SA"/>
    </w:rPr>
  </w:style>
  <w:style w:type="character" w:customStyle="1" w:styleId="normaltextrun">
    <w:name w:val="normaltextrun"/>
    <w:rsid w:val="00E2588C"/>
  </w:style>
  <w:style w:type="paragraph" w:customStyle="1" w:styleId="USTustnpkodeksu">
    <w:name w:val="UST(§) – ust. (§ np. kodeksu)"/>
    <w:basedOn w:val="Normalny"/>
    <w:uiPriority w:val="12"/>
    <w:qFormat/>
    <w:rsid w:val="00E2588C"/>
    <w:pPr>
      <w:suppressAutoHyphens/>
      <w:autoSpaceDE w:val="0"/>
      <w:autoSpaceDN w:val="0"/>
      <w:adjustRightInd w:val="0"/>
      <w:spacing w:before="0" w:after="0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PKTpunkt">
    <w:name w:val="PKT – punkt"/>
    <w:uiPriority w:val="13"/>
    <w:qFormat/>
    <w:rsid w:val="00E2588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character" w:customStyle="1" w:styleId="alb">
    <w:name w:val="a_lb"/>
    <w:basedOn w:val="Domylnaczcionkaakapitu"/>
    <w:rsid w:val="00E2588C"/>
  </w:style>
  <w:style w:type="character" w:customStyle="1" w:styleId="text-justify">
    <w:name w:val="text-justify"/>
    <w:basedOn w:val="Domylnaczcionkaakapitu"/>
    <w:rsid w:val="00E2588C"/>
  </w:style>
  <w:style w:type="paragraph" w:customStyle="1" w:styleId="text-justify1">
    <w:name w:val="text-justify1"/>
    <w:basedOn w:val="Normalny"/>
    <w:rsid w:val="00E2588C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Rysunek">
    <w:name w:val="@Rysunek"/>
    <w:basedOn w:val="Legenda"/>
    <w:qFormat/>
    <w:rsid w:val="00E2588C"/>
    <w:pPr>
      <w:keepNext/>
      <w:keepLines/>
      <w:numPr>
        <w:numId w:val="64"/>
      </w:numPr>
      <w:tabs>
        <w:tab w:val="num" w:pos="360"/>
        <w:tab w:val="left" w:pos="1276"/>
      </w:tabs>
      <w:spacing w:before="0" w:after="0"/>
      <w:ind w:left="360"/>
      <w:jc w:val="center"/>
    </w:pPr>
    <w:rPr>
      <w:rFonts w:ascii="Arial" w:hAnsi="Arial" w:cs="Arial"/>
      <w:b w:val="0"/>
      <w:bCs/>
      <w:i/>
      <w:color w:val="FFFFFF"/>
      <w:sz w:val="20"/>
      <w:szCs w:val="20"/>
      <w:lang w:eastAsia="pl-PL"/>
    </w:rPr>
  </w:style>
  <w:style w:type="paragraph" w:customStyle="1" w:styleId="Atytuinformacji">
    <w:name w:val="A_tytuł informacji"/>
    <w:basedOn w:val="Normalny"/>
    <w:rsid w:val="00E2588C"/>
    <w:pPr>
      <w:spacing w:after="0" w:line="240" w:lineRule="auto"/>
    </w:pPr>
    <w:rPr>
      <w:rFonts w:ascii="Fira Sans Extra Condensed SemiB" w:eastAsia="Calibri" w:hAnsi="Fira Sans Extra Condensed SemiB"/>
      <w:color w:val="FFFFFF"/>
      <w:sz w:val="40"/>
      <w:szCs w:val="26"/>
    </w:rPr>
  </w:style>
  <w:style w:type="table" w:customStyle="1" w:styleId="Tabela-Siatka9">
    <w:name w:val="Tabela - Siatka9"/>
    <w:basedOn w:val="Standardowy"/>
    <w:next w:val="Tabela-Siatka"/>
    <w:uiPriority w:val="59"/>
    <w:rsid w:val="009039C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qFormat="1"/>
    <w:lsdException w:name="annotation text" w:qFormat="1"/>
    <w:lsdException w:name="index heading" w:uiPriority="0"/>
    <w:lsdException w:name="caption" w:uiPriority="35" w:qFormat="1"/>
    <w:lsdException w:name="table of figures" w:uiPriority="0"/>
    <w:lsdException w:name="envelope address" w:uiPriority="0"/>
    <w:lsdException w:name="envelope return" w:uiPriority="0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75E"/>
    <w:pPr>
      <w:spacing w:before="120" w:after="120" w:line="360" w:lineRule="auto"/>
    </w:pPr>
    <w:rPr>
      <w:rFonts w:ascii="Times New Roman" w:hAnsi="Times New Roman" w:cs="Times New Roman"/>
      <w:sz w:val="24"/>
      <w:lang w:val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7E485A"/>
    <w:pPr>
      <w:keepNext/>
      <w:numPr>
        <w:numId w:val="5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Nagwek2">
    <w:name w:val="heading 2"/>
    <w:basedOn w:val="Normalny"/>
    <w:next w:val="Text1"/>
    <w:link w:val="Nagwek2Znak"/>
    <w:uiPriority w:val="9"/>
    <w:unhideWhenUsed/>
    <w:qFormat/>
    <w:rsid w:val="007E485A"/>
    <w:pPr>
      <w:keepNext/>
      <w:numPr>
        <w:ilvl w:val="1"/>
        <w:numId w:val="53"/>
      </w:numPr>
      <w:outlineLvl w:val="1"/>
    </w:pPr>
    <w:rPr>
      <w:rFonts w:eastAsiaTheme="majorEastAsia"/>
      <w:b/>
      <w:bCs/>
      <w:szCs w:val="26"/>
    </w:rPr>
  </w:style>
  <w:style w:type="paragraph" w:styleId="Nagwek3">
    <w:name w:val="heading 3"/>
    <w:basedOn w:val="Normalny"/>
    <w:next w:val="Text1"/>
    <w:link w:val="Nagwek3Znak"/>
    <w:uiPriority w:val="9"/>
    <w:unhideWhenUsed/>
    <w:qFormat/>
    <w:rsid w:val="007E485A"/>
    <w:pPr>
      <w:keepNext/>
      <w:numPr>
        <w:ilvl w:val="2"/>
        <w:numId w:val="53"/>
      </w:numPr>
      <w:outlineLvl w:val="2"/>
    </w:pPr>
    <w:rPr>
      <w:rFonts w:eastAsiaTheme="majorEastAsia"/>
      <w:bCs/>
      <w:i/>
    </w:rPr>
  </w:style>
  <w:style w:type="paragraph" w:styleId="Nagwek4">
    <w:name w:val="heading 4"/>
    <w:basedOn w:val="Normalny"/>
    <w:next w:val="Text1"/>
    <w:link w:val="Nagwek4Znak"/>
    <w:uiPriority w:val="9"/>
    <w:unhideWhenUsed/>
    <w:qFormat/>
    <w:rsid w:val="007E485A"/>
    <w:pPr>
      <w:keepNext/>
      <w:numPr>
        <w:ilvl w:val="3"/>
        <w:numId w:val="53"/>
      </w:numPr>
      <w:outlineLvl w:val="3"/>
    </w:pPr>
    <w:rPr>
      <w:rFonts w:eastAsiaTheme="majorEastAsia"/>
      <w:bCs/>
      <w:iCs/>
    </w:rPr>
  </w:style>
  <w:style w:type="paragraph" w:styleId="Nagwek5">
    <w:name w:val="heading 5"/>
    <w:basedOn w:val="Normalny"/>
    <w:next w:val="Text1"/>
    <w:link w:val="Nagwek5Znak"/>
    <w:unhideWhenUsed/>
    <w:qFormat/>
    <w:rsid w:val="007E485A"/>
    <w:pPr>
      <w:keepNext/>
      <w:numPr>
        <w:ilvl w:val="4"/>
        <w:numId w:val="53"/>
      </w:numPr>
      <w:tabs>
        <w:tab w:val="left" w:pos="850"/>
      </w:tabs>
      <w:outlineLvl w:val="4"/>
    </w:pPr>
    <w:rPr>
      <w:rFonts w:eastAsiaTheme="majorEastAsia"/>
    </w:rPr>
  </w:style>
  <w:style w:type="paragraph" w:styleId="Nagwek6">
    <w:name w:val="heading 6"/>
    <w:basedOn w:val="Normalny"/>
    <w:next w:val="Text1"/>
    <w:link w:val="Nagwek6Znak"/>
    <w:unhideWhenUsed/>
    <w:qFormat/>
    <w:rsid w:val="007E485A"/>
    <w:pPr>
      <w:keepNext/>
      <w:numPr>
        <w:ilvl w:val="5"/>
        <w:numId w:val="53"/>
      </w:numPr>
      <w:tabs>
        <w:tab w:val="left" w:pos="850"/>
      </w:tabs>
      <w:outlineLvl w:val="5"/>
    </w:pPr>
    <w:rPr>
      <w:rFonts w:eastAsiaTheme="majorEastAsia"/>
      <w:iCs/>
    </w:rPr>
  </w:style>
  <w:style w:type="paragraph" w:styleId="Nagwek7">
    <w:name w:val="heading 7"/>
    <w:basedOn w:val="Normalny"/>
    <w:next w:val="Text1"/>
    <w:link w:val="Nagwek7Znak"/>
    <w:unhideWhenUsed/>
    <w:qFormat/>
    <w:rsid w:val="007E485A"/>
    <w:pPr>
      <w:keepNext/>
      <w:numPr>
        <w:ilvl w:val="6"/>
        <w:numId w:val="53"/>
      </w:numPr>
      <w:tabs>
        <w:tab w:val="left" w:pos="850"/>
      </w:tabs>
      <w:outlineLvl w:val="6"/>
    </w:pPr>
    <w:rPr>
      <w:rFonts w:eastAsiaTheme="majorEastAsia"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4A95"/>
    <w:pPr>
      <w:spacing w:before="240" w:after="60" w:line="240" w:lineRule="auto"/>
      <w:jc w:val="both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944A95"/>
    <w:pPr>
      <w:spacing w:before="240" w:after="60" w:line="240" w:lineRule="auto"/>
      <w:jc w:val="both"/>
      <w:outlineLvl w:val="8"/>
    </w:pPr>
    <w:rPr>
      <w:rFonts w:asciiTheme="majorHAnsi" w:eastAsiaTheme="majorEastAsia" w:hAnsiTheme="maj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angue">
    <w:name w:val="Langue"/>
    <w:basedOn w:val="Normalny"/>
    <w:next w:val="Rfrenceinterne"/>
    <w:rsid w:val="00CC09F0"/>
    <w:pPr>
      <w:spacing w:before="0" w:after="600" w:line="240" w:lineRule="auto"/>
      <w:jc w:val="center"/>
    </w:pPr>
    <w:rPr>
      <w:rFonts w:eastAsia="Times New Roman"/>
      <w:b/>
      <w:caps/>
      <w:szCs w:val="24"/>
      <w:lang w:eastAsia="de-DE"/>
    </w:rPr>
  </w:style>
  <w:style w:type="paragraph" w:customStyle="1" w:styleId="Rfrenceinterne">
    <w:name w:val="Référence interne"/>
    <w:basedOn w:val="Normalny"/>
    <w:next w:val="Normalny"/>
    <w:rsid w:val="00CC09F0"/>
    <w:pPr>
      <w:spacing w:before="0" w:after="600" w:line="240" w:lineRule="auto"/>
      <w:jc w:val="center"/>
    </w:pPr>
    <w:rPr>
      <w:rFonts w:eastAsia="Times New Roman"/>
      <w:b/>
      <w:szCs w:val="24"/>
      <w:lang w:eastAsia="de-DE"/>
    </w:rPr>
  </w:style>
  <w:style w:type="paragraph" w:customStyle="1" w:styleId="HeaderCouncilLarge">
    <w:name w:val="Header Council Large"/>
    <w:basedOn w:val="Normalny"/>
    <w:link w:val="HeaderCouncilLargeChar"/>
    <w:rsid w:val="00CC09F0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omylnaczcionkaakapitu"/>
    <w:rsid w:val="00CC09F0"/>
    <w:rPr>
      <w:rFonts w:ascii="Times New Roman" w:hAnsi="Times New Roman" w:cs="Times New Roman"/>
      <w:sz w:val="24"/>
      <w:lang w:val="pl-PL"/>
    </w:rPr>
  </w:style>
  <w:style w:type="character" w:customStyle="1" w:styleId="HeaderCouncilLargeChar">
    <w:name w:val="Header Council Large Char"/>
    <w:basedOn w:val="TechnicalBlockChar"/>
    <w:link w:val="HeaderCouncilLarge"/>
    <w:rsid w:val="00CC09F0"/>
    <w:rPr>
      <w:rFonts w:ascii="Times New Roman" w:hAnsi="Times New Roman" w:cs="Times New Roman"/>
      <w:sz w:val="2"/>
      <w:lang w:val="pl-PL"/>
    </w:rPr>
  </w:style>
  <w:style w:type="paragraph" w:customStyle="1" w:styleId="FooterText">
    <w:name w:val="Footer Text"/>
    <w:basedOn w:val="Normalny"/>
    <w:rsid w:val="00CC09F0"/>
    <w:pPr>
      <w:spacing w:before="0" w:after="0" w:line="240" w:lineRule="auto"/>
    </w:pPr>
    <w:rPr>
      <w:rFonts w:eastAsia="Times New Roman"/>
      <w:szCs w:val="24"/>
      <w:lang w:val="en-GB"/>
    </w:rPr>
  </w:style>
  <w:style w:type="character" w:styleId="Tekstzastpczy">
    <w:name w:val="Placeholder Text"/>
    <w:basedOn w:val="Domylnaczcionkaakapitu"/>
    <w:uiPriority w:val="99"/>
    <w:semiHidden/>
    <w:rsid w:val="00CC09F0"/>
    <w:rPr>
      <w:color w:val="808080"/>
    </w:rPr>
  </w:style>
  <w:style w:type="character" w:customStyle="1" w:styleId="Nagwek8Znak">
    <w:name w:val="Nagłówek 8 Znak"/>
    <w:basedOn w:val="Domylnaczcionkaakapitu"/>
    <w:link w:val="Nagwek8"/>
    <w:rsid w:val="00944A95"/>
    <w:rPr>
      <w:rFonts w:ascii="Times New Roman" w:hAnsi="Times New Roman" w:cs="Times New Roman"/>
      <w:i/>
      <w:iCs/>
      <w:sz w:val="24"/>
      <w:szCs w:val="24"/>
      <w:lang w:val="pl-PL"/>
    </w:rPr>
  </w:style>
  <w:style w:type="character" w:customStyle="1" w:styleId="Nagwek9Znak">
    <w:name w:val="Nagłówek 9 Znak"/>
    <w:basedOn w:val="Domylnaczcionkaakapitu"/>
    <w:link w:val="Nagwek9"/>
    <w:rsid w:val="00944A95"/>
    <w:rPr>
      <w:rFonts w:asciiTheme="majorHAnsi" w:eastAsiaTheme="majorEastAsia" w:hAnsiTheme="majorHAnsi" w:cs="Times New Roman"/>
      <w:lang w:val="pl-PL"/>
    </w:rPr>
  </w:style>
  <w:style w:type="paragraph" w:customStyle="1" w:styleId="NormalJustified">
    <w:name w:val="Normal Justified"/>
    <w:basedOn w:val="Normalny"/>
    <w:rsid w:val="00944A95"/>
    <w:pPr>
      <w:spacing w:before="200"/>
      <w:jc w:val="both"/>
    </w:pPr>
  </w:style>
  <w:style w:type="paragraph" w:customStyle="1" w:styleId="FinalLine">
    <w:name w:val="Final Line"/>
    <w:basedOn w:val="Normalny"/>
    <w:next w:val="Normalny"/>
    <w:rsid w:val="00944A95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ny"/>
    <w:next w:val="Normalny"/>
    <w:rsid w:val="00944A95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PointManual">
    <w:name w:val="Point Manual"/>
    <w:basedOn w:val="Normalny"/>
    <w:rsid w:val="00944A95"/>
    <w:pPr>
      <w:ind w:left="567" w:hanging="567"/>
    </w:pPr>
  </w:style>
  <w:style w:type="paragraph" w:customStyle="1" w:styleId="PointManual1">
    <w:name w:val="Point Manual (1)"/>
    <w:basedOn w:val="Normalny"/>
    <w:rsid w:val="00944A95"/>
    <w:pPr>
      <w:ind w:left="1134" w:hanging="567"/>
    </w:pPr>
  </w:style>
  <w:style w:type="paragraph" w:customStyle="1" w:styleId="PointManual2">
    <w:name w:val="Point Manual (2)"/>
    <w:basedOn w:val="Normalny"/>
    <w:rsid w:val="00944A95"/>
    <w:pPr>
      <w:ind w:left="1701" w:hanging="567"/>
    </w:pPr>
  </w:style>
  <w:style w:type="paragraph" w:customStyle="1" w:styleId="PointManual3">
    <w:name w:val="Point Manual (3)"/>
    <w:basedOn w:val="Normalny"/>
    <w:rsid w:val="00944A95"/>
    <w:pPr>
      <w:ind w:left="2268" w:hanging="567"/>
    </w:pPr>
  </w:style>
  <w:style w:type="paragraph" w:customStyle="1" w:styleId="PointManual4">
    <w:name w:val="Point Manual (4)"/>
    <w:basedOn w:val="Normalny"/>
    <w:rsid w:val="00944A95"/>
    <w:pPr>
      <w:ind w:left="2835" w:hanging="567"/>
    </w:pPr>
  </w:style>
  <w:style w:type="paragraph" w:customStyle="1" w:styleId="PointDoubleManual">
    <w:name w:val="Point Double Manual"/>
    <w:basedOn w:val="Normalny"/>
    <w:rsid w:val="00944A95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ny"/>
    <w:rsid w:val="00944A95"/>
    <w:pPr>
      <w:tabs>
        <w:tab w:val="left" w:pos="1134"/>
      </w:tabs>
      <w:ind w:left="1701" w:hanging="1134"/>
    </w:pPr>
  </w:style>
  <w:style w:type="paragraph" w:customStyle="1" w:styleId="PointDoubleManual2">
    <w:name w:val="Point Double Manual (2)"/>
    <w:basedOn w:val="Normalny"/>
    <w:rsid w:val="00944A95"/>
    <w:pPr>
      <w:tabs>
        <w:tab w:val="left" w:pos="1701"/>
      </w:tabs>
      <w:ind w:left="2268" w:hanging="1134"/>
    </w:pPr>
  </w:style>
  <w:style w:type="paragraph" w:customStyle="1" w:styleId="PointDoubleManual3">
    <w:name w:val="Point Double Manual (3)"/>
    <w:basedOn w:val="Normalny"/>
    <w:rsid w:val="00944A95"/>
    <w:pPr>
      <w:tabs>
        <w:tab w:val="left" w:pos="2268"/>
      </w:tabs>
      <w:ind w:left="2835" w:hanging="1134"/>
    </w:pPr>
  </w:style>
  <w:style w:type="paragraph" w:customStyle="1" w:styleId="PointDoubleManual4">
    <w:name w:val="Point Double Manual (4)"/>
    <w:basedOn w:val="Normalny"/>
    <w:rsid w:val="00944A95"/>
    <w:pPr>
      <w:tabs>
        <w:tab w:val="left" w:pos="2835"/>
      </w:tabs>
      <w:ind w:left="3402" w:hanging="1134"/>
    </w:pPr>
  </w:style>
  <w:style w:type="paragraph" w:customStyle="1" w:styleId="Pointabc">
    <w:name w:val="Point abc"/>
    <w:basedOn w:val="Normalny"/>
    <w:rsid w:val="00944A95"/>
    <w:pPr>
      <w:numPr>
        <w:ilvl w:val="1"/>
        <w:numId w:val="12"/>
      </w:numPr>
    </w:pPr>
  </w:style>
  <w:style w:type="paragraph" w:customStyle="1" w:styleId="Pointabc1">
    <w:name w:val="Point abc (1)"/>
    <w:basedOn w:val="Normalny"/>
    <w:rsid w:val="00944A95"/>
    <w:pPr>
      <w:numPr>
        <w:ilvl w:val="3"/>
        <w:numId w:val="12"/>
      </w:numPr>
    </w:pPr>
  </w:style>
  <w:style w:type="paragraph" w:customStyle="1" w:styleId="Pointabc2">
    <w:name w:val="Point abc (2)"/>
    <w:basedOn w:val="Normalny"/>
    <w:rsid w:val="00944A95"/>
    <w:pPr>
      <w:numPr>
        <w:ilvl w:val="5"/>
        <w:numId w:val="12"/>
      </w:numPr>
    </w:pPr>
  </w:style>
  <w:style w:type="paragraph" w:customStyle="1" w:styleId="Pointabc3">
    <w:name w:val="Point abc (3)"/>
    <w:basedOn w:val="Normalny"/>
    <w:rsid w:val="00944A95"/>
    <w:pPr>
      <w:numPr>
        <w:ilvl w:val="7"/>
        <w:numId w:val="12"/>
      </w:numPr>
    </w:pPr>
  </w:style>
  <w:style w:type="paragraph" w:customStyle="1" w:styleId="Pointabc4">
    <w:name w:val="Point abc (4)"/>
    <w:basedOn w:val="Normalny"/>
    <w:rsid w:val="00944A95"/>
    <w:pPr>
      <w:numPr>
        <w:ilvl w:val="8"/>
        <w:numId w:val="12"/>
      </w:numPr>
    </w:pPr>
  </w:style>
  <w:style w:type="paragraph" w:customStyle="1" w:styleId="Point123">
    <w:name w:val="Point 123"/>
    <w:basedOn w:val="Normalny"/>
    <w:rsid w:val="00944A95"/>
    <w:pPr>
      <w:numPr>
        <w:numId w:val="12"/>
      </w:numPr>
    </w:pPr>
  </w:style>
  <w:style w:type="paragraph" w:customStyle="1" w:styleId="Point1231">
    <w:name w:val="Point 123 (1)"/>
    <w:basedOn w:val="Normalny"/>
    <w:rsid w:val="00944A95"/>
    <w:pPr>
      <w:numPr>
        <w:ilvl w:val="2"/>
        <w:numId w:val="12"/>
      </w:numPr>
    </w:pPr>
  </w:style>
  <w:style w:type="paragraph" w:customStyle="1" w:styleId="Point1232">
    <w:name w:val="Point 123 (2)"/>
    <w:basedOn w:val="Normalny"/>
    <w:rsid w:val="00944A95"/>
    <w:pPr>
      <w:numPr>
        <w:ilvl w:val="4"/>
        <w:numId w:val="12"/>
      </w:numPr>
    </w:pPr>
  </w:style>
  <w:style w:type="paragraph" w:customStyle="1" w:styleId="Point1233">
    <w:name w:val="Point 123 (3)"/>
    <w:basedOn w:val="Normalny"/>
    <w:rsid w:val="00944A95"/>
    <w:pPr>
      <w:numPr>
        <w:ilvl w:val="6"/>
        <w:numId w:val="12"/>
      </w:numPr>
    </w:pPr>
  </w:style>
  <w:style w:type="paragraph" w:customStyle="1" w:styleId="Pointivx">
    <w:name w:val="Point ivx"/>
    <w:basedOn w:val="Normalny"/>
    <w:rsid w:val="00944A95"/>
    <w:pPr>
      <w:numPr>
        <w:numId w:val="13"/>
      </w:numPr>
    </w:pPr>
  </w:style>
  <w:style w:type="paragraph" w:customStyle="1" w:styleId="Pointivx1">
    <w:name w:val="Point ivx (1)"/>
    <w:basedOn w:val="Normalny"/>
    <w:rsid w:val="00944A95"/>
    <w:pPr>
      <w:numPr>
        <w:ilvl w:val="1"/>
        <w:numId w:val="13"/>
      </w:numPr>
    </w:pPr>
  </w:style>
  <w:style w:type="paragraph" w:customStyle="1" w:styleId="Pointivx2">
    <w:name w:val="Point ivx (2)"/>
    <w:basedOn w:val="Normalny"/>
    <w:rsid w:val="00944A95"/>
    <w:pPr>
      <w:numPr>
        <w:ilvl w:val="2"/>
        <w:numId w:val="13"/>
      </w:numPr>
    </w:pPr>
  </w:style>
  <w:style w:type="paragraph" w:customStyle="1" w:styleId="Pointivx3">
    <w:name w:val="Point ivx (3)"/>
    <w:basedOn w:val="Normalny"/>
    <w:rsid w:val="00944A95"/>
    <w:pPr>
      <w:numPr>
        <w:ilvl w:val="3"/>
        <w:numId w:val="13"/>
      </w:numPr>
    </w:pPr>
  </w:style>
  <w:style w:type="paragraph" w:customStyle="1" w:styleId="Pointivx4">
    <w:name w:val="Point ivx (4)"/>
    <w:basedOn w:val="Normalny"/>
    <w:rsid w:val="00944A95"/>
    <w:pPr>
      <w:numPr>
        <w:ilvl w:val="4"/>
        <w:numId w:val="13"/>
      </w:numPr>
    </w:pPr>
  </w:style>
  <w:style w:type="paragraph" w:customStyle="1" w:styleId="Bullet">
    <w:name w:val="Bullet"/>
    <w:basedOn w:val="Normalny"/>
    <w:rsid w:val="00944A95"/>
    <w:pPr>
      <w:numPr>
        <w:numId w:val="11"/>
      </w:numPr>
    </w:pPr>
  </w:style>
  <w:style w:type="paragraph" w:customStyle="1" w:styleId="Dash">
    <w:name w:val="Dash"/>
    <w:basedOn w:val="Normalny"/>
    <w:rsid w:val="00944A95"/>
    <w:pPr>
      <w:numPr>
        <w:numId w:val="1"/>
      </w:numPr>
    </w:pPr>
  </w:style>
  <w:style w:type="paragraph" w:customStyle="1" w:styleId="Dash1">
    <w:name w:val="Dash 1"/>
    <w:basedOn w:val="Normalny"/>
    <w:rsid w:val="00944A95"/>
    <w:pPr>
      <w:numPr>
        <w:numId w:val="2"/>
      </w:numPr>
    </w:pPr>
  </w:style>
  <w:style w:type="paragraph" w:customStyle="1" w:styleId="Dash2">
    <w:name w:val="Dash 2"/>
    <w:basedOn w:val="Normalny"/>
    <w:rsid w:val="00944A95"/>
    <w:pPr>
      <w:numPr>
        <w:numId w:val="3"/>
      </w:numPr>
    </w:pPr>
  </w:style>
  <w:style w:type="paragraph" w:customStyle="1" w:styleId="Dash3">
    <w:name w:val="Dash 3"/>
    <w:basedOn w:val="Normalny"/>
    <w:rsid w:val="00944A95"/>
    <w:pPr>
      <w:numPr>
        <w:numId w:val="4"/>
      </w:numPr>
    </w:pPr>
  </w:style>
  <w:style w:type="paragraph" w:customStyle="1" w:styleId="Dash4">
    <w:name w:val="Dash 4"/>
    <w:basedOn w:val="Normalny"/>
    <w:rsid w:val="00944A95"/>
    <w:pPr>
      <w:numPr>
        <w:numId w:val="5"/>
      </w:numPr>
    </w:pPr>
  </w:style>
  <w:style w:type="paragraph" w:customStyle="1" w:styleId="DashEqual">
    <w:name w:val="Dash Equal"/>
    <w:basedOn w:val="Dash"/>
    <w:rsid w:val="00944A95"/>
    <w:pPr>
      <w:numPr>
        <w:numId w:val="6"/>
      </w:numPr>
    </w:pPr>
  </w:style>
  <w:style w:type="paragraph" w:customStyle="1" w:styleId="DashEqual1">
    <w:name w:val="Dash Equal 1"/>
    <w:basedOn w:val="Dash1"/>
    <w:rsid w:val="00944A95"/>
    <w:pPr>
      <w:numPr>
        <w:numId w:val="7"/>
      </w:numPr>
    </w:pPr>
  </w:style>
  <w:style w:type="paragraph" w:customStyle="1" w:styleId="DashEqual2">
    <w:name w:val="Dash Equal 2"/>
    <w:basedOn w:val="Dash2"/>
    <w:rsid w:val="00944A95"/>
    <w:pPr>
      <w:numPr>
        <w:numId w:val="8"/>
      </w:numPr>
    </w:pPr>
  </w:style>
  <w:style w:type="paragraph" w:customStyle="1" w:styleId="DashEqual3">
    <w:name w:val="Dash Equal 3"/>
    <w:basedOn w:val="Dash3"/>
    <w:rsid w:val="00944A95"/>
    <w:pPr>
      <w:numPr>
        <w:numId w:val="9"/>
      </w:numPr>
    </w:pPr>
  </w:style>
  <w:style w:type="paragraph" w:customStyle="1" w:styleId="DashEqual4">
    <w:name w:val="Dash Equal 4"/>
    <w:basedOn w:val="Dash4"/>
    <w:rsid w:val="00944A95"/>
    <w:pPr>
      <w:numPr>
        <w:numId w:val="10"/>
      </w:numPr>
    </w:pPr>
  </w:style>
  <w:style w:type="paragraph" w:customStyle="1" w:styleId="HeadingLeft">
    <w:name w:val="Heading Left"/>
    <w:basedOn w:val="Normalny"/>
    <w:next w:val="Normalny"/>
    <w:rsid w:val="00944A95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ny"/>
    <w:rsid w:val="00944A95"/>
    <w:pPr>
      <w:numPr>
        <w:numId w:val="16"/>
      </w:numPr>
    </w:pPr>
  </w:style>
  <w:style w:type="paragraph" w:customStyle="1" w:styleId="Heading123">
    <w:name w:val="Heading 123"/>
    <w:basedOn w:val="HeadingLeft"/>
    <w:next w:val="Normalny"/>
    <w:rsid w:val="00944A95"/>
    <w:pPr>
      <w:numPr>
        <w:numId w:val="15"/>
      </w:numPr>
    </w:pPr>
  </w:style>
  <w:style w:type="paragraph" w:customStyle="1" w:styleId="HeadingABC">
    <w:name w:val="Heading ABC"/>
    <w:basedOn w:val="HeadingLeft"/>
    <w:next w:val="Normalny"/>
    <w:rsid w:val="00944A95"/>
    <w:pPr>
      <w:numPr>
        <w:numId w:val="14"/>
      </w:numPr>
    </w:pPr>
  </w:style>
  <w:style w:type="paragraph" w:customStyle="1" w:styleId="HeadingCentered">
    <w:name w:val="Heading Centered"/>
    <w:basedOn w:val="HeadingLeft"/>
    <w:next w:val="Normalny"/>
    <w:rsid w:val="00944A95"/>
    <w:pPr>
      <w:jc w:val="center"/>
    </w:pPr>
  </w:style>
  <w:style w:type="paragraph" w:customStyle="1" w:styleId="Jardin">
    <w:name w:val="Jardin"/>
    <w:basedOn w:val="Normalny"/>
    <w:rsid w:val="00944A95"/>
    <w:pPr>
      <w:spacing w:before="200" w:after="0" w:line="240" w:lineRule="auto"/>
      <w:jc w:val="center"/>
    </w:pPr>
  </w:style>
  <w:style w:type="paragraph" w:customStyle="1" w:styleId="Amendment">
    <w:name w:val="Amendment"/>
    <w:basedOn w:val="Normalny"/>
    <w:next w:val="Normalny"/>
    <w:rsid w:val="00944A95"/>
    <w:rPr>
      <w:i/>
      <w:u w:val="single"/>
    </w:rPr>
  </w:style>
  <w:style w:type="paragraph" w:customStyle="1" w:styleId="AmendmentList">
    <w:name w:val="Amendment List"/>
    <w:basedOn w:val="Normalny"/>
    <w:rsid w:val="00944A95"/>
    <w:pPr>
      <w:ind w:left="2268" w:hanging="2268"/>
    </w:pPr>
  </w:style>
  <w:style w:type="paragraph" w:customStyle="1" w:styleId="ReplyRE">
    <w:name w:val="Reply RE"/>
    <w:basedOn w:val="Normalny"/>
    <w:next w:val="Normalny"/>
    <w:rsid w:val="00944A95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ny"/>
    <w:rsid w:val="00944A95"/>
    <w:rPr>
      <w:b/>
    </w:rPr>
  </w:style>
  <w:style w:type="paragraph" w:customStyle="1" w:styleId="Annex">
    <w:name w:val="Annex"/>
    <w:basedOn w:val="Normalny"/>
    <w:next w:val="Normalny"/>
    <w:rsid w:val="00944A95"/>
    <w:pPr>
      <w:jc w:val="right"/>
    </w:pPr>
    <w:rPr>
      <w:b/>
      <w:u w:val="single"/>
    </w:rPr>
  </w:style>
  <w:style w:type="paragraph" w:customStyle="1" w:styleId="Sign">
    <w:name w:val="Sign"/>
    <w:basedOn w:val="Normalny"/>
    <w:rsid w:val="00944A95"/>
    <w:pPr>
      <w:tabs>
        <w:tab w:val="center" w:pos="7087"/>
      </w:tabs>
      <w:contextualSpacing/>
    </w:pPr>
  </w:style>
  <w:style w:type="paragraph" w:customStyle="1" w:styleId="NotDeclassified">
    <w:name w:val="Not Declassified"/>
    <w:basedOn w:val="Normalny"/>
    <w:next w:val="Normalny"/>
    <w:rsid w:val="00944A95"/>
    <w:rPr>
      <w:b/>
      <w:shd w:val="clear" w:color="auto" w:fill="CCCCCC"/>
    </w:rPr>
  </w:style>
  <w:style w:type="character" w:customStyle="1" w:styleId="NotDeclassifiedCharacter">
    <w:name w:val="Not Declassified Character"/>
    <w:basedOn w:val="Domylnaczcionkaakapitu"/>
    <w:rsid w:val="00944A95"/>
    <w:rPr>
      <w:rFonts w:ascii="Times New Roman" w:hAnsi="Times New Roman" w:cs="Times New Roman"/>
      <w:b/>
      <w:sz w:val="24"/>
      <w:shd w:val="clear" w:color="auto" w:fill="CCCCCC"/>
    </w:rPr>
  </w:style>
  <w:style w:type="paragraph" w:customStyle="1" w:styleId="NormalCompact">
    <w:name w:val="Normal Compact"/>
    <w:basedOn w:val="Normalny"/>
    <w:next w:val="Normalny"/>
    <w:rsid w:val="00944A95"/>
    <w:pPr>
      <w:spacing w:line="240" w:lineRule="auto"/>
    </w:pPr>
  </w:style>
  <w:style w:type="table" w:styleId="Tabela-Siatka">
    <w:name w:val="Table Grid"/>
    <w:basedOn w:val="Standardowy"/>
    <w:uiPriority w:val="59"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944A95"/>
    <w:pPr>
      <w:spacing w:before="240" w:after="60" w:line="240" w:lineRule="auto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44A95"/>
    <w:rPr>
      <w:rFonts w:ascii="Arial" w:eastAsiaTheme="majorEastAsia" w:hAnsi="Arial" w:cs="Arial"/>
      <w:b/>
      <w:bCs/>
      <w:kern w:val="28"/>
      <w:sz w:val="32"/>
      <w:szCs w:val="32"/>
      <w:lang w:val="pl-PL"/>
    </w:rPr>
  </w:style>
  <w:style w:type="paragraph" w:styleId="Podtytu">
    <w:name w:val="Subtitle"/>
    <w:basedOn w:val="Normalny"/>
    <w:next w:val="Normalny"/>
    <w:link w:val="PodtytuZnak"/>
    <w:qFormat/>
    <w:rsid w:val="00944A95"/>
    <w:pPr>
      <w:spacing w:before="0" w:after="60" w:line="240" w:lineRule="auto"/>
      <w:jc w:val="center"/>
      <w:outlineLvl w:val="1"/>
    </w:pPr>
    <w:rPr>
      <w:rFonts w:ascii="Arial" w:eastAsiaTheme="majorEastAsia" w:hAnsi="Arial" w:cs="Arial"/>
      <w:szCs w:val="24"/>
    </w:rPr>
  </w:style>
  <w:style w:type="character" w:customStyle="1" w:styleId="PodtytuZnak">
    <w:name w:val="Podtytuł Znak"/>
    <w:basedOn w:val="Domylnaczcionkaakapitu"/>
    <w:link w:val="Podtytu"/>
    <w:rsid w:val="00944A95"/>
    <w:rPr>
      <w:rFonts w:ascii="Arial" w:eastAsiaTheme="majorEastAsia" w:hAnsi="Arial" w:cs="Arial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944A95"/>
    <w:rPr>
      <w:b/>
      <w:bCs/>
    </w:rPr>
  </w:style>
  <w:style w:type="character" w:styleId="Uwydatnienie">
    <w:name w:val="Emphasis"/>
    <w:basedOn w:val="Domylnaczcionkaakapitu"/>
    <w:uiPriority w:val="20"/>
    <w:qFormat/>
    <w:rsid w:val="00944A9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944A95"/>
    <w:pPr>
      <w:spacing w:before="0" w:after="0" w:line="240" w:lineRule="auto"/>
      <w:jc w:val="both"/>
    </w:pPr>
    <w:rPr>
      <w:szCs w:val="32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944A95"/>
    <w:pPr>
      <w:spacing w:before="0" w:after="0" w:line="240" w:lineRule="auto"/>
      <w:ind w:left="720"/>
      <w:contextualSpacing/>
      <w:jc w:val="both"/>
    </w:pPr>
    <w:rPr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944A95"/>
    <w:pPr>
      <w:spacing w:before="0" w:after="0" w:line="240" w:lineRule="auto"/>
      <w:jc w:val="both"/>
    </w:pPr>
    <w:rPr>
      <w:i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44A95"/>
    <w:rPr>
      <w:rFonts w:ascii="Times New Roman" w:hAnsi="Times New Roman" w:cs="Times New Roman"/>
      <w:i/>
      <w:sz w:val="24"/>
      <w:szCs w:val="24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4A95"/>
    <w:pPr>
      <w:spacing w:before="0" w:after="0" w:line="240" w:lineRule="auto"/>
      <w:ind w:left="720" w:right="720"/>
      <w:jc w:val="both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4A95"/>
    <w:rPr>
      <w:rFonts w:ascii="Times New Roman" w:hAnsi="Times New Roman" w:cs="Times New Roman"/>
      <w:b/>
      <w:i/>
      <w:sz w:val="24"/>
      <w:lang w:val="pl-PL"/>
    </w:rPr>
  </w:style>
  <w:style w:type="character" w:styleId="Wyrnieniedelikatne">
    <w:name w:val="Subtle Emphasis"/>
    <w:uiPriority w:val="19"/>
    <w:qFormat/>
    <w:rsid w:val="00944A9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44A9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44A9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44A9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44A95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FootnoteTextChar1">
    <w:name w:val="Footnote Text Char1"/>
    <w:basedOn w:val="Domylnaczcionkaakapitu"/>
    <w:uiPriority w:val="99"/>
    <w:semiHidden/>
    <w:rsid w:val="00944A95"/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944A95"/>
    <w:rPr>
      <w:rFonts w:ascii="Times New Roman" w:hAnsi="Times New Roman" w:cs="Times New Roman"/>
      <w:sz w:val="24"/>
      <w:szCs w:val="24"/>
      <w:lang w:val="pl-PL"/>
    </w:rPr>
  </w:style>
  <w:style w:type="character" w:customStyle="1" w:styleId="Text1Char">
    <w:name w:val="Text 1 Char"/>
    <w:locked/>
    <w:rsid w:val="00944A95"/>
    <w:rPr>
      <w:rFonts w:ascii="Times New Roman" w:hAnsi="Times New Roman" w:cs="Times New Roman"/>
      <w:sz w:val="24"/>
      <w:lang w:val="pl-PL"/>
    </w:rPr>
  </w:style>
  <w:style w:type="paragraph" w:styleId="Tekstdymka">
    <w:name w:val="Balloon Text"/>
    <w:basedOn w:val="Normalny"/>
    <w:link w:val="TekstdymkaZnak"/>
    <w:unhideWhenUsed/>
    <w:rsid w:val="00944A95"/>
    <w:pPr>
      <w:spacing w:before="0"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44A95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unhideWhenUsed/>
    <w:rsid w:val="00944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44A95"/>
    <w:pPr>
      <w:spacing w:before="0"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44A95"/>
    <w:rPr>
      <w:rFonts w:ascii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44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4A95"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Numerstrony">
    <w:name w:val="page number"/>
    <w:basedOn w:val="Domylnaczcionkaakapitu"/>
    <w:rsid w:val="00944A95"/>
  </w:style>
  <w:style w:type="character" w:customStyle="1" w:styleId="FooterCouncilChar">
    <w:name w:val="Footer Council Char"/>
    <w:rsid w:val="00944A95"/>
    <w:rPr>
      <w:rFonts w:ascii="Times New Roman" w:hAnsi="Times New Roman" w:cs="Times New Roman"/>
      <w:sz w:val="2"/>
      <w:lang w:val="pl-PL"/>
    </w:rPr>
  </w:style>
  <w:style w:type="character" w:customStyle="1" w:styleId="HeaderCouncilChar">
    <w:name w:val="Header Council Char"/>
    <w:locked/>
    <w:rsid w:val="00944A95"/>
    <w:rPr>
      <w:rFonts w:ascii="Times New Roman" w:hAnsi="Times New Roman" w:cs="Times New Roman"/>
      <w:sz w:val="2"/>
      <w:lang w:val="pl-PL"/>
    </w:rPr>
  </w:style>
  <w:style w:type="paragraph" w:customStyle="1" w:styleId="Par-numberI0">
    <w:name w:val="Par-number I."/>
    <w:basedOn w:val="Normalny"/>
    <w:next w:val="Normalny"/>
    <w:rsid w:val="00944A95"/>
    <w:pPr>
      <w:widowControl w:val="0"/>
      <w:tabs>
        <w:tab w:val="num" w:pos="1701"/>
      </w:tabs>
      <w:spacing w:before="0" w:after="0"/>
      <w:ind w:left="1701" w:hanging="567"/>
    </w:pPr>
    <w:rPr>
      <w:rFonts w:eastAsia="Times New Roman"/>
      <w:szCs w:val="20"/>
      <w:lang w:eastAsia="fr-BE"/>
    </w:rPr>
  </w:style>
  <w:style w:type="character" w:styleId="Hipercze">
    <w:name w:val="Hyperlink"/>
    <w:uiPriority w:val="99"/>
    <w:unhideWhenUsed/>
    <w:rsid w:val="00944A95"/>
    <w:rPr>
      <w:color w:val="0000FF"/>
      <w:u w:val="single"/>
    </w:rPr>
  </w:style>
  <w:style w:type="paragraph" w:customStyle="1" w:styleId="msonormal0">
    <w:name w:val="msonormal"/>
    <w:basedOn w:val="Normalny"/>
    <w:rsid w:val="00944A95"/>
    <w:pPr>
      <w:suppressAutoHyphens/>
      <w:spacing w:before="100" w:after="100" w:line="240" w:lineRule="auto"/>
    </w:pPr>
    <w:rPr>
      <w:rFonts w:eastAsia="Times New Roman"/>
      <w:szCs w:val="24"/>
      <w:lang w:eastAsia="ar-SA"/>
    </w:rPr>
  </w:style>
  <w:style w:type="paragraph" w:styleId="Wcicienormalne">
    <w:name w:val="Normal Indent"/>
    <w:basedOn w:val="Normalny"/>
    <w:unhideWhenUsed/>
    <w:rsid w:val="00944A95"/>
    <w:pPr>
      <w:spacing w:before="0" w:after="240" w:line="240" w:lineRule="auto"/>
      <w:ind w:left="720"/>
      <w:jc w:val="both"/>
    </w:pPr>
    <w:rPr>
      <w:rFonts w:eastAsia="Times New Roman"/>
      <w:lang w:eastAsia="en-GB"/>
    </w:rPr>
  </w:style>
  <w:style w:type="character" w:customStyle="1" w:styleId="TekstmakraZnak">
    <w:name w:val="Tekst makra Znak"/>
    <w:basedOn w:val="Domylnaczcionkaakapitu"/>
    <w:link w:val="Tekstmakra"/>
    <w:semiHidden/>
    <w:rsid w:val="00944A95"/>
    <w:rPr>
      <w:rFonts w:ascii="Courier New" w:eastAsia="Times New Roman" w:hAnsi="Courier New"/>
    </w:rPr>
  </w:style>
  <w:style w:type="paragraph" w:styleId="Tekstmakra">
    <w:name w:val="macro"/>
    <w:link w:val="TekstmakraZnak"/>
    <w:semiHidden/>
    <w:unhideWhenUsed/>
    <w:rsid w:val="00944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/>
    </w:rPr>
  </w:style>
  <w:style w:type="character" w:customStyle="1" w:styleId="MacroTextChar1">
    <w:name w:val="Macro Text Char1"/>
    <w:basedOn w:val="Domylnaczcionkaakapitu"/>
    <w:uiPriority w:val="99"/>
    <w:semiHidden/>
    <w:rsid w:val="00944A95"/>
    <w:rPr>
      <w:rFonts w:ascii="Consolas" w:hAnsi="Consolas" w:cs="Times New Roman"/>
      <w:sz w:val="20"/>
      <w:szCs w:val="20"/>
      <w:lang w:val="pl-PL"/>
    </w:rPr>
  </w:style>
  <w:style w:type="paragraph" w:styleId="Listapunktowana">
    <w:name w:val="List Bullet"/>
    <w:basedOn w:val="Normalny"/>
    <w:unhideWhenUsed/>
    <w:rsid w:val="00944A95"/>
    <w:pPr>
      <w:numPr>
        <w:numId w:val="17"/>
      </w:numPr>
      <w:spacing w:before="0" w:after="0"/>
      <w:contextualSpacing/>
    </w:pPr>
    <w:rPr>
      <w:rFonts w:eastAsia="Calibri" w:cs="Arial"/>
    </w:rPr>
  </w:style>
  <w:style w:type="paragraph" w:styleId="Listanumerowana">
    <w:name w:val="List Number"/>
    <w:basedOn w:val="Normalny"/>
    <w:unhideWhenUsed/>
    <w:rsid w:val="00944A95"/>
    <w:pPr>
      <w:numPr>
        <w:numId w:val="18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styleId="Lista2">
    <w:name w:val="List 2"/>
    <w:basedOn w:val="Normalny"/>
    <w:unhideWhenUsed/>
    <w:rsid w:val="00944A95"/>
    <w:pPr>
      <w:spacing w:before="0" w:after="240" w:line="240" w:lineRule="auto"/>
      <w:ind w:left="566" w:hanging="283"/>
      <w:jc w:val="both"/>
    </w:pPr>
    <w:rPr>
      <w:rFonts w:eastAsia="Times New Roman"/>
      <w:lang w:eastAsia="en-GB"/>
    </w:rPr>
  </w:style>
  <w:style w:type="paragraph" w:styleId="Listapunktowana2">
    <w:name w:val="List Bullet 2"/>
    <w:basedOn w:val="Normalny"/>
    <w:unhideWhenUsed/>
    <w:rsid w:val="00944A95"/>
    <w:pPr>
      <w:numPr>
        <w:numId w:val="19"/>
      </w:numPr>
      <w:spacing w:line="240" w:lineRule="auto"/>
      <w:contextualSpacing/>
      <w:jc w:val="both"/>
    </w:pPr>
    <w:rPr>
      <w:rFonts w:eastAsia="Calibri"/>
      <w:lang w:eastAsia="en-GB"/>
    </w:rPr>
  </w:style>
  <w:style w:type="paragraph" w:styleId="Listapunktowana3">
    <w:name w:val="List Bullet 3"/>
    <w:basedOn w:val="Normalny"/>
    <w:unhideWhenUsed/>
    <w:rsid w:val="00944A95"/>
    <w:pPr>
      <w:numPr>
        <w:numId w:val="20"/>
      </w:numPr>
      <w:spacing w:line="240" w:lineRule="auto"/>
      <w:contextualSpacing/>
      <w:jc w:val="both"/>
    </w:pPr>
    <w:rPr>
      <w:rFonts w:eastAsia="Calibri"/>
      <w:lang w:eastAsia="en-GB"/>
    </w:rPr>
  </w:style>
  <w:style w:type="paragraph" w:styleId="Listapunktowana4">
    <w:name w:val="List Bullet 4"/>
    <w:basedOn w:val="Normalny"/>
    <w:unhideWhenUsed/>
    <w:rsid w:val="00944A95"/>
    <w:pPr>
      <w:numPr>
        <w:numId w:val="21"/>
      </w:numPr>
      <w:spacing w:line="240" w:lineRule="auto"/>
      <w:contextualSpacing/>
      <w:jc w:val="both"/>
    </w:pPr>
    <w:rPr>
      <w:rFonts w:eastAsia="Calibri"/>
      <w:lang w:eastAsia="en-GB"/>
    </w:rPr>
  </w:style>
  <w:style w:type="paragraph" w:styleId="Listapunktowana5">
    <w:name w:val="List Bullet 5"/>
    <w:basedOn w:val="Normalny"/>
    <w:autoRedefine/>
    <w:unhideWhenUsed/>
    <w:rsid w:val="00944A95"/>
    <w:pPr>
      <w:numPr>
        <w:numId w:val="22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styleId="Listanumerowana5">
    <w:name w:val="List Number 5"/>
    <w:basedOn w:val="Normalny"/>
    <w:unhideWhenUsed/>
    <w:rsid w:val="00944A95"/>
    <w:pPr>
      <w:numPr>
        <w:numId w:val="23"/>
      </w:numPr>
      <w:spacing w:before="0" w:after="240" w:line="240" w:lineRule="auto"/>
      <w:jc w:val="both"/>
    </w:pPr>
    <w:rPr>
      <w:rFonts w:eastAsia="Times New Roman"/>
      <w:lang w:eastAsia="en-GB"/>
    </w:rPr>
  </w:style>
  <w:style w:type="character" w:customStyle="1" w:styleId="PodpisZnak">
    <w:name w:val="Podpis Znak"/>
    <w:basedOn w:val="Domylnaczcionkaakapitu"/>
    <w:link w:val="Podpis"/>
    <w:uiPriority w:val="99"/>
    <w:rsid w:val="00944A95"/>
    <w:rPr>
      <w:rFonts w:ascii="Times New Roman" w:eastAsia="Times New Roman" w:hAnsi="Times New Roman"/>
      <w:sz w:val="24"/>
      <w:lang w:eastAsia="en-GB"/>
    </w:rPr>
  </w:style>
  <w:style w:type="paragraph" w:styleId="Podpis">
    <w:name w:val="Signature"/>
    <w:basedOn w:val="Normalny"/>
    <w:next w:val="Contact"/>
    <w:link w:val="PodpisZnak"/>
    <w:uiPriority w:val="99"/>
    <w:unhideWhenUsed/>
    <w:rsid w:val="00944A95"/>
    <w:pPr>
      <w:tabs>
        <w:tab w:val="left" w:pos="5103"/>
      </w:tabs>
      <w:spacing w:before="1200" w:after="0" w:line="240" w:lineRule="auto"/>
      <w:ind w:left="5103"/>
      <w:jc w:val="center"/>
    </w:pPr>
    <w:rPr>
      <w:rFonts w:eastAsia="Times New Roman" w:cstheme="minorBidi"/>
      <w:lang w:val="en-US" w:eastAsia="en-GB"/>
    </w:rPr>
  </w:style>
  <w:style w:type="character" w:customStyle="1" w:styleId="SignatureChar1">
    <w:name w:val="Signature Char1"/>
    <w:basedOn w:val="Domylnaczcionkaakapitu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paragraph" w:customStyle="1" w:styleId="Contact">
    <w:name w:val="Contact"/>
    <w:basedOn w:val="Normalny"/>
    <w:next w:val="Enclosures"/>
    <w:rsid w:val="00944A95"/>
    <w:pPr>
      <w:spacing w:before="480" w:after="0" w:line="240" w:lineRule="auto"/>
      <w:ind w:left="567" w:hanging="567"/>
    </w:pPr>
    <w:rPr>
      <w:rFonts w:eastAsia="Times New Roman"/>
      <w:lang w:eastAsia="en-GB"/>
    </w:rPr>
  </w:style>
  <w:style w:type="paragraph" w:customStyle="1" w:styleId="Enclosures">
    <w:name w:val="Enclosures"/>
    <w:basedOn w:val="Normalny"/>
    <w:next w:val="Participants"/>
    <w:rsid w:val="00944A95"/>
    <w:pPr>
      <w:keepNext/>
      <w:keepLines/>
      <w:tabs>
        <w:tab w:val="left" w:pos="5670"/>
      </w:tabs>
      <w:spacing w:before="480" w:after="0" w:line="240" w:lineRule="auto"/>
      <w:ind w:left="1985" w:hanging="1985"/>
    </w:pPr>
    <w:rPr>
      <w:rFonts w:eastAsia="Times New Roman"/>
      <w:lang w:eastAsia="en-GB"/>
    </w:rPr>
  </w:style>
  <w:style w:type="paragraph" w:customStyle="1" w:styleId="Participants">
    <w:name w:val="Participants"/>
    <w:basedOn w:val="Normalny"/>
    <w:next w:val="Copies"/>
    <w:rsid w:val="00944A95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 w:line="240" w:lineRule="auto"/>
      <w:ind w:left="1985" w:hanging="1985"/>
    </w:pPr>
    <w:rPr>
      <w:rFonts w:eastAsia="Times New Roman"/>
      <w:lang w:eastAsia="en-GB"/>
    </w:rPr>
  </w:style>
  <w:style w:type="paragraph" w:customStyle="1" w:styleId="Copies">
    <w:name w:val="Copies"/>
    <w:basedOn w:val="Normalny"/>
    <w:next w:val="Normalny"/>
    <w:rsid w:val="00944A95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 w:line="240" w:lineRule="auto"/>
      <w:ind w:left="1985" w:hanging="1985"/>
    </w:pPr>
    <w:rPr>
      <w:rFonts w:eastAsia="Times New Roman"/>
      <w:lang w:eastAsia="en-GB"/>
    </w:rPr>
  </w:style>
  <w:style w:type="character" w:customStyle="1" w:styleId="ZwrotpoegnalnyZnak">
    <w:name w:val="Zwrot pożegnalny Znak"/>
    <w:basedOn w:val="Domylnaczcionkaakapitu"/>
    <w:link w:val="Zwrotpoegnalny"/>
    <w:rsid w:val="00944A95"/>
    <w:rPr>
      <w:rFonts w:ascii="Times New Roman" w:eastAsia="Times New Roman" w:hAnsi="Times New Roman"/>
      <w:sz w:val="24"/>
      <w:lang w:eastAsia="en-GB"/>
    </w:rPr>
  </w:style>
  <w:style w:type="paragraph" w:styleId="Zwrotpoegnalny">
    <w:name w:val="Closing"/>
    <w:basedOn w:val="Normalny"/>
    <w:next w:val="Podpis"/>
    <w:link w:val="ZwrotpoegnalnyZnak"/>
    <w:unhideWhenUsed/>
    <w:rsid w:val="00944A95"/>
    <w:pPr>
      <w:tabs>
        <w:tab w:val="left" w:pos="5103"/>
      </w:tabs>
      <w:spacing w:before="240" w:after="240" w:line="240" w:lineRule="auto"/>
      <w:ind w:left="5103"/>
    </w:pPr>
    <w:rPr>
      <w:rFonts w:eastAsia="Times New Roman" w:cstheme="minorBidi"/>
      <w:lang w:val="en-US" w:eastAsia="en-GB"/>
    </w:rPr>
  </w:style>
  <w:style w:type="character" w:customStyle="1" w:styleId="ClosingChar1">
    <w:name w:val="Closing Char1"/>
    <w:basedOn w:val="Domylnaczcionkaakapitu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character" w:customStyle="1" w:styleId="TekstpodstawowyZnak">
    <w:name w:val="Tekst podstawowy Znak"/>
    <w:aliases w:val="Document Znak,Doc Znak,Body Text2 Znak,doc Znak,Standard paragraph Znak,BodyText Znak,(Norm) Znak,Body Text 12 Znak,bt Znak,gl Znak,uvlaka 2 Znak,heading3 Znak,Body Text - Level 2 Znak,1body Znak,BodText Znak,body text Znak,b. Znak"/>
    <w:basedOn w:val="Domylnaczcionkaakapitu"/>
    <w:link w:val="Tekstpodstawowy"/>
    <w:locked/>
    <w:rsid w:val="00944A95"/>
    <w:rPr>
      <w:rFonts w:ascii="Times New Roman" w:eastAsia="Times New Roman" w:hAnsi="Times New Roman"/>
      <w:sz w:val="24"/>
      <w:lang w:eastAsia="en-GB"/>
    </w:rPr>
  </w:style>
  <w:style w:type="paragraph" w:styleId="Tekstpodstawowy">
    <w:name w:val="Body Text"/>
    <w:aliases w:val="Document,Doc,Body Text2,doc,Standard paragraph,BodyText,(Norm),Body Text 12,bt,gl,uvlaka 2,heading3,Body Text - Level 2,1body,BodText,body text,Body Txt,Body Text-10,Body Text Char2,Text Char1,Τίτλος Μελέτης,- TF,b.,b, (Norm)"/>
    <w:basedOn w:val="Normalny"/>
    <w:link w:val="TekstpodstawowyZnak"/>
    <w:unhideWhenUsed/>
    <w:qFormat/>
    <w:rsid w:val="00944A95"/>
    <w:pPr>
      <w:spacing w:before="0" w:line="240" w:lineRule="auto"/>
      <w:jc w:val="both"/>
    </w:pPr>
    <w:rPr>
      <w:rFonts w:eastAsia="Times New Roman" w:cstheme="minorBidi"/>
      <w:lang w:val="en-US" w:eastAsia="en-GB"/>
    </w:rPr>
  </w:style>
  <w:style w:type="character" w:customStyle="1" w:styleId="BodyTextChar1">
    <w:name w:val="Body Text Char1"/>
    <w:aliases w:val="Document Char,Doc Char,Body Text2 Char,doc Char,Standard paragraph Char,BodyText Char,(Norm) Char,Body Text 12 Char,bt Char,gl Char,uvlaka 2 Char,heading3 Char,Body Text - Level 2 Char,1body Char,BodText Char,body text Char,Body Txt Char"/>
    <w:basedOn w:val="Domylnaczcionkaakapitu"/>
    <w:rsid w:val="00944A95"/>
    <w:rPr>
      <w:rFonts w:ascii="Times New Roman" w:hAnsi="Times New Roman" w:cs="Times New Roman"/>
      <w:sz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4A95"/>
    <w:rPr>
      <w:rFonts w:ascii="Times New Roman" w:eastAsia="Times New Roman" w:hAnsi="Times New Roman"/>
      <w:sz w:val="24"/>
      <w:lang w:eastAsia="en-GB"/>
    </w:rPr>
  </w:style>
  <w:style w:type="paragraph" w:styleId="Tekstpodstawowywcity">
    <w:name w:val="Body Text Indent"/>
    <w:basedOn w:val="Normalny"/>
    <w:link w:val="TekstpodstawowywcityZnak"/>
    <w:unhideWhenUsed/>
    <w:rsid w:val="00944A95"/>
    <w:pPr>
      <w:spacing w:before="0" w:line="240" w:lineRule="auto"/>
      <w:ind w:left="283"/>
      <w:jc w:val="both"/>
    </w:pPr>
    <w:rPr>
      <w:rFonts w:eastAsia="Times New Roman" w:cstheme="minorBidi"/>
      <w:lang w:val="en-US" w:eastAsia="en-GB"/>
    </w:rPr>
  </w:style>
  <w:style w:type="character" w:customStyle="1" w:styleId="BodyTextIndentChar1">
    <w:name w:val="Body Text Indent Char1"/>
    <w:basedOn w:val="Domylnaczcionkaakapitu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character" w:customStyle="1" w:styleId="NagwekwiadomociZnak">
    <w:name w:val="Nagłówek wiadomości Znak"/>
    <w:basedOn w:val="Domylnaczcionkaakapitu"/>
    <w:link w:val="Nagwekwiadomoci"/>
    <w:rsid w:val="00944A95"/>
    <w:rPr>
      <w:rFonts w:ascii="Arial" w:eastAsia="Times New Roman" w:hAnsi="Arial"/>
      <w:sz w:val="24"/>
      <w:shd w:val="pct20" w:color="auto" w:fill="auto"/>
      <w:lang w:eastAsia="en-GB"/>
    </w:rPr>
  </w:style>
  <w:style w:type="paragraph" w:styleId="Nagwekwiadomoci">
    <w:name w:val="Message Header"/>
    <w:basedOn w:val="Normalny"/>
    <w:link w:val="NagwekwiadomociZnak"/>
    <w:unhideWhenUsed/>
    <w:rsid w:val="00944A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240" w:line="240" w:lineRule="auto"/>
      <w:ind w:left="1134" w:hanging="1134"/>
      <w:jc w:val="both"/>
    </w:pPr>
    <w:rPr>
      <w:rFonts w:ascii="Arial" w:eastAsia="Times New Roman" w:hAnsi="Arial" w:cstheme="minorBidi"/>
      <w:lang w:val="en-US" w:eastAsia="en-GB"/>
    </w:rPr>
  </w:style>
  <w:style w:type="character" w:customStyle="1" w:styleId="MessageHeaderChar1">
    <w:name w:val="Message Header Char1"/>
    <w:basedOn w:val="Domylnaczcionkaakapitu"/>
    <w:uiPriority w:val="99"/>
    <w:semiHidden/>
    <w:rsid w:val="00944A95"/>
    <w:rPr>
      <w:rFonts w:asciiTheme="majorHAnsi" w:eastAsiaTheme="majorEastAsia" w:hAnsiTheme="majorHAnsi" w:cstheme="majorBidi"/>
      <w:sz w:val="24"/>
      <w:szCs w:val="24"/>
      <w:shd w:val="pct20" w:color="auto" w:fill="auto"/>
      <w:lang w:val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944A95"/>
    <w:rPr>
      <w:rFonts w:ascii="Times New Roman" w:eastAsia="Times New Roman" w:hAnsi="Times New Roman"/>
      <w:sz w:val="24"/>
      <w:lang w:eastAsia="en-GB"/>
    </w:rPr>
  </w:style>
  <w:style w:type="paragraph" w:styleId="Zwrotgrzecznociowy">
    <w:name w:val="Salutation"/>
    <w:basedOn w:val="Normalny"/>
    <w:next w:val="Normalny"/>
    <w:link w:val="ZwrotgrzecznociowyZnak"/>
    <w:unhideWhenUsed/>
    <w:rsid w:val="00944A95"/>
    <w:pPr>
      <w:spacing w:before="0" w:after="240" w:line="240" w:lineRule="auto"/>
      <w:jc w:val="both"/>
    </w:pPr>
    <w:rPr>
      <w:rFonts w:eastAsia="Times New Roman" w:cstheme="minorBidi"/>
      <w:lang w:val="en-US" w:eastAsia="en-GB"/>
    </w:rPr>
  </w:style>
  <w:style w:type="character" w:customStyle="1" w:styleId="SalutationChar1">
    <w:name w:val="Salutation Char1"/>
    <w:basedOn w:val="Domylnaczcionkaakapitu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paragraph" w:customStyle="1" w:styleId="References">
    <w:name w:val="References"/>
    <w:basedOn w:val="Normalny"/>
    <w:next w:val="AddressTR"/>
    <w:rsid w:val="00944A95"/>
    <w:pPr>
      <w:spacing w:before="0" w:after="240" w:line="240" w:lineRule="auto"/>
      <w:ind w:left="5103"/>
    </w:pPr>
    <w:rPr>
      <w:rFonts w:eastAsia="Times New Roman"/>
      <w:sz w:val="20"/>
      <w:lang w:eastAsia="en-GB"/>
    </w:rPr>
  </w:style>
  <w:style w:type="paragraph" w:customStyle="1" w:styleId="AddressTR">
    <w:name w:val="AddressTR"/>
    <w:basedOn w:val="Normalny"/>
    <w:next w:val="Normalny"/>
    <w:rsid w:val="00944A95"/>
    <w:pPr>
      <w:spacing w:before="0" w:after="720" w:line="240" w:lineRule="auto"/>
      <w:ind w:left="5103"/>
    </w:pPr>
    <w:rPr>
      <w:rFonts w:eastAsia="Times New Roman"/>
      <w:lang w:eastAsia="en-GB"/>
    </w:rPr>
  </w:style>
  <w:style w:type="character" w:customStyle="1" w:styleId="DataZnak">
    <w:name w:val="Data Znak"/>
    <w:basedOn w:val="Domylnaczcionkaakapitu"/>
    <w:link w:val="Data"/>
    <w:rsid w:val="00944A95"/>
    <w:rPr>
      <w:rFonts w:ascii="Times New Roman" w:eastAsia="Times New Roman" w:hAnsi="Times New Roman"/>
      <w:sz w:val="24"/>
      <w:lang w:eastAsia="en-GB"/>
    </w:rPr>
  </w:style>
  <w:style w:type="paragraph" w:styleId="Data">
    <w:name w:val="Date"/>
    <w:basedOn w:val="Normalny"/>
    <w:next w:val="References"/>
    <w:link w:val="DataZnak"/>
    <w:unhideWhenUsed/>
    <w:rsid w:val="00944A95"/>
    <w:pPr>
      <w:spacing w:before="0" w:after="0" w:line="240" w:lineRule="auto"/>
      <w:ind w:left="5103" w:right="-567"/>
    </w:pPr>
    <w:rPr>
      <w:rFonts w:eastAsia="Times New Roman" w:cstheme="minorBidi"/>
      <w:lang w:val="en-US" w:eastAsia="en-GB"/>
    </w:rPr>
  </w:style>
  <w:style w:type="character" w:customStyle="1" w:styleId="DateChar1">
    <w:name w:val="Date Char1"/>
    <w:basedOn w:val="Domylnaczcionkaakapitu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paragraph" w:styleId="Tekstpodstawowyzwciciem">
    <w:name w:val="Body Text First Indent"/>
    <w:basedOn w:val="Tekstpodstawowy"/>
    <w:link w:val="TekstpodstawowyzwciciemZnak"/>
    <w:unhideWhenUsed/>
    <w:rsid w:val="00944A95"/>
    <w:pPr>
      <w:ind w:firstLine="210"/>
    </w:pPr>
  </w:style>
  <w:style w:type="character" w:customStyle="1" w:styleId="TekstpodstawowyzwciciemZnak">
    <w:name w:val="Tekst podstawowy z wcięciem Znak"/>
    <w:basedOn w:val="BodyTextChar1"/>
    <w:link w:val="Tekstpodstawowyzwciciem"/>
    <w:rsid w:val="00944A95"/>
    <w:rPr>
      <w:rFonts w:ascii="Times New Roman" w:eastAsia="Times New Roman" w:hAnsi="Times New Roman" w:cs="Times New Roman"/>
      <w:sz w:val="24"/>
      <w:lang w:val="pl-PL" w:eastAsia="en-GB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4A95"/>
    <w:rPr>
      <w:rFonts w:ascii="Times New Roman" w:eastAsia="Times New Roman" w:hAnsi="Times New Roman"/>
      <w:sz w:val="24"/>
      <w:lang w:eastAsia="en-GB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944A95"/>
    <w:pPr>
      <w:ind w:firstLine="210"/>
    </w:pPr>
  </w:style>
  <w:style w:type="character" w:customStyle="1" w:styleId="BodyTextFirstIndent2Char1">
    <w:name w:val="Body Text First Indent 2 Char1"/>
    <w:basedOn w:val="BodyTextIndentChar1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character" w:customStyle="1" w:styleId="NagweknotatkiZnak">
    <w:name w:val="Nagłówek notatki Znak"/>
    <w:basedOn w:val="Domylnaczcionkaakapitu"/>
    <w:link w:val="Nagweknotatki"/>
    <w:rsid w:val="00944A95"/>
    <w:rPr>
      <w:rFonts w:ascii="Times New Roman" w:eastAsia="Times New Roman" w:hAnsi="Times New Roman"/>
      <w:sz w:val="24"/>
      <w:lang w:eastAsia="en-GB"/>
    </w:rPr>
  </w:style>
  <w:style w:type="paragraph" w:styleId="Nagweknotatki">
    <w:name w:val="Note Heading"/>
    <w:basedOn w:val="Normalny"/>
    <w:next w:val="Normalny"/>
    <w:link w:val="NagweknotatkiZnak"/>
    <w:unhideWhenUsed/>
    <w:rsid w:val="00944A95"/>
    <w:pPr>
      <w:spacing w:before="0" w:after="240" w:line="240" w:lineRule="auto"/>
      <w:jc w:val="both"/>
    </w:pPr>
    <w:rPr>
      <w:rFonts w:eastAsia="Times New Roman" w:cstheme="minorBidi"/>
      <w:lang w:val="en-US" w:eastAsia="en-GB"/>
    </w:rPr>
  </w:style>
  <w:style w:type="character" w:customStyle="1" w:styleId="NoteHeadingChar1">
    <w:name w:val="Note Heading Char1"/>
    <w:basedOn w:val="Domylnaczcionkaakapitu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944A95"/>
    <w:rPr>
      <w:rFonts w:ascii="Times New Roman" w:eastAsia="Times New Roman" w:hAnsi="Times New Roman"/>
      <w:sz w:val="24"/>
      <w:lang w:eastAsia="en-GB"/>
    </w:rPr>
  </w:style>
  <w:style w:type="paragraph" w:styleId="Tekstpodstawowy2">
    <w:name w:val="Body Text 2"/>
    <w:basedOn w:val="Normalny"/>
    <w:link w:val="Tekstpodstawowy2Znak"/>
    <w:unhideWhenUsed/>
    <w:rsid w:val="00944A95"/>
    <w:pPr>
      <w:spacing w:before="0" w:line="480" w:lineRule="auto"/>
      <w:jc w:val="both"/>
    </w:pPr>
    <w:rPr>
      <w:rFonts w:eastAsia="Times New Roman" w:cstheme="minorBidi"/>
      <w:lang w:val="en-US" w:eastAsia="en-GB"/>
    </w:rPr>
  </w:style>
  <w:style w:type="character" w:customStyle="1" w:styleId="BodyText2Char1">
    <w:name w:val="Body Text 2 Char1"/>
    <w:basedOn w:val="Domylnaczcionkaakapitu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944A95"/>
    <w:rPr>
      <w:rFonts w:ascii="Times New Roman" w:eastAsia="Times New Roman" w:hAnsi="Times New Roman"/>
      <w:sz w:val="16"/>
      <w:lang w:eastAsia="en-GB"/>
    </w:rPr>
  </w:style>
  <w:style w:type="paragraph" w:styleId="Tekstpodstawowy3">
    <w:name w:val="Body Text 3"/>
    <w:basedOn w:val="Normalny"/>
    <w:link w:val="Tekstpodstawowy3Znak"/>
    <w:unhideWhenUsed/>
    <w:rsid w:val="00944A95"/>
    <w:pPr>
      <w:spacing w:before="0" w:line="240" w:lineRule="auto"/>
      <w:jc w:val="both"/>
    </w:pPr>
    <w:rPr>
      <w:rFonts w:eastAsia="Times New Roman" w:cstheme="minorBidi"/>
      <w:sz w:val="16"/>
      <w:lang w:val="en-US" w:eastAsia="en-GB"/>
    </w:rPr>
  </w:style>
  <w:style w:type="character" w:customStyle="1" w:styleId="BodyText3Char1">
    <w:name w:val="Body Text 3 Char1"/>
    <w:basedOn w:val="Domylnaczcionkaakapitu"/>
    <w:uiPriority w:val="99"/>
    <w:semiHidden/>
    <w:rsid w:val="00944A95"/>
    <w:rPr>
      <w:rFonts w:ascii="Times New Roman" w:hAnsi="Times New Roman" w:cs="Times New Roman"/>
      <w:sz w:val="16"/>
      <w:szCs w:val="16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4A95"/>
    <w:rPr>
      <w:rFonts w:ascii="Times New Roman" w:eastAsia="Times New Roman" w:hAnsi="Times New Roman"/>
      <w:sz w:val="24"/>
      <w:lang w:eastAsia="en-GB"/>
    </w:rPr>
  </w:style>
  <w:style w:type="paragraph" w:styleId="Tekstpodstawowywcity2">
    <w:name w:val="Body Text Indent 2"/>
    <w:basedOn w:val="Normalny"/>
    <w:link w:val="Tekstpodstawowywcity2Znak"/>
    <w:unhideWhenUsed/>
    <w:rsid w:val="00944A95"/>
    <w:pPr>
      <w:spacing w:before="0" w:line="480" w:lineRule="auto"/>
      <w:ind w:left="283"/>
      <w:jc w:val="both"/>
    </w:pPr>
    <w:rPr>
      <w:rFonts w:eastAsia="Times New Roman" w:cstheme="minorBidi"/>
      <w:lang w:val="en-US" w:eastAsia="en-GB"/>
    </w:rPr>
  </w:style>
  <w:style w:type="character" w:customStyle="1" w:styleId="BodyTextIndent2Char1">
    <w:name w:val="Body Text Indent 2 Char1"/>
    <w:basedOn w:val="Domylnaczcionkaakapitu"/>
    <w:uiPriority w:val="99"/>
    <w:semiHidden/>
    <w:rsid w:val="00944A95"/>
    <w:rPr>
      <w:rFonts w:ascii="Times New Roman" w:hAnsi="Times New Roman" w:cs="Times New Roman"/>
      <w:sz w:val="24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4A95"/>
    <w:rPr>
      <w:rFonts w:ascii="Times New Roman" w:eastAsia="Times New Roman" w:hAnsi="Times New Roman"/>
      <w:sz w:val="16"/>
      <w:lang w:eastAsia="en-GB"/>
    </w:rPr>
  </w:style>
  <w:style w:type="paragraph" w:styleId="Tekstpodstawowywcity3">
    <w:name w:val="Body Text Indent 3"/>
    <w:basedOn w:val="Normalny"/>
    <w:link w:val="Tekstpodstawowywcity3Znak"/>
    <w:unhideWhenUsed/>
    <w:rsid w:val="00944A95"/>
    <w:pPr>
      <w:spacing w:before="0" w:line="240" w:lineRule="auto"/>
      <w:ind w:left="283"/>
      <w:jc w:val="both"/>
    </w:pPr>
    <w:rPr>
      <w:rFonts w:eastAsia="Times New Roman" w:cstheme="minorBidi"/>
      <w:sz w:val="16"/>
      <w:lang w:val="en-US" w:eastAsia="en-GB"/>
    </w:rPr>
  </w:style>
  <w:style w:type="character" w:customStyle="1" w:styleId="BodyTextIndent3Char1">
    <w:name w:val="Body Text Indent 3 Char1"/>
    <w:basedOn w:val="Domylnaczcionkaakapitu"/>
    <w:uiPriority w:val="99"/>
    <w:semiHidden/>
    <w:rsid w:val="00944A95"/>
    <w:rPr>
      <w:rFonts w:ascii="Times New Roman" w:hAnsi="Times New Roman" w:cs="Times New Roman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944A95"/>
    <w:rPr>
      <w:rFonts w:ascii="Tahoma" w:eastAsia="Times New Roman" w:hAnsi="Tahoma"/>
      <w:sz w:val="24"/>
      <w:shd w:val="clear" w:color="auto" w:fill="000080"/>
      <w:lang w:eastAsia="en-GB"/>
    </w:rPr>
  </w:style>
  <w:style w:type="paragraph" w:styleId="Mapadokumentu">
    <w:name w:val="Document Map"/>
    <w:basedOn w:val="Normalny"/>
    <w:link w:val="MapadokumentuZnak"/>
    <w:semiHidden/>
    <w:unhideWhenUsed/>
    <w:rsid w:val="00944A95"/>
    <w:pPr>
      <w:shd w:val="clear" w:color="auto" w:fill="000080"/>
      <w:spacing w:before="0" w:after="240" w:line="240" w:lineRule="auto"/>
      <w:jc w:val="both"/>
    </w:pPr>
    <w:rPr>
      <w:rFonts w:ascii="Tahoma" w:eastAsia="Times New Roman" w:hAnsi="Tahoma" w:cstheme="minorBidi"/>
      <w:lang w:val="en-US" w:eastAsia="en-GB"/>
    </w:rPr>
  </w:style>
  <w:style w:type="character" w:customStyle="1" w:styleId="DocumentMapChar1">
    <w:name w:val="Document Map Char1"/>
    <w:basedOn w:val="Domylnaczcionkaakapitu"/>
    <w:uiPriority w:val="99"/>
    <w:semiHidden/>
    <w:rsid w:val="00944A95"/>
    <w:rPr>
      <w:rFonts w:ascii="Segoe UI" w:hAnsi="Segoe UI" w:cs="Segoe UI"/>
      <w:sz w:val="16"/>
      <w:szCs w:val="16"/>
      <w:lang w:val="pl-PL"/>
    </w:rPr>
  </w:style>
  <w:style w:type="character" w:customStyle="1" w:styleId="ZwykytekstZnak">
    <w:name w:val="Zwykły tekst Znak"/>
    <w:basedOn w:val="Domylnaczcionkaakapitu"/>
    <w:link w:val="Zwykytekst"/>
    <w:rsid w:val="00944A95"/>
    <w:rPr>
      <w:rFonts w:ascii="Courier New" w:eastAsia="Times New Roman" w:hAnsi="Courier New"/>
      <w:sz w:val="20"/>
      <w:lang w:eastAsia="en-GB"/>
    </w:rPr>
  </w:style>
  <w:style w:type="paragraph" w:styleId="Zwykytekst">
    <w:name w:val="Plain Text"/>
    <w:basedOn w:val="Normalny"/>
    <w:link w:val="ZwykytekstZnak"/>
    <w:unhideWhenUsed/>
    <w:rsid w:val="00944A95"/>
    <w:pPr>
      <w:spacing w:before="0" w:after="240" w:line="240" w:lineRule="auto"/>
      <w:jc w:val="both"/>
    </w:pPr>
    <w:rPr>
      <w:rFonts w:ascii="Courier New" w:eastAsia="Times New Roman" w:hAnsi="Courier New" w:cstheme="minorBidi"/>
      <w:sz w:val="20"/>
      <w:lang w:val="en-US" w:eastAsia="en-GB"/>
    </w:rPr>
  </w:style>
  <w:style w:type="character" w:customStyle="1" w:styleId="PlainTextChar1">
    <w:name w:val="Plain Text Char1"/>
    <w:basedOn w:val="Domylnaczcionkaakapitu"/>
    <w:uiPriority w:val="99"/>
    <w:semiHidden/>
    <w:rsid w:val="00944A95"/>
    <w:rPr>
      <w:rFonts w:ascii="Consolas" w:hAnsi="Consolas" w:cs="Times New Roman"/>
      <w:sz w:val="21"/>
      <w:szCs w:val="21"/>
      <w:lang w:val="pl-PL"/>
    </w:rPr>
  </w:style>
  <w:style w:type="character" w:customStyle="1" w:styleId="CommentSubjectChar1">
    <w:name w:val="Comment Subject Char1"/>
    <w:basedOn w:val="TekstkomentarzaZnak"/>
    <w:uiPriority w:val="99"/>
    <w:semiHidden/>
    <w:rsid w:val="00944A95"/>
    <w:rPr>
      <w:rFonts w:ascii="Times New Roman" w:eastAsia="Calibri" w:hAnsi="Times New Roman" w:cs="Arial"/>
      <w:b/>
      <w:bCs/>
      <w:sz w:val="20"/>
      <w:szCs w:val="20"/>
      <w:lang w:val="pl-PL"/>
    </w:rPr>
  </w:style>
  <w:style w:type="character" w:customStyle="1" w:styleId="BalloonTextChar1">
    <w:name w:val="Balloon Text Char1"/>
    <w:basedOn w:val="Domylnaczcionkaakapitu"/>
    <w:uiPriority w:val="99"/>
    <w:semiHidden/>
    <w:rsid w:val="00944A95"/>
    <w:rPr>
      <w:rFonts w:ascii="Segoe UI" w:hAnsi="Segoe UI" w:cs="Segoe UI"/>
      <w:sz w:val="18"/>
      <w:szCs w:val="18"/>
    </w:rPr>
  </w:style>
  <w:style w:type="paragraph" w:customStyle="1" w:styleId="Par-number10">
    <w:name w:val="Par-number 1)"/>
    <w:basedOn w:val="Normalny"/>
    <w:next w:val="Normalny"/>
    <w:rsid w:val="00944A95"/>
    <w:pPr>
      <w:numPr>
        <w:numId w:val="24"/>
      </w:numPr>
      <w:spacing w:before="0" w:after="0"/>
    </w:pPr>
    <w:rPr>
      <w:rFonts w:eastAsia="Calibri" w:cs="Arial"/>
    </w:rPr>
  </w:style>
  <w:style w:type="paragraph" w:customStyle="1" w:styleId="Par-bullet">
    <w:name w:val="Par-bullet"/>
    <w:basedOn w:val="Normalny"/>
    <w:next w:val="Normalny"/>
    <w:rsid w:val="00944A95"/>
    <w:pPr>
      <w:numPr>
        <w:numId w:val="25"/>
      </w:numPr>
      <w:spacing w:before="0" w:after="0"/>
    </w:pPr>
    <w:rPr>
      <w:rFonts w:eastAsia="Calibri" w:cs="Arial"/>
    </w:rPr>
  </w:style>
  <w:style w:type="paragraph" w:customStyle="1" w:styleId="Par-equal">
    <w:name w:val="Par-equal"/>
    <w:basedOn w:val="Normalny"/>
    <w:next w:val="Normalny"/>
    <w:rsid w:val="00944A95"/>
    <w:pPr>
      <w:numPr>
        <w:numId w:val="26"/>
      </w:numPr>
      <w:spacing w:before="0" w:after="0"/>
    </w:pPr>
    <w:rPr>
      <w:rFonts w:eastAsia="Calibri" w:cs="Arial"/>
    </w:rPr>
  </w:style>
  <w:style w:type="paragraph" w:customStyle="1" w:styleId="Par-number1">
    <w:name w:val="Par-number (1)"/>
    <w:basedOn w:val="Normalny"/>
    <w:next w:val="Normalny"/>
    <w:rsid w:val="00944A95"/>
    <w:pPr>
      <w:numPr>
        <w:numId w:val="27"/>
      </w:numPr>
      <w:spacing w:before="0" w:after="0"/>
    </w:pPr>
    <w:rPr>
      <w:rFonts w:eastAsia="Calibri" w:cs="Arial"/>
    </w:rPr>
  </w:style>
  <w:style w:type="paragraph" w:customStyle="1" w:styleId="Par-number11">
    <w:name w:val="Par-number 1."/>
    <w:basedOn w:val="Normalny"/>
    <w:next w:val="Normalny"/>
    <w:rsid w:val="00944A95"/>
    <w:pPr>
      <w:numPr>
        <w:numId w:val="28"/>
      </w:numPr>
      <w:spacing w:before="0" w:after="0"/>
    </w:pPr>
    <w:rPr>
      <w:rFonts w:eastAsia="Calibri" w:cs="Arial"/>
    </w:rPr>
  </w:style>
  <w:style w:type="paragraph" w:customStyle="1" w:styleId="Par-dash">
    <w:name w:val="Par-dash"/>
    <w:basedOn w:val="Normalny"/>
    <w:next w:val="Normalny"/>
    <w:rsid w:val="00944A95"/>
    <w:pPr>
      <w:numPr>
        <w:numId w:val="29"/>
      </w:numPr>
      <w:spacing w:before="0" w:after="0"/>
    </w:pPr>
    <w:rPr>
      <w:rFonts w:eastAsia="Calibri" w:cs="Arial"/>
    </w:rPr>
  </w:style>
  <w:style w:type="paragraph" w:customStyle="1" w:styleId="Par-numberA">
    <w:name w:val="Par-number A."/>
    <w:basedOn w:val="Normalny"/>
    <w:next w:val="Normalny"/>
    <w:rsid w:val="00944A95"/>
    <w:pPr>
      <w:numPr>
        <w:numId w:val="30"/>
      </w:numPr>
      <w:spacing w:before="0" w:after="0"/>
    </w:pPr>
    <w:rPr>
      <w:rFonts w:eastAsia="Calibri" w:cs="Arial"/>
    </w:rPr>
  </w:style>
  <w:style w:type="paragraph" w:customStyle="1" w:styleId="AC">
    <w:name w:val="AC"/>
    <w:basedOn w:val="Normalny"/>
    <w:next w:val="Normalny"/>
    <w:rsid w:val="00944A95"/>
    <w:pPr>
      <w:spacing w:before="0" w:after="0"/>
    </w:pPr>
    <w:rPr>
      <w:rFonts w:eastAsia="Calibri" w:cs="Arial"/>
      <w:b/>
      <w:sz w:val="40"/>
    </w:rPr>
  </w:style>
  <w:style w:type="paragraph" w:customStyle="1" w:styleId="Par-numberi">
    <w:name w:val="Par-number (i)"/>
    <w:basedOn w:val="Normalny"/>
    <w:next w:val="Normalny"/>
    <w:rsid w:val="00944A95"/>
    <w:pPr>
      <w:numPr>
        <w:numId w:val="31"/>
      </w:numPr>
      <w:tabs>
        <w:tab w:val="left" w:pos="567"/>
      </w:tabs>
      <w:spacing w:before="0" w:after="0"/>
    </w:pPr>
    <w:rPr>
      <w:rFonts w:eastAsia="Calibri" w:cs="Arial"/>
    </w:rPr>
  </w:style>
  <w:style w:type="paragraph" w:customStyle="1" w:styleId="Par-numbera0">
    <w:name w:val="Par-number (a)"/>
    <w:basedOn w:val="Normalny"/>
    <w:next w:val="Normalny"/>
    <w:rsid w:val="00944A95"/>
    <w:pPr>
      <w:numPr>
        <w:numId w:val="32"/>
      </w:numPr>
      <w:spacing w:before="0" w:after="0"/>
    </w:pPr>
    <w:rPr>
      <w:rFonts w:eastAsia="Calibri" w:cs="Arial"/>
    </w:rPr>
  </w:style>
  <w:style w:type="paragraph" w:customStyle="1" w:styleId="AddReference">
    <w:name w:val="Add Reference"/>
    <w:basedOn w:val="Normalny"/>
    <w:rsid w:val="00944A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240" w:lineRule="auto"/>
      <w:ind w:left="7655" w:right="-454"/>
    </w:pPr>
    <w:rPr>
      <w:rFonts w:eastAsia="Calibri" w:cs="Arial"/>
      <w:i/>
      <w:sz w:val="20"/>
    </w:rPr>
  </w:style>
  <w:style w:type="paragraph" w:customStyle="1" w:styleId="Considerant">
    <w:name w:val="Considerant"/>
    <w:basedOn w:val="Akapitzlist"/>
    <w:rsid w:val="00944A95"/>
    <w:pPr>
      <w:numPr>
        <w:numId w:val="33"/>
      </w:numPr>
      <w:tabs>
        <w:tab w:val="num" w:pos="360"/>
      </w:tabs>
      <w:spacing w:after="200" w:line="276" w:lineRule="auto"/>
      <w:ind w:left="720" w:firstLine="0"/>
      <w:jc w:val="left"/>
    </w:pPr>
    <w:rPr>
      <w:rFonts w:eastAsia="Times New Roman"/>
      <w:sz w:val="22"/>
      <w:szCs w:val="22"/>
      <w:lang w:eastAsia="en-GB"/>
    </w:rPr>
  </w:style>
  <w:style w:type="paragraph" w:customStyle="1" w:styleId="Default">
    <w:name w:val="Default"/>
    <w:rsid w:val="00944A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en-GB"/>
    </w:rPr>
  </w:style>
  <w:style w:type="paragraph" w:customStyle="1" w:styleId="CM3">
    <w:name w:val="CM3"/>
    <w:basedOn w:val="Normalny"/>
    <w:next w:val="Normalny"/>
    <w:uiPriority w:val="99"/>
    <w:rsid w:val="00944A95"/>
    <w:pPr>
      <w:autoSpaceDE w:val="0"/>
      <w:autoSpaceDN w:val="0"/>
      <w:adjustRightInd w:val="0"/>
      <w:spacing w:before="0" w:after="0" w:line="240" w:lineRule="auto"/>
    </w:pPr>
    <w:rPr>
      <w:rFonts w:ascii="EUAlbertina" w:eastAsia="Times New Roman" w:hAnsi="EUAlbertina"/>
      <w:szCs w:val="24"/>
      <w:lang w:eastAsia="en-GB"/>
    </w:rPr>
  </w:style>
  <w:style w:type="character" w:customStyle="1" w:styleId="AnnexetitreChar">
    <w:name w:val="Annexe titre Char"/>
    <w:locked/>
    <w:rsid w:val="00944A95"/>
    <w:rPr>
      <w:rFonts w:ascii="Times New Roman" w:hAnsi="Times New Roman" w:cs="Times New Roman"/>
      <w:b/>
      <w:sz w:val="24"/>
      <w:u w:val="single"/>
      <w:lang w:val="pl-PL"/>
    </w:rPr>
  </w:style>
  <w:style w:type="paragraph" w:customStyle="1" w:styleId="Pagedecouverture">
    <w:name w:val="Page de couverture"/>
    <w:basedOn w:val="Normalny"/>
    <w:next w:val="Normalny"/>
    <w:rsid w:val="00944A95"/>
    <w:pPr>
      <w:spacing w:before="0" w:after="0" w:line="240" w:lineRule="auto"/>
      <w:jc w:val="both"/>
    </w:pPr>
    <w:rPr>
      <w:rFonts w:eastAsia="Calibri"/>
      <w:szCs w:val="20"/>
      <w:lang w:eastAsia="en-GB"/>
    </w:rPr>
  </w:style>
  <w:style w:type="character" w:customStyle="1" w:styleId="FooterCoverPageChar">
    <w:name w:val="Footer Cover Page Char"/>
    <w:basedOn w:val="AnnexetitreChar"/>
    <w:link w:val="FooterCoverPage"/>
    <w:locked/>
    <w:rsid w:val="00944A95"/>
    <w:rPr>
      <w:rFonts w:ascii="Times New Roman" w:hAnsi="Times New Roman" w:cs="Times New Roman"/>
      <w:b w:val="0"/>
      <w:sz w:val="24"/>
      <w:u w:val="single"/>
      <w:lang w:val="pl-PL"/>
    </w:rPr>
  </w:style>
  <w:style w:type="paragraph" w:customStyle="1" w:styleId="FooterCoverPage">
    <w:name w:val="Footer Cover Page"/>
    <w:basedOn w:val="Normalny"/>
    <w:link w:val="FooterCoverPageChar"/>
    <w:rsid w:val="00944A95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u w:val="single"/>
    </w:rPr>
  </w:style>
  <w:style w:type="character" w:customStyle="1" w:styleId="FooterSensitivityChar">
    <w:name w:val="Footer Sensitivity Char"/>
    <w:basedOn w:val="AnnexetitreChar"/>
    <w:link w:val="FooterSensitivity"/>
    <w:locked/>
    <w:rsid w:val="00944A95"/>
    <w:rPr>
      <w:rFonts w:ascii="Times New Roman" w:hAnsi="Times New Roman" w:cs="Times New Roman"/>
      <w:b/>
      <w:sz w:val="32"/>
      <w:u w:val="single"/>
      <w:lang w:val="pl-PL"/>
    </w:rPr>
  </w:style>
  <w:style w:type="paragraph" w:customStyle="1" w:styleId="FooterSensitivity">
    <w:name w:val="Footer Sensitivity"/>
    <w:basedOn w:val="Normalny"/>
    <w:link w:val="FooterSensitivityChar"/>
    <w:rsid w:val="00944A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b/>
      <w:sz w:val="32"/>
      <w:u w:val="single"/>
    </w:rPr>
  </w:style>
  <w:style w:type="character" w:customStyle="1" w:styleId="HeaderCoverPageChar">
    <w:name w:val="Header Cover Page Char"/>
    <w:basedOn w:val="AnnexetitreChar"/>
    <w:link w:val="HeaderCoverPage"/>
    <w:locked/>
    <w:rsid w:val="00944A95"/>
    <w:rPr>
      <w:rFonts w:ascii="Times New Roman" w:hAnsi="Times New Roman" w:cs="Times New Roman"/>
      <w:b w:val="0"/>
      <w:sz w:val="24"/>
      <w:u w:val="single"/>
      <w:lang w:val="pl-PL"/>
    </w:rPr>
  </w:style>
  <w:style w:type="paragraph" w:customStyle="1" w:styleId="HeaderCoverPage">
    <w:name w:val="Header Cover Page"/>
    <w:basedOn w:val="Normalny"/>
    <w:link w:val="HeaderCoverPageChar"/>
    <w:rsid w:val="00944A95"/>
    <w:pPr>
      <w:tabs>
        <w:tab w:val="center" w:pos="4535"/>
        <w:tab w:val="right" w:pos="9071"/>
      </w:tabs>
      <w:spacing w:before="0" w:line="240" w:lineRule="auto"/>
      <w:jc w:val="both"/>
    </w:pPr>
    <w:rPr>
      <w:u w:val="single"/>
    </w:rPr>
  </w:style>
  <w:style w:type="character" w:customStyle="1" w:styleId="HeaderSensitivityChar">
    <w:name w:val="Header Sensitivity Char"/>
    <w:basedOn w:val="AnnexetitreChar"/>
    <w:link w:val="HeaderSensitivity"/>
    <w:locked/>
    <w:rsid w:val="00944A95"/>
    <w:rPr>
      <w:rFonts w:ascii="Times New Roman" w:hAnsi="Times New Roman" w:cs="Times New Roman"/>
      <w:b/>
      <w:sz w:val="32"/>
      <w:u w:val="single"/>
      <w:lang w:val="pl-PL"/>
    </w:rPr>
  </w:style>
  <w:style w:type="paragraph" w:customStyle="1" w:styleId="HeaderSensitivity">
    <w:name w:val="Header Sensitivity"/>
    <w:basedOn w:val="Normalny"/>
    <w:link w:val="HeaderSensitivityChar"/>
    <w:rsid w:val="00944A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  <w:ind w:left="113" w:right="113"/>
      <w:jc w:val="center"/>
    </w:pPr>
    <w:rPr>
      <w:b/>
      <w:sz w:val="32"/>
      <w:u w:val="single"/>
    </w:rPr>
  </w:style>
  <w:style w:type="paragraph" w:customStyle="1" w:styleId="CM4">
    <w:name w:val="CM4"/>
    <w:basedOn w:val="Normalny"/>
    <w:next w:val="Normalny"/>
    <w:uiPriority w:val="99"/>
    <w:rsid w:val="00944A95"/>
    <w:pPr>
      <w:autoSpaceDE w:val="0"/>
      <w:autoSpaceDN w:val="0"/>
      <w:adjustRightInd w:val="0"/>
      <w:spacing w:before="0" w:after="0" w:line="240" w:lineRule="auto"/>
    </w:pPr>
    <w:rPr>
      <w:rFonts w:ascii="EUAlbertina" w:eastAsia="Times New Roman" w:hAnsi="EUAlbertina"/>
      <w:szCs w:val="24"/>
      <w:lang w:eastAsia="en-GB"/>
    </w:rPr>
  </w:style>
  <w:style w:type="paragraph" w:customStyle="1" w:styleId="AddressTL">
    <w:name w:val="AddressTL"/>
    <w:basedOn w:val="Normalny"/>
    <w:next w:val="Normalny"/>
    <w:rsid w:val="00944A95"/>
    <w:pPr>
      <w:spacing w:before="0" w:after="720" w:line="240" w:lineRule="auto"/>
    </w:pPr>
    <w:rPr>
      <w:rFonts w:eastAsia="Times New Roman"/>
      <w:lang w:eastAsia="en-GB"/>
    </w:rPr>
  </w:style>
  <w:style w:type="paragraph" w:customStyle="1" w:styleId="DoubSign">
    <w:name w:val="DoubSign"/>
    <w:basedOn w:val="Normalny"/>
    <w:next w:val="Contact"/>
    <w:rsid w:val="00944A95"/>
    <w:pPr>
      <w:tabs>
        <w:tab w:val="left" w:pos="5103"/>
      </w:tabs>
      <w:spacing w:before="1200" w:after="0" w:line="240" w:lineRule="auto"/>
    </w:pPr>
    <w:rPr>
      <w:rFonts w:eastAsia="Times New Roman"/>
      <w:lang w:eastAsia="en-GB"/>
    </w:rPr>
  </w:style>
  <w:style w:type="paragraph" w:customStyle="1" w:styleId="Subject">
    <w:name w:val="Subject"/>
    <w:basedOn w:val="Normalny"/>
    <w:next w:val="Normalny"/>
    <w:rsid w:val="00944A95"/>
    <w:pPr>
      <w:spacing w:before="0" w:after="480" w:line="240" w:lineRule="auto"/>
      <w:ind w:left="1531" w:hanging="1531"/>
    </w:pPr>
    <w:rPr>
      <w:rFonts w:eastAsia="Times New Roman"/>
      <w:b/>
      <w:lang w:eastAsia="en-GB"/>
    </w:rPr>
  </w:style>
  <w:style w:type="paragraph" w:customStyle="1" w:styleId="NoteHead">
    <w:name w:val="NoteHead"/>
    <w:basedOn w:val="Normalny"/>
    <w:next w:val="Subject"/>
    <w:rsid w:val="00944A95"/>
    <w:pPr>
      <w:spacing w:before="720" w:after="720" w:line="240" w:lineRule="auto"/>
      <w:jc w:val="center"/>
    </w:pPr>
    <w:rPr>
      <w:rFonts w:eastAsia="Times New Roman"/>
      <w:b/>
      <w:smallCaps/>
      <w:lang w:eastAsia="en-GB"/>
    </w:rPr>
  </w:style>
  <w:style w:type="paragraph" w:customStyle="1" w:styleId="NoteList">
    <w:name w:val="NoteList"/>
    <w:basedOn w:val="Normalny"/>
    <w:next w:val="Subject"/>
    <w:rsid w:val="00944A95"/>
    <w:pPr>
      <w:tabs>
        <w:tab w:val="left" w:pos="5823"/>
      </w:tabs>
      <w:spacing w:before="720" w:after="720" w:line="240" w:lineRule="auto"/>
      <w:ind w:left="5104" w:hanging="3119"/>
    </w:pPr>
    <w:rPr>
      <w:rFonts w:eastAsia="Times New Roman"/>
      <w:b/>
      <w:smallCaps/>
      <w:lang w:eastAsia="en-GB"/>
    </w:rPr>
  </w:style>
  <w:style w:type="paragraph" w:customStyle="1" w:styleId="YReferences">
    <w:name w:val="YReferences"/>
    <w:basedOn w:val="Normalny"/>
    <w:next w:val="Normalny"/>
    <w:rsid w:val="00944A95"/>
    <w:pPr>
      <w:spacing w:before="0" w:after="480" w:line="240" w:lineRule="auto"/>
      <w:ind w:left="1531" w:hanging="1531"/>
      <w:jc w:val="both"/>
    </w:pPr>
    <w:rPr>
      <w:rFonts w:eastAsia="Times New Roman"/>
      <w:lang w:eastAsia="en-GB"/>
    </w:rPr>
  </w:style>
  <w:style w:type="paragraph" w:customStyle="1" w:styleId="ListBullet1">
    <w:name w:val="List Bullet 1"/>
    <w:basedOn w:val="Text1"/>
    <w:rsid w:val="00944A95"/>
    <w:pPr>
      <w:tabs>
        <w:tab w:val="num" w:pos="765"/>
      </w:tabs>
      <w:spacing w:before="0" w:after="240" w:line="240" w:lineRule="auto"/>
      <w:ind w:left="765" w:hanging="283"/>
      <w:jc w:val="both"/>
    </w:pPr>
    <w:rPr>
      <w:rFonts w:eastAsia="Times New Roman"/>
      <w:lang w:eastAsia="en-GB"/>
    </w:rPr>
  </w:style>
  <w:style w:type="paragraph" w:customStyle="1" w:styleId="ListDash">
    <w:name w:val="List Dash"/>
    <w:basedOn w:val="Normalny"/>
    <w:rsid w:val="00944A95"/>
    <w:pPr>
      <w:numPr>
        <w:numId w:val="34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Dash1">
    <w:name w:val="List Dash 1"/>
    <w:basedOn w:val="Text1"/>
    <w:rsid w:val="00944A95"/>
    <w:pPr>
      <w:numPr>
        <w:numId w:val="35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Dash2">
    <w:name w:val="List Dash 2"/>
    <w:basedOn w:val="Text2"/>
    <w:rsid w:val="00944A95"/>
    <w:pPr>
      <w:numPr>
        <w:numId w:val="36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Dash3">
    <w:name w:val="List Dash 3"/>
    <w:basedOn w:val="Text3"/>
    <w:rsid w:val="00944A95"/>
    <w:pPr>
      <w:numPr>
        <w:numId w:val="37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Dash4">
    <w:name w:val="List Dash 4"/>
    <w:basedOn w:val="Text4"/>
    <w:rsid w:val="00944A95"/>
    <w:pPr>
      <w:numPr>
        <w:numId w:val="38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Level2">
    <w:name w:val="List Number (Level 2)"/>
    <w:basedOn w:val="Normalny"/>
    <w:rsid w:val="00944A95"/>
    <w:pPr>
      <w:numPr>
        <w:ilvl w:val="1"/>
        <w:numId w:val="18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Level3">
    <w:name w:val="List Number (Level 3)"/>
    <w:basedOn w:val="Normalny"/>
    <w:rsid w:val="00944A95"/>
    <w:pPr>
      <w:numPr>
        <w:ilvl w:val="2"/>
        <w:numId w:val="18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Level4">
    <w:name w:val="List Number (Level 4)"/>
    <w:basedOn w:val="Normalny"/>
    <w:rsid w:val="00944A95"/>
    <w:pPr>
      <w:numPr>
        <w:ilvl w:val="3"/>
        <w:numId w:val="18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1">
    <w:name w:val="List Number 1"/>
    <w:basedOn w:val="Text1"/>
    <w:rsid w:val="00944A95"/>
    <w:pPr>
      <w:numPr>
        <w:numId w:val="39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1Level2">
    <w:name w:val="List Number 1 (Level 2)"/>
    <w:basedOn w:val="Text1"/>
    <w:rsid w:val="00944A95"/>
    <w:pPr>
      <w:numPr>
        <w:ilvl w:val="1"/>
        <w:numId w:val="39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1Level3">
    <w:name w:val="List Number 1 (Level 3)"/>
    <w:basedOn w:val="Text1"/>
    <w:rsid w:val="00944A95"/>
    <w:pPr>
      <w:numPr>
        <w:ilvl w:val="2"/>
        <w:numId w:val="39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1Level4">
    <w:name w:val="List Number 1 (Level 4)"/>
    <w:basedOn w:val="Text1"/>
    <w:rsid w:val="00944A95"/>
    <w:pPr>
      <w:numPr>
        <w:ilvl w:val="3"/>
        <w:numId w:val="39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2Level2">
    <w:name w:val="List Number 2 (Level 2)"/>
    <w:basedOn w:val="Text2"/>
    <w:rsid w:val="00944A95"/>
    <w:pPr>
      <w:numPr>
        <w:ilvl w:val="1"/>
        <w:numId w:val="40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2Level3">
    <w:name w:val="List Number 2 (Level 3)"/>
    <w:basedOn w:val="Text2"/>
    <w:rsid w:val="00944A95"/>
    <w:pPr>
      <w:numPr>
        <w:ilvl w:val="2"/>
        <w:numId w:val="40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2Level4">
    <w:name w:val="List Number 2 (Level 4)"/>
    <w:basedOn w:val="Text2"/>
    <w:rsid w:val="00944A95"/>
    <w:pPr>
      <w:numPr>
        <w:ilvl w:val="3"/>
        <w:numId w:val="40"/>
      </w:numPr>
      <w:spacing w:before="0" w:after="240" w:line="240" w:lineRule="auto"/>
      <w:ind w:left="3901" w:hanging="703"/>
      <w:jc w:val="both"/>
    </w:pPr>
    <w:rPr>
      <w:rFonts w:eastAsia="Times New Roman"/>
      <w:lang w:eastAsia="en-GB"/>
    </w:rPr>
  </w:style>
  <w:style w:type="paragraph" w:customStyle="1" w:styleId="ListNumber3Level2">
    <w:name w:val="List Number 3 (Level 2)"/>
    <w:basedOn w:val="Text3"/>
    <w:rsid w:val="00944A95"/>
    <w:pPr>
      <w:numPr>
        <w:ilvl w:val="1"/>
        <w:numId w:val="41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3Level3">
    <w:name w:val="List Number 3 (Level 3)"/>
    <w:basedOn w:val="Text3"/>
    <w:rsid w:val="00944A95"/>
    <w:pPr>
      <w:numPr>
        <w:ilvl w:val="2"/>
        <w:numId w:val="41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3Level4">
    <w:name w:val="List Number 3 (Level 4)"/>
    <w:basedOn w:val="Text3"/>
    <w:rsid w:val="00944A95"/>
    <w:pPr>
      <w:numPr>
        <w:ilvl w:val="3"/>
        <w:numId w:val="41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4Level2">
    <w:name w:val="List Number 4 (Level 2)"/>
    <w:basedOn w:val="Text4"/>
    <w:rsid w:val="00944A95"/>
    <w:pPr>
      <w:numPr>
        <w:ilvl w:val="1"/>
        <w:numId w:val="42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4Level3">
    <w:name w:val="List Number 4 (Level 3)"/>
    <w:basedOn w:val="Text4"/>
    <w:rsid w:val="00944A95"/>
    <w:pPr>
      <w:numPr>
        <w:ilvl w:val="2"/>
        <w:numId w:val="42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ListNumber4Level4">
    <w:name w:val="List Number 4 (Level 4)"/>
    <w:basedOn w:val="Text4"/>
    <w:rsid w:val="00944A95"/>
    <w:pPr>
      <w:numPr>
        <w:ilvl w:val="3"/>
        <w:numId w:val="42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customStyle="1" w:styleId="DisclaimerNotice">
    <w:name w:val="Disclaimer Notice"/>
    <w:basedOn w:val="Normalny"/>
    <w:next w:val="AddressTR"/>
    <w:rsid w:val="00944A95"/>
    <w:pPr>
      <w:spacing w:before="0" w:after="240" w:line="240" w:lineRule="auto"/>
      <w:ind w:left="5103"/>
    </w:pPr>
    <w:rPr>
      <w:rFonts w:eastAsia="Times New Roman"/>
      <w:i/>
      <w:sz w:val="20"/>
      <w:lang w:eastAsia="en-GB"/>
    </w:rPr>
  </w:style>
  <w:style w:type="paragraph" w:customStyle="1" w:styleId="Disclaimer">
    <w:name w:val="Disclaimer"/>
    <w:basedOn w:val="Normalny"/>
    <w:rsid w:val="00944A95"/>
    <w:pPr>
      <w:keepLines/>
      <w:pBdr>
        <w:top w:val="single" w:sz="4" w:space="1" w:color="auto"/>
      </w:pBdr>
      <w:spacing w:before="480" w:after="0" w:line="240" w:lineRule="auto"/>
      <w:jc w:val="both"/>
    </w:pPr>
    <w:rPr>
      <w:rFonts w:eastAsia="Times New Roman"/>
      <w:i/>
      <w:lang w:eastAsia="en-GB"/>
    </w:rPr>
  </w:style>
  <w:style w:type="paragraph" w:customStyle="1" w:styleId="DisclaimerSJ">
    <w:name w:val="Disclaimer_SJ"/>
    <w:basedOn w:val="Normalny"/>
    <w:next w:val="Normalny"/>
    <w:rsid w:val="00944A95"/>
    <w:pPr>
      <w:spacing w:before="0" w:after="0" w:line="240" w:lineRule="auto"/>
      <w:jc w:val="both"/>
    </w:pPr>
    <w:rPr>
      <w:rFonts w:ascii="Arial" w:eastAsia="Times New Roman" w:hAnsi="Arial"/>
      <w:b/>
      <w:sz w:val="16"/>
      <w:lang w:eastAsia="en-GB"/>
    </w:rPr>
  </w:style>
  <w:style w:type="paragraph" w:customStyle="1" w:styleId="StyleHeading3BoldNotItalic">
    <w:name w:val="Style Heading 3 + Bold Not Italic"/>
    <w:basedOn w:val="Nagwek3"/>
    <w:autoRedefine/>
    <w:rsid w:val="00944A95"/>
    <w:pPr>
      <w:numPr>
        <w:numId w:val="43"/>
      </w:numPr>
      <w:tabs>
        <w:tab w:val="num" w:pos="850"/>
      </w:tabs>
      <w:spacing w:before="0" w:after="240" w:line="240" w:lineRule="auto"/>
      <w:ind w:left="720" w:hanging="720"/>
      <w:jc w:val="both"/>
    </w:pPr>
    <w:rPr>
      <w:rFonts w:ascii="Times New Roman Bold" w:eastAsia="Times New Roman" w:hAnsi="Times New Roman Bold"/>
      <w:lang w:eastAsia="en-GB"/>
    </w:rPr>
  </w:style>
  <w:style w:type="paragraph" w:customStyle="1" w:styleId="Annextitle">
    <w:name w:val="Annex title"/>
    <w:basedOn w:val="Normalny"/>
    <w:autoRedefine/>
    <w:rsid w:val="00944A95"/>
    <w:pPr>
      <w:spacing w:after="240" w:line="240" w:lineRule="auto"/>
      <w:jc w:val="center"/>
    </w:pPr>
    <w:rPr>
      <w:rFonts w:ascii="Times New Roman Bold" w:eastAsia="Times New Roman" w:hAnsi="Times New Roman Bold"/>
      <w:b/>
      <w:iCs/>
      <w:smallCaps/>
      <w:szCs w:val="24"/>
      <w:lang w:eastAsia="en-GB"/>
    </w:rPr>
  </w:style>
  <w:style w:type="paragraph" w:customStyle="1" w:styleId="StyleHeading1Hanging085cm">
    <w:name w:val="Style Heading 1 + Hanging:  0.85 cm"/>
    <w:basedOn w:val="Nagwek1"/>
    <w:autoRedefine/>
    <w:rsid w:val="00944A95"/>
    <w:pPr>
      <w:numPr>
        <w:numId w:val="0"/>
      </w:numPr>
      <w:tabs>
        <w:tab w:val="left" w:pos="1134"/>
        <w:tab w:val="left" w:pos="1560"/>
      </w:tabs>
      <w:spacing w:after="240" w:line="240" w:lineRule="auto"/>
      <w:jc w:val="both"/>
    </w:pPr>
    <w:rPr>
      <w:rFonts w:eastAsia="Times New Roman"/>
      <w:bCs w:val="0"/>
      <w:i/>
      <w:szCs w:val="24"/>
      <w:lang w:eastAsia="en-GB"/>
    </w:rPr>
  </w:style>
  <w:style w:type="paragraph" w:customStyle="1" w:styleId="StyleHeading1Left0cm">
    <w:name w:val="Style Heading 1 + Left:  0 cm"/>
    <w:basedOn w:val="Nagwek1"/>
    <w:autoRedefine/>
    <w:rsid w:val="00944A95"/>
    <w:pPr>
      <w:numPr>
        <w:numId w:val="44"/>
      </w:numPr>
      <w:tabs>
        <w:tab w:val="left" w:pos="1134"/>
        <w:tab w:val="left" w:pos="1560"/>
      </w:tabs>
      <w:spacing w:after="240" w:line="240" w:lineRule="auto"/>
      <w:jc w:val="both"/>
    </w:pPr>
    <w:rPr>
      <w:rFonts w:ascii="Times New Roman Bold" w:eastAsia="Times New Roman" w:hAnsi="Times New Roman Bold"/>
      <w:bCs w:val="0"/>
      <w:i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944A95"/>
    <w:pPr>
      <w:spacing w:after="200" w:line="276" w:lineRule="auto"/>
    </w:pPr>
    <w:rPr>
      <w:rFonts w:ascii="EUAlbertina" w:eastAsia="Calibri" w:hAnsi="EUAlbertina" w:cs="Times New Roman"/>
      <w:color w:val="auto"/>
    </w:rPr>
  </w:style>
  <w:style w:type="paragraph" w:customStyle="1" w:styleId="Annextitre">
    <w:name w:val="Annex titre"/>
    <w:basedOn w:val="Normalny"/>
    <w:rsid w:val="00944A95"/>
    <w:pPr>
      <w:spacing w:line="240" w:lineRule="auto"/>
      <w:jc w:val="both"/>
    </w:pPr>
    <w:rPr>
      <w:rFonts w:eastAsia="Calibri"/>
      <w:lang w:eastAsia="en-GB"/>
    </w:rPr>
  </w:style>
  <w:style w:type="paragraph" w:customStyle="1" w:styleId="Annexetitreexpos">
    <w:name w:val="Annexe titre (exposé)"/>
    <w:basedOn w:val="Normalny"/>
    <w:next w:val="Normalny"/>
    <w:rsid w:val="00944A95"/>
    <w:pPr>
      <w:spacing w:line="240" w:lineRule="auto"/>
      <w:jc w:val="center"/>
    </w:pPr>
    <w:rPr>
      <w:rFonts w:eastAsia="Calibri"/>
      <w:b/>
      <w:u w:val="single"/>
      <w:lang w:eastAsia="en-GB"/>
    </w:rPr>
  </w:style>
  <w:style w:type="paragraph" w:customStyle="1" w:styleId="Annexetitrefichefinancire">
    <w:name w:val="Annexe titre (fiche financière)"/>
    <w:basedOn w:val="Normalny"/>
    <w:next w:val="Normalny"/>
    <w:rsid w:val="00944A95"/>
    <w:pPr>
      <w:spacing w:line="240" w:lineRule="auto"/>
      <w:jc w:val="center"/>
    </w:pPr>
    <w:rPr>
      <w:rFonts w:eastAsia="Calibri"/>
      <w:b/>
      <w:u w:val="single"/>
      <w:lang w:eastAsia="en-GB"/>
    </w:rPr>
  </w:style>
  <w:style w:type="paragraph" w:customStyle="1" w:styleId="Avertissementtitre">
    <w:name w:val="Avertissement titre"/>
    <w:basedOn w:val="Normalny"/>
    <w:next w:val="Normalny"/>
    <w:rsid w:val="00944A95"/>
    <w:pPr>
      <w:keepNext/>
      <w:spacing w:before="480" w:line="240" w:lineRule="auto"/>
      <w:jc w:val="both"/>
    </w:pPr>
    <w:rPr>
      <w:rFonts w:eastAsia="Calibri"/>
      <w:u w:val="single"/>
      <w:lang w:eastAsia="en-GB"/>
    </w:rPr>
  </w:style>
  <w:style w:type="paragraph" w:customStyle="1" w:styleId="Confidence">
    <w:name w:val="Confidence"/>
    <w:basedOn w:val="Normalny"/>
    <w:next w:val="Normalny"/>
    <w:rsid w:val="00944A95"/>
    <w:pPr>
      <w:spacing w:before="360" w:line="240" w:lineRule="auto"/>
      <w:jc w:val="center"/>
    </w:pPr>
    <w:rPr>
      <w:rFonts w:eastAsia="Calibri"/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944A95"/>
    <w:pPr>
      <w:spacing w:after="180" w:line="240" w:lineRule="auto"/>
    </w:pPr>
    <w:rPr>
      <w:rFonts w:eastAsia="Calibri"/>
      <w:lang w:eastAsia="en-GB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944A95"/>
    <w:pPr>
      <w:spacing w:before="180" w:after="180" w:line="240" w:lineRule="auto"/>
    </w:pPr>
    <w:rPr>
      <w:rFonts w:eastAsia="Calibri"/>
      <w:lang w:eastAsia="en-GB"/>
    </w:rPr>
  </w:style>
  <w:style w:type="paragraph" w:customStyle="1" w:styleId="Sous-titreobjetPagedecouverture">
    <w:name w:val="Sous-titre objet (Page de couverture)"/>
    <w:basedOn w:val="Sous-titreobjet"/>
    <w:rsid w:val="00944A95"/>
    <w:pPr>
      <w:spacing w:line="240" w:lineRule="auto"/>
    </w:pPr>
    <w:rPr>
      <w:rFonts w:eastAsia="Calibri"/>
      <w:lang w:eastAsia="en-GB"/>
    </w:rPr>
  </w:style>
  <w:style w:type="paragraph" w:customStyle="1" w:styleId="Confidentialit">
    <w:name w:val="Confidentialité"/>
    <w:basedOn w:val="Normalny"/>
    <w:next w:val="TypedudocumentPagedecouverture"/>
    <w:rsid w:val="00944A95"/>
    <w:pPr>
      <w:spacing w:before="240" w:after="240" w:line="240" w:lineRule="auto"/>
      <w:ind w:left="5103"/>
    </w:pPr>
    <w:rPr>
      <w:rFonts w:eastAsia="Calibri"/>
      <w:i/>
      <w:sz w:val="32"/>
      <w:lang w:eastAsia="en-GB"/>
    </w:rPr>
  </w:style>
  <w:style w:type="paragraph" w:customStyle="1" w:styleId="Corrigendum">
    <w:name w:val="Corrigendum"/>
    <w:basedOn w:val="Normalny"/>
    <w:next w:val="Normalny"/>
    <w:rsid w:val="00944A95"/>
    <w:pPr>
      <w:spacing w:before="0" w:after="240" w:line="240" w:lineRule="auto"/>
    </w:pPr>
    <w:rPr>
      <w:rFonts w:eastAsia="Calibri"/>
      <w:lang w:eastAsia="en-GB"/>
    </w:rPr>
  </w:style>
  <w:style w:type="paragraph" w:customStyle="1" w:styleId="Rfrenceinstitutionnelle">
    <w:name w:val="Référence institutionnelle"/>
    <w:basedOn w:val="Normalny"/>
    <w:next w:val="Confidentialit"/>
    <w:rsid w:val="00944A95"/>
    <w:pPr>
      <w:spacing w:before="0" w:after="240" w:line="240" w:lineRule="auto"/>
      <w:ind w:left="5103"/>
    </w:pPr>
    <w:rPr>
      <w:rFonts w:eastAsia="Calibri"/>
      <w:lang w:eastAsia="en-GB"/>
    </w:rPr>
  </w:style>
  <w:style w:type="paragraph" w:customStyle="1" w:styleId="Emission">
    <w:name w:val="Emission"/>
    <w:basedOn w:val="Normalny"/>
    <w:next w:val="Rfrenceinstitutionnelle"/>
    <w:rsid w:val="00944A95"/>
    <w:pPr>
      <w:spacing w:before="0" w:after="0" w:line="240" w:lineRule="auto"/>
      <w:ind w:left="5103"/>
    </w:pPr>
    <w:rPr>
      <w:rFonts w:eastAsia="Calibri"/>
      <w:lang w:eastAsia="en-GB"/>
    </w:rPr>
  </w:style>
  <w:style w:type="paragraph" w:customStyle="1" w:styleId="Exposdesmotifstitre">
    <w:name w:val="Exposé des motifs titre"/>
    <w:basedOn w:val="Normalny"/>
    <w:next w:val="Normalny"/>
    <w:rsid w:val="00944A95"/>
    <w:pPr>
      <w:spacing w:line="240" w:lineRule="auto"/>
      <w:jc w:val="center"/>
    </w:pPr>
    <w:rPr>
      <w:rFonts w:eastAsia="Calibri"/>
      <w:b/>
      <w:u w:val="single"/>
      <w:lang w:eastAsia="en-GB"/>
    </w:rPr>
  </w:style>
  <w:style w:type="paragraph" w:customStyle="1" w:styleId="Rfrenceinterinstitutionnelle">
    <w:name w:val="Référence interinstitutionnelle"/>
    <w:basedOn w:val="Normalny"/>
    <w:next w:val="Statut"/>
    <w:rsid w:val="00944A95"/>
    <w:pPr>
      <w:spacing w:before="0" w:after="0" w:line="240" w:lineRule="auto"/>
      <w:ind w:left="5103"/>
    </w:pPr>
    <w:rPr>
      <w:rFonts w:eastAsia="Calibri"/>
      <w:lang w:eastAsia="en-GB"/>
    </w:rPr>
  </w:style>
  <w:style w:type="paragraph" w:customStyle="1" w:styleId="Nomdelinstitution">
    <w:name w:val="Nom de l'institution"/>
    <w:basedOn w:val="Normalny"/>
    <w:next w:val="Emission"/>
    <w:rsid w:val="00944A95"/>
    <w:pPr>
      <w:spacing w:before="0" w:after="0" w:line="240" w:lineRule="auto"/>
    </w:pPr>
    <w:rPr>
      <w:rFonts w:ascii="Arial" w:eastAsia="Calibri" w:hAnsi="Arial" w:cs="Arial"/>
      <w:lang w:eastAsia="en-GB"/>
    </w:rPr>
  </w:style>
  <w:style w:type="paragraph" w:customStyle="1" w:styleId="Address">
    <w:name w:val="Address"/>
    <w:basedOn w:val="Normalny"/>
    <w:next w:val="Normalny"/>
    <w:rsid w:val="00944A95"/>
    <w:pPr>
      <w:keepLines/>
      <w:ind w:left="3402"/>
    </w:pPr>
    <w:rPr>
      <w:rFonts w:eastAsia="Calibri"/>
      <w:lang w:eastAsia="en-GB"/>
    </w:rPr>
  </w:style>
  <w:style w:type="paragraph" w:customStyle="1" w:styleId="Objetexterne">
    <w:name w:val="Objet externe"/>
    <w:basedOn w:val="Normalny"/>
    <w:next w:val="Normalny"/>
    <w:rsid w:val="00944A95"/>
    <w:pPr>
      <w:spacing w:line="240" w:lineRule="auto"/>
      <w:jc w:val="both"/>
    </w:pPr>
    <w:rPr>
      <w:rFonts w:eastAsia="Calibri"/>
      <w:i/>
      <w:caps/>
      <w:lang w:eastAsia="en-GB"/>
    </w:rPr>
  </w:style>
  <w:style w:type="paragraph" w:customStyle="1" w:styleId="Supertitre">
    <w:name w:val="Supertitre"/>
    <w:basedOn w:val="Normalny"/>
    <w:next w:val="Normalny"/>
    <w:rsid w:val="00944A95"/>
    <w:pPr>
      <w:spacing w:before="0" w:after="600" w:line="240" w:lineRule="auto"/>
      <w:jc w:val="center"/>
    </w:pPr>
    <w:rPr>
      <w:rFonts w:eastAsia="Calibri"/>
      <w:b/>
      <w:lang w:eastAsia="en-GB"/>
    </w:rPr>
  </w:style>
  <w:style w:type="paragraph" w:customStyle="1" w:styleId="Rfrencecroise">
    <w:name w:val="Référence croisée"/>
    <w:basedOn w:val="Normalny"/>
    <w:rsid w:val="00944A95"/>
    <w:pPr>
      <w:spacing w:before="0" w:after="0" w:line="240" w:lineRule="auto"/>
      <w:jc w:val="center"/>
    </w:pPr>
    <w:rPr>
      <w:rFonts w:eastAsia="Calibri"/>
      <w:lang w:eastAsia="en-GB"/>
    </w:rPr>
  </w:style>
  <w:style w:type="paragraph" w:customStyle="1" w:styleId="Fichefinanciretitre">
    <w:name w:val="Fiche financière titre"/>
    <w:basedOn w:val="Normalny"/>
    <w:next w:val="Normalny"/>
    <w:rsid w:val="00944A95"/>
    <w:pPr>
      <w:spacing w:line="240" w:lineRule="auto"/>
      <w:jc w:val="center"/>
    </w:pPr>
    <w:rPr>
      <w:rFonts w:eastAsia="Calibri"/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44A95"/>
    <w:pPr>
      <w:spacing w:line="240" w:lineRule="auto"/>
    </w:pPr>
    <w:rPr>
      <w:rFonts w:eastAsia="Calibri"/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44A95"/>
  </w:style>
  <w:style w:type="paragraph" w:customStyle="1" w:styleId="StatutPagedecouverture">
    <w:name w:val="Statut (Page de couverture)"/>
    <w:basedOn w:val="Statut"/>
    <w:next w:val="TypedudocumentPagedecouverture"/>
    <w:rsid w:val="00944A95"/>
    <w:pPr>
      <w:spacing w:line="240" w:lineRule="auto"/>
    </w:pPr>
    <w:rPr>
      <w:rFonts w:eastAsia="Calibri"/>
      <w:lang w:eastAsia="en-GB"/>
    </w:rPr>
  </w:style>
  <w:style w:type="paragraph" w:customStyle="1" w:styleId="Volume">
    <w:name w:val="Volume"/>
    <w:basedOn w:val="Normalny"/>
    <w:next w:val="Confidentialit"/>
    <w:rsid w:val="00944A95"/>
    <w:pPr>
      <w:spacing w:before="0" w:after="240" w:line="240" w:lineRule="auto"/>
      <w:ind w:left="5103"/>
    </w:pPr>
    <w:rPr>
      <w:rFonts w:eastAsia="Calibri"/>
      <w:lang w:eastAsia="en-GB"/>
    </w:rPr>
  </w:style>
  <w:style w:type="paragraph" w:customStyle="1" w:styleId="Typeacteprincipal">
    <w:name w:val="Type acte principal"/>
    <w:basedOn w:val="Normalny"/>
    <w:next w:val="Objetacteprincipal"/>
    <w:rsid w:val="00944A95"/>
    <w:pPr>
      <w:spacing w:before="0" w:after="240" w:line="240" w:lineRule="auto"/>
      <w:jc w:val="center"/>
    </w:pPr>
    <w:rPr>
      <w:rFonts w:eastAsia="Calibri"/>
      <w:b/>
      <w:lang w:eastAsia="en-GB"/>
    </w:rPr>
  </w:style>
  <w:style w:type="paragraph" w:customStyle="1" w:styleId="Objetacteprincipal">
    <w:name w:val="Objet acte principal"/>
    <w:basedOn w:val="Normalny"/>
    <w:next w:val="Titrearticle"/>
    <w:rsid w:val="00944A95"/>
    <w:pPr>
      <w:spacing w:before="0" w:after="360" w:line="240" w:lineRule="auto"/>
      <w:jc w:val="center"/>
    </w:pPr>
    <w:rPr>
      <w:rFonts w:eastAsia="Calibri"/>
      <w:b/>
      <w:lang w:eastAsia="en-GB"/>
    </w:rPr>
  </w:style>
  <w:style w:type="paragraph" w:customStyle="1" w:styleId="Accompagnant">
    <w:name w:val="Accompagnant"/>
    <w:basedOn w:val="Normalny"/>
    <w:next w:val="Typeacteprincipal"/>
    <w:rsid w:val="00944A95"/>
    <w:pPr>
      <w:spacing w:before="180" w:after="240" w:line="240" w:lineRule="auto"/>
      <w:jc w:val="center"/>
    </w:pPr>
    <w:rPr>
      <w:rFonts w:eastAsia="Calibri"/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944A95"/>
    <w:pPr>
      <w:spacing w:line="240" w:lineRule="auto"/>
    </w:pPr>
    <w:rPr>
      <w:rFonts w:eastAsia="Calibri"/>
      <w:lang w:eastAsia="en-GB"/>
    </w:rPr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44A95"/>
  </w:style>
  <w:style w:type="paragraph" w:customStyle="1" w:styleId="ObjetacteprincipalPagedecouverture">
    <w:name w:val="Objet acte principal (Page de couverture)"/>
    <w:basedOn w:val="Objetacteprincipal"/>
    <w:next w:val="Rfrencecroise"/>
    <w:rsid w:val="00944A95"/>
  </w:style>
  <w:style w:type="paragraph" w:customStyle="1" w:styleId="AccompagnantPagedecouverture">
    <w:name w:val="Accompagnant (Page de couverture)"/>
    <w:basedOn w:val="Accompagnant"/>
    <w:next w:val="TypeacteprincipalPagedecouverture"/>
    <w:rsid w:val="00944A95"/>
  </w:style>
  <w:style w:type="paragraph" w:customStyle="1" w:styleId="LanguesfaisantfoiPagedecouverture">
    <w:name w:val="Langues faisant foi (Page de couverture)"/>
    <w:basedOn w:val="Normalny"/>
    <w:next w:val="Normalny"/>
    <w:rsid w:val="00944A95"/>
    <w:pPr>
      <w:spacing w:before="360" w:after="0" w:line="240" w:lineRule="auto"/>
      <w:jc w:val="center"/>
    </w:pPr>
    <w:rPr>
      <w:rFonts w:eastAsia="Calibri"/>
      <w:lang w:eastAsia="en-GB"/>
    </w:rPr>
  </w:style>
  <w:style w:type="paragraph" w:customStyle="1" w:styleId="Declassification">
    <w:name w:val="Declassification"/>
    <w:basedOn w:val="Normalny"/>
    <w:next w:val="Normalny"/>
    <w:rsid w:val="00944A95"/>
    <w:pPr>
      <w:spacing w:before="0" w:after="0" w:line="240" w:lineRule="auto"/>
      <w:jc w:val="both"/>
    </w:pPr>
  </w:style>
  <w:style w:type="paragraph" w:customStyle="1" w:styleId="ZDGName">
    <w:name w:val="Z_DGName"/>
    <w:basedOn w:val="Normalny"/>
    <w:rsid w:val="00944A95"/>
    <w:pPr>
      <w:widowControl w:val="0"/>
      <w:autoSpaceDE w:val="0"/>
      <w:autoSpaceDN w:val="0"/>
      <w:spacing w:before="0"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ZCom">
    <w:name w:val="Z_Com"/>
    <w:basedOn w:val="Normalny"/>
    <w:next w:val="ZDGName"/>
    <w:uiPriority w:val="99"/>
    <w:rsid w:val="00944A95"/>
    <w:pPr>
      <w:widowControl w:val="0"/>
      <w:autoSpaceDE w:val="0"/>
      <w:autoSpaceDN w:val="0"/>
      <w:spacing w:before="0" w:after="0" w:line="240" w:lineRule="auto"/>
      <w:ind w:right="85"/>
      <w:jc w:val="both"/>
    </w:pPr>
    <w:rPr>
      <w:rFonts w:ascii="Arial" w:eastAsia="Times New Roman" w:hAnsi="Arial" w:cs="Arial"/>
      <w:szCs w:val="24"/>
      <w:lang w:eastAsia="en-GB"/>
    </w:rPr>
  </w:style>
  <w:style w:type="character" w:customStyle="1" w:styleId="pjChar">
    <w:name w:val="p.j. Char"/>
    <w:basedOn w:val="TechnicalBlockChar"/>
    <w:link w:val="pj"/>
    <w:locked/>
    <w:rsid w:val="00944A95"/>
    <w:rPr>
      <w:rFonts w:ascii="Times New Roman" w:eastAsia="Calibri" w:hAnsi="Times New Roman" w:cs="Times New Roman"/>
      <w:sz w:val="24"/>
      <w:szCs w:val="20"/>
      <w:lang w:val="pl-PL" w:eastAsia="en-GB"/>
    </w:rPr>
  </w:style>
  <w:style w:type="paragraph" w:customStyle="1" w:styleId="pj">
    <w:name w:val="p.j."/>
    <w:basedOn w:val="Normalny"/>
    <w:link w:val="pjChar"/>
    <w:rsid w:val="00944A95"/>
    <w:pPr>
      <w:spacing w:before="1200" w:line="240" w:lineRule="auto"/>
      <w:ind w:left="1440" w:hanging="1440"/>
    </w:pPr>
    <w:rPr>
      <w:rFonts w:eastAsia="Calibri"/>
      <w:szCs w:val="20"/>
      <w:lang w:val="en-US" w:eastAsia="en-GB"/>
    </w:rPr>
  </w:style>
  <w:style w:type="character" w:customStyle="1" w:styleId="nbborderedChar">
    <w:name w:val="nb bordered Char"/>
    <w:basedOn w:val="TechnicalBlockChar"/>
    <w:link w:val="nbbordered"/>
    <w:locked/>
    <w:rsid w:val="00944A95"/>
    <w:rPr>
      <w:rFonts w:ascii="Times New Roman" w:eastAsia="Calibri" w:hAnsi="Times New Roman" w:cs="Times New Roman"/>
      <w:b/>
      <w:sz w:val="24"/>
      <w:szCs w:val="20"/>
      <w:lang w:val="pl-PL" w:eastAsia="en-GB"/>
    </w:rPr>
  </w:style>
  <w:style w:type="paragraph" w:customStyle="1" w:styleId="nbbordered">
    <w:name w:val="nb bordered"/>
    <w:basedOn w:val="Normalny"/>
    <w:link w:val="nbborderedChar"/>
    <w:rsid w:val="00944A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40" w:lineRule="auto"/>
      <w:ind w:left="480" w:hanging="480"/>
      <w:jc w:val="both"/>
    </w:pPr>
    <w:rPr>
      <w:rFonts w:eastAsia="Calibri"/>
      <w:b/>
      <w:szCs w:val="20"/>
      <w:lang w:val="en-US" w:eastAsia="en-GB"/>
    </w:rPr>
  </w:style>
  <w:style w:type="paragraph" w:customStyle="1" w:styleId="default0">
    <w:name w:val="default"/>
    <w:basedOn w:val="Normalny"/>
    <w:uiPriority w:val="99"/>
    <w:rsid w:val="00944A95"/>
    <w:pPr>
      <w:autoSpaceDE w:val="0"/>
      <w:autoSpaceDN w:val="0"/>
      <w:spacing w:before="0" w:after="0" w:line="240" w:lineRule="auto"/>
    </w:pPr>
    <w:rPr>
      <w:color w:val="000000"/>
      <w:szCs w:val="24"/>
      <w:lang w:eastAsia="en-GB"/>
    </w:rPr>
  </w:style>
  <w:style w:type="paragraph" w:customStyle="1" w:styleId="Char2Char">
    <w:name w:val="Char2 Char"/>
    <w:basedOn w:val="Normalny"/>
    <w:rsid w:val="00944A95"/>
    <w:pPr>
      <w:autoSpaceDE w:val="0"/>
      <w:autoSpaceDN w:val="0"/>
      <w:adjustRightInd w:val="0"/>
      <w:spacing w:before="0"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Time">
    <w:name w:val="Time"/>
    <w:basedOn w:val="Normalny"/>
    <w:rsid w:val="00944A95"/>
    <w:pPr>
      <w:spacing w:before="0" w:after="200" w:line="276" w:lineRule="auto"/>
    </w:pPr>
    <w:rPr>
      <w:rFonts w:asciiTheme="minorHAnsi" w:hAnsiTheme="minorHAnsi" w:cstheme="minorBidi"/>
      <w:sz w:val="22"/>
    </w:rPr>
  </w:style>
  <w:style w:type="paragraph" w:customStyle="1" w:styleId="Pa0">
    <w:name w:val="Pa0"/>
    <w:basedOn w:val="Default"/>
    <w:next w:val="Default"/>
    <w:uiPriority w:val="99"/>
    <w:rsid w:val="00944A95"/>
    <w:pPr>
      <w:spacing w:before="120" w:after="120" w:line="361" w:lineRule="atLeast"/>
    </w:pPr>
    <w:rPr>
      <w:rFonts w:ascii="Verdana" w:hAnsi="Verdana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44A95"/>
    <w:pPr>
      <w:spacing w:before="120" w:after="120" w:line="240" w:lineRule="atLeast"/>
    </w:pPr>
    <w:rPr>
      <w:rFonts w:ascii="Helvetica Neue" w:hAnsi="Helvetica Neue" w:cs="Times New Roman"/>
      <w:color w:val="auto"/>
    </w:rPr>
  </w:style>
  <w:style w:type="paragraph" w:customStyle="1" w:styleId="TabellenInhalt">
    <w:name w:val="Tabellen Inhalt"/>
    <w:basedOn w:val="Normalny"/>
    <w:rsid w:val="00944A95"/>
    <w:pPr>
      <w:suppressLineNumbers/>
      <w:suppressAutoHyphens/>
      <w:spacing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Tabellenberschrift">
    <w:name w:val="Tabellen Überschrift"/>
    <w:basedOn w:val="TabellenInhalt"/>
    <w:rsid w:val="00944A95"/>
    <w:pPr>
      <w:jc w:val="center"/>
    </w:pPr>
    <w:rPr>
      <w:b/>
      <w:bCs/>
    </w:rPr>
  </w:style>
  <w:style w:type="paragraph" w:customStyle="1" w:styleId="xmsolistparagraph">
    <w:name w:val="x_msolistparagraph"/>
    <w:basedOn w:val="Normalny"/>
    <w:rsid w:val="00944A9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msonormal">
    <w:name w:val="x_msonormal"/>
    <w:basedOn w:val="Normalny"/>
    <w:rsid w:val="00944A9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Normal1">
    <w:name w:val="Normal1"/>
    <w:basedOn w:val="Normalny"/>
    <w:rsid w:val="00944A9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itrearticle0">
    <w:name w:val="titrearticle"/>
    <w:basedOn w:val="Normalny"/>
    <w:rsid w:val="00944A95"/>
    <w:pPr>
      <w:spacing w:before="100" w:beforeAutospacing="1" w:after="100" w:afterAutospacing="1" w:line="240" w:lineRule="auto"/>
    </w:pPr>
    <w:rPr>
      <w:szCs w:val="24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944A95"/>
    <w:rPr>
      <w:rFonts w:ascii="Times New Roman" w:hAnsi="Times New Roman"/>
      <w:b/>
      <w:bCs/>
      <w:sz w:val="36"/>
      <w:szCs w:val="3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944A95"/>
    <w:pPr>
      <w:widowControl w:val="0"/>
      <w:shd w:val="clear" w:color="auto" w:fill="FFFFFF"/>
      <w:spacing w:before="0" w:after="0" w:line="240" w:lineRule="auto"/>
    </w:pPr>
    <w:rPr>
      <w:rFonts w:cstheme="minorBidi"/>
      <w:b/>
      <w:bCs/>
      <w:sz w:val="36"/>
      <w:szCs w:val="36"/>
      <w:lang w:val="en-US"/>
    </w:rPr>
  </w:style>
  <w:style w:type="character" w:customStyle="1" w:styleId="Inne">
    <w:name w:val="Inne_"/>
    <w:basedOn w:val="Domylnaczcionkaakapitu"/>
    <w:link w:val="Inne0"/>
    <w:uiPriority w:val="99"/>
    <w:locked/>
    <w:rsid w:val="00944A95"/>
    <w:rPr>
      <w:rFonts w:ascii="Times New Roman" w:hAnsi="Times New Roman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944A95"/>
    <w:pPr>
      <w:widowControl w:val="0"/>
      <w:shd w:val="clear" w:color="auto" w:fill="FFFFFF"/>
      <w:spacing w:before="0" w:after="100"/>
    </w:pPr>
    <w:rPr>
      <w:rFonts w:cstheme="minorBidi"/>
      <w:sz w:val="22"/>
      <w:lang w:val="en-US"/>
    </w:rPr>
  </w:style>
  <w:style w:type="character" w:customStyle="1" w:styleId="DontTranslate">
    <w:name w:val="DontTranslate"/>
    <w:rsid w:val="00944A95"/>
    <w:rPr>
      <w:color w:val="auto"/>
    </w:rPr>
  </w:style>
  <w:style w:type="character" w:customStyle="1" w:styleId="ManualNumPar1Char">
    <w:name w:val="Manual NumPar 1 Char"/>
    <w:rsid w:val="00944A9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CharacterStyle2">
    <w:name w:val="Character Style 2"/>
    <w:uiPriority w:val="99"/>
    <w:rsid w:val="00944A95"/>
    <w:rPr>
      <w:sz w:val="20"/>
      <w:szCs w:val="20"/>
    </w:rPr>
  </w:style>
  <w:style w:type="character" w:customStyle="1" w:styleId="Marker2">
    <w:name w:val="Marker2"/>
    <w:rsid w:val="00944A95"/>
    <w:rPr>
      <w:color w:val="FF0000"/>
    </w:rPr>
  </w:style>
  <w:style w:type="character" w:customStyle="1" w:styleId="Added">
    <w:name w:val="Added"/>
    <w:rsid w:val="00944A95"/>
    <w:rPr>
      <w:b/>
      <w:bCs w:val="0"/>
      <w:u w:val="single"/>
    </w:rPr>
  </w:style>
  <w:style w:type="character" w:customStyle="1" w:styleId="Deleted">
    <w:name w:val="Deleted"/>
    <w:rsid w:val="00944A95"/>
    <w:rPr>
      <w:strike/>
    </w:rPr>
  </w:style>
  <w:style w:type="character" w:customStyle="1" w:styleId="leaf">
    <w:name w:val="leaf"/>
    <w:uiPriority w:val="99"/>
    <w:rsid w:val="00944A95"/>
    <w:rPr>
      <w:rFonts w:ascii="Times New Roman" w:hAnsi="Times New Roman" w:cs="Times New Roman" w:hint="default"/>
    </w:rPr>
  </w:style>
  <w:style w:type="character" w:customStyle="1" w:styleId="style221">
    <w:name w:val="style221"/>
    <w:uiPriority w:val="99"/>
    <w:rsid w:val="00944A95"/>
    <w:rPr>
      <w:rFonts w:ascii="Times New Roman" w:hAnsi="Times New Roman" w:cs="Times New Roman" w:hint="default"/>
      <w:b/>
      <w:bCs/>
      <w:color w:val="990000"/>
    </w:rPr>
  </w:style>
  <w:style w:type="character" w:customStyle="1" w:styleId="A1">
    <w:name w:val="A1"/>
    <w:uiPriority w:val="99"/>
    <w:rsid w:val="00944A95"/>
    <w:rPr>
      <w:b/>
      <w:bCs w:val="0"/>
      <w:color w:val="000000"/>
      <w:sz w:val="80"/>
    </w:rPr>
  </w:style>
  <w:style w:type="character" w:customStyle="1" w:styleId="A2">
    <w:name w:val="A2"/>
    <w:uiPriority w:val="99"/>
    <w:rsid w:val="00944A95"/>
    <w:rPr>
      <w:b/>
      <w:bCs w:val="0"/>
      <w:color w:val="000000"/>
      <w:sz w:val="48"/>
    </w:rPr>
  </w:style>
  <w:style w:type="character" w:customStyle="1" w:styleId="A3">
    <w:name w:val="A3"/>
    <w:uiPriority w:val="99"/>
    <w:rsid w:val="00944A95"/>
    <w:rPr>
      <w:b/>
      <w:bCs w:val="0"/>
      <w:color w:val="000000"/>
      <w:sz w:val="32"/>
    </w:rPr>
  </w:style>
  <w:style w:type="character" w:customStyle="1" w:styleId="Funotenzeichen">
    <w:name w:val="Fußnotenzeichen"/>
    <w:rsid w:val="00944A95"/>
    <w:rPr>
      <w:rFonts w:ascii="Times New Roman" w:hAnsi="Times New Roman" w:cs="Times New Roman" w:hint="default"/>
      <w:vertAlign w:val="superscript"/>
    </w:rPr>
  </w:style>
  <w:style w:type="character" w:customStyle="1" w:styleId="tlid-translation">
    <w:name w:val="tlid-translation"/>
    <w:rsid w:val="00944A95"/>
  </w:style>
  <w:style w:type="character" w:customStyle="1" w:styleId="TeksttreciMaelitery">
    <w:name w:val="Tekst treści + Małe litery"/>
    <w:rsid w:val="00944A95"/>
    <w:rPr>
      <w:rFonts w:ascii="AngsanaUPC" w:eastAsia="AngsanaUPC" w:hAnsi="AngsanaUPC" w:cs="AngsanaUPC" w:hint="default"/>
      <w:b w:val="0"/>
      <w:bCs w:val="0"/>
      <w:i w:val="0"/>
      <w:iCs w:val="0"/>
      <w:smallCaps/>
      <w:color w:val="000000"/>
      <w:spacing w:val="0"/>
      <w:w w:val="100"/>
      <w:position w:val="0"/>
      <w:sz w:val="34"/>
      <w:szCs w:val="34"/>
      <w:u w:val="single"/>
      <w:lang w:val="pl-PL"/>
    </w:rPr>
  </w:style>
  <w:style w:type="character" w:customStyle="1" w:styleId="apple-tab-span">
    <w:name w:val="apple-tab-span"/>
    <w:basedOn w:val="Domylnaczcionkaakapitu"/>
    <w:rsid w:val="00944A95"/>
  </w:style>
  <w:style w:type="table" w:customStyle="1" w:styleId="TableGridLight1">
    <w:name w:val="Table Grid Light1"/>
    <w:basedOn w:val="Standardowy"/>
    <w:uiPriority w:val="40"/>
    <w:rsid w:val="00944A95"/>
    <w:pPr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3">
    <w:name w:val="Table Grid3"/>
    <w:basedOn w:val="Standardowy"/>
    <w:uiPriority w:val="59"/>
    <w:rsid w:val="00944A95"/>
    <w:pPr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Standardowy"/>
    <w:uiPriority w:val="59"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Standardowy"/>
    <w:uiPriority w:val="59"/>
    <w:rsid w:val="00944A9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">
    <w:name w:val="Table Grid Light11"/>
    <w:basedOn w:val="Standardowy"/>
    <w:uiPriority w:val="40"/>
    <w:rsid w:val="00944A95"/>
    <w:pPr>
      <w:spacing w:after="0" w:line="240" w:lineRule="auto"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5">
    <w:name w:val="Table Grid5"/>
    <w:basedOn w:val="Standardowy"/>
    <w:uiPriority w:val="59"/>
    <w:rsid w:val="00944A9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2">
    <w:name w:val="Table Grid Light12"/>
    <w:basedOn w:val="Standardowy"/>
    <w:uiPriority w:val="40"/>
    <w:rsid w:val="00944A95"/>
    <w:pPr>
      <w:spacing w:after="0" w:line="240" w:lineRule="auto"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5">
    <w:name w:val="Table Grid15"/>
    <w:basedOn w:val="Standardowy"/>
    <w:uiPriority w:val="59"/>
    <w:rsid w:val="00944A95"/>
    <w:pPr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Standardowy"/>
    <w:uiPriority w:val="59"/>
    <w:rsid w:val="00944A95"/>
    <w:pPr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4">
    <w:name w:val="List Number 4"/>
    <w:basedOn w:val="Text4"/>
    <w:unhideWhenUsed/>
    <w:rsid w:val="00944A95"/>
    <w:pPr>
      <w:numPr>
        <w:numId w:val="42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styleId="Listanumerowana2">
    <w:name w:val="List Number 2"/>
    <w:basedOn w:val="Text2"/>
    <w:unhideWhenUsed/>
    <w:rsid w:val="00944A95"/>
    <w:pPr>
      <w:numPr>
        <w:numId w:val="40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styleId="Listanumerowana3">
    <w:name w:val="List Number 3"/>
    <w:basedOn w:val="Text3"/>
    <w:unhideWhenUsed/>
    <w:rsid w:val="00944A95"/>
    <w:pPr>
      <w:numPr>
        <w:numId w:val="41"/>
      </w:numPr>
      <w:spacing w:before="0" w:after="240" w:line="240" w:lineRule="auto"/>
      <w:jc w:val="both"/>
    </w:pPr>
    <w:rPr>
      <w:rFonts w:eastAsia="Times New Roman"/>
      <w:lang w:eastAsia="en-GB"/>
    </w:rPr>
  </w:style>
  <w:style w:type="paragraph" w:styleId="Poprawka">
    <w:name w:val="Revision"/>
    <w:hidden/>
    <w:uiPriority w:val="99"/>
    <w:semiHidden/>
    <w:rsid w:val="00944A95"/>
    <w:pPr>
      <w:spacing w:after="0" w:line="240" w:lineRule="auto"/>
    </w:pPr>
    <w:rPr>
      <w:rFonts w:ascii="Times New Roman" w:hAnsi="Times New Roman" w:cs="Times New Roman"/>
      <w:sz w:val="24"/>
      <w:lang w:val="pl-PL"/>
    </w:rPr>
  </w:style>
  <w:style w:type="numbering" w:customStyle="1" w:styleId="NoList1">
    <w:name w:val="No List1"/>
    <w:next w:val="Bezlisty"/>
    <w:uiPriority w:val="99"/>
    <w:semiHidden/>
    <w:unhideWhenUsed/>
    <w:rsid w:val="00944A95"/>
  </w:style>
  <w:style w:type="table" w:customStyle="1" w:styleId="TableGrid1">
    <w:name w:val="Table Grid1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listy"/>
    <w:uiPriority w:val="99"/>
    <w:semiHidden/>
    <w:unhideWhenUsed/>
    <w:rsid w:val="00944A95"/>
  </w:style>
  <w:style w:type="table" w:customStyle="1" w:styleId="TableGrid2">
    <w:name w:val="Table Grid2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44A95"/>
    <w:pPr>
      <w:spacing w:before="0" w:line="240" w:lineRule="auto"/>
      <w:ind w:left="1440" w:right="1440"/>
      <w:jc w:val="both"/>
    </w:pPr>
    <w:rPr>
      <w:rFonts w:eastAsia="Times New Roman"/>
      <w:lang w:eastAsia="en-GB"/>
    </w:rPr>
  </w:style>
  <w:style w:type="paragraph" w:styleId="Legenda">
    <w:name w:val="caption"/>
    <w:basedOn w:val="Normalny"/>
    <w:next w:val="Normalny"/>
    <w:uiPriority w:val="35"/>
    <w:qFormat/>
    <w:rsid w:val="00944A95"/>
    <w:pPr>
      <w:spacing w:line="240" w:lineRule="auto"/>
      <w:jc w:val="both"/>
    </w:pPr>
    <w:rPr>
      <w:rFonts w:eastAsia="Times New Roman"/>
      <w:b/>
      <w:lang w:eastAsia="en-GB"/>
    </w:rPr>
  </w:style>
  <w:style w:type="paragraph" w:styleId="Adresnakopercie">
    <w:name w:val="envelope address"/>
    <w:basedOn w:val="Normalny"/>
    <w:rsid w:val="00944A95"/>
    <w:pPr>
      <w:framePr w:w="7920" w:h="1980" w:hRule="exact" w:hSpace="180" w:wrap="auto" w:hAnchor="page" w:xAlign="center" w:yAlign="bottom"/>
      <w:spacing w:before="0" w:after="0" w:line="240" w:lineRule="auto"/>
      <w:jc w:val="both"/>
    </w:pPr>
    <w:rPr>
      <w:rFonts w:eastAsia="Times New Roman"/>
      <w:lang w:eastAsia="en-GB"/>
    </w:rPr>
  </w:style>
  <w:style w:type="paragraph" w:styleId="Adreszwrotnynakopercie">
    <w:name w:val="envelope return"/>
    <w:basedOn w:val="Normalny"/>
    <w:rsid w:val="00944A95"/>
    <w:pPr>
      <w:spacing w:before="0" w:after="0" w:line="240" w:lineRule="auto"/>
      <w:jc w:val="both"/>
    </w:pPr>
    <w:rPr>
      <w:rFonts w:eastAsia="Times New Roman"/>
      <w:sz w:val="20"/>
      <w:lang w:eastAsia="en-GB"/>
    </w:rPr>
  </w:style>
  <w:style w:type="paragraph" w:styleId="Indeks1">
    <w:name w:val="index 1"/>
    <w:basedOn w:val="Normalny"/>
    <w:next w:val="Normalny"/>
    <w:autoRedefine/>
    <w:semiHidden/>
    <w:rsid w:val="00944A95"/>
    <w:pPr>
      <w:spacing w:before="0" w:after="240" w:line="240" w:lineRule="auto"/>
      <w:ind w:left="240" w:hanging="240"/>
      <w:jc w:val="both"/>
    </w:pPr>
    <w:rPr>
      <w:rFonts w:eastAsia="Times New Roman"/>
      <w:lang w:eastAsia="en-GB"/>
    </w:rPr>
  </w:style>
  <w:style w:type="paragraph" w:styleId="Indeks2">
    <w:name w:val="index 2"/>
    <w:basedOn w:val="Normalny"/>
    <w:next w:val="Normalny"/>
    <w:autoRedefine/>
    <w:semiHidden/>
    <w:rsid w:val="00944A95"/>
    <w:pPr>
      <w:spacing w:before="0" w:after="240" w:line="240" w:lineRule="auto"/>
      <w:ind w:left="480" w:hanging="240"/>
      <w:jc w:val="both"/>
    </w:pPr>
    <w:rPr>
      <w:rFonts w:eastAsia="Times New Roman"/>
      <w:lang w:eastAsia="en-GB"/>
    </w:rPr>
  </w:style>
  <w:style w:type="paragraph" w:styleId="Indeks3">
    <w:name w:val="index 3"/>
    <w:basedOn w:val="Normalny"/>
    <w:next w:val="Normalny"/>
    <w:autoRedefine/>
    <w:semiHidden/>
    <w:rsid w:val="00944A95"/>
    <w:pPr>
      <w:spacing w:before="0" w:after="240" w:line="240" w:lineRule="auto"/>
      <w:ind w:left="720" w:hanging="240"/>
      <w:jc w:val="both"/>
    </w:pPr>
    <w:rPr>
      <w:rFonts w:eastAsia="Times New Roman"/>
      <w:lang w:eastAsia="en-GB"/>
    </w:rPr>
  </w:style>
  <w:style w:type="paragraph" w:styleId="Indeks4">
    <w:name w:val="index 4"/>
    <w:basedOn w:val="Normalny"/>
    <w:next w:val="Normalny"/>
    <w:autoRedefine/>
    <w:semiHidden/>
    <w:rsid w:val="00944A95"/>
    <w:pPr>
      <w:spacing w:before="0" w:after="240" w:line="240" w:lineRule="auto"/>
      <w:ind w:left="960" w:hanging="240"/>
      <w:jc w:val="both"/>
    </w:pPr>
    <w:rPr>
      <w:rFonts w:eastAsia="Times New Roman"/>
      <w:lang w:eastAsia="en-GB"/>
    </w:rPr>
  </w:style>
  <w:style w:type="paragraph" w:styleId="Indeks5">
    <w:name w:val="index 5"/>
    <w:basedOn w:val="Normalny"/>
    <w:next w:val="Normalny"/>
    <w:autoRedefine/>
    <w:semiHidden/>
    <w:rsid w:val="00944A95"/>
    <w:pPr>
      <w:spacing w:before="0" w:after="240" w:line="240" w:lineRule="auto"/>
      <w:ind w:left="1200" w:hanging="240"/>
      <w:jc w:val="both"/>
    </w:pPr>
    <w:rPr>
      <w:rFonts w:eastAsia="Times New Roman"/>
      <w:lang w:eastAsia="en-GB"/>
    </w:rPr>
  </w:style>
  <w:style w:type="paragraph" w:styleId="Indeks6">
    <w:name w:val="index 6"/>
    <w:basedOn w:val="Normalny"/>
    <w:next w:val="Normalny"/>
    <w:autoRedefine/>
    <w:semiHidden/>
    <w:rsid w:val="00944A95"/>
    <w:pPr>
      <w:spacing w:before="0" w:after="240" w:line="240" w:lineRule="auto"/>
      <w:ind w:left="1440" w:hanging="240"/>
      <w:jc w:val="both"/>
    </w:pPr>
    <w:rPr>
      <w:rFonts w:eastAsia="Times New Roman"/>
      <w:lang w:eastAsia="en-GB"/>
    </w:rPr>
  </w:style>
  <w:style w:type="paragraph" w:styleId="Indeks7">
    <w:name w:val="index 7"/>
    <w:basedOn w:val="Normalny"/>
    <w:next w:val="Normalny"/>
    <w:autoRedefine/>
    <w:semiHidden/>
    <w:rsid w:val="00944A95"/>
    <w:pPr>
      <w:spacing w:before="0" w:after="240" w:line="240" w:lineRule="auto"/>
      <w:ind w:left="1680" w:hanging="240"/>
      <w:jc w:val="both"/>
    </w:pPr>
    <w:rPr>
      <w:rFonts w:eastAsia="Times New Roman"/>
      <w:lang w:eastAsia="en-GB"/>
    </w:rPr>
  </w:style>
  <w:style w:type="paragraph" w:styleId="Indeks8">
    <w:name w:val="index 8"/>
    <w:basedOn w:val="Normalny"/>
    <w:next w:val="Normalny"/>
    <w:autoRedefine/>
    <w:semiHidden/>
    <w:rsid w:val="00944A95"/>
    <w:pPr>
      <w:spacing w:before="0" w:after="240" w:line="240" w:lineRule="auto"/>
      <w:ind w:left="1920" w:hanging="240"/>
      <w:jc w:val="both"/>
    </w:pPr>
    <w:rPr>
      <w:rFonts w:eastAsia="Times New Roman"/>
      <w:lang w:eastAsia="en-GB"/>
    </w:rPr>
  </w:style>
  <w:style w:type="paragraph" w:styleId="Indeks9">
    <w:name w:val="index 9"/>
    <w:basedOn w:val="Normalny"/>
    <w:next w:val="Normalny"/>
    <w:autoRedefine/>
    <w:semiHidden/>
    <w:rsid w:val="00944A95"/>
    <w:pPr>
      <w:spacing w:before="0" w:after="240" w:line="240" w:lineRule="auto"/>
      <w:ind w:left="2160" w:hanging="240"/>
      <w:jc w:val="both"/>
    </w:pPr>
    <w:rPr>
      <w:rFonts w:eastAsia="Times New Roman"/>
      <w:lang w:eastAsia="en-GB"/>
    </w:rPr>
  </w:style>
  <w:style w:type="paragraph" w:styleId="Nagwekindeksu">
    <w:name w:val="index heading"/>
    <w:basedOn w:val="Normalny"/>
    <w:next w:val="Indeks1"/>
    <w:semiHidden/>
    <w:rsid w:val="00944A95"/>
    <w:pPr>
      <w:spacing w:before="0" w:after="240" w:line="240" w:lineRule="auto"/>
      <w:jc w:val="both"/>
    </w:pPr>
    <w:rPr>
      <w:rFonts w:ascii="Arial" w:eastAsia="Times New Roman" w:hAnsi="Arial"/>
      <w:b/>
      <w:lang w:eastAsia="en-GB"/>
    </w:rPr>
  </w:style>
  <w:style w:type="paragraph" w:styleId="Lista">
    <w:name w:val="List"/>
    <w:basedOn w:val="Normalny"/>
    <w:rsid w:val="00944A95"/>
    <w:pPr>
      <w:spacing w:before="0" w:after="240" w:line="240" w:lineRule="auto"/>
      <w:ind w:left="283" w:hanging="283"/>
      <w:jc w:val="both"/>
    </w:pPr>
    <w:rPr>
      <w:rFonts w:eastAsia="Times New Roman"/>
      <w:lang w:eastAsia="en-GB"/>
    </w:rPr>
  </w:style>
  <w:style w:type="paragraph" w:styleId="Lista3">
    <w:name w:val="List 3"/>
    <w:basedOn w:val="Normalny"/>
    <w:rsid w:val="00944A95"/>
    <w:pPr>
      <w:spacing w:before="0" w:after="240" w:line="240" w:lineRule="auto"/>
      <w:ind w:left="849" w:hanging="283"/>
      <w:jc w:val="both"/>
    </w:pPr>
    <w:rPr>
      <w:rFonts w:eastAsia="Times New Roman"/>
      <w:lang w:eastAsia="en-GB"/>
    </w:rPr>
  </w:style>
  <w:style w:type="paragraph" w:styleId="Lista4">
    <w:name w:val="List 4"/>
    <w:basedOn w:val="Normalny"/>
    <w:rsid w:val="00944A95"/>
    <w:pPr>
      <w:spacing w:before="0" w:after="240" w:line="240" w:lineRule="auto"/>
      <w:ind w:left="1132" w:hanging="283"/>
      <w:jc w:val="both"/>
    </w:pPr>
    <w:rPr>
      <w:rFonts w:eastAsia="Times New Roman"/>
      <w:lang w:eastAsia="en-GB"/>
    </w:rPr>
  </w:style>
  <w:style w:type="paragraph" w:styleId="Lista5">
    <w:name w:val="List 5"/>
    <w:basedOn w:val="Normalny"/>
    <w:rsid w:val="00944A95"/>
    <w:pPr>
      <w:spacing w:before="0" w:after="240" w:line="240" w:lineRule="auto"/>
      <w:ind w:left="1415" w:hanging="283"/>
      <w:jc w:val="both"/>
    </w:pPr>
    <w:rPr>
      <w:rFonts w:eastAsia="Times New Roman"/>
      <w:lang w:eastAsia="en-GB"/>
    </w:rPr>
  </w:style>
  <w:style w:type="paragraph" w:styleId="Lista-kontynuacja">
    <w:name w:val="List Continue"/>
    <w:basedOn w:val="Normalny"/>
    <w:rsid w:val="00944A95"/>
    <w:pPr>
      <w:spacing w:before="0" w:line="240" w:lineRule="auto"/>
      <w:ind w:left="283"/>
      <w:jc w:val="both"/>
    </w:pPr>
    <w:rPr>
      <w:rFonts w:eastAsia="Times New Roman"/>
      <w:lang w:eastAsia="en-GB"/>
    </w:rPr>
  </w:style>
  <w:style w:type="paragraph" w:styleId="Lista-kontynuacja2">
    <w:name w:val="List Continue 2"/>
    <w:basedOn w:val="Normalny"/>
    <w:rsid w:val="00944A95"/>
    <w:pPr>
      <w:spacing w:before="0" w:line="240" w:lineRule="auto"/>
      <w:ind w:left="566"/>
      <w:jc w:val="both"/>
    </w:pPr>
    <w:rPr>
      <w:rFonts w:eastAsia="Times New Roman"/>
      <w:lang w:eastAsia="en-GB"/>
    </w:rPr>
  </w:style>
  <w:style w:type="paragraph" w:styleId="Lista-kontynuacja3">
    <w:name w:val="List Continue 3"/>
    <w:basedOn w:val="Normalny"/>
    <w:rsid w:val="00944A95"/>
    <w:pPr>
      <w:spacing w:before="0" w:line="240" w:lineRule="auto"/>
      <w:ind w:left="849"/>
      <w:jc w:val="both"/>
    </w:pPr>
    <w:rPr>
      <w:rFonts w:eastAsia="Times New Roman"/>
      <w:lang w:eastAsia="en-GB"/>
    </w:rPr>
  </w:style>
  <w:style w:type="paragraph" w:styleId="Lista-kontynuacja4">
    <w:name w:val="List Continue 4"/>
    <w:basedOn w:val="Normalny"/>
    <w:rsid w:val="00944A95"/>
    <w:pPr>
      <w:spacing w:before="0" w:line="240" w:lineRule="auto"/>
      <w:ind w:left="1132"/>
      <w:jc w:val="both"/>
    </w:pPr>
    <w:rPr>
      <w:rFonts w:eastAsia="Times New Roman"/>
      <w:lang w:eastAsia="en-GB"/>
    </w:rPr>
  </w:style>
  <w:style w:type="paragraph" w:styleId="Lista-kontynuacja5">
    <w:name w:val="List Continue 5"/>
    <w:basedOn w:val="Normalny"/>
    <w:rsid w:val="00944A95"/>
    <w:pPr>
      <w:spacing w:before="0" w:line="240" w:lineRule="auto"/>
      <w:ind w:left="1415"/>
      <w:jc w:val="both"/>
    </w:pPr>
    <w:rPr>
      <w:rFonts w:eastAsia="Times New Roman"/>
      <w:lang w:eastAsia="en-GB"/>
    </w:rPr>
  </w:style>
  <w:style w:type="paragraph" w:styleId="Wykazrde">
    <w:name w:val="table of authorities"/>
    <w:basedOn w:val="Normalny"/>
    <w:next w:val="Normalny"/>
    <w:semiHidden/>
    <w:rsid w:val="00944A95"/>
    <w:pPr>
      <w:spacing w:before="0" w:after="240" w:line="240" w:lineRule="auto"/>
      <w:ind w:left="240" w:hanging="240"/>
      <w:jc w:val="both"/>
    </w:pPr>
    <w:rPr>
      <w:rFonts w:eastAsia="Times New Roman"/>
      <w:lang w:eastAsia="en-GB"/>
    </w:rPr>
  </w:style>
  <w:style w:type="paragraph" w:styleId="Spisilustracji">
    <w:name w:val="table of figures"/>
    <w:basedOn w:val="Normalny"/>
    <w:next w:val="Normalny"/>
    <w:rsid w:val="00944A95"/>
    <w:pPr>
      <w:spacing w:before="0" w:after="240" w:line="240" w:lineRule="auto"/>
      <w:ind w:left="480" w:hanging="480"/>
      <w:jc w:val="both"/>
    </w:pPr>
    <w:rPr>
      <w:rFonts w:eastAsia="Times New Roman"/>
      <w:lang w:eastAsia="en-GB"/>
    </w:rPr>
  </w:style>
  <w:style w:type="paragraph" w:styleId="Nagwekwykazurde">
    <w:name w:val="toa heading"/>
    <w:basedOn w:val="Normalny"/>
    <w:next w:val="Normalny"/>
    <w:semiHidden/>
    <w:rsid w:val="00944A95"/>
    <w:pPr>
      <w:spacing w:after="240" w:line="240" w:lineRule="auto"/>
      <w:jc w:val="both"/>
    </w:pPr>
    <w:rPr>
      <w:rFonts w:ascii="Arial" w:eastAsia="Times New Roman" w:hAnsi="Arial"/>
      <w:b/>
      <w:lang w:eastAsia="en-GB"/>
    </w:rPr>
  </w:style>
  <w:style w:type="character" w:styleId="UyteHipercze">
    <w:name w:val="FollowedHyperlink"/>
    <w:rsid w:val="00944A95"/>
    <w:rPr>
      <w:color w:val="800080"/>
      <w:u w:val="single"/>
    </w:rPr>
  </w:style>
  <w:style w:type="paragraph" w:styleId="NormalnyWeb">
    <w:name w:val="Normal (Web)"/>
    <w:basedOn w:val="Normalny"/>
    <w:uiPriority w:val="99"/>
    <w:rsid w:val="00944A95"/>
    <w:pPr>
      <w:suppressAutoHyphens/>
      <w:spacing w:before="100" w:after="100" w:line="240" w:lineRule="auto"/>
    </w:pPr>
    <w:rPr>
      <w:rFonts w:eastAsia="Times New Roman"/>
      <w:szCs w:val="24"/>
      <w:lang w:eastAsia="ar-SA"/>
    </w:rPr>
  </w:style>
  <w:style w:type="table" w:customStyle="1" w:styleId="TableGrid11">
    <w:name w:val="Table Grid11"/>
    <w:basedOn w:val="Standardowy"/>
    <w:next w:val="Tabela-Siatka"/>
    <w:uiPriority w:val="59"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Bezlisty"/>
    <w:uiPriority w:val="99"/>
    <w:semiHidden/>
    <w:unhideWhenUsed/>
    <w:rsid w:val="00944A95"/>
  </w:style>
  <w:style w:type="numbering" w:customStyle="1" w:styleId="NoList3">
    <w:name w:val="No List3"/>
    <w:next w:val="Bezlisty"/>
    <w:uiPriority w:val="99"/>
    <w:semiHidden/>
    <w:unhideWhenUsed/>
    <w:rsid w:val="00944A95"/>
  </w:style>
  <w:style w:type="numbering" w:customStyle="1" w:styleId="NoList111">
    <w:name w:val="No List111"/>
    <w:next w:val="Bezlisty"/>
    <w:uiPriority w:val="99"/>
    <w:semiHidden/>
    <w:unhideWhenUsed/>
    <w:rsid w:val="00944A95"/>
  </w:style>
  <w:style w:type="table" w:customStyle="1" w:styleId="TableGrid13">
    <w:name w:val="Table Grid13"/>
    <w:basedOn w:val="Standardowy"/>
    <w:next w:val="Tabela-Siatka"/>
    <w:uiPriority w:val="59"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Standardowy"/>
    <w:next w:val="Tabela-Siatka"/>
    <w:uiPriority w:val="59"/>
    <w:unhideWhenUsed/>
    <w:rsid w:val="00944A95"/>
    <w:pPr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Standardowy"/>
    <w:next w:val="Tabela-Siatka"/>
    <w:uiPriority w:val="59"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Standardowy"/>
    <w:next w:val="Tabela-Siatka"/>
    <w:uiPriority w:val="59"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Standardowy"/>
    <w:next w:val="Tabela-Siatka"/>
    <w:uiPriority w:val="59"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omylnaczcionkaakapitu"/>
    <w:rsid w:val="00944A95"/>
  </w:style>
  <w:style w:type="table" w:customStyle="1" w:styleId="TableGrid121">
    <w:name w:val="Table Grid121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listy"/>
    <w:uiPriority w:val="99"/>
    <w:semiHidden/>
    <w:unhideWhenUsed/>
    <w:rsid w:val="00944A95"/>
  </w:style>
  <w:style w:type="numbering" w:customStyle="1" w:styleId="NoList1111">
    <w:name w:val="No List1111"/>
    <w:next w:val="Bezlisty"/>
    <w:uiPriority w:val="99"/>
    <w:semiHidden/>
    <w:unhideWhenUsed/>
    <w:rsid w:val="00944A95"/>
  </w:style>
  <w:style w:type="table" w:customStyle="1" w:styleId="TableGrid151">
    <w:name w:val="Table Grid151"/>
    <w:basedOn w:val="Standardowy"/>
    <w:next w:val="Tabela-Siatka"/>
    <w:uiPriority w:val="59"/>
    <w:unhideWhenUsed/>
    <w:rsid w:val="00944A95"/>
    <w:pPr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Standardowy"/>
    <w:next w:val="Tabela-Siatka"/>
    <w:uiPriority w:val="59"/>
    <w:unhideWhenUsed/>
    <w:rsid w:val="00944A95"/>
    <w:pPr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Point0"/>
    <w:rsid w:val="00944A95"/>
    <w:pPr>
      <w:spacing w:line="240" w:lineRule="auto"/>
      <w:jc w:val="both"/>
    </w:pPr>
    <w:rPr>
      <w:iCs/>
      <w:lang w:eastAsia="en-GB"/>
    </w:rPr>
  </w:style>
  <w:style w:type="character" w:styleId="Numerwiersza">
    <w:name w:val="line number"/>
    <w:basedOn w:val="Domylnaczcionkaakapitu"/>
    <w:rsid w:val="00944A95"/>
  </w:style>
  <w:style w:type="paragraph" w:customStyle="1" w:styleId="point00">
    <w:name w:val="point0"/>
    <w:basedOn w:val="Normalny"/>
    <w:rsid w:val="00944A95"/>
    <w:pPr>
      <w:spacing w:before="150" w:after="0" w:line="240" w:lineRule="auto"/>
    </w:pPr>
    <w:rPr>
      <w:rFonts w:eastAsia="Times New Roman"/>
      <w:szCs w:val="24"/>
      <w:lang w:eastAsia="en-GB"/>
    </w:rPr>
  </w:style>
  <w:style w:type="character" w:customStyle="1" w:styleId="DeltaViewInsertion">
    <w:name w:val="DeltaView Insertion"/>
    <w:uiPriority w:val="99"/>
    <w:rsid w:val="00944A95"/>
    <w:rPr>
      <w:b/>
      <w:i/>
      <w:color w:val="000000"/>
    </w:rPr>
  </w:style>
  <w:style w:type="paragraph" w:customStyle="1" w:styleId="Tirte">
    <w:name w:val="Tirte"/>
    <w:basedOn w:val="Normalny"/>
    <w:rsid w:val="00944A95"/>
    <w:pPr>
      <w:spacing w:line="240" w:lineRule="auto"/>
      <w:jc w:val="center"/>
    </w:pPr>
  </w:style>
  <w:style w:type="paragraph" w:customStyle="1" w:styleId="normal2">
    <w:name w:val="normal2"/>
    <w:basedOn w:val="Normalny"/>
    <w:rsid w:val="00944A95"/>
    <w:pPr>
      <w:spacing w:after="0" w:line="312" w:lineRule="atLeast"/>
      <w:jc w:val="both"/>
    </w:pPr>
    <w:rPr>
      <w:rFonts w:eastAsia="Times New Roman"/>
      <w:szCs w:val="24"/>
      <w:lang w:eastAsia="en-GB"/>
    </w:rPr>
  </w:style>
  <w:style w:type="paragraph" w:customStyle="1" w:styleId="NumPar0">
    <w:name w:val="NumPar 0"/>
    <w:basedOn w:val="NumPar1"/>
    <w:rsid w:val="00944A95"/>
    <w:pPr>
      <w:numPr>
        <w:numId w:val="0"/>
      </w:numPr>
      <w:tabs>
        <w:tab w:val="num" w:pos="850"/>
      </w:tabs>
      <w:spacing w:line="240" w:lineRule="auto"/>
      <w:ind w:left="850" w:hanging="850"/>
      <w:jc w:val="both"/>
    </w:pPr>
  </w:style>
  <w:style w:type="paragraph" w:customStyle="1" w:styleId="Style1">
    <w:name w:val="Style1"/>
    <w:basedOn w:val="CM4"/>
    <w:qFormat/>
    <w:rsid w:val="00944A95"/>
    <w:pPr>
      <w:numPr>
        <w:numId w:val="45"/>
      </w:numPr>
      <w:spacing w:before="60" w:after="60"/>
      <w:jc w:val="both"/>
    </w:pPr>
    <w:rPr>
      <w:rFonts w:eastAsiaTheme="minorHAnsi" w:cstheme="minorBidi"/>
      <w:color w:val="000000"/>
      <w:sz w:val="20"/>
      <w:szCs w:val="20"/>
      <w:lang w:eastAsia="en-US"/>
    </w:rPr>
  </w:style>
  <w:style w:type="paragraph" w:customStyle="1" w:styleId="Point1letter0">
    <w:name w:val="Point 1(letter)"/>
    <w:basedOn w:val="Point0number"/>
    <w:rsid w:val="00944A95"/>
    <w:pPr>
      <w:numPr>
        <w:numId w:val="0"/>
      </w:numPr>
      <w:tabs>
        <w:tab w:val="num" w:pos="850"/>
      </w:tabs>
      <w:spacing w:line="240" w:lineRule="auto"/>
      <w:ind w:left="850"/>
      <w:jc w:val="both"/>
    </w:pPr>
  </w:style>
  <w:style w:type="character" w:customStyle="1" w:styleId="En-tte1">
    <w:name w:val="En-tête #1"/>
    <w:basedOn w:val="Domylnaczcionkaakapitu"/>
    <w:rsid w:val="00944A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A171C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Bodytext5">
    <w:name w:val="Body text (5)_"/>
    <w:basedOn w:val="Domylnaczcionkaakapitu"/>
    <w:link w:val="Bodytext50"/>
    <w:rsid w:val="00944A95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944A95"/>
    <w:pPr>
      <w:widowControl w:val="0"/>
      <w:shd w:val="clear" w:color="auto" w:fill="FFFFFF"/>
      <w:spacing w:before="240" w:after="240" w:line="274" w:lineRule="exact"/>
      <w:ind w:hanging="880"/>
      <w:jc w:val="both"/>
    </w:pPr>
    <w:rPr>
      <w:rFonts w:asciiTheme="minorHAnsi" w:hAnsiTheme="minorHAnsi" w:cstheme="minorBidi"/>
      <w:sz w:val="21"/>
      <w:szCs w:val="21"/>
      <w:lang w:val="en-US"/>
    </w:rPr>
  </w:style>
  <w:style w:type="character" w:customStyle="1" w:styleId="Bodytext2">
    <w:name w:val="Body text (2)_"/>
    <w:basedOn w:val="Domylnaczcionkaakapitu"/>
    <w:link w:val="Bodytext20"/>
    <w:rsid w:val="00944A95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44A95"/>
    <w:pPr>
      <w:widowControl w:val="0"/>
      <w:shd w:val="clear" w:color="auto" w:fill="FFFFFF"/>
      <w:spacing w:before="0" w:after="240" w:line="274" w:lineRule="exact"/>
      <w:ind w:hanging="880"/>
    </w:pPr>
    <w:rPr>
      <w:rFonts w:asciiTheme="minorHAnsi" w:hAnsiTheme="minorHAnsi" w:cstheme="minorBidi"/>
      <w:sz w:val="22"/>
      <w:lang w:val="en-US"/>
    </w:rPr>
  </w:style>
  <w:style w:type="paragraph" w:customStyle="1" w:styleId="Normal20">
    <w:name w:val="Normal2"/>
    <w:basedOn w:val="Normalny"/>
    <w:rsid w:val="00944A95"/>
    <w:pPr>
      <w:spacing w:after="0" w:line="240" w:lineRule="auto"/>
      <w:jc w:val="both"/>
    </w:pPr>
    <w:rPr>
      <w:rFonts w:eastAsia="Times New Roman"/>
      <w:szCs w:val="24"/>
      <w:lang w:eastAsia="en-GB"/>
    </w:rPr>
  </w:style>
  <w:style w:type="paragraph" w:customStyle="1" w:styleId="Number">
    <w:name w:val="Number"/>
    <w:basedOn w:val="ManualNumPar1"/>
    <w:rsid w:val="00944A95"/>
    <w:pPr>
      <w:spacing w:line="240" w:lineRule="auto"/>
      <w:jc w:val="both"/>
    </w:pPr>
  </w:style>
  <w:style w:type="character" w:customStyle="1" w:styleId="expand-control-icon">
    <w:name w:val="expand-control-icon"/>
    <w:basedOn w:val="Domylnaczcionkaakapitu"/>
    <w:rsid w:val="00944A95"/>
  </w:style>
  <w:style w:type="character" w:customStyle="1" w:styleId="expand-control-text">
    <w:name w:val="expand-control-text"/>
    <w:basedOn w:val="Domylnaczcionkaakapitu"/>
    <w:rsid w:val="00944A95"/>
  </w:style>
  <w:style w:type="character" w:customStyle="1" w:styleId="pluginpagetreechildrenspan">
    <w:name w:val="plugin_pagetree_children_span"/>
    <w:basedOn w:val="Domylnaczcionkaakapitu"/>
    <w:rsid w:val="00944A95"/>
  </w:style>
  <w:style w:type="paragraph" w:customStyle="1" w:styleId="manualconsidrant">
    <w:name w:val="manualconsidrant"/>
    <w:basedOn w:val="Normalny"/>
    <w:rsid w:val="00944A95"/>
    <w:pPr>
      <w:spacing w:before="150" w:after="0" w:line="240" w:lineRule="auto"/>
    </w:pPr>
    <w:rPr>
      <w:rFonts w:eastAsia="Times New Roman"/>
      <w:szCs w:val="24"/>
      <w:lang w:eastAsia="en-GB"/>
    </w:rPr>
  </w:style>
  <w:style w:type="character" w:customStyle="1" w:styleId="Tablecaption">
    <w:name w:val="Table caption_"/>
    <w:basedOn w:val="Domylnaczcionkaakapitu"/>
    <w:link w:val="Tablecaption0"/>
    <w:rsid w:val="00944A95"/>
    <w:rPr>
      <w:shd w:val="clear" w:color="auto" w:fill="FFFFFF"/>
    </w:rPr>
  </w:style>
  <w:style w:type="paragraph" w:customStyle="1" w:styleId="Tablecaption0">
    <w:name w:val="Table caption"/>
    <w:basedOn w:val="Normalny"/>
    <w:link w:val="Tablecaption"/>
    <w:rsid w:val="00944A95"/>
    <w:pPr>
      <w:widowControl w:val="0"/>
      <w:shd w:val="clear" w:color="auto" w:fill="FFFFFF"/>
      <w:spacing w:before="0" w:after="0" w:line="274" w:lineRule="exact"/>
      <w:jc w:val="both"/>
    </w:pPr>
    <w:rPr>
      <w:rFonts w:asciiTheme="minorHAnsi" w:hAnsiTheme="minorHAnsi" w:cstheme="minorBidi"/>
      <w:sz w:val="22"/>
      <w:lang w:val="en-US"/>
    </w:rPr>
  </w:style>
  <w:style w:type="paragraph" w:customStyle="1" w:styleId="Normal12Bold">
    <w:name w:val="Normal12Bold"/>
    <w:basedOn w:val="Normalny"/>
    <w:rsid w:val="00944A95"/>
    <w:pPr>
      <w:widowControl w:val="0"/>
      <w:spacing w:before="0" w:after="240" w:line="240" w:lineRule="auto"/>
    </w:pPr>
    <w:rPr>
      <w:rFonts w:eastAsia="Times New Roman"/>
      <w:b/>
      <w:szCs w:val="20"/>
      <w:lang w:eastAsia="en-GB"/>
    </w:rPr>
  </w:style>
  <w:style w:type="numbering" w:customStyle="1" w:styleId="NoList4">
    <w:name w:val="No List4"/>
    <w:next w:val="Bezlisty"/>
    <w:uiPriority w:val="99"/>
    <w:semiHidden/>
    <w:unhideWhenUsed/>
    <w:rsid w:val="00944A95"/>
  </w:style>
  <w:style w:type="table" w:customStyle="1" w:styleId="TableGrid51">
    <w:name w:val="Table Grid51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listy"/>
    <w:uiPriority w:val="99"/>
    <w:semiHidden/>
    <w:unhideWhenUsed/>
    <w:rsid w:val="00944A95"/>
  </w:style>
  <w:style w:type="table" w:customStyle="1" w:styleId="TableGrid52">
    <w:name w:val="Table Grid52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Bezlisty"/>
    <w:uiPriority w:val="99"/>
    <w:semiHidden/>
    <w:unhideWhenUsed/>
    <w:rsid w:val="00944A95"/>
  </w:style>
  <w:style w:type="numbering" w:customStyle="1" w:styleId="NoList12">
    <w:name w:val="No List12"/>
    <w:next w:val="Bezlisty"/>
    <w:uiPriority w:val="99"/>
    <w:semiHidden/>
    <w:unhideWhenUsed/>
    <w:rsid w:val="00944A95"/>
  </w:style>
  <w:style w:type="table" w:customStyle="1" w:styleId="TableGrid22">
    <w:name w:val="Table Grid22"/>
    <w:basedOn w:val="Standardowy"/>
    <w:next w:val="Tabela-Siatka"/>
    <w:uiPriority w:val="59"/>
    <w:rsid w:val="00944A95"/>
    <w:pPr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Bezlisty"/>
    <w:uiPriority w:val="99"/>
    <w:semiHidden/>
    <w:unhideWhenUsed/>
    <w:rsid w:val="00944A95"/>
  </w:style>
  <w:style w:type="table" w:customStyle="1" w:styleId="TableGrid23">
    <w:name w:val="Table Grid23"/>
    <w:basedOn w:val="Standardowy"/>
    <w:next w:val="Tabela-Siatka"/>
    <w:uiPriority w:val="59"/>
    <w:unhideWhenUsed/>
    <w:rsid w:val="00944A9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listy"/>
    <w:uiPriority w:val="99"/>
    <w:semiHidden/>
    <w:unhideWhenUsed/>
    <w:rsid w:val="00944A95"/>
  </w:style>
  <w:style w:type="numbering" w:customStyle="1" w:styleId="NoList31">
    <w:name w:val="No List31"/>
    <w:next w:val="Bezlisty"/>
    <w:uiPriority w:val="99"/>
    <w:semiHidden/>
    <w:unhideWhenUsed/>
    <w:rsid w:val="00944A95"/>
  </w:style>
  <w:style w:type="numbering" w:customStyle="1" w:styleId="NoList1112">
    <w:name w:val="No List1112"/>
    <w:next w:val="Bezlisty"/>
    <w:uiPriority w:val="99"/>
    <w:semiHidden/>
    <w:unhideWhenUsed/>
    <w:rsid w:val="00944A95"/>
  </w:style>
  <w:style w:type="paragraph" w:customStyle="1" w:styleId="ManualConsidrant0">
    <w:name w:val="Manual Considérant"/>
    <w:basedOn w:val="Normalny"/>
    <w:rsid w:val="007E485A"/>
    <w:pPr>
      <w:ind w:left="850" w:hanging="850"/>
    </w:pPr>
  </w:style>
  <w:style w:type="paragraph" w:customStyle="1" w:styleId="ManualConsidrant4">
    <w:name w:val="Manual Considérant4"/>
    <w:basedOn w:val="Normalny"/>
    <w:rsid w:val="007E485A"/>
    <w:pPr>
      <w:ind w:left="850" w:hanging="850"/>
    </w:pPr>
  </w:style>
  <w:style w:type="paragraph" w:customStyle="1" w:styleId="ManualConsidrant3">
    <w:name w:val="Manual Considérant3"/>
    <w:basedOn w:val="Normalny"/>
    <w:rsid w:val="007E485A"/>
    <w:pPr>
      <w:ind w:left="850" w:hanging="850"/>
    </w:pPr>
  </w:style>
  <w:style w:type="paragraph" w:customStyle="1" w:styleId="ManualConsidrant2">
    <w:name w:val="Manual Considérant2"/>
    <w:basedOn w:val="Normalny"/>
    <w:rsid w:val="007E485A"/>
    <w:pPr>
      <w:ind w:left="850" w:hanging="850"/>
    </w:pPr>
  </w:style>
  <w:style w:type="paragraph" w:styleId="Nagwek">
    <w:name w:val="header"/>
    <w:basedOn w:val="Normalny"/>
    <w:link w:val="NagwekZnak"/>
    <w:uiPriority w:val="99"/>
    <w:unhideWhenUsed/>
    <w:rsid w:val="007E485A"/>
    <w:pPr>
      <w:tabs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85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E485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85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kstprzypisudolnego">
    <w:name w:val="footnote text"/>
    <w:aliases w:val="Schriftart: 9 pt,Schriftart: 10 pt,Schriftart: 8 pt,WB-Fußnotentext,FoodNote,ft,Footnote text,Footnote Text Char Char,Footnote Text Char1 Char Char,Footnote Text Char Char Char Char,fn,f,Char,Voetnoottekst Char,Podrozdział,Fußnote"/>
    <w:basedOn w:val="Normalny"/>
    <w:link w:val="TekstprzypisudolnegoZnak"/>
    <w:uiPriority w:val="99"/>
    <w:unhideWhenUsed/>
    <w:qFormat/>
    <w:rsid w:val="00B93CB1"/>
    <w:pPr>
      <w:spacing w:before="0" w:after="0" w:line="240" w:lineRule="auto"/>
      <w:ind w:left="720" w:hanging="720"/>
    </w:pPr>
    <w:rPr>
      <w:szCs w:val="20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Text Char Char Znak,Footnote Text Char1 Char Char Znak,fn Znak,f Znak,Char Znak"/>
    <w:basedOn w:val="Domylnaczcionkaakapitu"/>
    <w:link w:val="Tekstprzypisudolnego"/>
    <w:uiPriority w:val="99"/>
    <w:qFormat/>
    <w:rsid w:val="00B93CB1"/>
    <w:rPr>
      <w:rFonts w:ascii="Times New Roman" w:hAnsi="Times New Roman" w:cs="Times New Roman"/>
      <w:sz w:val="24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485A"/>
    <w:rPr>
      <w:rFonts w:ascii="Times New Roman" w:eastAsiaTheme="majorEastAsia" w:hAnsi="Times New Roman" w:cs="Times New Roman"/>
      <w:b/>
      <w:bCs/>
      <w:smallCaps/>
      <w:sz w:val="24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485A"/>
    <w:rPr>
      <w:rFonts w:ascii="Times New Roman" w:eastAsiaTheme="majorEastAsia" w:hAnsi="Times New Roman" w:cs="Times New Roman"/>
      <w:b/>
      <w:bCs/>
      <w:sz w:val="24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485A"/>
    <w:rPr>
      <w:rFonts w:ascii="Times New Roman" w:eastAsiaTheme="majorEastAsia" w:hAnsi="Times New Roman" w:cs="Times New Roman"/>
      <w:bCs/>
      <w:i/>
      <w:sz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E485A"/>
    <w:rPr>
      <w:rFonts w:ascii="Times New Roman" w:eastAsiaTheme="majorEastAsia" w:hAnsi="Times New Roman" w:cs="Times New Roman"/>
      <w:bCs/>
      <w:iCs/>
      <w:sz w:val="24"/>
      <w:lang w:val="pl-PL"/>
    </w:rPr>
  </w:style>
  <w:style w:type="character" w:customStyle="1" w:styleId="Nagwek5Znak">
    <w:name w:val="Nagłówek 5 Znak"/>
    <w:basedOn w:val="Domylnaczcionkaakapitu"/>
    <w:link w:val="Nagwek5"/>
    <w:rsid w:val="007E485A"/>
    <w:rPr>
      <w:rFonts w:ascii="Times New Roman" w:eastAsiaTheme="majorEastAsia" w:hAnsi="Times New Roman" w:cs="Times New Roman"/>
      <w:sz w:val="24"/>
      <w:lang w:val="pl-PL"/>
    </w:rPr>
  </w:style>
  <w:style w:type="character" w:customStyle="1" w:styleId="Nagwek6Znak">
    <w:name w:val="Nagłówek 6 Znak"/>
    <w:basedOn w:val="Domylnaczcionkaakapitu"/>
    <w:link w:val="Nagwek6"/>
    <w:rsid w:val="007E485A"/>
    <w:rPr>
      <w:rFonts w:ascii="Times New Roman" w:eastAsiaTheme="majorEastAsia" w:hAnsi="Times New Roman" w:cs="Times New Roman"/>
      <w:iCs/>
      <w:sz w:val="24"/>
      <w:lang w:val="pl-PL"/>
    </w:rPr>
  </w:style>
  <w:style w:type="character" w:customStyle="1" w:styleId="Nagwek7Znak">
    <w:name w:val="Nagłówek 7 Znak"/>
    <w:basedOn w:val="Domylnaczcionkaakapitu"/>
    <w:link w:val="Nagwek7"/>
    <w:rsid w:val="007E485A"/>
    <w:rPr>
      <w:rFonts w:ascii="Times New Roman" w:eastAsiaTheme="majorEastAsia" w:hAnsi="Times New Roman" w:cs="Times New Roman"/>
      <w:iCs/>
      <w:sz w:val="24"/>
      <w:lang w:val="pl-PL"/>
    </w:rPr>
  </w:style>
  <w:style w:type="paragraph" w:styleId="Nagwekspisutreci">
    <w:name w:val="TOC Heading"/>
    <w:basedOn w:val="Normalny"/>
    <w:next w:val="Normalny"/>
    <w:uiPriority w:val="39"/>
    <w:unhideWhenUsed/>
    <w:qFormat/>
    <w:rsid w:val="007E485A"/>
    <w:pPr>
      <w:spacing w:after="240"/>
      <w:jc w:val="center"/>
    </w:pPr>
    <w:rPr>
      <w:b/>
      <w:sz w:val="28"/>
    </w:rPr>
  </w:style>
  <w:style w:type="paragraph" w:styleId="Spistreci1">
    <w:name w:val="toc 1"/>
    <w:basedOn w:val="Normalny"/>
    <w:next w:val="Normalny"/>
    <w:uiPriority w:val="39"/>
    <w:unhideWhenUsed/>
    <w:rsid w:val="007E485A"/>
    <w:pPr>
      <w:tabs>
        <w:tab w:val="right" w:leader="dot" w:pos="9071"/>
      </w:tabs>
      <w:spacing w:before="60"/>
      <w:ind w:left="850" w:hanging="850"/>
    </w:pPr>
  </w:style>
  <w:style w:type="paragraph" w:styleId="Spistreci2">
    <w:name w:val="toc 2"/>
    <w:basedOn w:val="Normalny"/>
    <w:next w:val="Normalny"/>
    <w:uiPriority w:val="39"/>
    <w:unhideWhenUsed/>
    <w:rsid w:val="007E485A"/>
    <w:pPr>
      <w:tabs>
        <w:tab w:val="right" w:leader="dot" w:pos="9071"/>
      </w:tabs>
      <w:spacing w:before="60"/>
      <w:ind w:left="850" w:hanging="850"/>
    </w:pPr>
  </w:style>
  <w:style w:type="paragraph" w:styleId="Spistreci3">
    <w:name w:val="toc 3"/>
    <w:basedOn w:val="Normalny"/>
    <w:next w:val="Normalny"/>
    <w:uiPriority w:val="39"/>
    <w:unhideWhenUsed/>
    <w:rsid w:val="007E485A"/>
    <w:pPr>
      <w:tabs>
        <w:tab w:val="right" w:leader="dot" w:pos="9071"/>
      </w:tabs>
      <w:spacing w:before="60"/>
      <w:ind w:left="850" w:hanging="850"/>
    </w:pPr>
  </w:style>
  <w:style w:type="paragraph" w:styleId="Spistreci4">
    <w:name w:val="toc 4"/>
    <w:basedOn w:val="Normalny"/>
    <w:next w:val="Normalny"/>
    <w:uiPriority w:val="39"/>
    <w:semiHidden/>
    <w:unhideWhenUsed/>
    <w:rsid w:val="007E485A"/>
    <w:pPr>
      <w:tabs>
        <w:tab w:val="right" w:leader="dot" w:pos="9071"/>
      </w:tabs>
      <w:spacing w:before="60"/>
      <w:ind w:left="850" w:hanging="850"/>
    </w:pPr>
  </w:style>
  <w:style w:type="paragraph" w:styleId="Spistreci5">
    <w:name w:val="toc 5"/>
    <w:basedOn w:val="Normalny"/>
    <w:next w:val="Normalny"/>
    <w:uiPriority w:val="39"/>
    <w:semiHidden/>
    <w:unhideWhenUsed/>
    <w:rsid w:val="007E485A"/>
    <w:pPr>
      <w:tabs>
        <w:tab w:val="right" w:leader="dot" w:pos="9071"/>
      </w:tabs>
      <w:spacing w:before="300"/>
    </w:pPr>
  </w:style>
  <w:style w:type="paragraph" w:styleId="Spistreci6">
    <w:name w:val="toc 6"/>
    <w:basedOn w:val="Normalny"/>
    <w:next w:val="Normalny"/>
    <w:uiPriority w:val="39"/>
    <w:semiHidden/>
    <w:unhideWhenUsed/>
    <w:rsid w:val="007E485A"/>
    <w:pPr>
      <w:tabs>
        <w:tab w:val="right" w:leader="dot" w:pos="9071"/>
      </w:tabs>
      <w:spacing w:before="240"/>
    </w:pPr>
  </w:style>
  <w:style w:type="paragraph" w:styleId="Spistreci7">
    <w:name w:val="toc 7"/>
    <w:basedOn w:val="Normalny"/>
    <w:next w:val="Normalny"/>
    <w:uiPriority w:val="39"/>
    <w:semiHidden/>
    <w:unhideWhenUsed/>
    <w:rsid w:val="007E485A"/>
    <w:pPr>
      <w:tabs>
        <w:tab w:val="right" w:leader="dot" w:pos="9071"/>
      </w:tabs>
      <w:spacing w:before="180"/>
    </w:pPr>
  </w:style>
  <w:style w:type="paragraph" w:styleId="Spistreci8">
    <w:name w:val="toc 8"/>
    <w:basedOn w:val="Normalny"/>
    <w:next w:val="Normalny"/>
    <w:uiPriority w:val="39"/>
    <w:semiHidden/>
    <w:unhideWhenUsed/>
    <w:rsid w:val="007E485A"/>
    <w:pPr>
      <w:tabs>
        <w:tab w:val="right" w:leader="dot" w:pos="9071"/>
      </w:tabs>
    </w:pPr>
  </w:style>
  <w:style w:type="paragraph" w:styleId="Spistreci9">
    <w:name w:val="toc 9"/>
    <w:basedOn w:val="Normalny"/>
    <w:next w:val="Normalny"/>
    <w:uiPriority w:val="39"/>
    <w:semiHidden/>
    <w:unhideWhenUsed/>
    <w:rsid w:val="007E485A"/>
    <w:pPr>
      <w:tabs>
        <w:tab w:val="right" w:leader="dot" w:pos="9071"/>
      </w:tabs>
    </w:pPr>
  </w:style>
  <w:style w:type="paragraph" w:customStyle="1" w:styleId="HeaderLandscape">
    <w:name w:val="HeaderLandscape"/>
    <w:basedOn w:val="Normalny"/>
    <w:rsid w:val="007E485A"/>
    <w:pPr>
      <w:tabs>
        <w:tab w:val="right" w:pos="14570"/>
      </w:tabs>
    </w:pPr>
  </w:style>
  <w:style w:type="paragraph" w:customStyle="1" w:styleId="FooterLandscape">
    <w:name w:val="FooterLandscape"/>
    <w:basedOn w:val="Normalny"/>
    <w:rsid w:val="007E485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Odwoanieprzypisudolnego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,SUPERS"/>
    <w:basedOn w:val="Domylnaczcionkaakapitu"/>
    <w:uiPriority w:val="99"/>
    <w:unhideWhenUsed/>
    <w:qFormat/>
    <w:rsid w:val="00B93CB1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ny"/>
    <w:rsid w:val="007E485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ny"/>
    <w:rsid w:val="007E485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ny"/>
    <w:next w:val="Normalny"/>
    <w:rsid w:val="003759E0"/>
    <w:pPr>
      <w:spacing w:before="0" w:after="240" w:line="240" w:lineRule="auto"/>
      <w:jc w:val="center"/>
    </w:pPr>
  </w:style>
  <w:style w:type="character" w:customStyle="1" w:styleId="Marker">
    <w:name w:val="Marker"/>
    <w:basedOn w:val="Domylnaczcionkaakapitu"/>
    <w:rsid w:val="007E485A"/>
    <w:rPr>
      <w:color w:val="0000FF"/>
      <w:shd w:val="clear" w:color="auto" w:fill="auto"/>
    </w:rPr>
  </w:style>
  <w:style w:type="character" w:customStyle="1" w:styleId="Marker1">
    <w:name w:val="Marker1"/>
    <w:basedOn w:val="Domylnaczcionkaakapitu"/>
    <w:rsid w:val="007E485A"/>
    <w:rPr>
      <w:color w:val="008000"/>
      <w:shd w:val="clear" w:color="auto" w:fill="auto"/>
    </w:rPr>
  </w:style>
  <w:style w:type="paragraph" w:customStyle="1" w:styleId="Text1">
    <w:name w:val="Text 1"/>
    <w:basedOn w:val="Normalny"/>
    <w:rsid w:val="007E485A"/>
    <w:pPr>
      <w:ind w:left="850"/>
    </w:pPr>
  </w:style>
  <w:style w:type="paragraph" w:customStyle="1" w:styleId="Text2">
    <w:name w:val="Text 2"/>
    <w:basedOn w:val="Normalny"/>
    <w:rsid w:val="007E485A"/>
    <w:pPr>
      <w:ind w:left="1417"/>
    </w:pPr>
  </w:style>
  <w:style w:type="paragraph" w:customStyle="1" w:styleId="Text3">
    <w:name w:val="Text 3"/>
    <w:basedOn w:val="Normalny"/>
    <w:rsid w:val="007E485A"/>
    <w:pPr>
      <w:ind w:left="1984"/>
    </w:pPr>
  </w:style>
  <w:style w:type="paragraph" w:customStyle="1" w:styleId="Text4">
    <w:name w:val="Text 4"/>
    <w:basedOn w:val="Normalny"/>
    <w:rsid w:val="007E485A"/>
    <w:pPr>
      <w:ind w:left="2551"/>
    </w:pPr>
  </w:style>
  <w:style w:type="paragraph" w:customStyle="1" w:styleId="Text5">
    <w:name w:val="Text 5"/>
    <w:basedOn w:val="Normalny"/>
    <w:rsid w:val="007E485A"/>
    <w:pPr>
      <w:ind w:left="3118"/>
    </w:pPr>
  </w:style>
  <w:style w:type="paragraph" w:customStyle="1" w:styleId="Text6">
    <w:name w:val="Text 6"/>
    <w:basedOn w:val="Normalny"/>
    <w:rsid w:val="007E485A"/>
    <w:pPr>
      <w:ind w:left="3685"/>
    </w:pPr>
  </w:style>
  <w:style w:type="paragraph" w:customStyle="1" w:styleId="NormalCentered">
    <w:name w:val="Normal Centered"/>
    <w:basedOn w:val="Normalny"/>
    <w:rsid w:val="007E485A"/>
    <w:pPr>
      <w:jc w:val="center"/>
    </w:pPr>
  </w:style>
  <w:style w:type="paragraph" w:customStyle="1" w:styleId="NormalLeft">
    <w:name w:val="Normal Left"/>
    <w:basedOn w:val="Normalny"/>
    <w:rsid w:val="007E485A"/>
  </w:style>
  <w:style w:type="paragraph" w:customStyle="1" w:styleId="NormalRight">
    <w:name w:val="Normal Right"/>
    <w:basedOn w:val="Normalny"/>
    <w:rsid w:val="007E485A"/>
    <w:pPr>
      <w:jc w:val="right"/>
    </w:pPr>
  </w:style>
  <w:style w:type="paragraph" w:customStyle="1" w:styleId="QuotedText">
    <w:name w:val="Quoted Text"/>
    <w:basedOn w:val="Normalny"/>
    <w:rsid w:val="007E485A"/>
    <w:pPr>
      <w:ind w:left="1417"/>
    </w:pPr>
  </w:style>
  <w:style w:type="paragraph" w:customStyle="1" w:styleId="Point0">
    <w:name w:val="Point 0"/>
    <w:basedOn w:val="Normalny"/>
    <w:rsid w:val="007E485A"/>
    <w:pPr>
      <w:ind w:left="850" w:hanging="850"/>
    </w:pPr>
  </w:style>
  <w:style w:type="paragraph" w:customStyle="1" w:styleId="Point1">
    <w:name w:val="Point 1"/>
    <w:basedOn w:val="Normalny"/>
    <w:rsid w:val="007E485A"/>
    <w:pPr>
      <w:ind w:left="1417" w:hanging="567"/>
    </w:pPr>
  </w:style>
  <w:style w:type="paragraph" w:customStyle="1" w:styleId="Point2">
    <w:name w:val="Point 2"/>
    <w:basedOn w:val="Normalny"/>
    <w:rsid w:val="007E485A"/>
    <w:pPr>
      <w:ind w:left="1984" w:hanging="567"/>
    </w:pPr>
  </w:style>
  <w:style w:type="paragraph" w:customStyle="1" w:styleId="Point3">
    <w:name w:val="Point 3"/>
    <w:basedOn w:val="Normalny"/>
    <w:rsid w:val="007E485A"/>
    <w:pPr>
      <w:ind w:left="2551" w:hanging="567"/>
    </w:pPr>
  </w:style>
  <w:style w:type="paragraph" w:customStyle="1" w:styleId="Point4">
    <w:name w:val="Point 4"/>
    <w:basedOn w:val="Normalny"/>
    <w:rsid w:val="007E485A"/>
    <w:pPr>
      <w:ind w:left="3118" w:hanging="567"/>
    </w:pPr>
  </w:style>
  <w:style w:type="paragraph" w:customStyle="1" w:styleId="Point5">
    <w:name w:val="Point 5"/>
    <w:basedOn w:val="Normalny"/>
    <w:rsid w:val="007E485A"/>
    <w:pPr>
      <w:ind w:left="3685" w:hanging="567"/>
    </w:pPr>
  </w:style>
  <w:style w:type="paragraph" w:customStyle="1" w:styleId="PointDouble0">
    <w:name w:val="PointDouble 0"/>
    <w:basedOn w:val="Normalny"/>
    <w:rsid w:val="007E485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ny"/>
    <w:rsid w:val="007E485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ny"/>
    <w:rsid w:val="007E485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ny"/>
    <w:rsid w:val="007E485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ny"/>
    <w:rsid w:val="007E485A"/>
    <w:pPr>
      <w:tabs>
        <w:tab w:val="left" w:pos="3118"/>
      </w:tabs>
      <w:ind w:left="3685" w:hanging="1134"/>
    </w:pPr>
  </w:style>
  <w:style w:type="paragraph" w:customStyle="1" w:styleId="PointDouble5">
    <w:name w:val="PointDouble 5"/>
    <w:basedOn w:val="Normalny"/>
    <w:rsid w:val="007E485A"/>
    <w:pPr>
      <w:tabs>
        <w:tab w:val="left" w:pos="3685"/>
      </w:tabs>
      <w:ind w:left="4252" w:hanging="1134"/>
    </w:pPr>
  </w:style>
  <w:style w:type="paragraph" w:customStyle="1" w:styleId="PointTriple0">
    <w:name w:val="PointTriple 0"/>
    <w:basedOn w:val="Normalny"/>
    <w:rsid w:val="007E485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ny"/>
    <w:rsid w:val="007E485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ny"/>
    <w:rsid w:val="007E485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ny"/>
    <w:rsid w:val="007E485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ny"/>
    <w:rsid w:val="007E485A"/>
    <w:pPr>
      <w:tabs>
        <w:tab w:val="left" w:pos="3118"/>
        <w:tab w:val="left" w:pos="3685"/>
      </w:tabs>
      <w:ind w:left="4252" w:hanging="1701"/>
    </w:pPr>
  </w:style>
  <w:style w:type="paragraph" w:customStyle="1" w:styleId="PointTriple5">
    <w:name w:val="PointTriple 5"/>
    <w:basedOn w:val="Normalny"/>
    <w:rsid w:val="007E485A"/>
    <w:pPr>
      <w:tabs>
        <w:tab w:val="left" w:pos="3685"/>
        <w:tab w:val="left" w:pos="4252"/>
      </w:tabs>
      <w:ind w:left="4819" w:hanging="1701"/>
    </w:pPr>
  </w:style>
  <w:style w:type="paragraph" w:customStyle="1" w:styleId="Tiret0">
    <w:name w:val="Tiret 0"/>
    <w:basedOn w:val="Normalny"/>
    <w:rsid w:val="007E485A"/>
    <w:pPr>
      <w:numPr>
        <w:numId w:val="46"/>
      </w:numPr>
    </w:pPr>
  </w:style>
  <w:style w:type="paragraph" w:customStyle="1" w:styleId="Tiret1">
    <w:name w:val="Tiret 1"/>
    <w:basedOn w:val="Normalny"/>
    <w:rsid w:val="007E485A"/>
    <w:pPr>
      <w:numPr>
        <w:numId w:val="47"/>
      </w:numPr>
    </w:pPr>
  </w:style>
  <w:style w:type="paragraph" w:customStyle="1" w:styleId="Tiret2">
    <w:name w:val="Tiret 2"/>
    <w:basedOn w:val="Normalny"/>
    <w:rsid w:val="007E485A"/>
    <w:pPr>
      <w:numPr>
        <w:numId w:val="48"/>
      </w:numPr>
    </w:pPr>
  </w:style>
  <w:style w:type="paragraph" w:customStyle="1" w:styleId="Tiret3">
    <w:name w:val="Tiret 3"/>
    <w:basedOn w:val="Normalny"/>
    <w:rsid w:val="007E485A"/>
    <w:pPr>
      <w:numPr>
        <w:numId w:val="49"/>
      </w:numPr>
    </w:pPr>
  </w:style>
  <w:style w:type="paragraph" w:customStyle="1" w:styleId="Tiret4">
    <w:name w:val="Tiret 4"/>
    <w:basedOn w:val="Normalny"/>
    <w:rsid w:val="007E485A"/>
    <w:pPr>
      <w:numPr>
        <w:numId w:val="50"/>
      </w:numPr>
    </w:pPr>
  </w:style>
  <w:style w:type="paragraph" w:customStyle="1" w:styleId="Tiret5">
    <w:name w:val="Tiret 5"/>
    <w:basedOn w:val="Normalny"/>
    <w:rsid w:val="007E485A"/>
    <w:pPr>
      <w:numPr>
        <w:numId w:val="51"/>
      </w:numPr>
    </w:pPr>
  </w:style>
  <w:style w:type="paragraph" w:customStyle="1" w:styleId="NumPar1">
    <w:name w:val="NumPar 1"/>
    <w:basedOn w:val="Normalny"/>
    <w:next w:val="Text1"/>
    <w:rsid w:val="007E485A"/>
    <w:pPr>
      <w:numPr>
        <w:numId w:val="52"/>
      </w:numPr>
    </w:pPr>
  </w:style>
  <w:style w:type="paragraph" w:customStyle="1" w:styleId="NumPar2">
    <w:name w:val="NumPar 2"/>
    <w:basedOn w:val="Normalny"/>
    <w:next w:val="Text1"/>
    <w:rsid w:val="007E485A"/>
    <w:pPr>
      <w:numPr>
        <w:ilvl w:val="1"/>
        <w:numId w:val="52"/>
      </w:numPr>
    </w:pPr>
  </w:style>
  <w:style w:type="paragraph" w:customStyle="1" w:styleId="NumPar3">
    <w:name w:val="NumPar 3"/>
    <w:basedOn w:val="Normalny"/>
    <w:next w:val="Text1"/>
    <w:rsid w:val="007E485A"/>
    <w:pPr>
      <w:numPr>
        <w:ilvl w:val="2"/>
        <w:numId w:val="52"/>
      </w:numPr>
    </w:pPr>
  </w:style>
  <w:style w:type="paragraph" w:customStyle="1" w:styleId="NumPar4">
    <w:name w:val="NumPar 4"/>
    <w:basedOn w:val="Normalny"/>
    <w:next w:val="Text1"/>
    <w:rsid w:val="007E485A"/>
    <w:pPr>
      <w:numPr>
        <w:ilvl w:val="3"/>
        <w:numId w:val="52"/>
      </w:numPr>
    </w:pPr>
  </w:style>
  <w:style w:type="paragraph" w:customStyle="1" w:styleId="NumPar5">
    <w:name w:val="NumPar 5"/>
    <w:basedOn w:val="Normalny"/>
    <w:next w:val="Text2"/>
    <w:rsid w:val="007E485A"/>
    <w:pPr>
      <w:numPr>
        <w:ilvl w:val="4"/>
        <w:numId w:val="52"/>
      </w:numPr>
    </w:pPr>
  </w:style>
  <w:style w:type="paragraph" w:customStyle="1" w:styleId="NumPar6">
    <w:name w:val="NumPar 6"/>
    <w:basedOn w:val="Normalny"/>
    <w:next w:val="Text2"/>
    <w:rsid w:val="007E485A"/>
    <w:pPr>
      <w:numPr>
        <w:ilvl w:val="5"/>
        <w:numId w:val="52"/>
      </w:numPr>
    </w:pPr>
  </w:style>
  <w:style w:type="paragraph" w:customStyle="1" w:styleId="NumPar7">
    <w:name w:val="NumPar 7"/>
    <w:basedOn w:val="Normalny"/>
    <w:next w:val="Text2"/>
    <w:rsid w:val="007E485A"/>
    <w:pPr>
      <w:numPr>
        <w:ilvl w:val="6"/>
        <w:numId w:val="52"/>
      </w:numPr>
    </w:pPr>
  </w:style>
  <w:style w:type="paragraph" w:customStyle="1" w:styleId="ManualNumPar1">
    <w:name w:val="Manual NumPar 1"/>
    <w:basedOn w:val="Normalny"/>
    <w:next w:val="Text1"/>
    <w:rsid w:val="007E485A"/>
    <w:pPr>
      <w:ind w:left="850" w:hanging="850"/>
    </w:pPr>
  </w:style>
  <w:style w:type="paragraph" w:customStyle="1" w:styleId="ManualNumPar2">
    <w:name w:val="Manual NumPar 2"/>
    <w:basedOn w:val="Normalny"/>
    <w:next w:val="Text1"/>
    <w:rsid w:val="007E485A"/>
    <w:pPr>
      <w:ind w:left="850" w:hanging="850"/>
    </w:pPr>
  </w:style>
  <w:style w:type="paragraph" w:customStyle="1" w:styleId="ManualNumPar3">
    <w:name w:val="Manual NumPar 3"/>
    <w:basedOn w:val="Normalny"/>
    <w:next w:val="Text1"/>
    <w:rsid w:val="007E485A"/>
    <w:pPr>
      <w:ind w:left="850" w:hanging="850"/>
    </w:pPr>
  </w:style>
  <w:style w:type="paragraph" w:customStyle="1" w:styleId="ManualNumPar4">
    <w:name w:val="Manual NumPar 4"/>
    <w:basedOn w:val="Normalny"/>
    <w:next w:val="Text1"/>
    <w:rsid w:val="007E485A"/>
    <w:pPr>
      <w:ind w:left="850" w:hanging="850"/>
    </w:pPr>
  </w:style>
  <w:style w:type="paragraph" w:customStyle="1" w:styleId="ManualNumPar5">
    <w:name w:val="Manual NumPar 5"/>
    <w:basedOn w:val="Normalny"/>
    <w:next w:val="Text2"/>
    <w:rsid w:val="007E485A"/>
    <w:pPr>
      <w:ind w:left="1417" w:hanging="1417"/>
    </w:pPr>
  </w:style>
  <w:style w:type="paragraph" w:customStyle="1" w:styleId="ManualNumPar6">
    <w:name w:val="Manual NumPar 6"/>
    <w:basedOn w:val="Normalny"/>
    <w:next w:val="Text2"/>
    <w:rsid w:val="007E485A"/>
    <w:pPr>
      <w:ind w:left="1417" w:hanging="1417"/>
    </w:pPr>
  </w:style>
  <w:style w:type="paragraph" w:customStyle="1" w:styleId="ManualNumPar7">
    <w:name w:val="Manual NumPar 7"/>
    <w:basedOn w:val="Normalny"/>
    <w:next w:val="Text2"/>
    <w:rsid w:val="007E485A"/>
    <w:pPr>
      <w:ind w:left="1417" w:hanging="1417"/>
    </w:pPr>
  </w:style>
  <w:style w:type="paragraph" w:customStyle="1" w:styleId="QuotedNumPar">
    <w:name w:val="Quoted NumPar"/>
    <w:basedOn w:val="Normalny"/>
    <w:rsid w:val="007E485A"/>
    <w:pPr>
      <w:ind w:left="1417" w:hanging="567"/>
    </w:pPr>
  </w:style>
  <w:style w:type="paragraph" w:customStyle="1" w:styleId="ManualHeading1">
    <w:name w:val="Manual Heading 1"/>
    <w:basedOn w:val="Normalny"/>
    <w:next w:val="Text1"/>
    <w:rsid w:val="007E485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ny"/>
    <w:next w:val="Text1"/>
    <w:rsid w:val="007E485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ny"/>
    <w:next w:val="Text1"/>
    <w:rsid w:val="007E485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ny"/>
    <w:next w:val="Text1"/>
    <w:rsid w:val="007E485A"/>
    <w:pPr>
      <w:keepNext/>
      <w:tabs>
        <w:tab w:val="left" w:pos="850"/>
      </w:tabs>
      <w:ind w:left="850" w:hanging="850"/>
      <w:outlineLvl w:val="3"/>
    </w:pPr>
  </w:style>
  <w:style w:type="paragraph" w:customStyle="1" w:styleId="ManualHeading5">
    <w:name w:val="Manual Heading 5"/>
    <w:basedOn w:val="Normalny"/>
    <w:next w:val="Text1"/>
    <w:rsid w:val="007E485A"/>
    <w:pPr>
      <w:keepNext/>
      <w:tabs>
        <w:tab w:val="left" w:pos="850"/>
      </w:tabs>
      <w:ind w:left="850" w:hanging="850"/>
      <w:outlineLvl w:val="4"/>
    </w:pPr>
  </w:style>
  <w:style w:type="paragraph" w:customStyle="1" w:styleId="ManualHeading6">
    <w:name w:val="Manual Heading 6"/>
    <w:basedOn w:val="Normalny"/>
    <w:next w:val="Text1"/>
    <w:rsid w:val="007E485A"/>
    <w:pPr>
      <w:keepNext/>
      <w:tabs>
        <w:tab w:val="left" w:pos="850"/>
      </w:tabs>
      <w:ind w:left="850" w:hanging="850"/>
      <w:outlineLvl w:val="5"/>
    </w:pPr>
  </w:style>
  <w:style w:type="paragraph" w:customStyle="1" w:styleId="ManualHeading7">
    <w:name w:val="Manual Heading 7"/>
    <w:basedOn w:val="Normalny"/>
    <w:next w:val="Text1"/>
    <w:rsid w:val="007E485A"/>
    <w:pPr>
      <w:keepNext/>
      <w:tabs>
        <w:tab w:val="left" w:pos="850"/>
      </w:tabs>
      <w:ind w:left="850" w:hanging="850"/>
      <w:outlineLvl w:val="6"/>
    </w:pPr>
  </w:style>
  <w:style w:type="paragraph" w:customStyle="1" w:styleId="ChapterTitle">
    <w:name w:val="ChapterTitle"/>
    <w:basedOn w:val="Normalny"/>
    <w:next w:val="Normalny"/>
    <w:rsid w:val="007E485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ny"/>
    <w:next w:val="ChapterTitle"/>
    <w:rsid w:val="007E485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ny"/>
    <w:next w:val="Nagwek1"/>
    <w:rsid w:val="007E485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ny"/>
    <w:next w:val="Normalny"/>
    <w:rsid w:val="007E485A"/>
    <w:pPr>
      <w:jc w:val="center"/>
    </w:pPr>
    <w:rPr>
      <w:b/>
    </w:rPr>
  </w:style>
  <w:style w:type="paragraph" w:customStyle="1" w:styleId="Point0number">
    <w:name w:val="Point 0 (number)"/>
    <w:basedOn w:val="Normalny"/>
    <w:rsid w:val="007E485A"/>
    <w:pPr>
      <w:numPr>
        <w:numId w:val="54"/>
      </w:numPr>
    </w:pPr>
  </w:style>
  <w:style w:type="paragraph" w:customStyle="1" w:styleId="Point1number">
    <w:name w:val="Point 1 (number)"/>
    <w:basedOn w:val="Normalny"/>
    <w:rsid w:val="007E485A"/>
    <w:pPr>
      <w:numPr>
        <w:ilvl w:val="2"/>
        <w:numId w:val="54"/>
      </w:numPr>
    </w:pPr>
  </w:style>
  <w:style w:type="paragraph" w:customStyle="1" w:styleId="Point2number">
    <w:name w:val="Point 2 (number)"/>
    <w:basedOn w:val="Normalny"/>
    <w:rsid w:val="007E485A"/>
    <w:pPr>
      <w:numPr>
        <w:ilvl w:val="4"/>
        <w:numId w:val="54"/>
      </w:numPr>
    </w:pPr>
  </w:style>
  <w:style w:type="paragraph" w:customStyle="1" w:styleId="Point3number">
    <w:name w:val="Point 3 (number)"/>
    <w:basedOn w:val="Normalny"/>
    <w:rsid w:val="007E485A"/>
    <w:pPr>
      <w:numPr>
        <w:ilvl w:val="6"/>
        <w:numId w:val="54"/>
      </w:numPr>
    </w:pPr>
  </w:style>
  <w:style w:type="paragraph" w:customStyle="1" w:styleId="Point0letter">
    <w:name w:val="Point 0 (letter)"/>
    <w:basedOn w:val="Normalny"/>
    <w:rsid w:val="007E485A"/>
    <w:pPr>
      <w:numPr>
        <w:ilvl w:val="1"/>
        <w:numId w:val="54"/>
      </w:numPr>
    </w:pPr>
  </w:style>
  <w:style w:type="paragraph" w:customStyle="1" w:styleId="Point1letter">
    <w:name w:val="Point 1 (letter)"/>
    <w:basedOn w:val="Normalny"/>
    <w:rsid w:val="007E485A"/>
    <w:pPr>
      <w:numPr>
        <w:ilvl w:val="3"/>
        <w:numId w:val="54"/>
      </w:numPr>
    </w:pPr>
  </w:style>
  <w:style w:type="paragraph" w:customStyle="1" w:styleId="Point2letter">
    <w:name w:val="Point 2 (letter)"/>
    <w:basedOn w:val="Normalny"/>
    <w:rsid w:val="007E485A"/>
    <w:pPr>
      <w:numPr>
        <w:ilvl w:val="5"/>
        <w:numId w:val="54"/>
      </w:numPr>
    </w:pPr>
  </w:style>
  <w:style w:type="paragraph" w:customStyle="1" w:styleId="Point3letter">
    <w:name w:val="Point 3 (letter)"/>
    <w:basedOn w:val="Normalny"/>
    <w:rsid w:val="007E485A"/>
    <w:pPr>
      <w:numPr>
        <w:ilvl w:val="7"/>
        <w:numId w:val="54"/>
      </w:numPr>
    </w:pPr>
  </w:style>
  <w:style w:type="paragraph" w:customStyle="1" w:styleId="Point4letter">
    <w:name w:val="Point 4 (letter)"/>
    <w:basedOn w:val="Normalny"/>
    <w:rsid w:val="007E485A"/>
    <w:pPr>
      <w:numPr>
        <w:ilvl w:val="8"/>
        <w:numId w:val="54"/>
      </w:numPr>
    </w:pPr>
  </w:style>
  <w:style w:type="paragraph" w:customStyle="1" w:styleId="Bullet0">
    <w:name w:val="Bullet 0"/>
    <w:basedOn w:val="Normalny"/>
    <w:rsid w:val="007E485A"/>
    <w:pPr>
      <w:numPr>
        <w:numId w:val="55"/>
      </w:numPr>
    </w:pPr>
  </w:style>
  <w:style w:type="paragraph" w:customStyle="1" w:styleId="Bullet1">
    <w:name w:val="Bullet 1"/>
    <w:basedOn w:val="Normalny"/>
    <w:rsid w:val="007E485A"/>
    <w:pPr>
      <w:numPr>
        <w:numId w:val="56"/>
      </w:numPr>
    </w:pPr>
  </w:style>
  <w:style w:type="paragraph" w:customStyle="1" w:styleId="Bullet2">
    <w:name w:val="Bullet 2"/>
    <w:basedOn w:val="Normalny"/>
    <w:rsid w:val="007E485A"/>
    <w:pPr>
      <w:numPr>
        <w:numId w:val="57"/>
      </w:numPr>
    </w:pPr>
  </w:style>
  <w:style w:type="paragraph" w:customStyle="1" w:styleId="Bullet3">
    <w:name w:val="Bullet 3"/>
    <w:basedOn w:val="Normalny"/>
    <w:rsid w:val="007E485A"/>
    <w:pPr>
      <w:numPr>
        <w:numId w:val="58"/>
      </w:numPr>
    </w:pPr>
  </w:style>
  <w:style w:type="paragraph" w:customStyle="1" w:styleId="Bullet4">
    <w:name w:val="Bullet 4"/>
    <w:basedOn w:val="Normalny"/>
    <w:rsid w:val="007E485A"/>
    <w:pPr>
      <w:numPr>
        <w:numId w:val="59"/>
      </w:numPr>
    </w:pPr>
  </w:style>
  <w:style w:type="paragraph" w:customStyle="1" w:styleId="Bullet5">
    <w:name w:val="Bullet 5"/>
    <w:basedOn w:val="Normalny"/>
    <w:rsid w:val="007E485A"/>
    <w:pPr>
      <w:numPr>
        <w:numId w:val="60"/>
      </w:numPr>
    </w:pPr>
  </w:style>
  <w:style w:type="paragraph" w:customStyle="1" w:styleId="Annexetitreacte">
    <w:name w:val="Annexe titre (acte)"/>
    <w:basedOn w:val="Normalny"/>
    <w:next w:val="Normalny"/>
    <w:rsid w:val="007E485A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alny"/>
    <w:next w:val="Normalny"/>
    <w:rsid w:val="007E485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ny"/>
    <w:next w:val="Fait"/>
    <w:rsid w:val="007E485A"/>
    <w:pPr>
      <w:spacing w:before="480"/>
    </w:pPr>
  </w:style>
  <w:style w:type="paragraph" w:customStyle="1" w:styleId="Considrant">
    <w:name w:val="Considérant"/>
    <w:basedOn w:val="Normalny"/>
    <w:rsid w:val="007E485A"/>
    <w:pPr>
      <w:numPr>
        <w:numId w:val="61"/>
      </w:numPr>
    </w:pPr>
  </w:style>
  <w:style w:type="paragraph" w:customStyle="1" w:styleId="Datedadoption">
    <w:name w:val="Date d'adoption"/>
    <w:basedOn w:val="Normalny"/>
    <w:next w:val="Titreobjet"/>
    <w:rsid w:val="007E485A"/>
    <w:pPr>
      <w:spacing w:before="360" w:after="0"/>
      <w:jc w:val="center"/>
    </w:pPr>
    <w:rPr>
      <w:b/>
    </w:rPr>
  </w:style>
  <w:style w:type="paragraph" w:customStyle="1" w:styleId="Fait">
    <w:name w:val="Fait à"/>
    <w:basedOn w:val="Normalny"/>
    <w:next w:val="Institutionquisigne"/>
    <w:rsid w:val="007E485A"/>
    <w:pPr>
      <w:keepNext/>
      <w:spacing w:after="0"/>
    </w:pPr>
  </w:style>
  <w:style w:type="paragraph" w:customStyle="1" w:styleId="Formuledadoption">
    <w:name w:val="Formule d'adoption"/>
    <w:basedOn w:val="Normalny"/>
    <w:next w:val="Titrearticle"/>
    <w:rsid w:val="007E485A"/>
    <w:pPr>
      <w:keepNext/>
    </w:pPr>
  </w:style>
  <w:style w:type="paragraph" w:customStyle="1" w:styleId="Institutionquiagit">
    <w:name w:val="Institution qui agit"/>
    <w:basedOn w:val="Normalny"/>
    <w:next w:val="Normalny"/>
    <w:rsid w:val="007E485A"/>
    <w:pPr>
      <w:keepNext/>
      <w:spacing w:before="600"/>
    </w:pPr>
  </w:style>
  <w:style w:type="paragraph" w:customStyle="1" w:styleId="Institutionquisigne">
    <w:name w:val="Institution qui signe"/>
    <w:basedOn w:val="Normalny"/>
    <w:next w:val="Personnequisigne"/>
    <w:rsid w:val="007E485A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1">
    <w:name w:val="Manual Considérant1"/>
    <w:basedOn w:val="Normalny"/>
    <w:rsid w:val="007E485A"/>
    <w:pPr>
      <w:ind w:left="850" w:hanging="850"/>
    </w:pPr>
  </w:style>
  <w:style w:type="paragraph" w:customStyle="1" w:styleId="Personnequisigne">
    <w:name w:val="Personne qui signe"/>
    <w:basedOn w:val="Normalny"/>
    <w:next w:val="Institutionquisigne"/>
    <w:rsid w:val="007E485A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alny"/>
    <w:rsid w:val="007E485A"/>
    <w:pPr>
      <w:spacing w:before="0" w:after="0"/>
      <w:jc w:val="center"/>
    </w:pPr>
    <w:rPr>
      <w:b/>
    </w:rPr>
  </w:style>
  <w:style w:type="paragraph" w:customStyle="1" w:styleId="Statut">
    <w:name w:val="Statut"/>
    <w:basedOn w:val="Normalny"/>
    <w:next w:val="Typedudocument"/>
    <w:rsid w:val="007E485A"/>
    <w:pPr>
      <w:spacing w:before="360" w:after="0"/>
      <w:jc w:val="center"/>
    </w:pPr>
  </w:style>
  <w:style w:type="paragraph" w:customStyle="1" w:styleId="Titrearticle">
    <w:name w:val="Titre article"/>
    <w:basedOn w:val="Normalny"/>
    <w:next w:val="Normalny"/>
    <w:rsid w:val="007E485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ny"/>
    <w:next w:val="Sous-titreobjet"/>
    <w:rsid w:val="007E485A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ny"/>
    <w:next w:val="Datedadoption"/>
    <w:rsid w:val="007E485A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alny"/>
    <w:next w:val="Normalny"/>
    <w:rsid w:val="007E485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alny"/>
    <w:next w:val="Normalny"/>
    <w:rsid w:val="007E485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alny"/>
    <w:next w:val="Statut"/>
    <w:rsid w:val="007E485A"/>
    <w:pPr>
      <w:spacing w:before="0" w:after="0"/>
      <w:ind w:left="5103"/>
    </w:pPr>
  </w:style>
  <w:style w:type="paragraph" w:customStyle="1" w:styleId="EntLogo">
    <w:name w:val="EntLogo"/>
    <w:basedOn w:val="Normalny"/>
    <w:rsid w:val="007E485A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Normalny"/>
    <w:rsid w:val="007E485A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Normalny"/>
    <w:rsid w:val="007E485A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alny"/>
    <w:rsid w:val="007E485A"/>
    <w:pPr>
      <w:spacing w:before="40" w:after="0" w:line="240" w:lineRule="auto"/>
    </w:pPr>
  </w:style>
  <w:style w:type="paragraph" w:customStyle="1" w:styleId="EntText">
    <w:name w:val="EntText"/>
    <w:basedOn w:val="Normalny"/>
    <w:rsid w:val="007E485A"/>
  </w:style>
  <w:style w:type="paragraph" w:customStyle="1" w:styleId="EntEU">
    <w:name w:val="EntEU"/>
    <w:basedOn w:val="Normalny"/>
    <w:rsid w:val="007E485A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alny"/>
    <w:rsid w:val="007E485A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alny"/>
    <w:rsid w:val="007E485A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alny"/>
    <w:rsid w:val="007E485A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rsid w:val="007E485A"/>
    <w:pPr>
      <w:spacing w:before="240"/>
    </w:pPr>
  </w:style>
  <w:style w:type="paragraph" w:customStyle="1" w:styleId="Accordtitre">
    <w:name w:val="Accord titre"/>
    <w:basedOn w:val="Normalny"/>
    <w:rsid w:val="007E485A"/>
    <w:pPr>
      <w:spacing w:before="0" w:after="0"/>
      <w:jc w:val="center"/>
    </w:pPr>
  </w:style>
  <w:style w:type="paragraph" w:customStyle="1" w:styleId="FooterAccord">
    <w:name w:val="Footer Accord"/>
    <w:basedOn w:val="Normalny"/>
    <w:rsid w:val="007E485A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alny"/>
    <w:rsid w:val="007E485A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alny"/>
    <w:next w:val="Normalny"/>
    <w:rsid w:val="007E485A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Normalny"/>
    <w:next w:val="Normalny"/>
    <w:rsid w:val="007E485A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alny"/>
    <w:rsid w:val="007E485A"/>
    <w:pPr>
      <w:spacing w:after="240"/>
    </w:pPr>
  </w:style>
  <w:style w:type="paragraph" w:customStyle="1" w:styleId="Annexetitre">
    <w:name w:val="Annexe titre"/>
    <w:basedOn w:val="Normalny"/>
    <w:next w:val="Normalny"/>
    <w:rsid w:val="007E485A"/>
    <w:pPr>
      <w:jc w:val="center"/>
    </w:pPr>
    <w:rPr>
      <w:b/>
      <w:u w:val="single"/>
    </w:rPr>
  </w:style>
  <w:style w:type="paragraph" w:customStyle="1" w:styleId="DESignature">
    <w:name w:val="DE Signature"/>
    <w:basedOn w:val="Normalny"/>
    <w:next w:val="Normalny"/>
    <w:rsid w:val="007E485A"/>
    <w:pPr>
      <w:tabs>
        <w:tab w:val="center" w:pos="5953"/>
      </w:tabs>
      <w:spacing w:before="720"/>
    </w:pPr>
  </w:style>
  <w:style w:type="paragraph" w:styleId="Tekstprzypisukocowego">
    <w:name w:val="endnote text"/>
    <w:basedOn w:val="Normalny"/>
    <w:link w:val="TekstprzypisukocowegoZnak"/>
    <w:semiHidden/>
    <w:unhideWhenUsed/>
    <w:rsid w:val="007E485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E485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styleId="Odwoanieprzypisukocowego">
    <w:name w:val="endnote reference"/>
    <w:basedOn w:val="Domylnaczcionkaakapitu"/>
    <w:unhideWhenUsed/>
    <w:rsid w:val="007E485A"/>
    <w:rPr>
      <w:shd w:val="clear" w:color="auto" w:fill="auto"/>
      <w:vertAlign w:val="superscript"/>
    </w:rPr>
  </w:style>
  <w:style w:type="character" w:customStyle="1" w:styleId="markedcontent">
    <w:name w:val="markedcontent"/>
    <w:basedOn w:val="Domylnaczcionkaakapitu"/>
    <w:rsid w:val="006D34B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4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4243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jlqj4b">
    <w:name w:val="jlqj4b"/>
    <w:basedOn w:val="Domylnaczcionkaakapitu"/>
    <w:rsid w:val="00DB4243"/>
  </w:style>
  <w:style w:type="character" w:customStyle="1" w:styleId="acopre">
    <w:name w:val="acopre"/>
    <w:basedOn w:val="Domylnaczcionkaakapitu"/>
    <w:rsid w:val="00DB4243"/>
  </w:style>
  <w:style w:type="character" w:customStyle="1" w:styleId="st">
    <w:name w:val="st"/>
    <w:rsid w:val="00AC0D18"/>
  </w:style>
  <w:style w:type="numbering" w:customStyle="1" w:styleId="Bezlisty1">
    <w:name w:val="Bez listy1"/>
    <w:next w:val="Bezlisty"/>
    <w:uiPriority w:val="99"/>
    <w:semiHidden/>
    <w:unhideWhenUsed/>
    <w:rsid w:val="00E2588C"/>
  </w:style>
  <w:style w:type="character" w:customStyle="1" w:styleId="Zakotwiczenieprzypisudolnego">
    <w:name w:val="Zakotwiczenie przypisu dolnego"/>
    <w:rsid w:val="00E2588C"/>
    <w:rPr>
      <w:vertAlign w:val="superscript"/>
    </w:rPr>
  </w:style>
  <w:style w:type="character" w:customStyle="1" w:styleId="Brak">
    <w:name w:val="Brak"/>
    <w:rsid w:val="00E2588C"/>
  </w:style>
  <w:style w:type="table" w:customStyle="1" w:styleId="Tabela-Siatka1">
    <w:name w:val="Tabela - Siatka1"/>
    <w:basedOn w:val="Standardowy"/>
    <w:next w:val="Tabela-Siatka"/>
    <w:uiPriority w:val="59"/>
    <w:rsid w:val="00E2588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2588C"/>
    <w:pPr>
      <w:spacing w:before="0"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paragraph" w:customStyle="1" w:styleId="Tekst">
    <w:name w:val="Tekst"/>
    <w:basedOn w:val="Normalny"/>
    <w:link w:val="TekstZnak"/>
    <w:qFormat/>
    <w:rsid w:val="00E2588C"/>
    <w:pPr>
      <w:spacing w:before="0" w:after="200"/>
      <w:jc w:val="both"/>
    </w:pPr>
    <w:rPr>
      <w:rFonts w:ascii="Calibri" w:eastAsia="Calibri" w:hAnsi="Calibri"/>
    </w:rPr>
  </w:style>
  <w:style w:type="character" w:customStyle="1" w:styleId="TekstZnak">
    <w:name w:val="Tekst Znak"/>
    <w:link w:val="Tekst"/>
    <w:rsid w:val="00E2588C"/>
    <w:rPr>
      <w:rFonts w:ascii="Calibri" w:eastAsia="Calibri" w:hAnsi="Calibri" w:cs="Times New Roman"/>
      <w:sz w:val="24"/>
      <w:lang w:val="pl-PL"/>
    </w:rPr>
  </w:style>
  <w:style w:type="character" w:customStyle="1" w:styleId="highlight">
    <w:name w:val="highlight"/>
    <w:basedOn w:val="Domylnaczcionkaakapitu"/>
    <w:rsid w:val="00E2588C"/>
  </w:style>
  <w:style w:type="character" w:customStyle="1" w:styleId="MapadokumentuZnak1">
    <w:name w:val="Mapa dokumentu Znak1"/>
    <w:basedOn w:val="Domylnaczcionkaakapitu"/>
    <w:semiHidden/>
    <w:rsid w:val="00E2588C"/>
    <w:rPr>
      <w:rFonts w:ascii="Tahoma" w:hAnsi="Tahoma" w:cs="Tahoma"/>
      <w:sz w:val="16"/>
      <w:szCs w:val="16"/>
      <w:lang w:eastAsia="en-US"/>
    </w:rPr>
  </w:style>
  <w:style w:type="character" w:customStyle="1" w:styleId="TekstprzypisukocowegoZnak1">
    <w:name w:val="Tekst przypisu końcowego Znak1"/>
    <w:basedOn w:val="Domylnaczcionkaakapitu"/>
    <w:semiHidden/>
    <w:rsid w:val="00E2588C"/>
    <w:rPr>
      <w:lang w:eastAsia="en-US"/>
    </w:rPr>
  </w:style>
  <w:style w:type="character" w:customStyle="1" w:styleId="TekstmakraZnak1">
    <w:name w:val="Tekst makra Znak1"/>
    <w:basedOn w:val="Domylnaczcionkaakapitu"/>
    <w:semiHidden/>
    <w:rsid w:val="00E2588C"/>
    <w:rPr>
      <w:rFonts w:ascii="Consolas" w:hAnsi="Consolas"/>
      <w:lang w:eastAsia="en-US"/>
    </w:rPr>
  </w:style>
  <w:style w:type="table" w:customStyle="1" w:styleId="TableGrid110">
    <w:name w:val="Table Grid110"/>
    <w:basedOn w:val="Standardowy"/>
    <w:next w:val="Tabela-Siatka"/>
    <w:uiPriority w:val="59"/>
    <w:rsid w:val="00E2588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PogrubienieJasnoniebieski">
    <w:name w:val="Styl Pogrubienie Jasnoniebieski"/>
    <w:uiPriority w:val="99"/>
    <w:rsid w:val="00E2588C"/>
    <w:rPr>
      <w:rFonts w:cs="Times New Roman"/>
      <w:b/>
      <w:bCs/>
      <w:color w:val="3366FF"/>
    </w:rPr>
  </w:style>
  <w:style w:type="paragraph" w:customStyle="1" w:styleId="bodytext">
    <w:name w:val="bodytext"/>
    <w:basedOn w:val="Normalny"/>
    <w:rsid w:val="00E2588C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ZnakZnak">
    <w:name w:val="Znak Znak"/>
    <w:basedOn w:val="Normalny"/>
    <w:rsid w:val="00E2588C"/>
    <w:pPr>
      <w:spacing w:before="0" w:after="0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Nagwekwiadomoci-etykieta">
    <w:name w:val="Nagłówek wiadomości - etykieta"/>
    <w:rsid w:val="00E2588C"/>
    <w:rPr>
      <w:b/>
      <w:bCs w:val="0"/>
      <w:sz w:val="18"/>
      <w:lang w:bidi="ar-SA"/>
    </w:rPr>
  </w:style>
  <w:style w:type="character" w:customStyle="1" w:styleId="normaltextrun">
    <w:name w:val="normaltextrun"/>
    <w:rsid w:val="00E2588C"/>
  </w:style>
  <w:style w:type="paragraph" w:customStyle="1" w:styleId="USTustnpkodeksu">
    <w:name w:val="UST(§) – ust. (§ np. kodeksu)"/>
    <w:basedOn w:val="Normalny"/>
    <w:uiPriority w:val="12"/>
    <w:qFormat/>
    <w:rsid w:val="00E2588C"/>
    <w:pPr>
      <w:suppressAutoHyphens/>
      <w:autoSpaceDE w:val="0"/>
      <w:autoSpaceDN w:val="0"/>
      <w:adjustRightInd w:val="0"/>
      <w:spacing w:before="0" w:after="0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PKTpunkt">
    <w:name w:val="PKT – punkt"/>
    <w:uiPriority w:val="13"/>
    <w:qFormat/>
    <w:rsid w:val="00E2588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character" w:customStyle="1" w:styleId="alb">
    <w:name w:val="a_lb"/>
    <w:basedOn w:val="Domylnaczcionkaakapitu"/>
    <w:rsid w:val="00E2588C"/>
  </w:style>
  <w:style w:type="character" w:customStyle="1" w:styleId="text-justify">
    <w:name w:val="text-justify"/>
    <w:basedOn w:val="Domylnaczcionkaakapitu"/>
    <w:rsid w:val="00E2588C"/>
  </w:style>
  <w:style w:type="paragraph" w:customStyle="1" w:styleId="text-justify1">
    <w:name w:val="text-justify1"/>
    <w:basedOn w:val="Normalny"/>
    <w:rsid w:val="00E2588C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Rysunek">
    <w:name w:val="@Rysunek"/>
    <w:basedOn w:val="Legenda"/>
    <w:qFormat/>
    <w:rsid w:val="00E2588C"/>
    <w:pPr>
      <w:keepNext/>
      <w:keepLines/>
      <w:numPr>
        <w:numId w:val="64"/>
      </w:numPr>
      <w:tabs>
        <w:tab w:val="num" w:pos="360"/>
        <w:tab w:val="left" w:pos="1276"/>
      </w:tabs>
      <w:spacing w:before="0" w:after="0"/>
      <w:ind w:left="360"/>
      <w:jc w:val="center"/>
    </w:pPr>
    <w:rPr>
      <w:rFonts w:ascii="Arial" w:hAnsi="Arial" w:cs="Arial"/>
      <w:b w:val="0"/>
      <w:bCs/>
      <w:i/>
      <w:color w:val="FFFFFF"/>
      <w:sz w:val="20"/>
      <w:szCs w:val="20"/>
      <w:lang w:eastAsia="pl-PL"/>
    </w:rPr>
  </w:style>
  <w:style w:type="paragraph" w:customStyle="1" w:styleId="Atytuinformacji">
    <w:name w:val="A_tytuł informacji"/>
    <w:basedOn w:val="Normalny"/>
    <w:rsid w:val="00E2588C"/>
    <w:pPr>
      <w:spacing w:after="0" w:line="240" w:lineRule="auto"/>
    </w:pPr>
    <w:rPr>
      <w:rFonts w:ascii="Fira Sans Extra Condensed SemiB" w:eastAsia="Calibri" w:hAnsi="Fira Sans Extra Condensed SemiB"/>
      <w:color w:val="FFFFFF"/>
      <w:sz w:val="40"/>
      <w:szCs w:val="26"/>
    </w:rPr>
  </w:style>
  <w:style w:type="table" w:customStyle="1" w:styleId="Tabela-Siatka9">
    <w:name w:val="Tabela - Siatka9"/>
    <w:basedOn w:val="Standardowy"/>
    <w:next w:val="Tabela-Siatka"/>
    <w:uiPriority w:val="59"/>
    <w:rsid w:val="009039C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538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344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www.funduszeeuropejskie.gov.pl" TargetMode="External"/><Relationship Id="rId26" Type="http://schemas.openxmlformats.org/officeDocument/2006/relationships/hyperlink" Target="https://www.polskawschodnia.gov.pl/strony/o-programie/fe-dla-polski-wschodniej-2021-2027/.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polskawschodnia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gov.pl/web/fundusze-regiony" TargetMode="External"/><Relationship Id="rId25" Type="http://schemas.openxmlformats.org/officeDocument/2006/relationships/hyperlink" Target="https://www.youtube.com/watch?v=J3tc6wUFNn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lskawschodnia.gov.pl/konsultacje" TargetMode="External"/><Relationship Id="rId20" Type="http://schemas.openxmlformats.org/officeDocument/2006/relationships/hyperlink" Target="https://www.facebook.com/FunduszeU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www.youtube.com/watch?v=PUn1viwbD5o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iepelnosprawni.gov.pl/download/Uchwala-Nr-27-Rady-Ministrow-w-sprawie-przyjecia-Strategii-1614284683.pdf?utm_campaign=pfron&amp;utm_source=df&amp;utm_medium=download" TargetMode="External"/><Relationship Id="rId23" Type="http://schemas.openxmlformats.org/officeDocument/2006/relationships/hyperlink" Target="https://www.youtube.com/watch?v=FfEUG7o4YUM&amp;list=PLanTl4bY8k77ahpS4Oa_yTjNBcUEVCqd1&amp;index=3" TargetMode="External"/><Relationship Id="rId28" Type="http://schemas.openxmlformats.org/officeDocument/2006/relationships/hyperlink" Target="http://drzewa.org.pl/standardy/" TargetMode="External"/><Relationship Id="rId36" Type="http://schemas.microsoft.com/office/2011/relationships/commentsExtended" Target="commentsExtended.xml"/><Relationship Id="rId10" Type="http://schemas.openxmlformats.org/officeDocument/2006/relationships/header" Target="header1.xml"/><Relationship Id="rId19" Type="http://schemas.openxmlformats.org/officeDocument/2006/relationships/hyperlink" Target="https://www.facebook.com/MinisterstwoFunduszyiPolitykiRegionalnej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isap.sejm.gov.pl/isap.nsf/download.xsp/WDU20190002019/U/D20192019Lj.pdf" TargetMode="External"/><Relationship Id="rId22" Type="http://schemas.openxmlformats.org/officeDocument/2006/relationships/hyperlink" Target="https://twitter.com/MFIPR_GOV_PL" TargetMode="External"/><Relationship Id="rId27" Type="http://schemas.openxmlformats.org/officeDocument/2006/relationships/hyperlink" Target="https://www.gov.pl/web/nfosigw/standardy-ochrony-drzew" TargetMode="External"/><Relationship Id="rId30" Type="http://schemas.openxmlformats.org/officeDocument/2006/relationships/footer" Target="footer4.xml"/><Relationship Id="rId35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p.mos.gov.pl/fileadmin/user_upload/bip/strategie_plany_programy/Strategiczny_plan_adaptacji_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LEGAC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3341-5D72-44C2-A67A-A21695D3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DW_LEGACTS</Template>
  <TotalTime>4</TotalTime>
  <Pages>115</Pages>
  <Words>26500</Words>
  <Characters>182613</Characters>
  <Application>Microsoft Office Word</Application>
  <DocSecurity>0</DocSecurity>
  <Lines>1521</Lines>
  <Paragraphs>417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208696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Bartlomiej Pocztowski</cp:lastModifiedBy>
  <cp:revision>3</cp:revision>
  <cp:lastPrinted>2021-11-19T15:03:00Z</cp:lastPrinted>
  <dcterms:created xsi:type="dcterms:W3CDTF">2021-11-24T14:55:00Z</dcterms:created>
  <dcterms:modified xsi:type="dcterms:W3CDTF">2021-11-24T14:58:00Z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3.8.0.2</vt:lpwstr>
  </property>
  <property fmtid="{D5CDD505-2E9C-101B-9397-08002B2CF9AE}" pid="3" name="Created using">
    <vt:lpwstr>DocuWrite 4.4.5, Build 20210309</vt:lpwstr>
  </property>
  <property fmtid="{D5CDD505-2E9C-101B-9397-08002B2CF9AE}" pid="4" name="Last edited using">
    <vt:lpwstr>DocuWrite 4.4.5, Build 20210309</vt:lpwstr>
  </property>
</Properties>
</file>